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5E" w:rsidRPr="00D1543C" w:rsidRDefault="0000065E" w:rsidP="0000065E">
      <w:pPr>
        <w:pStyle w:val="TEITitulo"/>
        <w:spacing w:after="0" w:line="240" w:lineRule="auto"/>
        <w:rPr>
          <w:rFonts w:ascii="Arial" w:hAnsi="Arial"/>
          <w:sz w:val="24"/>
          <w:szCs w:val="24"/>
        </w:rPr>
      </w:pPr>
      <w:r w:rsidRPr="00D1543C">
        <w:rPr>
          <w:rFonts w:ascii="Arial" w:hAnsi="Arial"/>
          <w:sz w:val="24"/>
          <w:szCs w:val="24"/>
        </w:rPr>
        <w:t>ACTIVIDADES DE COHESIÓN</w:t>
      </w:r>
    </w:p>
    <w:p w:rsidR="0000065E" w:rsidRPr="00D1543C" w:rsidRDefault="0000065E" w:rsidP="0000065E">
      <w:pPr>
        <w:pStyle w:val="TEITitulo"/>
        <w:spacing w:after="240" w:line="240" w:lineRule="auto"/>
        <w:rPr>
          <w:rFonts w:ascii="Arial" w:hAnsi="Arial"/>
          <w:sz w:val="24"/>
          <w:szCs w:val="24"/>
        </w:rPr>
      </w:pPr>
      <w:r w:rsidRPr="00D1543C">
        <w:rPr>
          <w:rFonts w:ascii="Arial" w:hAnsi="Arial"/>
          <w:sz w:val="24"/>
          <w:szCs w:val="24"/>
        </w:rPr>
        <w:t>Material para el profesorado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98"/>
        <w:gridCol w:w="1560"/>
        <w:gridCol w:w="4965"/>
        <w:gridCol w:w="9"/>
      </w:tblGrid>
      <w:tr w:rsidR="0000065E" w:rsidRPr="00D1543C" w:rsidTr="00D1543C">
        <w:trPr>
          <w:trHeight w:val="374"/>
        </w:trPr>
        <w:tc>
          <w:tcPr>
            <w:tcW w:w="20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082D1"/>
            <w:hideMark/>
          </w:tcPr>
          <w:p w:rsidR="0000065E" w:rsidRPr="00D1543C" w:rsidRDefault="0000065E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FFFFFF"/>
                <w:sz w:val="22"/>
              </w:rPr>
            </w:pPr>
            <w:r w:rsidRPr="00D1543C">
              <w:rPr>
                <w:rFonts w:ascii="Arial" w:hAnsi="Arial" w:cs="Arial"/>
                <w:color w:val="FFFFFF"/>
                <w:sz w:val="22"/>
              </w:rPr>
              <w:t xml:space="preserve">TÍTULO </w:t>
            </w:r>
          </w:p>
        </w:tc>
        <w:tc>
          <w:tcPr>
            <w:tcW w:w="6534" w:type="dxa"/>
            <w:gridSpan w:val="3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1E2"/>
            <w:vAlign w:val="center"/>
            <w:hideMark/>
          </w:tcPr>
          <w:p w:rsidR="0000065E" w:rsidRPr="00D1543C" w:rsidRDefault="0000065E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0082D1"/>
                <w:sz w:val="22"/>
              </w:rPr>
            </w:pPr>
            <w:r w:rsidRPr="00D1543C">
              <w:rPr>
                <w:rFonts w:ascii="Arial" w:hAnsi="Arial" w:cs="Arial"/>
                <w:color w:val="0082D1"/>
                <w:sz w:val="22"/>
              </w:rPr>
              <w:t>“</w:t>
            </w:r>
            <w:r w:rsidR="00CB7A72">
              <w:rPr>
                <w:rFonts w:ascii="Arial" w:hAnsi="Arial" w:cs="Arial"/>
                <w:color w:val="0082D1"/>
                <w:sz w:val="22"/>
              </w:rPr>
              <w:t>Madrinas y Padrinos lectores</w:t>
            </w:r>
            <w:r w:rsidR="005C35D5">
              <w:rPr>
                <w:rFonts w:ascii="Arial" w:hAnsi="Arial" w:cs="Arial"/>
                <w:color w:val="0082D1"/>
                <w:sz w:val="22"/>
              </w:rPr>
              <w:t>”</w:t>
            </w:r>
          </w:p>
        </w:tc>
      </w:tr>
      <w:tr w:rsidR="0000065E" w:rsidRPr="00D1543C" w:rsidTr="00D1543C">
        <w:tc>
          <w:tcPr>
            <w:tcW w:w="209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0ABE0"/>
            <w:hideMark/>
          </w:tcPr>
          <w:p w:rsidR="0000065E" w:rsidRPr="00D1543C" w:rsidRDefault="0000065E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FFFFFF"/>
                <w:sz w:val="22"/>
              </w:rPr>
            </w:pPr>
            <w:r w:rsidRPr="00D1543C">
              <w:rPr>
                <w:rFonts w:ascii="Arial" w:hAnsi="Arial" w:cs="Arial"/>
                <w:color w:val="FFFFFF"/>
                <w:sz w:val="22"/>
              </w:rPr>
              <w:t>TIPO</w:t>
            </w:r>
            <w:r w:rsidR="00D1543C">
              <w:rPr>
                <w:rFonts w:ascii="Arial" w:hAnsi="Arial" w:cs="Arial"/>
                <w:color w:val="FFFFFF"/>
                <w:sz w:val="22"/>
              </w:rPr>
              <w:t>LOGÍA</w:t>
            </w:r>
          </w:p>
        </w:tc>
        <w:tc>
          <w:tcPr>
            <w:tcW w:w="6534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FFFFF"/>
            <w:hideMark/>
          </w:tcPr>
          <w:p w:rsidR="0000065E" w:rsidRPr="00D1543C" w:rsidRDefault="0000065E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595959"/>
                <w:sz w:val="22"/>
              </w:rPr>
            </w:pPr>
            <w:r w:rsidRPr="00D1543C">
              <w:rPr>
                <w:rFonts w:ascii="Arial" w:hAnsi="Arial" w:cs="Arial"/>
                <w:color w:val="595959"/>
                <w:sz w:val="22"/>
              </w:rPr>
              <w:t xml:space="preserve">Actividad de cohesión. </w:t>
            </w:r>
          </w:p>
        </w:tc>
      </w:tr>
      <w:tr w:rsidR="0000065E" w:rsidRPr="00D1543C" w:rsidTr="00D1543C">
        <w:trPr>
          <w:trHeight w:val="21"/>
        </w:trPr>
        <w:tc>
          <w:tcPr>
            <w:tcW w:w="209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0D6E0"/>
            <w:hideMark/>
          </w:tcPr>
          <w:p w:rsidR="0000065E" w:rsidRPr="00D1543C" w:rsidRDefault="0000065E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FFFFFF"/>
                <w:sz w:val="22"/>
              </w:rPr>
            </w:pPr>
            <w:r w:rsidRPr="00D1543C">
              <w:rPr>
                <w:rFonts w:ascii="Arial" w:hAnsi="Arial" w:cs="Arial"/>
                <w:color w:val="FFFFFF"/>
                <w:sz w:val="22"/>
              </w:rPr>
              <w:t xml:space="preserve">DESCRIPCIÓN </w:t>
            </w:r>
          </w:p>
        </w:tc>
        <w:tc>
          <w:tcPr>
            <w:tcW w:w="6534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D4D5D7"/>
              <w:right w:val="nil"/>
            </w:tcBorders>
            <w:shd w:val="clear" w:color="auto" w:fill="F4F4F4"/>
            <w:hideMark/>
          </w:tcPr>
          <w:p w:rsidR="0000065E" w:rsidRDefault="0000065E" w:rsidP="00E22C9D">
            <w:pPr>
              <w:spacing w:after="0" w:line="240" w:lineRule="auto"/>
              <w:jc w:val="both"/>
              <w:rPr>
                <w:rFonts w:ascii="Arial" w:hAnsi="Arial" w:cs="Arial"/>
                <w:color w:val="595959"/>
              </w:rPr>
            </w:pPr>
            <w:r w:rsidRPr="00D1543C">
              <w:rPr>
                <w:rFonts w:ascii="Arial" w:hAnsi="Arial" w:cs="Arial"/>
                <w:color w:val="595959"/>
              </w:rPr>
              <w:t>Es</w:t>
            </w:r>
            <w:r w:rsidR="00E22C9D">
              <w:rPr>
                <w:rFonts w:ascii="Arial" w:hAnsi="Arial" w:cs="Arial"/>
                <w:color w:val="595959"/>
              </w:rPr>
              <w:t>ta actividad consiste</w:t>
            </w:r>
            <w:r w:rsidR="005C35D5">
              <w:rPr>
                <w:rFonts w:ascii="Arial" w:hAnsi="Arial" w:cs="Arial"/>
                <w:color w:val="595959"/>
              </w:rPr>
              <w:t xml:space="preserve"> en </w:t>
            </w:r>
            <w:r w:rsidR="00E22C9D">
              <w:rPr>
                <w:rFonts w:ascii="Arial" w:hAnsi="Arial" w:cs="Arial"/>
                <w:color w:val="595959"/>
              </w:rPr>
              <w:t>realizar una lectura compartida entre</w:t>
            </w:r>
            <w:r w:rsidR="005C35D5">
              <w:rPr>
                <w:rFonts w:ascii="Arial" w:hAnsi="Arial" w:cs="Arial"/>
                <w:color w:val="595959"/>
              </w:rPr>
              <w:t xml:space="preserve"> </w:t>
            </w:r>
            <w:r w:rsidR="00E22C9D">
              <w:rPr>
                <w:rFonts w:ascii="Arial" w:hAnsi="Arial" w:cs="Arial"/>
                <w:color w:val="595959"/>
              </w:rPr>
              <w:t xml:space="preserve">tutores/as y </w:t>
            </w:r>
            <w:r w:rsidR="005C35D5">
              <w:rPr>
                <w:rFonts w:ascii="Arial" w:hAnsi="Arial" w:cs="Arial"/>
                <w:color w:val="595959"/>
              </w:rPr>
              <w:t xml:space="preserve">alumnos/as </w:t>
            </w:r>
            <w:proofErr w:type="spellStart"/>
            <w:r w:rsidR="005C35D5">
              <w:rPr>
                <w:rFonts w:ascii="Arial" w:hAnsi="Arial" w:cs="Arial"/>
                <w:color w:val="595959"/>
              </w:rPr>
              <w:t>tutorizados</w:t>
            </w:r>
            <w:proofErr w:type="spellEnd"/>
            <w:r w:rsidR="005C35D5">
              <w:rPr>
                <w:rFonts w:ascii="Arial" w:hAnsi="Arial" w:cs="Arial"/>
                <w:color w:val="595959"/>
              </w:rPr>
              <w:t>/as</w:t>
            </w:r>
            <w:r w:rsidR="00E22C9D">
              <w:rPr>
                <w:rFonts w:ascii="Arial" w:hAnsi="Arial" w:cs="Arial"/>
                <w:color w:val="595959"/>
              </w:rPr>
              <w:t xml:space="preserve">, </w:t>
            </w:r>
            <w:r w:rsidR="00F247DB">
              <w:rPr>
                <w:rFonts w:ascii="Arial" w:hAnsi="Arial" w:cs="Arial"/>
                <w:color w:val="595959"/>
              </w:rPr>
              <w:t xml:space="preserve">para favorecer el conocimiento de su pareja a través de los gustos e intereses mostrados debido a que la </w:t>
            </w:r>
            <w:r w:rsidR="00E22C9D">
              <w:rPr>
                <w:rFonts w:ascii="Arial" w:hAnsi="Arial" w:cs="Arial"/>
                <w:color w:val="595959"/>
              </w:rPr>
              <w:t xml:space="preserve">elección </w:t>
            </w:r>
            <w:r w:rsidR="00F247DB">
              <w:rPr>
                <w:rFonts w:ascii="Arial" w:hAnsi="Arial" w:cs="Arial"/>
                <w:color w:val="595959"/>
              </w:rPr>
              <w:t xml:space="preserve">del cuento en todo caso </w:t>
            </w:r>
            <w:r w:rsidR="00E22C9D">
              <w:rPr>
                <w:rFonts w:ascii="Arial" w:hAnsi="Arial" w:cs="Arial"/>
                <w:color w:val="595959"/>
              </w:rPr>
              <w:t>será libre</w:t>
            </w:r>
            <w:r w:rsidR="00F247DB">
              <w:rPr>
                <w:rFonts w:ascii="Arial" w:hAnsi="Arial" w:cs="Arial"/>
                <w:color w:val="595959"/>
              </w:rPr>
              <w:t>.</w:t>
            </w:r>
          </w:p>
          <w:p w:rsidR="00E22C9D" w:rsidRPr="00D1543C" w:rsidRDefault="00CB7A72" w:rsidP="00CB7A72">
            <w:pPr>
              <w:spacing w:after="0" w:line="240" w:lineRule="auto"/>
              <w:jc w:val="both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Después de la lectura se dialoga según lo establecido en las tarjetas de la actividad</w:t>
            </w:r>
          </w:p>
        </w:tc>
      </w:tr>
      <w:tr w:rsidR="0000065E" w:rsidRPr="00D1543C" w:rsidTr="00D1543C">
        <w:trPr>
          <w:gridAfter w:val="1"/>
          <w:wAfter w:w="9" w:type="dxa"/>
          <w:trHeight w:val="123"/>
        </w:trPr>
        <w:tc>
          <w:tcPr>
            <w:tcW w:w="2098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DFE1E2"/>
            </w:tcBorders>
            <w:shd w:val="clear" w:color="auto" w:fill="00B094"/>
            <w:hideMark/>
          </w:tcPr>
          <w:p w:rsidR="0000065E" w:rsidRPr="00D1543C" w:rsidRDefault="0000065E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FFFFFF"/>
                <w:sz w:val="22"/>
              </w:rPr>
            </w:pPr>
            <w:r w:rsidRPr="00D1543C">
              <w:rPr>
                <w:rFonts w:ascii="Arial" w:hAnsi="Arial" w:cs="Arial"/>
                <w:color w:val="FFFFFF"/>
                <w:sz w:val="22"/>
              </w:rPr>
              <w:t>DESARROLLO</w:t>
            </w:r>
          </w:p>
          <w:p w:rsidR="0000065E" w:rsidRPr="00D1543C" w:rsidRDefault="0000065E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D4D5D7"/>
              <w:left w:val="single" w:sz="12" w:space="0" w:color="DFE1E2"/>
              <w:bottom w:val="single" w:sz="12" w:space="0" w:color="D4D5D7"/>
              <w:right w:val="single" w:sz="8" w:space="0" w:color="D4D5D7"/>
            </w:tcBorders>
            <w:shd w:val="clear" w:color="auto" w:fill="DFE1E2"/>
            <w:hideMark/>
          </w:tcPr>
          <w:p w:rsidR="0000065E" w:rsidRPr="00D1543C" w:rsidRDefault="0000065E">
            <w:pPr>
              <w:pStyle w:val="Ttulo4"/>
              <w:spacing w:after="0" w:line="240" w:lineRule="auto"/>
              <w:rPr>
                <w:rFonts w:ascii="Arial" w:hAnsi="Arial" w:cs="Arial"/>
                <w:color w:val="0082D1"/>
                <w:sz w:val="22"/>
              </w:rPr>
            </w:pPr>
            <w:r w:rsidRPr="00D1543C">
              <w:rPr>
                <w:rFonts w:ascii="Arial" w:hAnsi="Arial" w:cs="Arial"/>
                <w:color w:val="0082D1"/>
                <w:sz w:val="22"/>
              </w:rPr>
              <w:t>Tiempo</w:t>
            </w:r>
          </w:p>
        </w:tc>
        <w:tc>
          <w:tcPr>
            <w:tcW w:w="4965" w:type="dxa"/>
            <w:tcBorders>
              <w:top w:val="single" w:sz="12" w:space="0" w:color="D4D5D7"/>
              <w:left w:val="single" w:sz="8" w:space="0" w:color="D4D5D7"/>
              <w:bottom w:val="single" w:sz="12" w:space="0" w:color="D4D5D7"/>
              <w:right w:val="nil"/>
            </w:tcBorders>
            <w:shd w:val="clear" w:color="auto" w:fill="DFE1E2"/>
            <w:vAlign w:val="center"/>
            <w:hideMark/>
          </w:tcPr>
          <w:p w:rsidR="0000065E" w:rsidRPr="00D1543C" w:rsidRDefault="0000065E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0082D1"/>
                <w:sz w:val="22"/>
              </w:rPr>
            </w:pPr>
            <w:r w:rsidRPr="00D1543C">
              <w:rPr>
                <w:rFonts w:ascii="Arial" w:hAnsi="Arial" w:cs="Arial"/>
                <w:color w:val="0082D1"/>
                <w:sz w:val="22"/>
              </w:rPr>
              <w:t>Contenidos</w:t>
            </w:r>
          </w:p>
        </w:tc>
      </w:tr>
      <w:tr w:rsidR="0000065E" w:rsidRPr="00D1543C" w:rsidTr="00D1543C">
        <w:trPr>
          <w:gridAfter w:val="1"/>
          <w:wAfter w:w="9" w:type="dxa"/>
          <w:trHeight w:val="117"/>
        </w:trPr>
        <w:tc>
          <w:tcPr>
            <w:tcW w:w="2098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DFE1E2"/>
            </w:tcBorders>
            <w:vAlign w:val="center"/>
            <w:hideMark/>
          </w:tcPr>
          <w:p w:rsidR="0000065E" w:rsidRPr="00D1543C" w:rsidRDefault="0000065E">
            <w:pP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560" w:type="dxa"/>
            <w:tcBorders>
              <w:top w:val="single" w:sz="12" w:space="0" w:color="D4D5D7"/>
              <w:left w:val="single" w:sz="12" w:space="0" w:color="FFFFFF"/>
              <w:bottom w:val="nil"/>
              <w:right w:val="single" w:sz="8" w:space="0" w:color="D4D5D7"/>
            </w:tcBorders>
            <w:shd w:val="clear" w:color="auto" w:fill="F4F4F4"/>
            <w:hideMark/>
          </w:tcPr>
          <w:p w:rsidR="00CB7A72" w:rsidRDefault="00CB7A72" w:rsidP="00CB7A72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595959"/>
                <w:sz w:val="22"/>
              </w:rPr>
            </w:pPr>
          </w:p>
          <w:p w:rsidR="0000065E" w:rsidRPr="00D1543C" w:rsidRDefault="00CB7A72" w:rsidP="00E22C9D">
            <w:pPr>
              <w:pStyle w:val="Ttulo4"/>
              <w:spacing w:after="0" w:line="240" w:lineRule="auto"/>
              <w:rPr>
                <w:rFonts w:ascii="Arial" w:hAnsi="Arial" w:cs="Arial"/>
                <w:color w:val="595959"/>
                <w:sz w:val="22"/>
              </w:rPr>
            </w:pPr>
            <w:r>
              <w:rPr>
                <w:rFonts w:ascii="Arial" w:hAnsi="Arial" w:cs="Arial"/>
                <w:color w:val="595959"/>
                <w:sz w:val="22"/>
              </w:rPr>
              <w:t>5</w:t>
            </w:r>
            <w:r w:rsidR="0000065E" w:rsidRPr="00D1543C">
              <w:rPr>
                <w:rFonts w:ascii="Arial" w:hAnsi="Arial" w:cs="Arial"/>
                <w:color w:val="595959"/>
                <w:sz w:val="22"/>
              </w:rPr>
              <w:t>’</w:t>
            </w:r>
          </w:p>
        </w:tc>
        <w:tc>
          <w:tcPr>
            <w:tcW w:w="4965" w:type="dxa"/>
            <w:tcBorders>
              <w:top w:val="single" w:sz="12" w:space="0" w:color="D4D5D7"/>
              <w:left w:val="single" w:sz="8" w:space="0" w:color="D4D5D7"/>
              <w:bottom w:val="nil"/>
              <w:right w:val="nil"/>
            </w:tcBorders>
            <w:shd w:val="clear" w:color="auto" w:fill="F4F4F4"/>
            <w:hideMark/>
          </w:tcPr>
          <w:p w:rsidR="00CB7A72" w:rsidRDefault="00CB7A72" w:rsidP="005C35D5">
            <w:pPr>
              <w:pStyle w:val="Ttulo4"/>
              <w:spacing w:after="0" w:line="240" w:lineRule="auto"/>
              <w:jc w:val="both"/>
              <w:rPr>
                <w:rFonts w:ascii="Arial" w:hAnsi="Arial" w:cs="Arial"/>
                <w:color w:val="595959"/>
                <w:sz w:val="22"/>
              </w:rPr>
            </w:pPr>
          </w:p>
          <w:p w:rsidR="0000065E" w:rsidRPr="00D1543C" w:rsidRDefault="00CB7A72" w:rsidP="005C35D5">
            <w:pPr>
              <w:pStyle w:val="Ttulo4"/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595959"/>
                <w:sz w:val="22"/>
              </w:rPr>
              <w:t xml:space="preserve">Recogida de las tarjetas por parte de los tutores/as. </w:t>
            </w:r>
            <w:r w:rsidR="00E22C9D">
              <w:rPr>
                <w:rFonts w:ascii="Arial" w:hAnsi="Arial" w:cs="Arial"/>
                <w:color w:val="595959"/>
                <w:sz w:val="22"/>
              </w:rPr>
              <w:t>Formación de parejas y/o tríos y elecci</w:t>
            </w:r>
            <w:r w:rsidR="00F247DB">
              <w:rPr>
                <w:rFonts w:ascii="Arial" w:hAnsi="Arial" w:cs="Arial"/>
                <w:color w:val="595959"/>
                <w:sz w:val="22"/>
              </w:rPr>
              <w:t>ón de cuentos</w:t>
            </w:r>
            <w:r w:rsidR="00E22C9D">
              <w:rPr>
                <w:rFonts w:ascii="Arial" w:hAnsi="Arial" w:cs="Arial"/>
                <w:color w:val="595959"/>
                <w:sz w:val="22"/>
              </w:rPr>
              <w:t xml:space="preserve"> para leer</w:t>
            </w:r>
            <w:r w:rsidR="005C35D5">
              <w:rPr>
                <w:rFonts w:ascii="Arial" w:hAnsi="Arial" w:cs="Arial"/>
                <w:color w:val="595959"/>
                <w:sz w:val="22"/>
              </w:rPr>
              <w:t>.</w:t>
            </w:r>
          </w:p>
        </w:tc>
      </w:tr>
      <w:tr w:rsidR="0000065E" w:rsidRPr="00D1543C" w:rsidTr="00D1543C">
        <w:trPr>
          <w:gridAfter w:val="1"/>
          <w:wAfter w:w="9" w:type="dxa"/>
          <w:trHeight w:val="117"/>
        </w:trPr>
        <w:tc>
          <w:tcPr>
            <w:tcW w:w="2098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DFE1E2"/>
            </w:tcBorders>
            <w:vAlign w:val="center"/>
            <w:hideMark/>
          </w:tcPr>
          <w:p w:rsidR="0000065E" w:rsidRPr="00D1543C" w:rsidRDefault="0000065E">
            <w:pP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FFFFFF"/>
              <w:bottom w:val="nil"/>
              <w:right w:val="single" w:sz="8" w:space="0" w:color="D4D5D7"/>
            </w:tcBorders>
            <w:shd w:val="clear" w:color="auto" w:fill="FFFFFF"/>
            <w:hideMark/>
          </w:tcPr>
          <w:p w:rsidR="0000065E" w:rsidRPr="00D1543C" w:rsidRDefault="00CB7A72">
            <w:pPr>
              <w:pStyle w:val="Ttulo4"/>
              <w:spacing w:after="0" w:line="240" w:lineRule="auto"/>
              <w:rPr>
                <w:rFonts w:ascii="Arial" w:hAnsi="Arial" w:cs="Arial"/>
                <w:color w:val="595959"/>
                <w:sz w:val="22"/>
              </w:rPr>
            </w:pPr>
            <w:r>
              <w:rPr>
                <w:rFonts w:ascii="Arial" w:hAnsi="Arial" w:cs="Arial"/>
                <w:color w:val="595959"/>
                <w:sz w:val="22"/>
              </w:rPr>
              <w:t>20</w:t>
            </w:r>
            <w:r w:rsidR="00E22C9D" w:rsidRPr="00D1543C">
              <w:rPr>
                <w:rFonts w:ascii="Arial" w:hAnsi="Arial" w:cs="Arial"/>
                <w:color w:val="595959"/>
                <w:sz w:val="22"/>
              </w:rPr>
              <w:t>’</w:t>
            </w:r>
          </w:p>
        </w:tc>
        <w:tc>
          <w:tcPr>
            <w:tcW w:w="4965" w:type="dxa"/>
            <w:tcBorders>
              <w:top w:val="nil"/>
              <w:left w:val="single" w:sz="8" w:space="0" w:color="D4D5D7"/>
              <w:bottom w:val="nil"/>
              <w:right w:val="nil"/>
            </w:tcBorders>
            <w:shd w:val="clear" w:color="auto" w:fill="FFFFFF"/>
            <w:hideMark/>
          </w:tcPr>
          <w:p w:rsidR="0000065E" w:rsidRPr="00D1543C" w:rsidRDefault="00E22C9D" w:rsidP="00CB7A72">
            <w:pPr>
              <w:pStyle w:val="Ttulo4"/>
              <w:spacing w:after="0" w:line="240" w:lineRule="auto"/>
              <w:jc w:val="both"/>
              <w:rPr>
                <w:rFonts w:ascii="Arial" w:hAnsi="Arial" w:cs="Arial"/>
                <w:color w:val="595959"/>
                <w:sz w:val="22"/>
              </w:rPr>
            </w:pPr>
            <w:r>
              <w:rPr>
                <w:rFonts w:ascii="Arial" w:hAnsi="Arial" w:cs="Arial"/>
                <w:color w:val="595959"/>
                <w:sz w:val="22"/>
              </w:rPr>
              <w:t>Lectura por turnos</w:t>
            </w:r>
            <w:r w:rsidR="00F247DB">
              <w:rPr>
                <w:rFonts w:ascii="Arial" w:hAnsi="Arial" w:cs="Arial"/>
                <w:color w:val="595959"/>
                <w:sz w:val="22"/>
              </w:rPr>
              <w:t xml:space="preserve"> (tutor/</w:t>
            </w:r>
            <w:proofErr w:type="spellStart"/>
            <w:r w:rsidR="00F247DB">
              <w:rPr>
                <w:rFonts w:ascii="Arial" w:hAnsi="Arial" w:cs="Arial"/>
                <w:color w:val="595959"/>
                <w:sz w:val="22"/>
              </w:rPr>
              <w:t>tutorizado</w:t>
            </w:r>
            <w:proofErr w:type="spellEnd"/>
            <w:r w:rsidR="00F247DB">
              <w:rPr>
                <w:rFonts w:ascii="Arial" w:hAnsi="Arial" w:cs="Arial"/>
                <w:color w:val="595959"/>
                <w:sz w:val="22"/>
              </w:rPr>
              <w:t xml:space="preserve">) de los cuentos elegidos y comentarios interesantes sobre los </w:t>
            </w:r>
            <w:r w:rsidR="00CB7A72">
              <w:rPr>
                <w:rFonts w:ascii="Arial" w:hAnsi="Arial" w:cs="Arial"/>
                <w:color w:val="595959"/>
                <w:sz w:val="22"/>
              </w:rPr>
              <w:t>mismos (según indicaciones de las tarjetas de actividad)</w:t>
            </w:r>
            <w:r w:rsidR="00F247DB">
              <w:rPr>
                <w:rFonts w:ascii="Arial" w:hAnsi="Arial" w:cs="Arial"/>
                <w:color w:val="595959"/>
                <w:sz w:val="22"/>
              </w:rPr>
              <w:t>.</w:t>
            </w:r>
          </w:p>
        </w:tc>
      </w:tr>
      <w:tr w:rsidR="00F247DB" w:rsidRPr="00D1543C" w:rsidTr="00D1543C">
        <w:trPr>
          <w:gridAfter w:val="1"/>
          <w:wAfter w:w="9" w:type="dxa"/>
          <w:trHeight w:val="117"/>
        </w:trPr>
        <w:tc>
          <w:tcPr>
            <w:tcW w:w="2098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DFE1E2"/>
            </w:tcBorders>
            <w:vAlign w:val="center"/>
            <w:hideMark/>
          </w:tcPr>
          <w:p w:rsidR="00F247DB" w:rsidRPr="00D1543C" w:rsidRDefault="00F247DB">
            <w:pP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FFFFFF"/>
              <w:bottom w:val="nil"/>
              <w:right w:val="single" w:sz="8" w:space="0" w:color="D4D5D7"/>
            </w:tcBorders>
            <w:shd w:val="clear" w:color="auto" w:fill="F4F4F4"/>
            <w:hideMark/>
          </w:tcPr>
          <w:p w:rsidR="00F247DB" w:rsidRPr="00D1543C" w:rsidRDefault="00F247DB" w:rsidP="00957D2C">
            <w:pPr>
              <w:pStyle w:val="Ttulo4"/>
              <w:spacing w:after="0" w:line="240" w:lineRule="auto"/>
              <w:rPr>
                <w:rFonts w:ascii="Arial" w:hAnsi="Arial" w:cs="Arial"/>
                <w:color w:val="595959"/>
                <w:sz w:val="22"/>
              </w:rPr>
            </w:pPr>
            <w:r>
              <w:rPr>
                <w:rFonts w:ascii="Arial" w:hAnsi="Arial" w:cs="Arial"/>
                <w:color w:val="595959"/>
                <w:sz w:val="22"/>
              </w:rPr>
              <w:t>5</w:t>
            </w:r>
            <w:r w:rsidRPr="00D1543C">
              <w:rPr>
                <w:rFonts w:ascii="Arial" w:hAnsi="Arial" w:cs="Arial"/>
                <w:color w:val="595959"/>
                <w:sz w:val="22"/>
              </w:rPr>
              <w:t>’</w:t>
            </w:r>
          </w:p>
        </w:tc>
        <w:tc>
          <w:tcPr>
            <w:tcW w:w="4965" w:type="dxa"/>
            <w:tcBorders>
              <w:top w:val="nil"/>
              <w:left w:val="single" w:sz="8" w:space="0" w:color="D4D5D7"/>
              <w:bottom w:val="nil"/>
              <w:right w:val="nil"/>
            </w:tcBorders>
            <w:shd w:val="clear" w:color="auto" w:fill="F4F4F4"/>
            <w:hideMark/>
          </w:tcPr>
          <w:p w:rsidR="00F247DB" w:rsidRPr="00D1543C" w:rsidRDefault="00F247DB" w:rsidP="00957D2C">
            <w:pPr>
              <w:pStyle w:val="Ttulo4"/>
              <w:spacing w:after="0" w:line="240" w:lineRule="auto"/>
              <w:jc w:val="both"/>
              <w:rPr>
                <w:rFonts w:ascii="Arial" w:hAnsi="Arial" w:cs="Arial"/>
                <w:color w:val="595959"/>
                <w:sz w:val="22"/>
              </w:rPr>
            </w:pPr>
            <w:r>
              <w:rPr>
                <w:rFonts w:ascii="Arial" w:hAnsi="Arial" w:cs="Arial"/>
                <w:color w:val="595959"/>
                <w:sz w:val="22"/>
              </w:rPr>
              <w:t>Recogida y colocación de los cuentos en el lugar adecuado.</w:t>
            </w:r>
          </w:p>
        </w:tc>
      </w:tr>
      <w:tr w:rsidR="00F247DB" w:rsidRPr="00D1543C" w:rsidTr="00F247DB">
        <w:trPr>
          <w:trHeight w:val="27"/>
        </w:trPr>
        <w:tc>
          <w:tcPr>
            <w:tcW w:w="209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7DE312"/>
            <w:hideMark/>
          </w:tcPr>
          <w:p w:rsidR="00F247DB" w:rsidRPr="00D1543C" w:rsidRDefault="00F247DB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FFFFFF"/>
                <w:sz w:val="22"/>
              </w:rPr>
            </w:pPr>
            <w:r w:rsidRPr="00D1543C">
              <w:rPr>
                <w:rFonts w:ascii="Arial" w:hAnsi="Arial" w:cs="Arial"/>
                <w:color w:val="FFFFFF"/>
                <w:sz w:val="22"/>
              </w:rPr>
              <w:t>TEMPORIZACIÓN</w:t>
            </w:r>
          </w:p>
        </w:tc>
        <w:tc>
          <w:tcPr>
            <w:tcW w:w="6534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FFFFF" w:themeFill="background1"/>
            <w:vAlign w:val="center"/>
            <w:hideMark/>
          </w:tcPr>
          <w:p w:rsidR="00F247DB" w:rsidRPr="00D1543C" w:rsidRDefault="00CB7A72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595959"/>
                <w:sz w:val="22"/>
              </w:rPr>
            </w:pPr>
            <w:r>
              <w:rPr>
                <w:rFonts w:ascii="Arial" w:hAnsi="Arial" w:cs="Arial"/>
                <w:color w:val="595959"/>
                <w:sz w:val="22"/>
              </w:rPr>
              <w:t>Primer viernes del mes durante todo el curso</w:t>
            </w:r>
          </w:p>
        </w:tc>
      </w:tr>
      <w:tr w:rsidR="00F247DB" w:rsidRPr="00D1543C" w:rsidTr="00D1543C">
        <w:trPr>
          <w:gridAfter w:val="1"/>
          <w:wAfter w:w="9" w:type="dxa"/>
          <w:trHeight w:val="135"/>
        </w:trPr>
        <w:tc>
          <w:tcPr>
            <w:tcW w:w="2098" w:type="dxa"/>
            <w:vMerge w:val="restar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63B54A"/>
            <w:hideMark/>
          </w:tcPr>
          <w:p w:rsidR="00F247DB" w:rsidRPr="00D1543C" w:rsidRDefault="00F247DB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FFFFFF"/>
                <w:sz w:val="22"/>
              </w:rPr>
            </w:pPr>
            <w:r w:rsidRPr="00D1543C">
              <w:rPr>
                <w:rFonts w:ascii="Arial" w:hAnsi="Arial" w:cs="Arial"/>
                <w:color w:val="FFFFFF"/>
                <w:sz w:val="22"/>
              </w:rPr>
              <w:t>RECURSOS</w:t>
            </w: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8" w:space="0" w:color="D4D5D7"/>
            </w:tcBorders>
            <w:shd w:val="clear" w:color="auto" w:fill="F4F4F4"/>
            <w:hideMark/>
          </w:tcPr>
          <w:p w:rsidR="00F247DB" w:rsidRPr="00D1543C" w:rsidRDefault="00F247DB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595959"/>
                <w:sz w:val="22"/>
              </w:rPr>
            </w:pPr>
            <w:r w:rsidRPr="00D1543C">
              <w:rPr>
                <w:rFonts w:ascii="Arial" w:hAnsi="Arial" w:cs="Arial"/>
                <w:color w:val="0082D1"/>
                <w:sz w:val="22"/>
              </w:rPr>
              <w:t>RRHH</w:t>
            </w:r>
          </w:p>
        </w:tc>
        <w:tc>
          <w:tcPr>
            <w:tcW w:w="4965" w:type="dxa"/>
            <w:tcBorders>
              <w:top w:val="single" w:sz="12" w:space="0" w:color="FFFFFF"/>
              <w:left w:val="single" w:sz="8" w:space="0" w:color="D4D5D7"/>
              <w:bottom w:val="nil"/>
              <w:right w:val="nil"/>
            </w:tcBorders>
            <w:shd w:val="clear" w:color="auto" w:fill="F4F4F4"/>
            <w:hideMark/>
          </w:tcPr>
          <w:p w:rsidR="00F247DB" w:rsidRPr="00D1543C" w:rsidRDefault="00CB7A72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595959"/>
                <w:sz w:val="22"/>
              </w:rPr>
            </w:pPr>
            <w:r>
              <w:rPr>
                <w:rFonts w:ascii="Arial" w:hAnsi="Arial" w:cs="Arial"/>
                <w:color w:val="595959"/>
                <w:sz w:val="22"/>
              </w:rPr>
              <w:t>Profesorado</w:t>
            </w:r>
          </w:p>
        </w:tc>
      </w:tr>
      <w:tr w:rsidR="00F247DB" w:rsidRPr="00D1543C" w:rsidTr="00D1543C">
        <w:trPr>
          <w:gridAfter w:val="1"/>
          <w:wAfter w:w="9" w:type="dxa"/>
          <w:trHeight w:val="20"/>
        </w:trPr>
        <w:tc>
          <w:tcPr>
            <w:tcW w:w="2098" w:type="dxa"/>
            <w:vMerge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:rsidR="00F247DB" w:rsidRPr="00D1543C" w:rsidRDefault="00F247DB">
            <w:pPr>
              <w:spacing w:after="0"/>
              <w:rPr>
                <w:rFonts w:ascii="Arial" w:hAnsi="Arial" w:cs="Arial"/>
                <w:color w:val="FFFFFF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FFFFFF"/>
              <w:bottom w:val="nil"/>
              <w:right w:val="single" w:sz="8" w:space="0" w:color="D4D5D7"/>
            </w:tcBorders>
            <w:shd w:val="clear" w:color="auto" w:fill="FFFFFF"/>
            <w:hideMark/>
          </w:tcPr>
          <w:p w:rsidR="00F247DB" w:rsidRPr="00D1543C" w:rsidRDefault="00F247DB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595959"/>
                <w:sz w:val="22"/>
              </w:rPr>
            </w:pPr>
            <w:r w:rsidRPr="00D1543C">
              <w:rPr>
                <w:rFonts w:ascii="Arial" w:hAnsi="Arial" w:cs="Arial"/>
                <w:color w:val="0082D1"/>
                <w:sz w:val="22"/>
              </w:rPr>
              <w:t xml:space="preserve">Económicos </w:t>
            </w:r>
            <w:r w:rsidRPr="00D1543C">
              <w:rPr>
                <w:rFonts w:ascii="Arial" w:hAnsi="Arial" w:cs="Arial"/>
                <w:color w:val="0082D1"/>
                <w:sz w:val="22"/>
              </w:rPr>
              <w:br/>
              <w:t>y materiales</w:t>
            </w:r>
            <w:r w:rsidRPr="00D1543C">
              <w:rPr>
                <w:rFonts w:ascii="Arial" w:hAnsi="Arial" w:cs="Arial"/>
                <w:color w:val="595959"/>
                <w:sz w:val="22"/>
              </w:rPr>
              <w:t xml:space="preserve"> </w:t>
            </w:r>
          </w:p>
        </w:tc>
        <w:tc>
          <w:tcPr>
            <w:tcW w:w="4965" w:type="dxa"/>
            <w:tcBorders>
              <w:top w:val="nil"/>
              <w:left w:val="single" w:sz="8" w:space="0" w:color="D4D5D7"/>
              <w:bottom w:val="nil"/>
              <w:right w:val="nil"/>
            </w:tcBorders>
            <w:shd w:val="clear" w:color="auto" w:fill="FFFFFF"/>
            <w:hideMark/>
          </w:tcPr>
          <w:p w:rsidR="00F247DB" w:rsidRDefault="00F247DB" w:rsidP="002500D1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 xml:space="preserve">Cuentos </w:t>
            </w:r>
            <w:r w:rsidR="002500D1">
              <w:rPr>
                <w:rFonts w:ascii="Arial" w:hAnsi="Arial" w:cs="Arial"/>
                <w:color w:val="595959"/>
              </w:rPr>
              <w:t xml:space="preserve"> de </w:t>
            </w:r>
            <w:r>
              <w:rPr>
                <w:rFonts w:ascii="Arial" w:hAnsi="Arial" w:cs="Arial"/>
                <w:color w:val="595959"/>
              </w:rPr>
              <w:t xml:space="preserve"> interés educativo.</w:t>
            </w:r>
          </w:p>
          <w:p w:rsidR="00CB7A72" w:rsidRPr="005C35D5" w:rsidRDefault="00CB7A72" w:rsidP="002500D1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Tarjetas de la actividad</w:t>
            </w:r>
          </w:p>
        </w:tc>
      </w:tr>
      <w:tr w:rsidR="00F247DB" w:rsidRPr="00D1543C" w:rsidTr="00D1543C">
        <w:trPr>
          <w:gridAfter w:val="1"/>
          <w:wAfter w:w="9" w:type="dxa"/>
          <w:trHeight w:val="135"/>
        </w:trPr>
        <w:tc>
          <w:tcPr>
            <w:tcW w:w="2098" w:type="dxa"/>
            <w:vMerge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:rsidR="00F247DB" w:rsidRPr="00D1543C" w:rsidRDefault="00F247DB">
            <w:pPr>
              <w:spacing w:after="0"/>
              <w:rPr>
                <w:rFonts w:ascii="Arial" w:hAnsi="Arial" w:cs="Arial"/>
                <w:color w:val="FFFFFF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FFFFFF"/>
              <w:bottom w:val="nil"/>
              <w:right w:val="single" w:sz="8" w:space="0" w:color="D4D5D7"/>
            </w:tcBorders>
            <w:shd w:val="clear" w:color="auto" w:fill="F4F4F4"/>
            <w:hideMark/>
          </w:tcPr>
          <w:p w:rsidR="00F247DB" w:rsidRPr="00D1543C" w:rsidRDefault="00F247DB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595959"/>
                <w:sz w:val="22"/>
              </w:rPr>
            </w:pPr>
            <w:r w:rsidRPr="00D1543C">
              <w:rPr>
                <w:rFonts w:ascii="Arial" w:hAnsi="Arial" w:cs="Arial"/>
                <w:color w:val="0082D1"/>
                <w:sz w:val="22"/>
              </w:rPr>
              <w:t>Organizativos</w:t>
            </w:r>
          </w:p>
        </w:tc>
        <w:tc>
          <w:tcPr>
            <w:tcW w:w="4965" w:type="dxa"/>
            <w:tcBorders>
              <w:top w:val="nil"/>
              <w:left w:val="single" w:sz="8" w:space="0" w:color="D4D5D7"/>
              <w:bottom w:val="nil"/>
              <w:right w:val="nil"/>
            </w:tcBorders>
            <w:shd w:val="clear" w:color="auto" w:fill="F4F4F4"/>
            <w:hideMark/>
          </w:tcPr>
          <w:p w:rsidR="00F247DB" w:rsidRPr="00D1543C" w:rsidRDefault="00F247DB">
            <w:pPr>
              <w:pStyle w:val="Ttulo4"/>
              <w:spacing w:after="0" w:line="240" w:lineRule="auto"/>
              <w:jc w:val="left"/>
              <w:rPr>
                <w:rFonts w:ascii="Arial" w:hAnsi="Arial" w:cs="Arial"/>
                <w:color w:val="595959"/>
                <w:sz w:val="22"/>
              </w:rPr>
            </w:pPr>
            <w:r>
              <w:rPr>
                <w:rFonts w:ascii="Arial" w:hAnsi="Arial" w:cs="Arial"/>
                <w:color w:val="595959"/>
                <w:sz w:val="22"/>
              </w:rPr>
              <w:t xml:space="preserve">Espacio: </w:t>
            </w:r>
            <w:r w:rsidR="00CB7A72">
              <w:rPr>
                <w:rFonts w:ascii="Arial" w:hAnsi="Arial" w:cs="Arial"/>
                <w:color w:val="595959"/>
                <w:sz w:val="22"/>
              </w:rPr>
              <w:t>cualquier espacio del centro que elija el alumnado</w:t>
            </w:r>
            <w:r>
              <w:rPr>
                <w:rFonts w:ascii="Arial" w:hAnsi="Arial" w:cs="Arial"/>
                <w:color w:val="595959"/>
                <w:sz w:val="22"/>
              </w:rPr>
              <w:t>.</w:t>
            </w:r>
          </w:p>
          <w:p w:rsidR="00F247DB" w:rsidRPr="00D1543C" w:rsidRDefault="00F247DB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D1543C">
              <w:rPr>
                <w:rFonts w:ascii="Arial" w:hAnsi="Arial" w:cs="Arial"/>
                <w:color w:val="595959"/>
              </w:rPr>
              <w:t xml:space="preserve">Tiempo: </w:t>
            </w:r>
            <w:r w:rsidR="00CB7A72">
              <w:rPr>
                <w:rFonts w:ascii="Arial" w:hAnsi="Arial" w:cs="Arial"/>
                <w:color w:val="595959"/>
              </w:rPr>
              <w:t>media</w:t>
            </w:r>
            <w:r>
              <w:rPr>
                <w:rFonts w:ascii="Arial" w:hAnsi="Arial" w:cs="Arial"/>
                <w:color w:val="595959"/>
              </w:rPr>
              <w:t xml:space="preserve"> hora</w:t>
            </w:r>
          </w:p>
        </w:tc>
      </w:tr>
    </w:tbl>
    <w:p w:rsidR="00A778B1" w:rsidRPr="00D1543C" w:rsidRDefault="00A778B1" w:rsidP="00A778B1">
      <w:pPr>
        <w:rPr>
          <w:rFonts w:ascii="Arial" w:hAnsi="Arial" w:cs="Arial"/>
          <w:sz w:val="24"/>
          <w:szCs w:val="24"/>
        </w:rPr>
      </w:pPr>
    </w:p>
    <w:p w:rsidR="00A778B1" w:rsidRDefault="005B47EE" w:rsidP="00A7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Realizado por </w:t>
      </w:r>
      <w:r w:rsidR="00E053D6">
        <w:rPr>
          <w:rFonts w:ascii="Arial" w:hAnsi="Arial" w:cs="Arial"/>
          <w:sz w:val="24"/>
          <w:szCs w:val="24"/>
        </w:rPr>
        <w:t>CRA El Pizarral</w:t>
      </w:r>
      <w:bookmarkStart w:id="0" w:name="_GoBack"/>
      <w:bookmarkEnd w:id="0"/>
    </w:p>
    <w:p w:rsidR="005B47EE" w:rsidRPr="00D1543C" w:rsidRDefault="005B47EE" w:rsidP="00A7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64646"/>
          <w:sz w:val="29"/>
          <w:szCs w:val="29"/>
          <w:lang w:eastAsia="es-ES"/>
        </w:rPr>
        <w:drawing>
          <wp:inline distT="0" distB="0" distL="0" distR="0" wp14:anchorId="08BC46BD" wp14:editId="39F27A95">
            <wp:extent cx="1027471" cy="361950"/>
            <wp:effectExtent l="0" t="0" r="0" b="0"/>
            <wp:docPr id="1" name="Imagen 1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71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B2" w:rsidRPr="001D4C9C" w:rsidRDefault="00FD735E" w:rsidP="001D4C9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color w:val="63B54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8.85pt;margin-top:30.5pt;width:169.75pt;height:37.4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" filled="f" stroked="f">
            <v:textbox style="mso-fit-shape-to-text:t">
              <w:txbxContent>
                <w:p w:rsidR="00DE17B2" w:rsidRPr="00E5297B" w:rsidRDefault="00DE17B2" w:rsidP="00DE17B2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sectPr w:rsidR="00DE17B2" w:rsidRPr="001D4C9C" w:rsidSect="0085571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836" w:right="1701" w:bottom="1560" w:left="1701" w:header="984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5E" w:rsidRDefault="00FD735E" w:rsidP="00F176C1">
      <w:pPr>
        <w:spacing w:after="0" w:line="240" w:lineRule="auto"/>
      </w:pPr>
      <w:r>
        <w:separator/>
      </w:r>
    </w:p>
  </w:endnote>
  <w:endnote w:type="continuationSeparator" w:id="0">
    <w:p w:rsidR="00FD735E" w:rsidRDefault="00FD735E" w:rsidP="00F1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C1" w:rsidRPr="005C4219" w:rsidRDefault="00151A57" w:rsidP="00E71C1B">
    <w:pPr>
      <w:tabs>
        <w:tab w:val="right" w:pos="8504"/>
      </w:tabs>
      <w:rPr>
        <w:rFonts w:ascii="Myriad Pro" w:hAnsi="Myriad Pro"/>
        <w:color w:val="808285"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-1091565</wp:posOffset>
          </wp:positionH>
          <wp:positionV relativeFrom="paragraph">
            <wp:posOffset>559435</wp:posOffset>
          </wp:positionV>
          <wp:extent cx="7583805" cy="280670"/>
          <wp:effectExtent l="19050" t="0" r="0" b="0"/>
          <wp:wrapNone/>
          <wp:docPr id="20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4E16">
      <w:rPr>
        <w:rFonts w:ascii="Arial" w:hAnsi="Arial" w:cs="Arial"/>
        <w:color w:val="00A9E0"/>
        <w:sz w:val="20"/>
        <w:szCs w:val="20"/>
      </w:rPr>
      <w:t xml:space="preserve"> PRIMARIA</w:t>
    </w:r>
    <w:r w:rsidR="00B74E16">
      <w:rPr>
        <w:rFonts w:ascii="Arial" w:hAnsi="Arial" w:cs="Arial"/>
        <w:color w:val="808285"/>
        <w:sz w:val="24"/>
        <w:szCs w:val="24"/>
      </w:rPr>
      <w:t xml:space="preserve"> </w:t>
    </w:r>
    <w:r w:rsidR="00B74E16">
      <w:rPr>
        <w:rFonts w:ascii="Arial" w:hAnsi="Arial" w:cs="Arial"/>
        <w:color w:val="808285"/>
        <w:sz w:val="24"/>
        <w:szCs w:val="24"/>
      </w:rPr>
      <w:tab/>
    </w:r>
    <w:r w:rsidR="00B74E16">
      <w:rPr>
        <w:rFonts w:ascii="Arial" w:hAnsi="Arial" w:cs="Arial"/>
        <w:color w:val="808285"/>
        <w:sz w:val="20"/>
        <w:szCs w:val="20"/>
      </w:rPr>
      <w:t xml:space="preserve">PROGRAMA TEI   </w:t>
    </w:r>
    <w:r w:rsidR="00926972">
      <w:rPr>
        <w:rFonts w:ascii="Arial" w:hAnsi="Arial" w:cs="Arial"/>
        <w:color w:val="808285"/>
        <w:sz w:val="24"/>
        <w:szCs w:val="24"/>
      </w:rPr>
      <w:fldChar w:fldCharType="begin"/>
    </w:r>
    <w:r w:rsidR="00B74E16">
      <w:rPr>
        <w:rFonts w:ascii="Arial" w:hAnsi="Arial" w:cs="Arial"/>
        <w:color w:val="808285"/>
        <w:sz w:val="24"/>
        <w:szCs w:val="24"/>
      </w:rPr>
      <w:instrText>PAGE   \* MERGEFORMAT</w:instrText>
    </w:r>
    <w:r w:rsidR="00926972">
      <w:rPr>
        <w:rFonts w:ascii="Arial" w:hAnsi="Arial" w:cs="Arial"/>
        <w:color w:val="808285"/>
        <w:sz w:val="24"/>
        <w:szCs w:val="24"/>
      </w:rPr>
      <w:fldChar w:fldCharType="separate"/>
    </w:r>
    <w:r w:rsidR="00E053D6">
      <w:rPr>
        <w:rFonts w:ascii="Arial" w:hAnsi="Arial" w:cs="Arial"/>
        <w:noProof/>
        <w:color w:val="808285"/>
        <w:sz w:val="24"/>
        <w:szCs w:val="24"/>
      </w:rPr>
      <w:t>1</w:t>
    </w:r>
    <w:r w:rsidR="00926972">
      <w:rPr>
        <w:rFonts w:ascii="Arial" w:hAnsi="Arial" w:cs="Arial"/>
        <w:color w:val="80828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5E" w:rsidRDefault="00FD735E" w:rsidP="00F176C1">
      <w:pPr>
        <w:spacing w:after="0" w:line="240" w:lineRule="auto"/>
      </w:pPr>
      <w:r>
        <w:separator/>
      </w:r>
    </w:p>
  </w:footnote>
  <w:footnote w:type="continuationSeparator" w:id="0">
    <w:p w:rsidR="00FD735E" w:rsidRDefault="00FD735E" w:rsidP="00F1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C1" w:rsidRDefault="00FD735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07532" o:spid="_x0000_s2067" type="#_x0000_t75" style="position:absolute;margin-left:0;margin-top:0;width:589.95pt;height:858.2pt;z-index:-251659264;mso-position-horizontal:center;mso-position-horizontal-relative:margin;mso-position-vertical:center;mso-position-vertical-relative:margin" o:allowincell="f">
          <v:imagedata r:id="rId1" o:title="pie_Mesa de trabaj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jc w:val="center"/>
      <w:tblLook w:val="04A0" w:firstRow="1" w:lastRow="0" w:firstColumn="1" w:lastColumn="0" w:noHBand="0" w:noVBand="1"/>
    </w:tblPr>
    <w:tblGrid>
      <w:gridCol w:w="2552"/>
      <w:gridCol w:w="4111"/>
      <w:gridCol w:w="2832"/>
    </w:tblGrid>
    <w:tr w:rsidR="00F2529A" w:rsidTr="006968FF">
      <w:trPr>
        <w:trHeight w:val="732"/>
        <w:jc w:val="center"/>
      </w:trPr>
      <w:tc>
        <w:tcPr>
          <w:tcW w:w="2552" w:type="dxa"/>
          <w:tcBorders>
            <w:right w:val="single" w:sz="8" w:space="0" w:color="808285"/>
          </w:tcBorders>
          <w:shd w:val="clear" w:color="auto" w:fill="auto"/>
        </w:tcPr>
        <w:p w:rsidR="00C4099F" w:rsidRPr="006968FF" w:rsidRDefault="005C35D5" w:rsidP="006968FF">
          <w:pPr>
            <w:spacing w:after="0" w:line="240" w:lineRule="auto"/>
            <w:jc w:val="center"/>
            <w:rPr>
              <w:rFonts w:ascii="Myriad Pro Cond" w:hAnsi="Myriad Pro Cond"/>
              <w:sz w:val="36"/>
              <w:szCs w:val="36"/>
            </w:rPr>
          </w:pPr>
          <w:r w:rsidRPr="005C35D5">
            <w:rPr>
              <w:rFonts w:ascii="Myriad Pro Cond" w:hAnsi="Myriad Pro Cond"/>
              <w:noProof/>
              <w:sz w:val="36"/>
              <w:szCs w:val="36"/>
              <w:lang w:eastAsia="es-ES"/>
            </w:rPr>
            <w:drawing>
              <wp:inline distT="0" distB="0" distL="0" distR="0">
                <wp:extent cx="1229650" cy="747423"/>
                <wp:effectExtent l="19050" t="0" r="8600" b="0"/>
                <wp:docPr id="3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650" cy="747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left w:val="single" w:sz="8" w:space="0" w:color="808285"/>
            <w:right w:val="single" w:sz="8" w:space="0" w:color="808285"/>
          </w:tcBorders>
          <w:shd w:val="clear" w:color="auto" w:fill="auto"/>
        </w:tcPr>
        <w:p w:rsidR="00301DBC" w:rsidRDefault="00301DBC" w:rsidP="00301DBC">
          <w:pPr>
            <w:spacing w:after="0" w:line="240" w:lineRule="auto"/>
            <w:jc w:val="center"/>
            <w:rPr>
              <w:rFonts w:ascii="Arial Narrow" w:hAnsi="Arial Narrow"/>
              <w:b/>
              <w:color w:val="63B54A"/>
              <w:sz w:val="36"/>
              <w:szCs w:val="36"/>
            </w:rPr>
          </w:pPr>
        </w:p>
        <w:p w:rsidR="00C4099F" w:rsidRPr="006968FF" w:rsidRDefault="00FD735E" w:rsidP="00301DBC">
          <w:pPr>
            <w:spacing w:after="0" w:line="240" w:lineRule="auto"/>
            <w:jc w:val="center"/>
            <w:rPr>
              <w:rFonts w:ascii="Myriad Pro Cond" w:hAnsi="Myriad Pro Cond"/>
              <w:color w:val="63B54A"/>
              <w:sz w:val="40"/>
              <w:szCs w:val="40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ca-ES" w:eastAsia="ca-ES"/>
            </w:rPr>
            <w:pict>
              <v:line id="Conector recto 2" o:spid="_x0000_s2068" style="position:absolute;left:0;text-align:left;z-index:251659264;visibility:visible;mso-wrap-distance-top:-3e-5mm;mso-wrap-distance-bottom:-3e-5mm;mso-height-relative:margin" from="84.6pt,29.6pt" to="120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" strokecolor="#00a9e0" strokeweight="3pt">
                <v:stroke joinstyle="miter"/>
                <o:lock v:ext="edit" shapetype="f"/>
              </v:line>
            </w:pict>
          </w:r>
          <w:r w:rsidR="00301DBC">
            <w:rPr>
              <w:rFonts w:ascii="Arial Narrow" w:hAnsi="Arial Narrow"/>
              <w:b/>
              <w:color w:val="63B54A"/>
              <w:sz w:val="36"/>
              <w:szCs w:val="36"/>
            </w:rPr>
            <w:t>PROGRAMA TEI</w:t>
          </w:r>
        </w:p>
      </w:tc>
      <w:tc>
        <w:tcPr>
          <w:tcW w:w="2832" w:type="dxa"/>
          <w:tcBorders>
            <w:left w:val="single" w:sz="8" w:space="0" w:color="808285"/>
          </w:tcBorders>
          <w:shd w:val="clear" w:color="auto" w:fill="auto"/>
        </w:tcPr>
        <w:p w:rsidR="00C4099F" w:rsidRDefault="00151A57" w:rsidP="006968FF">
          <w:pPr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690245" cy="793750"/>
                <wp:effectExtent l="19050" t="0" r="0" b="0"/>
                <wp:docPr id="2" name="Imagen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099F" w:rsidRDefault="00C409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C1" w:rsidRDefault="00FD735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07531" o:spid="_x0000_s2066" type="#_x0000_t75" style="position:absolute;margin-left:0;margin-top:0;width:589.95pt;height:858.2pt;z-index:-251660288;mso-position-horizontal:center;mso-position-horizontal-relative:margin;mso-position-vertical:center;mso-position-vertical-relative:margin" o:allowincell="f">
          <v:imagedata r:id="rId1" o:title="pie_Mesa de trabaj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69B"/>
    <w:multiLevelType w:val="hybridMultilevel"/>
    <w:tmpl w:val="FB84A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B4A"/>
    <w:multiLevelType w:val="hybridMultilevel"/>
    <w:tmpl w:val="2DEE8112"/>
    <w:lvl w:ilvl="0" w:tplc="5C56A8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82D1"/>
      </w:rPr>
    </w:lvl>
    <w:lvl w:ilvl="1" w:tplc="D64A8E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2D1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4662"/>
    <w:multiLevelType w:val="hybridMultilevel"/>
    <w:tmpl w:val="10DC1570"/>
    <w:lvl w:ilvl="0" w:tplc="A50E779E">
      <w:start w:val="1"/>
      <w:numFmt w:val="bullet"/>
      <w:lvlText w:val="•"/>
      <w:lvlJc w:val="left"/>
      <w:pPr>
        <w:ind w:left="720" w:hanging="360"/>
      </w:pPr>
      <w:rPr>
        <w:rFonts w:ascii="Myriad Pro" w:hAnsi="Myriad Pro" w:hint="default"/>
        <w:color w:val="0082D1"/>
        <w:sz w:val="24"/>
      </w:rPr>
    </w:lvl>
    <w:lvl w:ilvl="1" w:tplc="BAB2B404">
      <w:start w:val="1"/>
      <w:numFmt w:val="bullet"/>
      <w:pStyle w:val="TEITextoentrado2vieta"/>
      <w:lvlText w:val="•"/>
      <w:lvlJc w:val="left"/>
      <w:pPr>
        <w:ind w:left="785" w:hanging="360"/>
      </w:pPr>
      <w:rPr>
        <w:rFonts w:ascii="Myriad Pro" w:hAnsi="Myriad Pro" w:hint="default"/>
        <w:color w:val="0082D1"/>
        <w:sz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55F9"/>
    <w:multiLevelType w:val="hybridMultilevel"/>
    <w:tmpl w:val="B08EA488"/>
    <w:lvl w:ilvl="0" w:tplc="9DE61A92">
      <w:start w:val="1"/>
      <w:numFmt w:val="bullet"/>
      <w:pStyle w:val="TEITextoentrado1vieta"/>
      <w:lvlText w:val="•"/>
      <w:lvlJc w:val="left"/>
      <w:pPr>
        <w:ind w:left="720" w:hanging="360"/>
      </w:pPr>
      <w:rPr>
        <w:rFonts w:ascii="Myriad Pro" w:hAnsi="Myriad Pro" w:hint="default"/>
        <w:color w:val="0082D1"/>
        <w:sz w:val="24"/>
      </w:rPr>
    </w:lvl>
    <w:lvl w:ilvl="1" w:tplc="D64A8E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2D1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49B"/>
    <w:multiLevelType w:val="hybridMultilevel"/>
    <w:tmpl w:val="42066800"/>
    <w:lvl w:ilvl="0" w:tplc="5C56A8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82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640C8"/>
    <w:multiLevelType w:val="hybridMultilevel"/>
    <w:tmpl w:val="0BB68D4C"/>
    <w:lvl w:ilvl="0" w:tplc="72968448">
      <w:start w:val="1"/>
      <w:numFmt w:val="bullet"/>
      <w:lvlText w:val="•"/>
      <w:lvlJc w:val="left"/>
      <w:pPr>
        <w:ind w:left="720" w:hanging="360"/>
      </w:pPr>
      <w:rPr>
        <w:rFonts w:ascii="Myriad Pro" w:hAnsi="Myriad Pro" w:hint="default"/>
        <w:color w:val="0082D1"/>
      </w:rPr>
    </w:lvl>
    <w:lvl w:ilvl="1" w:tplc="D64A8E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2D1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5B53"/>
    <w:multiLevelType w:val="hybridMultilevel"/>
    <w:tmpl w:val="0706EB6E"/>
    <w:lvl w:ilvl="0" w:tplc="8C5C43A0">
      <w:start w:val="1"/>
      <w:numFmt w:val="decimal"/>
      <w:pStyle w:val="TEIPreguntas"/>
      <w:lvlText w:val="%1."/>
      <w:lvlJc w:val="left"/>
      <w:pPr>
        <w:ind w:left="720" w:hanging="360"/>
      </w:pPr>
      <w:rPr>
        <w:rFonts w:hint="default"/>
        <w:color w:val="262626"/>
        <w:sz w:val="24"/>
      </w:rPr>
    </w:lvl>
    <w:lvl w:ilvl="1" w:tplc="D64A8E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2D1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53FF7"/>
    <w:multiLevelType w:val="hybridMultilevel"/>
    <w:tmpl w:val="3DAA31D4"/>
    <w:lvl w:ilvl="0" w:tplc="517E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D1"/>
      </w:rPr>
    </w:lvl>
    <w:lvl w:ilvl="1" w:tplc="D64A8E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2D1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A60FD"/>
    <w:multiLevelType w:val="hybridMultilevel"/>
    <w:tmpl w:val="D298C522"/>
    <w:lvl w:ilvl="0" w:tplc="FA5C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D1"/>
      </w:rPr>
    </w:lvl>
    <w:lvl w:ilvl="1" w:tplc="D64A8E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2D1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F46F6"/>
    <w:multiLevelType w:val="hybridMultilevel"/>
    <w:tmpl w:val="110687A2"/>
    <w:lvl w:ilvl="0" w:tplc="1C82F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D1"/>
      </w:rPr>
    </w:lvl>
    <w:lvl w:ilvl="1" w:tplc="D64A8E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2D1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8B1"/>
    <w:rsid w:val="0000065E"/>
    <w:rsid w:val="00067533"/>
    <w:rsid w:val="0013730A"/>
    <w:rsid w:val="00151A57"/>
    <w:rsid w:val="00191F05"/>
    <w:rsid w:val="001B2AC1"/>
    <w:rsid w:val="001D4C9C"/>
    <w:rsid w:val="001E3192"/>
    <w:rsid w:val="00207292"/>
    <w:rsid w:val="00236ED7"/>
    <w:rsid w:val="00237CA5"/>
    <w:rsid w:val="002500D1"/>
    <w:rsid w:val="00282401"/>
    <w:rsid w:val="002F24A2"/>
    <w:rsid w:val="00301DBC"/>
    <w:rsid w:val="00327C93"/>
    <w:rsid w:val="00370EDD"/>
    <w:rsid w:val="003818FC"/>
    <w:rsid w:val="00415A08"/>
    <w:rsid w:val="00423A95"/>
    <w:rsid w:val="00455B71"/>
    <w:rsid w:val="00506F0A"/>
    <w:rsid w:val="005964D7"/>
    <w:rsid w:val="005A48D3"/>
    <w:rsid w:val="005B47EE"/>
    <w:rsid w:val="005C35D5"/>
    <w:rsid w:val="005C4219"/>
    <w:rsid w:val="006505E6"/>
    <w:rsid w:val="00681030"/>
    <w:rsid w:val="00686E60"/>
    <w:rsid w:val="006968FF"/>
    <w:rsid w:val="006A4803"/>
    <w:rsid w:val="006C567E"/>
    <w:rsid w:val="006E3B77"/>
    <w:rsid w:val="006F594D"/>
    <w:rsid w:val="00703202"/>
    <w:rsid w:val="00710D2A"/>
    <w:rsid w:val="00710FD0"/>
    <w:rsid w:val="007351EE"/>
    <w:rsid w:val="00745A22"/>
    <w:rsid w:val="00755D22"/>
    <w:rsid w:val="00784505"/>
    <w:rsid w:val="00784644"/>
    <w:rsid w:val="00784859"/>
    <w:rsid w:val="007B02D9"/>
    <w:rsid w:val="00855718"/>
    <w:rsid w:val="008D3F6C"/>
    <w:rsid w:val="008F7C7B"/>
    <w:rsid w:val="00926972"/>
    <w:rsid w:val="009D4052"/>
    <w:rsid w:val="00A351C4"/>
    <w:rsid w:val="00A5147F"/>
    <w:rsid w:val="00A54CF3"/>
    <w:rsid w:val="00A74D55"/>
    <w:rsid w:val="00A778B1"/>
    <w:rsid w:val="00AB186F"/>
    <w:rsid w:val="00AF2813"/>
    <w:rsid w:val="00B130F7"/>
    <w:rsid w:val="00B74E16"/>
    <w:rsid w:val="00BC23BD"/>
    <w:rsid w:val="00C0192E"/>
    <w:rsid w:val="00C1215F"/>
    <w:rsid w:val="00C137E1"/>
    <w:rsid w:val="00C4099F"/>
    <w:rsid w:val="00C656CC"/>
    <w:rsid w:val="00C91B98"/>
    <w:rsid w:val="00CA7EA2"/>
    <w:rsid w:val="00CB0135"/>
    <w:rsid w:val="00CB7A72"/>
    <w:rsid w:val="00CE0BE5"/>
    <w:rsid w:val="00D151D2"/>
    <w:rsid w:val="00D1543C"/>
    <w:rsid w:val="00D26F19"/>
    <w:rsid w:val="00DA3543"/>
    <w:rsid w:val="00DE17B2"/>
    <w:rsid w:val="00E053D6"/>
    <w:rsid w:val="00E22C9D"/>
    <w:rsid w:val="00E327E1"/>
    <w:rsid w:val="00E34C4E"/>
    <w:rsid w:val="00E5297B"/>
    <w:rsid w:val="00E53E3E"/>
    <w:rsid w:val="00E71C1B"/>
    <w:rsid w:val="00E7353F"/>
    <w:rsid w:val="00EA003C"/>
    <w:rsid w:val="00EF653F"/>
    <w:rsid w:val="00F176C1"/>
    <w:rsid w:val="00F247DB"/>
    <w:rsid w:val="00F2529A"/>
    <w:rsid w:val="00FC7CAE"/>
    <w:rsid w:val="00FD735E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B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A778B1"/>
    <w:pPr>
      <w:keepNext/>
      <w:jc w:val="center"/>
      <w:outlineLvl w:val="3"/>
    </w:pPr>
    <w:rPr>
      <w:rFonts w:ascii="Swis721 BlkOul BT" w:hAnsi="Swis721 BlkOul BT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ITexto">
    <w:name w:val="TEI_Texto"/>
    <w:basedOn w:val="Normal"/>
    <w:qFormat/>
    <w:rsid w:val="00A74D55"/>
    <w:pPr>
      <w:spacing w:before="120" w:after="120" w:line="360" w:lineRule="auto"/>
      <w:jc w:val="both"/>
    </w:pPr>
    <w:rPr>
      <w:rFonts w:ascii="Myriad Pro" w:eastAsia="Calibri" w:hAnsi="Myriad Pro"/>
      <w:color w:val="595959"/>
      <w:sz w:val="24"/>
      <w:szCs w:val="24"/>
    </w:rPr>
  </w:style>
  <w:style w:type="paragraph" w:customStyle="1" w:styleId="TEITextoentrado1vieta">
    <w:name w:val="TEI_Texto_entrado1_viñeta"/>
    <w:basedOn w:val="TEITexto"/>
    <w:qFormat/>
    <w:rsid w:val="00EA003C"/>
    <w:pPr>
      <w:numPr>
        <w:numId w:val="8"/>
      </w:numPr>
      <w:ind w:left="568" w:hanging="284"/>
    </w:pPr>
  </w:style>
  <w:style w:type="paragraph" w:customStyle="1" w:styleId="TEITextoentrado1sinvieta">
    <w:name w:val="TEI_Texto_entrado1_sin_viñeta"/>
    <w:basedOn w:val="TEITextoentrado1vieta"/>
    <w:rsid w:val="00EA003C"/>
    <w:pPr>
      <w:numPr>
        <w:numId w:val="0"/>
      </w:numPr>
      <w:ind w:left="567"/>
    </w:pPr>
    <w:rPr>
      <w:rFonts w:eastAsia="Times New Roman"/>
      <w:szCs w:val="20"/>
    </w:rPr>
  </w:style>
  <w:style w:type="paragraph" w:customStyle="1" w:styleId="TEITextoentrado2vieta">
    <w:name w:val="TEI_Texto_entrado2_viñeta"/>
    <w:basedOn w:val="TEITextoentrado1vieta"/>
    <w:qFormat/>
    <w:rsid w:val="00EA003C"/>
    <w:pPr>
      <w:numPr>
        <w:ilvl w:val="1"/>
        <w:numId w:val="9"/>
      </w:numPr>
    </w:pPr>
  </w:style>
  <w:style w:type="table" w:styleId="Tablaconcuadrcula">
    <w:name w:val="Table Grid"/>
    <w:basedOn w:val="Tablanormal"/>
    <w:uiPriority w:val="39"/>
    <w:rsid w:val="00DA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ITitulo">
    <w:name w:val="TEI_Titulo"/>
    <w:basedOn w:val="Normal"/>
    <w:qFormat/>
    <w:rsid w:val="00855718"/>
    <w:pPr>
      <w:jc w:val="both"/>
    </w:pPr>
    <w:rPr>
      <w:rFonts w:ascii="Myriad Pro Cond" w:eastAsia="Calibri" w:hAnsi="Myriad Pro Cond" w:cs="Arial"/>
      <w:color w:val="0082D1"/>
      <w:sz w:val="36"/>
      <w:szCs w:val="36"/>
    </w:rPr>
  </w:style>
  <w:style w:type="paragraph" w:customStyle="1" w:styleId="TEITextoentrado2sinvieta">
    <w:name w:val="TEI_Texto_entrado2_sin_viñeta"/>
    <w:basedOn w:val="TEITextoentrado2vieta"/>
    <w:qFormat/>
    <w:rsid w:val="00EA003C"/>
    <w:pPr>
      <w:numPr>
        <w:ilvl w:val="0"/>
        <w:numId w:val="0"/>
      </w:numPr>
      <w:ind w:left="907"/>
    </w:pPr>
  </w:style>
  <w:style w:type="paragraph" w:customStyle="1" w:styleId="TEITitulo2">
    <w:name w:val="TEI_Titulo2"/>
    <w:basedOn w:val="TEITitulo"/>
    <w:qFormat/>
    <w:rsid w:val="008D3F6C"/>
    <w:pPr>
      <w:spacing w:before="240" w:after="0" w:line="360" w:lineRule="auto"/>
    </w:pPr>
    <w:rPr>
      <w:color w:val="63B54A"/>
      <w:sz w:val="32"/>
    </w:rPr>
  </w:style>
  <w:style w:type="paragraph" w:styleId="Prrafodelista">
    <w:name w:val="List Paragraph"/>
    <w:basedOn w:val="Normal"/>
    <w:uiPriority w:val="34"/>
    <w:qFormat/>
    <w:rsid w:val="00EA003C"/>
    <w:pPr>
      <w:spacing w:after="200" w:line="276" w:lineRule="auto"/>
      <w:ind w:left="720"/>
    </w:pPr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784644"/>
    <w:pPr>
      <w:tabs>
        <w:tab w:val="center" w:pos="4252"/>
        <w:tab w:val="right" w:pos="8504"/>
      </w:tabs>
      <w:spacing w:after="0" w:line="240" w:lineRule="auto"/>
    </w:pPr>
    <w:rPr>
      <w:rFonts w:eastAsia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4644"/>
  </w:style>
  <w:style w:type="paragraph" w:styleId="Encabezado">
    <w:name w:val="header"/>
    <w:basedOn w:val="Normal"/>
    <w:link w:val="EncabezadoCar"/>
    <w:uiPriority w:val="99"/>
    <w:unhideWhenUsed/>
    <w:rsid w:val="00C4099F"/>
    <w:pPr>
      <w:tabs>
        <w:tab w:val="center" w:pos="4252"/>
        <w:tab w:val="right" w:pos="8504"/>
      </w:tabs>
      <w:spacing w:after="0" w:line="240" w:lineRule="auto"/>
    </w:pPr>
    <w:rPr>
      <w:rFonts w:eastAsia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C4099F"/>
  </w:style>
  <w:style w:type="paragraph" w:styleId="Textodeglobo">
    <w:name w:val="Balloon Text"/>
    <w:basedOn w:val="Normal"/>
    <w:link w:val="TextodegloboCar"/>
    <w:uiPriority w:val="99"/>
    <w:semiHidden/>
    <w:unhideWhenUsed/>
    <w:rsid w:val="00C4099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4099F"/>
    <w:rPr>
      <w:rFonts w:ascii="Segoe UI" w:hAnsi="Segoe UI" w:cs="Segoe UI"/>
      <w:sz w:val="18"/>
      <w:szCs w:val="18"/>
    </w:rPr>
  </w:style>
  <w:style w:type="paragraph" w:customStyle="1" w:styleId="TEIPreguntas">
    <w:name w:val="TEI_Preguntas"/>
    <w:basedOn w:val="TEITextoentrado1vieta"/>
    <w:qFormat/>
    <w:rsid w:val="001E3192"/>
    <w:pPr>
      <w:numPr>
        <w:numId w:val="12"/>
      </w:numPr>
      <w:spacing w:before="0" w:after="0"/>
    </w:pPr>
    <w:rPr>
      <w:color w:val="404040"/>
      <w:lang w:eastAsia="es-ES"/>
    </w:rPr>
  </w:style>
  <w:style w:type="character" w:customStyle="1" w:styleId="Ttulo4Car">
    <w:name w:val="Título 4 Car"/>
    <w:link w:val="Ttulo4"/>
    <w:rsid w:val="00A778B1"/>
    <w:rPr>
      <w:rFonts w:ascii="Swis721 BlkOul BT" w:eastAsia="Times New Roman" w:hAnsi="Swis721 BlkOul BT" w:cs="Times New Roman"/>
      <w:sz w:val="36"/>
    </w:rPr>
  </w:style>
  <w:style w:type="paragraph" w:styleId="HTMLconformatoprevio">
    <w:name w:val="HTML Preformatted"/>
    <w:basedOn w:val="Normal"/>
    <w:link w:val="HTMLconformatoprevioCar"/>
    <w:semiHidden/>
    <w:rsid w:val="00A77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semiHidden/>
    <w:rsid w:val="00A778B1"/>
    <w:rPr>
      <w:rFonts w:ascii="Arial Unicode MS" w:eastAsia="Arial Unicode MS" w:hAnsi="Arial Unicode MS" w:cs="Arial Unicode M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78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gimenez.BCNBERLIN\Desktop\T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46ABC0AFE832468258D36FBC9CE94D" ma:contentTypeVersion="10" ma:contentTypeDescription="Crear nuevo documento." ma:contentTypeScope="" ma:versionID="d59951ae7483ff4959efa86c4cfc8ffd">
  <xsd:schema xmlns:xsd="http://www.w3.org/2001/XMLSchema" xmlns:xs="http://www.w3.org/2001/XMLSchema" xmlns:p="http://schemas.microsoft.com/office/2006/metadata/properties" xmlns:ns2="fbc88207-c13d-4081-9509-b94938b10b0e" xmlns:ns3="0772332b-2bdc-4f35-8772-3bad640ea314" targetNamespace="http://schemas.microsoft.com/office/2006/metadata/properties" ma:root="true" ma:fieldsID="7fcc88f7e7becb71edd0607afe36824f" ns2:_="" ns3:_="">
    <xsd:import namespace="fbc88207-c13d-4081-9509-b94938b10b0e"/>
    <xsd:import namespace="0772332b-2bdc-4f35-8772-3bad640ea3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8207-c13d-4081-9509-b94938b10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332b-2bdc-4f35-8772-3bad640ea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7619-1D76-469F-A148-69DBDAA64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88207-c13d-4081-9509-b94938b10b0e"/>
    <ds:schemaRef ds:uri="0772332b-2bdc-4f35-8772-3bad640e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5E2FF-56A2-4B40-A90B-69C764D0A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396CB-A663-4A0D-BCB7-1EFF2EED5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6489F-82B7-4C3B-AB62-E5059DB9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TEI.dotx</Template>
  <TotalTime>13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Jose Gonzalez Aguado</dc:creator>
  <cp:lastModifiedBy>Meca</cp:lastModifiedBy>
  <cp:revision>6</cp:revision>
  <cp:lastPrinted>2020-02-19T10:47:00Z</cp:lastPrinted>
  <dcterms:created xsi:type="dcterms:W3CDTF">2019-05-14T15:23:00Z</dcterms:created>
  <dcterms:modified xsi:type="dcterms:W3CDTF">2020-04-21T07:55:00Z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0x0101001846ABC0AFE832468258D36FBC9CE94D</vt:lpwstr>
  </property>
</Properties>
</file>