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8" w:rsidRDefault="00531EF8" w:rsidP="00910967">
      <w:pPr>
        <w:rPr>
          <w:szCs w:val="24"/>
        </w:rPr>
      </w:pPr>
    </w:p>
    <w:p w:rsidR="00673AC3" w:rsidRPr="000A6329" w:rsidRDefault="00C05136" w:rsidP="000A6329">
      <w:pPr>
        <w:jc w:val="both"/>
        <w:rPr>
          <w:b/>
          <w:sz w:val="24"/>
          <w:szCs w:val="24"/>
        </w:rPr>
      </w:pPr>
      <w:r>
        <w:tab/>
      </w:r>
      <w:r w:rsidR="000A6329" w:rsidRPr="000A6329">
        <w:rPr>
          <w:b/>
          <w:sz w:val="24"/>
          <w:szCs w:val="24"/>
        </w:rPr>
        <w:t>DECLARACIÓN DE NO ESTAR AFECTADO POR INCOMPATIBILIDAD</w:t>
      </w:r>
    </w:p>
    <w:p w:rsidR="00673AC3" w:rsidRPr="000A6329" w:rsidRDefault="00673AC3" w:rsidP="004E640C">
      <w:pPr>
        <w:pStyle w:val="Estilo1"/>
        <w:rPr>
          <w:szCs w:val="24"/>
        </w:rPr>
      </w:pPr>
    </w:p>
    <w:p w:rsidR="000A6329" w:rsidRDefault="000A6329" w:rsidP="004E640C">
      <w:pPr>
        <w:pStyle w:val="Estilo1"/>
        <w:rPr>
          <w:szCs w:val="24"/>
        </w:rPr>
      </w:pPr>
    </w:p>
    <w:p w:rsidR="000A6329" w:rsidRDefault="000A6329" w:rsidP="004E640C">
      <w:pPr>
        <w:pStyle w:val="Estilo1"/>
        <w:rPr>
          <w:szCs w:val="24"/>
        </w:rPr>
      </w:pPr>
      <w:r>
        <w:rPr>
          <w:szCs w:val="24"/>
        </w:rPr>
        <w:tab/>
        <w:t xml:space="preserve">A los efectos de previstos en el artículo 10 de la Ley 53/1984, de 26 de diciembre, de Incompatibilidades del Personal al Servicios de las Administraciones Públicas y del artículo 31 del Decreto 227/1997, de 20 de noviembre, por el que se aprueba el Reglamento de Incompatibilidades del personal al servicios de las Administración de la Comunidad de Castilla y León, D. </w:t>
      </w:r>
      <w:sdt>
        <w:sdtPr>
          <w:rPr>
            <w:szCs w:val="24"/>
          </w:rPr>
          <w:id w:val="7605361"/>
          <w:placeholder>
            <w:docPart w:val="DefaultPlaceholder_22675703"/>
          </w:placeholder>
          <w:showingPlcHdr/>
        </w:sdtPr>
        <w:sdtContent>
          <w:r w:rsidRPr="00313FC0">
            <w:rPr>
              <w:rStyle w:val="Textodelmarcadordeposicin"/>
            </w:rPr>
            <w:t>Haga clic aquí para escribir texto.</w:t>
          </w:r>
        </w:sdtContent>
      </w:sdt>
      <w:r>
        <w:rPr>
          <w:szCs w:val="24"/>
        </w:rPr>
        <w:t xml:space="preserve"> con D.N.I. nº </w:t>
      </w:r>
      <w:sdt>
        <w:sdtPr>
          <w:rPr>
            <w:szCs w:val="24"/>
          </w:rPr>
          <w:id w:val="7605362"/>
          <w:placeholder>
            <w:docPart w:val="DefaultPlaceholder_22675703"/>
          </w:placeholder>
          <w:showingPlcHdr/>
        </w:sdtPr>
        <w:sdtContent>
          <w:r w:rsidRPr="00313FC0">
            <w:rPr>
              <w:rStyle w:val="Textodelmarcadordeposicin"/>
            </w:rPr>
            <w:t>Haga clic aquí para escribir texto.</w:t>
          </w:r>
        </w:sdtContent>
      </w:sdt>
      <w:r>
        <w:rPr>
          <w:szCs w:val="24"/>
        </w:rPr>
        <w:t xml:space="preserve"> DECLARA que no viene desempeñando ningún puesto o actividad en el sector público ni realiza actividades privadas incompatibles o que requieran reconocimiento de compatibilidad.</w:t>
      </w:r>
    </w:p>
    <w:p w:rsidR="000A6329" w:rsidRDefault="000A6329" w:rsidP="004E640C">
      <w:pPr>
        <w:pStyle w:val="Estilo1"/>
        <w:rPr>
          <w:szCs w:val="24"/>
        </w:rPr>
      </w:pPr>
    </w:p>
    <w:p w:rsidR="000A6329" w:rsidRDefault="000A6329" w:rsidP="004E640C">
      <w:pPr>
        <w:pStyle w:val="Estilo1"/>
        <w:rPr>
          <w:szCs w:val="24"/>
        </w:rPr>
      </w:pPr>
      <w:r>
        <w:rPr>
          <w:szCs w:val="24"/>
        </w:rPr>
        <w:tab/>
        <w:t>Tampoco percibe pensión de jubilación, retiro u orfandad por derechos pasivos o por cualquier régimen de la Seguridad Social público y obligatorio.</w:t>
      </w:r>
    </w:p>
    <w:p w:rsidR="000A6329" w:rsidRDefault="000A6329" w:rsidP="004E640C">
      <w:pPr>
        <w:pStyle w:val="Estilo1"/>
        <w:rPr>
          <w:szCs w:val="24"/>
        </w:rPr>
      </w:pPr>
    </w:p>
    <w:p w:rsidR="000A6329" w:rsidRDefault="000A6329" w:rsidP="004E640C">
      <w:pPr>
        <w:pStyle w:val="Estilo1"/>
        <w:rPr>
          <w:szCs w:val="24"/>
        </w:rPr>
      </w:pP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  <w:r w:rsidRPr="00C82532">
        <w:rPr>
          <w:rFonts w:cs="Arial"/>
          <w:sz w:val="24"/>
          <w:szCs w:val="24"/>
        </w:rPr>
        <w:t xml:space="preserve">En </w:t>
      </w:r>
      <w:sdt>
        <w:sdtPr>
          <w:rPr>
            <w:rFonts w:cs="Arial"/>
            <w:sz w:val="24"/>
            <w:szCs w:val="24"/>
          </w:rPr>
          <w:id w:val="1113560"/>
          <w:placeholder>
            <w:docPart w:val="268A76269811427F8CE4559B6AF949CD"/>
          </w:placeholder>
          <w:showingPlcHdr/>
        </w:sdtPr>
        <w:sdtContent>
          <w:r w:rsidRPr="00C82532">
            <w:rPr>
              <w:rStyle w:val="Textodelmarcadordeposicin"/>
              <w:rFonts w:cs="Arial"/>
              <w:sz w:val="24"/>
              <w:szCs w:val="24"/>
            </w:rPr>
            <w:t>Haga clic aquí para escribir texto.</w:t>
          </w:r>
        </w:sdtContent>
      </w:sdt>
      <w:r w:rsidRPr="00C82532">
        <w:rPr>
          <w:rFonts w:cs="Arial"/>
          <w:sz w:val="24"/>
          <w:szCs w:val="24"/>
        </w:rPr>
        <w:t xml:space="preserve">, a </w:t>
      </w:r>
      <w:sdt>
        <w:sdtPr>
          <w:rPr>
            <w:rFonts w:cs="Arial"/>
            <w:sz w:val="24"/>
            <w:szCs w:val="24"/>
          </w:rPr>
          <w:id w:val="1113573"/>
          <w:placeholder>
            <w:docPart w:val="D08D8E1118EA4CF7AFCE2DEE22EAECE2"/>
          </w:placeholder>
          <w:showingPlcHdr/>
        </w:sdtPr>
        <w:sdtContent>
          <w:r w:rsidRPr="00C82532">
            <w:rPr>
              <w:rStyle w:val="Textodelmarcadordeposicin"/>
              <w:rFonts w:cs="Arial"/>
              <w:sz w:val="24"/>
              <w:szCs w:val="24"/>
            </w:rPr>
            <w:t>Haga clic aquí para escribir texto.</w:t>
          </w:r>
        </w:sdtContent>
      </w:sdt>
      <w:r w:rsidRPr="00C82532">
        <w:rPr>
          <w:rFonts w:cs="Arial"/>
          <w:sz w:val="24"/>
          <w:szCs w:val="24"/>
        </w:rPr>
        <w:t xml:space="preserve"> de </w:t>
      </w:r>
      <w:sdt>
        <w:sdtPr>
          <w:rPr>
            <w:rFonts w:cs="Arial"/>
            <w:sz w:val="24"/>
            <w:szCs w:val="24"/>
          </w:rPr>
          <w:id w:val="1113574"/>
          <w:placeholder>
            <w:docPart w:val="33F7DABBDFD3422BA337879E15BE3BF5"/>
          </w:placeholder>
          <w:showingPlcHdr/>
        </w:sdtPr>
        <w:sdtContent>
          <w:r w:rsidRPr="00C82532">
            <w:rPr>
              <w:rStyle w:val="Textodelmarcadordeposicin"/>
              <w:rFonts w:cs="Arial"/>
              <w:sz w:val="24"/>
              <w:szCs w:val="24"/>
            </w:rPr>
            <w:t>Haga clic aquí para escribir texto.</w:t>
          </w:r>
        </w:sdtContent>
      </w:sdt>
      <w:r w:rsidRPr="00C82532">
        <w:rPr>
          <w:rFonts w:cs="Arial"/>
          <w:sz w:val="24"/>
          <w:szCs w:val="24"/>
        </w:rPr>
        <w:t xml:space="preserve"> de 2016</w:t>
      </w: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</w:p>
    <w:p w:rsidR="00C82532" w:rsidRPr="00C82532" w:rsidRDefault="00C82532" w:rsidP="00C82532">
      <w:pPr>
        <w:jc w:val="center"/>
        <w:rPr>
          <w:rFonts w:cs="Arial"/>
          <w:sz w:val="24"/>
          <w:szCs w:val="24"/>
        </w:rPr>
      </w:pPr>
    </w:p>
    <w:p w:rsidR="000A6329" w:rsidRPr="00C82532" w:rsidRDefault="00C82532" w:rsidP="00C82532">
      <w:pPr>
        <w:pStyle w:val="Estilo1"/>
        <w:jc w:val="center"/>
        <w:rPr>
          <w:szCs w:val="24"/>
        </w:rPr>
      </w:pPr>
      <w:r w:rsidRPr="00C82532">
        <w:rPr>
          <w:rFonts w:cs="Arial"/>
          <w:szCs w:val="24"/>
        </w:rPr>
        <w:t xml:space="preserve">Fdo. </w:t>
      </w:r>
      <w:sdt>
        <w:sdtPr>
          <w:rPr>
            <w:rFonts w:cs="Arial"/>
            <w:szCs w:val="24"/>
          </w:rPr>
          <w:id w:val="1113575"/>
          <w:placeholder>
            <w:docPart w:val="AB259C4FC8E74C9BA3661C0B9B56BD83"/>
          </w:placeholder>
          <w:showingPlcHdr/>
        </w:sdtPr>
        <w:sdtContent>
          <w:r w:rsidRPr="00C82532">
            <w:rPr>
              <w:rStyle w:val="Textodelmarcadordeposicin"/>
              <w:rFonts w:cs="Arial"/>
              <w:szCs w:val="24"/>
            </w:rPr>
            <w:t>Haga clic aquí para escribir texto.</w:t>
          </w:r>
        </w:sdtContent>
      </w:sdt>
    </w:p>
    <w:sectPr w:rsidR="000A6329" w:rsidRPr="00C82532" w:rsidSect="005A4DAA">
      <w:headerReference w:type="default" r:id="rId8"/>
      <w:pgSz w:w="11906" w:h="16838" w:code="9"/>
      <w:pgMar w:top="2722" w:right="1418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26" w:rsidRDefault="00ED2126">
      <w:r>
        <w:separator/>
      </w:r>
    </w:p>
  </w:endnote>
  <w:endnote w:type="continuationSeparator" w:id="1">
    <w:p w:rsidR="00ED2126" w:rsidRDefault="00ED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26" w:rsidRDefault="00ED2126">
      <w:r>
        <w:separator/>
      </w:r>
    </w:p>
  </w:footnote>
  <w:footnote w:type="continuationSeparator" w:id="1">
    <w:p w:rsidR="00ED2126" w:rsidRDefault="00ED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E6" w:rsidRDefault="00E938E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16075" cy="595630"/>
          <wp:effectExtent l="19050" t="0" r="3175" b="0"/>
          <wp:wrapNone/>
          <wp:docPr id="1" name="Imagen 1" descr="Escudo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38E6" w:rsidRDefault="00E938E6">
    <w:pPr>
      <w:pStyle w:val="Encabezado"/>
    </w:pPr>
  </w:p>
  <w:p w:rsidR="00E938E6" w:rsidRDefault="00E938E6">
    <w:pPr>
      <w:pStyle w:val="Encabezado"/>
    </w:pPr>
  </w:p>
  <w:p w:rsidR="00E938E6" w:rsidRDefault="00E938E6">
    <w:pPr>
      <w:pStyle w:val="Encabezado"/>
    </w:pPr>
  </w:p>
  <w:p w:rsidR="00E938E6" w:rsidRDefault="00E938E6">
    <w:pPr>
      <w:pStyle w:val="Encabezado"/>
    </w:pPr>
  </w:p>
  <w:p w:rsidR="00E938E6" w:rsidRDefault="00E938E6">
    <w:pPr>
      <w:pStyle w:val="Encabezado"/>
    </w:pPr>
  </w:p>
  <w:p w:rsidR="00E938E6" w:rsidRDefault="00E938E6">
    <w:pPr>
      <w:pStyle w:val="Encabezado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Delegación Territorial de León</w:t>
    </w:r>
  </w:p>
  <w:p w:rsidR="00E938E6" w:rsidRDefault="00E938E6">
    <w:pPr>
      <w:pStyle w:val="Encabezado"/>
      <w:rPr>
        <w:rFonts w:ascii="Trebuchet MS" w:hAnsi="Trebuchet MS"/>
        <w:sz w:val="18"/>
        <w:szCs w:val="18"/>
      </w:rPr>
    </w:pPr>
    <w:r w:rsidRPr="00455234">
      <w:rPr>
        <w:rFonts w:ascii="Trebuchet MS" w:hAnsi="Trebuchet MS"/>
        <w:sz w:val="18"/>
        <w:szCs w:val="18"/>
      </w:rPr>
      <w:t>Dirección Provincial de Educación</w:t>
    </w:r>
  </w:p>
  <w:p w:rsidR="00E938E6" w:rsidRDefault="00E938E6">
    <w:pPr>
      <w:pStyle w:val="Encabezado"/>
      <w:rPr>
        <w:rFonts w:ascii="Trebuchet MS" w:hAnsi="Trebuchet MS"/>
        <w:sz w:val="18"/>
        <w:szCs w:val="18"/>
      </w:rPr>
    </w:pPr>
  </w:p>
  <w:p w:rsidR="00E938E6" w:rsidRPr="00455234" w:rsidRDefault="00E938E6">
    <w:pPr>
      <w:pStyle w:val="Encabezado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752_"/>
      </v:shape>
    </w:pict>
  </w:numPicBullet>
  <w:abstractNum w:abstractNumId="0">
    <w:nsid w:val="070E4FEC"/>
    <w:multiLevelType w:val="hybridMultilevel"/>
    <w:tmpl w:val="CF021B68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7EE6082"/>
    <w:multiLevelType w:val="hybridMultilevel"/>
    <w:tmpl w:val="50EA92E6"/>
    <w:lvl w:ilvl="0" w:tplc="0C0A000F">
      <w:start w:val="1"/>
      <w:numFmt w:val="decimal"/>
      <w:lvlText w:val="%1."/>
      <w:lvlJc w:val="left"/>
      <w:pPr>
        <w:ind w:left="1920" w:hanging="360"/>
      </w:p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AA251D"/>
    <w:multiLevelType w:val="hybridMultilevel"/>
    <w:tmpl w:val="DA22C6A8"/>
    <w:lvl w:ilvl="0" w:tplc="C1125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91412"/>
    <w:multiLevelType w:val="hybridMultilevel"/>
    <w:tmpl w:val="43BC017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5BA3D8B"/>
    <w:multiLevelType w:val="hybridMultilevel"/>
    <w:tmpl w:val="95403692"/>
    <w:lvl w:ilvl="0" w:tplc="3954A5F6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E7D3F"/>
    <w:multiLevelType w:val="hybridMultilevel"/>
    <w:tmpl w:val="EB3CE02A"/>
    <w:lvl w:ilvl="0" w:tplc="186AF1D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9CD71E7"/>
    <w:multiLevelType w:val="hybridMultilevel"/>
    <w:tmpl w:val="A660273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6747C5C"/>
    <w:multiLevelType w:val="hybridMultilevel"/>
    <w:tmpl w:val="FA286DD0"/>
    <w:lvl w:ilvl="0" w:tplc="CFF455E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BE144D0"/>
    <w:multiLevelType w:val="singleLevel"/>
    <w:tmpl w:val="BECADACA"/>
    <w:lvl w:ilvl="0">
      <w:start w:val="1"/>
      <w:numFmt w:val="decimal"/>
      <w:lvlText w:val="%1.-"/>
      <w:lvlJc w:val="left"/>
      <w:pPr>
        <w:tabs>
          <w:tab w:val="num" w:pos="794"/>
        </w:tabs>
        <w:ind w:left="794" w:hanging="454"/>
      </w:pPr>
    </w:lvl>
  </w:abstractNum>
  <w:abstractNum w:abstractNumId="9">
    <w:nsid w:val="61C474E6"/>
    <w:multiLevelType w:val="hybridMultilevel"/>
    <w:tmpl w:val="43BC017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41108CC"/>
    <w:multiLevelType w:val="hybridMultilevel"/>
    <w:tmpl w:val="40B4B066"/>
    <w:lvl w:ilvl="0" w:tplc="0C0A000F">
      <w:start w:val="1"/>
      <w:numFmt w:val="decimal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798A6A34"/>
    <w:multiLevelType w:val="hybridMultilevel"/>
    <w:tmpl w:val="0008A574"/>
    <w:lvl w:ilvl="0" w:tplc="85FEE8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91558"/>
    <w:rsid w:val="00002E13"/>
    <w:rsid w:val="0000710E"/>
    <w:rsid w:val="00014C83"/>
    <w:rsid w:val="00020BF5"/>
    <w:rsid w:val="000235DE"/>
    <w:rsid w:val="00024F90"/>
    <w:rsid w:val="00030E17"/>
    <w:rsid w:val="0003274E"/>
    <w:rsid w:val="0003487D"/>
    <w:rsid w:val="00037261"/>
    <w:rsid w:val="00060343"/>
    <w:rsid w:val="0006228F"/>
    <w:rsid w:val="000639ED"/>
    <w:rsid w:val="0007124C"/>
    <w:rsid w:val="00081D25"/>
    <w:rsid w:val="00085B51"/>
    <w:rsid w:val="00093B36"/>
    <w:rsid w:val="0009467B"/>
    <w:rsid w:val="000A03F7"/>
    <w:rsid w:val="000A164C"/>
    <w:rsid w:val="000A6329"/>
    <w:rsid w:val="000B4C30"/>
    <w:rsid w:val="000B707B"/>
    <w:rsid w:val="000D0994"/>
    <w:rsid w:val="000D3063"/>
    <w:rsid w:val="000F083C"/>
    <w:rsid w:val="000F37E6"/>
    <w:rsid w:val="000F4512"/>
    <w:rsid w:val="000F70AE"/>
    <w:rsid w:val="00112B30"/>
    <w:rsid w:val="00122E45"/>
    <w:rsid w:val="001304AC"/>
    <w:rsid w:val="00135D0C"/>
    <w:rsid w:val="001447E2"/>
    <w:rsid w:val="00145BD7"/>
    <w:rsid w:val="001537E1"/>
    <w:rsid w:val="0016192A"/>
    <w:rsid w:val="00166CBC"/>
    <w:rsid w:val="00167610"/>
    <w:rsid w:val="00173A52"/>
    <w:rsid w:val="00185885"/>
    <w:rsid w:val="001916FB"/>
    <w:rsid w:val="00197C25"/>
    <w:rsid w:val="001B6A4A"/>
    <w:rsid w:val="001C1085"/>
    <w:rsid w:val="001C6158"/>
    <w:rsid w:val="001D5BBB"/>
    <w:rsid w:val="001E536D"/>
    <w:rsid w:val="001E5B11"/>
    <w:rsid w:val="001F3029"/>
    <w:rsid w:val="001F3B9B"/>
    <w:rsid w:val="00200C72"/>
    <w:rsid w:val="0021575C"/>
    <w:rsid w:val="00217375"/>
    <w:rsid w:val="00221F75"/>
    <w:rsid w:val="00232EBD"/>
    <w:rsid w:val="00236565"/>
    <w:rsid w:val="00243ABD"/>
    <w:rsid w:val="00245AA6"/>
    <w:rsid w:val="002521E2"/>
    <w:rsid w:val="002535BB"/>
    <w:rsid w:val="002631EA"/>
    <w:rsid w:val="002679C1"/>
    <w:rsid w:val="00282D52"/>
    <w:rsid w:val="00286779"/>
    <w:rsid w:val="00287983"/>
    <w:rsid w:val="00297D55"/>
    <w:rsid w:val="002A0053"/>
    <w:rsid w:val="002B5CAD"/>
    <w:rsid w:val="002C0020"/>
    <w:rsid w:val="002C7637"/>
    <w:rsid w:val="002C7E64"/>
    <w:rsid w:val="002D5128"/>
    <w:rsid w:val="002E4A4A"/>
    <w:rsid w:val="002E670D"/>
    <w:rsid w:val="002F41EB"/>
    <w:rsid w:val="002F4677"/>
    <w:rsid w:val="002F4930"/>
    <w:rsid w:val="00300FB0"/>
    <w:rsid w:val="0030447E"/>
    <w:rsid w:val="00317A31"/>
    <w:rsid w:val="00330BCC"/>
    <w:rsid w:val="0033229E"/>
    <w:rsid w:val="003336CA"/>
    <w:rsid w:val="00335FF7"/>
    <w:rsid w:val="00370622"/>
    <w:rsid w:val="00375265"/>
    <w:rsid w:val="00393D53"/>
    <w:rsid w:val="003955FF"/>
    <w:rsid w:val="00396D6A"/>
    <w:rsid w:val="00397CEB"/>
    <w:rsid w:val="003A15BC"/>
    <w:rsid w:val="003B364C"/>
    <w:rsid w:val="003C2098"/>
    <w:rsid w:val="003D1C7E"/>
    <w:rsid w:val="003D2484"/>
    <w:rsid w:val="003E1011"/>
    <w:rsid w:val="003E1316"/>
    <w:rsid w:val="003F4AF0"/>
    <w:rsid w:val="004124CF"/>
    <w:rsid w:val="004172C6"/>
    <w:rsid w:val="00417C59"/>
    <w:rsid w:val="004341FB"/>
    <w:rsid w:val="004369B5"/>
    <w:rsid w:val="00455234"/>
    <w:rsid w:val="004652E8"/>
    <w:rsid w:val="00475CF4"/>
    <w:rsid w:val="004811CD"/>
    <w:rsid w:val="004A50CA"/>
    <w:rsid w:val="004A75D5"/>
    <w:rsid w:val="004B3824"/>
    <w:rsid w:val="004C15A0"/>
    <w:rsid w:val="004E1918"/>
    <w:rsid w:val="004E640C"/>
    <w:rsid w:val="005014A6"/>
    <w:rsid w:val="00502DE2"/>
    <w:rsid w:val="0052232D"/>
    <w:rsid w:val="00531EF8"/>
    <w:rsid w:val="00532B79"/>
    <w:rsid w:val="0054206A"/>
    <w:rsid w:val="00542382"/>
    <w:rsid w:val="0055027D"/>
    <w:rsid w:val="00571D01"/>
    <w:rsid w:val="00597A6E"/>
    <w:rsid w:val="005A4DAA"/>
    <w:rsid w:val="005C1E9F"/>
    <w:rsid w:val="005C5CCA"/>
    <w:rsid w:val="005E615D"/>
    <w:rsid w:val="005F0BDD"/>
    <w:rsid w:val="00613405"/>
    <w:rsid w:val="00614C93"/>
    <w:rsid w:val="00635DF7"/>
    <w:rsid w:val="00641CB6"/>
    <w:rsid w:val="00651F27"/>
    <w:rsid w:val="0065594C"/>
    <w:rsid w:val="00665D5E"/>
    <w:rsid w:val="00667553"/>
    <w:rsid w:val="00667DCA"/>
    <w:rsid w:val="00672628"/>
    <w:rsid w:val="00673AC3"/>
    <w:rsid w:val="00682604"/>
    <w:rsid w:val="006845E3"/>
    <w:rsid w:val="00697E01"/>
    <w:rsid w:val="006A243B"/>
    <w:rsid w:val="006A2560"/>
    <w:rsid w:val="006A3086"/>
    <w:rsid w:val="006B36F9"/>
    <w:rsid w:val="006C1752"/>
    <w:rsid w:val="006D4061"/>
    <w:rsid w:val="006D53E8"/>
    <w:rsid w:val="006E621F"/>
    <w:rsid w:val="006E7656"/>
    <w:rsid w:val="00710EE7"/>
    <w:rsid w:val="007138B8"/>
    <w:rsid w:val="0071761C"/>
    <w:rsid w:val="007266EF"/>
    <w:rsid w:val="0073208C"/>
    <w:rsid w:val="0073427F"/>
    <w:rsid w:val="0076049B"/>
    <w:rsid w:val="00763A41"/>
    <w:rsid w:val="00772062"/>
    <w:rsid w:val="00775814"/>
    <w:rsid w:val="00786F86"/>
    <w:rsid w:val="0078706B"/>
    <w:rsid w:val="00787619"/>
    <w:rsid w:val="00796CF2"/>
    <w:rsid w:val="007B5161"/>
    <w:rsid w:val="007B7D2C"/>
    <w:rsid w:val="007F469A"/>
    <w:rsid w:val="007F5E71"/>
    <w:rsid w:val="007F7283"/>
    <w:rsid w:val="007F7F65"/>
    <w:rsid w:val="00803599"/>
    <w:rsid w:val="0081037A"/>
    <w:rsid w:val="00813037"/>
    <w:rsid w:val="00817A88"/>
    <w:rsid w:val="00825CDF"/>
    <w:rsid w:val="00831F0C"/>
    <w:rsid w:val="0083468E"/>
    <w:rsid w:val="008403E2"/>
    <w:rsid w:val="00857586"/>
    <w:rsid w:val="00865DF9"/>
    <w:rsid w:val="008660ED"/>
    <w:rsid w:val="00874003"/>
    <w:rsid w:val="00884096"/>
    <w:rsid w:val="008A73B0"/>
    <w:rsid w:val="008B121C"/>
    <w:rsid w:val="008B2FD1"/>
    <w:rsid w:val="008B3DDB"/>
    <w:rsid w:val="008B558B"/>
    <w:rsid w:val="008B73B5"/>
    <w:rsid w:val="008C0628"/>
    <w:rsid w:val="008C10D0"/>
    <w:rsid w:val="008C46A4"/>
    <w:rsid w:val="008D0587"/>
    <w:rsid w:val="008D1EEE"/>
    <w:rsid w:val="008D642B"/>
    <w:rsid w:val="008E1AB2"/>
    <w:rsid w:val="008E1C55"/>
    <w:rsid w:val="008E431F"/>
    <w:rsid w:val="008F5B9D"/>
    <w:rsid w:val="00901843"/>
    <w:rsid w:val="009025DD"/>
    <w:rsid w:val="00906A2B"/>
    <w:rsid w:val="00910967"/>
    <w:rsid w:val="009143F4"/>
    <w:rsid w:val="00931D3C"/>
    <w:rsid w:val="0093209E"/>
    <w:rsid w:val="0093251A"/>
    <w:rsid w:val="00933522"/>
    <w:rsid w:val="009413BD"/>
    <w:rsid w:val="009438D1"/>
    <w:rsid w:val="00950D32"/>
    <w:rsid w:val="00952813"/>
    <w:rsid w:val="00955182"/>
    <w:rsid w:val="00960064"/>
    <w:rsid w:val="009608E5"/>
    <w:rsid w:val="009646D1"/>
    <w:rsid w:val="009712C2"/>
    <w:rsid w:val="009769BE"/>
    <w:rsid w:val="00991558"/>
    <w:rsid w:val="00992C65"/>
    <w:rsid w:val="009A2976"/>
    <w:rsid w:val="009A3AC8"/>
    <w:rsid w:val="009B6C0C"/>
    <w:rsid w:val="009C2F1D"/>
    <w:rsid w:val="009D01DC"/>
    <w:rsid w:val="009D1949"/>
    <w:rsid w:val="009D3ACE"/>
    <w:rsid w:val="009D4F65"/>
    <w:rsid w:val="009E57DA"/>
    <w:rsid w:val="009E661B"/>
    <w:rsid w:val="00A037DB"/>
    <w:rsid w:val="00A07461"/>
    <w:rsid w:val="00A127D4"/>
    <w:rsid w:val="00A249F3"/>
    <w:rsid w:val="00A41D6D"/>
    <w:rsid w:val="00A42B25"/>
    <w:rsid w:val="00A53908"/>
    <w:rsid w:val="00A61779"/>
    <w:rsid w:val="00A6530A"/>
    <w:rsid w:val="00A741FE"/>
    <w:rsid w:val="00A85914"/>
    <w:rsid w:val="00AA096A"/>
    <w:rsid w:val="00AA686A"/>
    <w:rsid w:val="00AB3406"/>
    <w:rsid w:val="00AD589B"/>
    <w:rsid w:val="00AD72D0"/>
    <w:rsid w:val="00AE1B17"/>
    <w:rsid w:val="00AE38D4"/>
    <w:rsid w:val="00AF5262"/>
    <w:rsid w:val="00B00DDD"/>
    <w:rsid w:val="00B03F8E"/>
    <w:rsid w:val="00B04D33"/>
    <w:rsid w:val="00B10DD1"/>
    <w:rsid w:val="00B27C92"/>
    <w:rsid w:val="00B30A1E"/>
    <w:rsid w:val="00B6238A"/>
    <w:rsid w:val="00B62488"/>
    <w:rsid w:val="00B63334"/>
    <w:rsid w:val="00B726D0"/>
    <w:rsid w:val="00B7478A"/>
    <w:rsid w:val="00B90075"/>
    <w:rsid w:val="00BA142E"/>
    <w:rsid w:val="00BB565F"/>
    <w:rsid w:val="00BC2F4F"/>
    <w:rsid w:val="00BC41A3"/>
    <w:rsid w:val="00BC44AB"/>
    <w:rsid w:val="00BD108D"/>
    <w:rsid w:val="00BD4523"/>
    <w:rsid w:val="00BE2B04"/>
    <w:rsid w:val="00BE339B"/>
    <w:rsid w:val="00BE7072"/>
    <w:rsid w:val="00BF38D9"/>
    <w:rsid w:val="00BF70D3"/>
    <w:rsid w:val="00C05136"/>
    <w:rsid w:val="00C07E2C"/>
    <w:rsid w:val="00C33449"/>
    <w:rsid w:val="00C36234"/>
    <w:rsid w:val="00C451BA"/>
    <w:rsid w:val="00C534C5"/>
    <w:rsid w:val="00C564A8"/>
    <w:rsid w:val="00C672BF"/>
    <w:rsid w:val="00C72B7F"/>
    <w:rsid w:val="00C73B19"/>
    <w:rsid w:val="00C82532"/>
    <w:rsid w:val="00C935D0"/>
    <w:rsid w:val="00C95230"/>
    <w:rsid w:val="00CA3196"/>
    <w:rsid w:val="00CA70E1"/>
    <w:rsid w:val="00CA727A"/>
    <w:rsid w:val="00CB1B5B"/>
    <w:rsid w:val="00CB5054"/>
    <w:rsid w:val="00CB521F"/>
    <w:rsid w:val="00CC387D"/>
    <w:rsid w:val="00CC5B50"/>
    <w:rsid w:val="00CC5E69"/>
    <w:rsid w:val="00CC60E4"/>
    <w:rsid w:val="00CE4A70"/>
    <w:rsid w:val="00D07669"/>
    <w:rsid w:val="00D07EBB"/>
    <w:rsid w:val="00D10E9D"/>
    <w:rsid w:val="00D26EEA"/>
    <w:rsid w:val="00D4186E"/>
    <w:rsid w:val="00D42140"/>
    <w:rsid w:val="00D5201C"/>
    <w:rsid w:val="00D53077"/>
    <w:rsid w:val="00D54814"/>
    <w:rsid w:val="00D61A39"/>
    <w:rsid w:val="00D62C3C"/>
    <w:rsid w:val="00D64FD4"/>
    <w:rsid w:val="00D73C5D"/>
    <w:rsid w:val="00D73C6C"/>
    <w:rsid w:val="00D85465"/>
    <w:rsid w:val="00D932C7"/>
    <w:rsid w:val="00D95B76"/>
    <w:rsid w:val="00DA707C"/>
    <w:rsid w:val="00DB1850"/>
    <w:rsid w:val="00DB2BED"/>
    <w:rsid w:val="00DC73EA"/>
    <w:rsid w:val="00DD2CFD"/>
    <w:rsid w:val="00DF03A5"/>
    <w:rsid w:val="00DF112C"/>
    <w:rsid w:val="00DF629B"/>
    <w:rsid w:val="00E1470C"/>
    <w:rsid w:val="00E167D2"/>
    <w:rsid w:val="00E24370"/>
    <w:rsid w:val="00E24C77"/>
    <w:rsid w:val="00E46EB7"/>
    <w:rsid w:val="00E50C71"/>
    <w:rsid w:val="00E703B7"/>
    <w:rsid w:val="00E938E6"/>
    <w:rsid w:val="00E965B4"/>
    <w:rsid w:val="00EB33F1"/>
    <w:rsid w:val="00EB6AC6"/>
    <w:rsid w:val="00EB7DCC"/>
    <w:rsid w:val="00EC1770"/>
    <w:rsid w:val="00ED2126"/>
    <w:rsid w:val="00ED33E8"/>
    <w:rsid w:val="00ED7B3B"/>
    <w:rsid w:val="00EE485B"/>
    <w:rsid w:val="00EE7CAB"/>
    <w:rsid w:val="00EF350F"/>
    <w:rsid w:val="00F0014A"/>
    <w:rsid w:val="00F01296"/>
    <w:rsid w:val="00F0525B"/>
    <w:rsid w:val="00F1785F"/>
    <w:rsid w:val="00F237CA"/>
    <w:rsid w:val="00F249AF"/>
    <w:rsid w:val="00F260FE"/>
    <w:rsid w:val="00F34383"/>
    <w:rsid w:val="00F44BF8"/>
    <w:rsid w:val="00F45222"/>
    <w:rsid w:val="00F5247E"/>
    <w:rsid w:val="00F56CFE"/>
    <w:rsid w:val="00F62882"/>
    <w:rsid w:val="00F64A96"/>
    <w:rsid w:val="00F658B4"/>
    <w:rsid w:val="00F70985"/>
    <w:rsid w:val="00F83F4E"/>
    <w:rsid w:val="00F87E65"/>
    <w:rsid w:val="00F942CB"/>
    <w:rsid w:val="00F956E2"/>
    <w:rsid w:val="00F97416"/>
    <w:rsid w:val="00FC16F3"/>
    <w:rsid w:val="00FD1461"/>
    <w:rsid w:val="00FD1A86"/>
    <w:rsid w:val="00FD50A7"/>
    <w:rsid w:val="00FE3B9F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FF"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B6238A"/>
    <w:pPr>
      <w:keepNext/>
      <w:widowControl w:val="0"/>
      <w:suppressAutoHyphens/>
      <w:jc w:val="center"/>
      <w:outlineLvl w:val="0"/>
    </w:pPr>
    <w:rPr>
      <w:rFonts w:ascii="Times New Roman" w:hAnsi="Times New Roman"/>
      <w:spacing w:val="-3"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rsid w:val="00B6238A"/>
    <w:pPr>
      <w:keepNext/>
      <w:widowControl w:val="0"/>
      <w:ind w:right="-567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1F3B9B"/>
    <w:pPr>
      <w:keepNext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B6238A"/>
    <w:pPr>
      <w:keepNext/>
      <w:widowControl w:val="0"/>
      <w:ind w:right="72"/>
      <w:jc w:val="center"/>
      <w:outlineLvl w:val="3"/>
    </w:pPr>
    <w:rPr>
      <w:b/>
      <w:noProof/>
      <w:sz w:val="24"/>
      <w:szCs w:val="20"/>
    </w:rPr>
  </w:style>
  <w:style w:type="paragraph" w:styleId="Ttulo5">
    <w:name w:val="heading 5"/>
    <w:basedOn w:val="Normal"/>
    <w:next w:val="Normal"/>
    <w:qFormat/>
    <w:rsid w:val="00B6238A"/>
    <w:pPr>
      <w:keepNext/>
      <w:widowControl w:val="0"/>
      <w:ind w:left="1134" w:right="851"/>
      <w:jc w:val="center"/>
      <w:outlineLvl w:val="4"/>
    </w:pPr>
    <w:rPr>
      <w:b/>
      <w:sz w:val="24"/>
      <w:szCs w:val="20"/>
      <w:lang w:val="es-ES_tradnl"/>
    </w:rPr>
  </w:style>
  <w:style w:type="paragraph" w:styleId="Ttulo6">
    <w:name w:val="heading 6"/>
    <w:basedOn w:val="Normal"/>
    <w:next w:val="Normal"/>
    <w:qFormat/>
    <w:rsid w:val="00B6238A"/>
    <w:pPr>
      <w:keepNext/>
      <w:widowControl w:val="0"/>
      <w:ind w:left="4536" w:right="851"/>
      <w:jc w:val="center"/>
      <w:outlineLvl w:val="5"/>
    </w:pPr>
    <w:rPr>
      <w:sz w:val="24"/>
      <w:szCs w:val="20"/>
    </w:rPr>
  </w:style>
  <w:style w:type="paragraph" w:styleId="Ttulo7">
    <w:name w:val="heading 7"/>
    <w:basedOn w:val="Normal"/>
    <w:next w:val="Normal"/>
    <w:qFormat/>
    <w:rsid w:val="00B6238A"/>
    <w:pPr>
      <w:keepNext/>
      <w:widowControl w:val="0"/>
      <w:outlineLvl w:val="6"/>
    </w:pPr>
    <w:rPr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GOSTO">
    <w:name w:val="AGOSTO"/>
    <w:basedOn w:val="Tablasutil1"/>
    <w:rsid w:val="00166CBC"/>
    <w:pPr>
      <w:jc w:val="center"/>
    </w:pPr>
    <w:rPr>
      <w:rFonts w:ascii="Arial" w:hAnsi="Arial"/>
      <w:sz w:val="24"/>
      <w:szCs w:val="24"/>
    </w:rPr>
    <w:tblPr>
      <w:tblStyleRowBandSize w:val="1"/>
      <w:tblStyleColBandSize w:val="1"/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lastRow">
      <w:rPr>
        <w:b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166C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C2F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F178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785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E57D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D1949"/>
  </w:style>
  <w:style w:type="paragraph" w:styleId="Mapadeldocumento">
    <w:name w:val="Document Map"/>
    <w:basedOn w:val="Normal"/>
    <w:semiHidden/>
    <w:rsid w:val="004811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1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42CB"/>
    <w:pPr>
      <w:ind w:left="708"/>
    </w:pPr>
  </w:style>
  <w:style w:type="paragraph" w:styleId="Sangradetextonormal">
    <w:name w:val="Body Text Indent"/>
    <w:basedOn w:val="Normal"/>
    <w:rsid w:val="004E640C"/>
    <w:pPr>
      <w:ind w:left="708"/>
    </w:pPr>
    <w:rPr>
      <w:rFonts w:ascii="Times New Roman" w:hAnsi="Times New Roman"/>
      <w:sz w:val="24"/>
      <w:szCs w:val="20"/>
      <w:lang w:val="es-ES_tradnl"/>
    </w:rPr>
  </w:style>
  <w:style w:type="paragraph" w:styleId="Sangra2detindependiente">
    <w:name w:val="Body Text Indent 2"/>
    <w:basedOn w:val="Normal"/>
    <w:rsid w:val="004E640C"/>
    <w:pPr>
      <w:ind w:firstLine="708"/>
      <w:jc w:val="both"/>
    </w:pPr>
    <w:rPr>
      <w:rFonts w:ascii="Times New Roman" w:hAnsi="Times New Roman"/>
      <w:sz w:val="24"/>
      <w:szCs w:val="20"/>
    </w:rPr>
  </w:style>
  <w:style w:type="paragraph" w:customStyle="1" w:styleId="Estilo1">
    <w:name w:val="Estilo1"/>
    <w:basedOn w:val="Normal"/>
    <w:rsid w:val="004E640C"/>
    <w:pPr>
      <w:jc w:val="both"/>
    </w:pPr>
    <w:rPr>
      <w:sz w:val="24"/>
      <w:szCs w:val="20"/>
    </w:rPr>
  </w:style>
  <w:style w:type="paragraph" w:styleId="Sangra3detindependiente">
    <w:name w:val="Body Text Indent 3"/>
    <w:basedOn w:val="Normal"/>
    <w:rsid w:val="004E640C"/>
    <w:pPr>
      <w:tabs>
        <w:tab w:val="left" w:pos="2835"/>
      </w:tabs>
      <w:ind w:left="2835" w:hanging="2835"/>
    </w:pPr>
    <w:rPr>
      <w:szCs w:val="20"/>
    </w:rPr>
  </w:style>
  <w:style w:type="character" w:styleId="Hipervnculo">
    <w:name w:val="Hyperlink"/>
    <w:basedOn w:val="Fuentedeprrafopredeter"/>
    <w:rsid w:val="00803599"/>
    <w:rPr>
      <w:color w:val="0000FF"/>
      <w:u w:val="single"/>
    </w:rPr>
  </w:style>
  <w:style w:type="paragraph" w:customStyle="1" w:styleId="Default">
    <w:name w:val="Default"/>
    <w:rsid w:val="00D53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53077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D53077"/>
    <w:pPr>
      <w:spacing w:line="221" w:lineRule="atLeast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0A63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lobma\Configuraci&#243;n%20local\Archivos%20temporales%20de%20Internet\Content.IE5\WLQRGPE7\Modelo%20de%20Informe%5b1%5d.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BE5D-3375-442B-ABED-460B7BC28030}"/>
      </w:docPartPr>
      <w:docPartBody>
        <w:p w:rsidR="00000000" w:rsidRDefault="009E5E2F">
          <w:r w:rsidRPr="00313F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8A76269811427F8CE4559B6AF9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8B32-7D44-4F30-9BDD-B5236EC34061}"/>
      </w:docPartPr>
      <w:docPartBody>
        <w:p w:rsidR="00000000" w:rsidRDefault="009E5E2F" w:rsidP="009E5E2F">
          <w:pPr>
            <w:pStyle w:val="268A76269811427F8CE4559B6AF949CD"/>
          </w:pPr>
          <w:r w:rsidRPr="000A36C7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08D8E1118EA4CF7AFCE2DEE22EA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4C3D-89C6-4E75-9525-9FACC65934DE}"/>
      </w:docPartPr>
      <w:docPartBody>
        <w:p w:rsidR="00000000" w:rsidRDefault="009E5E2F" w:rsidP="009E5E2F">
          <w:pPr>
            <w:pStyle w:val="D08D8E1118EA4CF7AFCE2DEE22EAECE2"/>
          </w:pPr>
          <w:r w:rsidRPr="000A36C7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3F7DABBDFD3422BA337879E15B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A8F6-AA86-42B6-8996-6714358D5ADE}"/>
      </w:docPartPr>
      <w:docPartBody>
        <w:p w:rsidR="00000000" w:rsidRDefault="009E5E2F" w:rsidP="009E5E2F">
          <w:pPr>
            <w:pStyle w:val="33F7DABBDFD3422BA337879E15BE3BF5"/>
          </w:pPr>
          <w:r w:rsidRPr="000A36C7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B259C4FC8E74C9BA3661C0B9B56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0A88-EB7A-4B8E-A21D-D73CAE099280}"/>
      </w:docPartPr>
      <w:docPartBody>
        <w:p w:rsidR="00000000" w:rsidRDefault="009E5E2F" w:rsidP="009E5E2F">
          <w:pPr>
            <w:pStyle w:val="AB259C4FC8E74C9BA3661C0B9B56BD83"/>
          </w:pPr>
          <w:r w:rsidRPr="000A36C7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5E2F"/>
    <w:rsid w:val="001A3A75"/>
    <w:rsid w:val="009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5E2F"/>
    <w:rPr>
      <w:color w:val="808080"/>
    </w:rPr>
  </w:style>
  <w:style w:type="paragraph" w:customStyle="1" w:styleId="268A76269811427F8CE4559B6AF949CD">
    <w:name w:val="268A76269811427F8CE4559B6AF949CD"/>
    <w:rsid w:val="009E5E2F"/>
  </w:style>
  <w:style w:type="paragraph" w:customStyle="1" w:styleId="D08D8E1118EA4CF7AFCE2DEE22EAECE2">
    <w:name w:val="D08D8E1118EA4CF7AFCE2DEE22EAECE2"/>
    <w:rsid w:val="009E5E2F"/>
  </w:style>
  <w:style w:type="paragraph" w:customStyle="1" w:styleId="33F7DABBDFD3422BA337879E15BE3BF5">
    <w:name w:val="33F7DABBDFD3422BA337879E15BE3BF5"/>
    <w:rsid w:val="009E5E2F"/>
  </w:style>
  <w:style w:type="paragraph" w:customStyle="1" w:styleId="AB259C4FC8E74C9BA3661C0B9B56BD83">
    <w:name w:val="AB259C4FC8E74C9BA3661C0B9B56BD83"/>
    <w:rsid w:val="009E5E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43E30-22C1-48E6-AA34-AB47BC30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Informe[1].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INSPECCIÓN EDUCATIVA</vt:lpstr>
    </vt:vector>
  </TitlesOfParts>
  <Company>Junta Castilla y León</Company>
  <LinksUpToDate>false</LinksUpToDate>
  <CharactersWithSpaces>1026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http://www.maristasleon.com/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INSPECCIÓN EDUCATIVA</dc:title>
  <dc:creator>torlobma</dc:creator>
  <cp:lastModifiedBy>Usuario</cp:lastModifiedBy>
  <cp:revision>2</cp:revision>
  <cp:lastPrinted>2013-05-28T11:33:00Z</cp:lastPrinted>
  <dcterms:created xsi:type="dcterms:W3CDTF">2016-08-03T18:28:00Z</dcterms:created>
  <dcterms:modified xsi:type="dcterms:W3CDTF">2016-08-03T18:28:00Z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