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11" w:rsidRPr="00F02733" w:rsidRDefault="00F02733" w:rsidP="00F95311">
      <w:pPr>
        <w:spacing w:line="360" w:lineRule="auto"/>
        <w:jc w:val="center"/>
        <w:rPr>
          <w:rFonts w:ascii="Arial" w:eastAsia="Times New Roman" w:hAnsi="Arial" w:cs="Arial"/>
          <w:b/>
          <w:smallCaps/>
          <w:sz w:val="32"/>
          <w:szCs w:val="32"/>
          <w:lang w:val="es-ES_tradnl" w:eastAsia="es-ES"/>
        </w:rPr>
      </w:pPr>
      <w:bookmarkStart w:id="0" w:name="_GoBack"/>
      <w:bookmarkEnd w:id="0"/>
      <w:r w:rsidRPr="00F02733">
        <w:rPr>
          <w:rFonts w:ascii="Arial" w:eastAsia="Times New Roman" w:hAnsi="Arial" w:cs="Arial"/>
          <w:b/>
          <w:smallCaps/>
          <w:sz w:val="32"/>
          <w:szCs w:val="32"/>
          <w:lang w:val="es-ES_tradnl" w:eastAsia="es-ES"/>
        </w:rPr>
        <w:t xml:space="preserve"> - Informe Mensual individual de Seguimiento -</w:t>
      </w:r>
    </w:p>
    <w:p w:rsidR="00F95311" w:rsidRPr="00F95311" w:rsidRDefault="00F95311" w:rsidP="00F02733">
      <w:pPr>
        <w:spacing w:before="240" w:line="360" w:lineRule="auto"/>
        <w:jc w:val="left"/>
        <w:rPr>
          <w:rFonts w:ascii="Arial" w:eastAsia="Times New Roman" w:hAnsi="Arial" w:cs="Arial"/>
          <w:b/>
          <w:lang w:val="es-ES_tradnl" w:eastAsia="es-ES"/>
        </w:rPr>
      </w:pPr>
      <w:r w:rsidRPr="00F95311">
        <w:rPr>
          <w:rFonts w:ascii="Arial" w:eastAsia="Times New Roman" w:hAnsi="Arial" w:cs="Arial"/>
          <w:b/>
          <w:lang w:val="es-ES_tradnl" w:eastAsia="es-ES"/>
        </w:rPr>
        <w:t>1. DATOS DE IDENTIFICACIÓN DEL ALUMNO/A: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608"/>
        <w:gridCol w:w="1361"/>
        <w:gridCol w:w="1743"/>
        <w:gridCol w:w="3250"/>
      </w:tblGrid>
      <w:tr w:rsidR="00F95311" w:rsidRPr="00F95311" w:rsidTr="00FC0047">
        <w:trPr>
          <w:trHeight w:val="318"/>
        </w:trPr>
        <w:tc>
          <w:tcPr>
            <w:tcW w:w="1811" w:type="pct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Nombre:</w:t>
            </w:r>
          </w:p>
        </w:tc>
        <w:tc>
          <w:tcPr>
            <w:tcW w:w="3189" w:type="pct"/>
            <w:gridSpan w:val="3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Apellidos:</w:t>
            </w:r>
          </w:p>
        </w:tc>
      </w:tr>
      <w:tr w:rsidR="00F95311" w:rsidRPr="00F95311" w:rsidTr="00FC0047">
        <w:trPr>
          <w:trHeight w:val="318"/>
        </w:trPr>
        <w:tc>
          <w:tcPr>
            <w:tcW w:w="3369" w:type="pct"/>
            <w:gridSpan w:val="3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Fecha de nacimiento: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Edad:</w:t>
            </w:r>
          </w:p>
        </w:tc>
      </w:tr>
      <w:tr w:rsidR="00F95311" w:rsidRPr="00F95311" w:rsidTr="00FC0047">
        <w:trPr>
          <w:trHeight w:val="318"/>
        </w:trPr>
        <w:tc>
          <w:tcPr>
            <w:tcW w:w="2494" w:type="pct"/>
            <w:gridSpan w:val="2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Curso en el que está escolarizado:</w:t>
            </w:r>
          </w:p>
        </w:tc>
        <w:tc>
          <w:tcPr>
            <w:tcW w:w="2506" w:type="pct"/>
            <w:gridSpan w:val="2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Nivel de Competencia Curricular:</w:t>
            </w:r>
          </w:p>
        </w:tc>
      </w:tr>
    </w:tbl>
    <w:p w:rsidR="00F95311" w:rsidRPr="00F95311" w:rsidRDefault="00F95311" w:rsidP="00F95311">
      <w:pPr>
        <w:spacing w:line="360" w:lineRule="auto"/>
        <w:jc w:val="left"/>
        <w:rPr>
          <w:rFonts w:ascii="Arial" w:eastAsia="Times New Roman" w:hAnsi="Arial" w:cs="Arial"/>
          <w:b/>
          <w:lang w:val="es-ES_tradnl" w:eastAsia="es-ES"/>
        </w:rPr>
      </w:pPr>
    </w:p>
    <w:p w:rsidR="00D64485" w:rsidRDefault="00F95311" w:rsidP="00F95311">
      <w:pPr>
        <w:spacing w:line="360" w:lineRule="auto"/>
        <w:rPr>
          <w:rFonts w:ascii="Arial" w:eastAsia="Times New Roman" w:hAnsi="Arial" w:cs="Arial"/>
          <w:b/>
          <w:lang w:val="es-ES_tradnl" w:eastAsia="es-ES"/>
        </w:rPr>
      </w:pPr>
      <w:r w:rsidRPr="00F95311">
        <w:rPr>
          <w:rFonts w:ascii="Arial" w:eastAsia="Times New Roman" w:hAnsi="Arial" w:cs="Arial"/>
          <w:b/>
          <w:lang w:val="es-ES_tradnl" w:eastAsia="es-ES"/>
        </w:rPr>
        <w:t xml:space="preserve">2. DATOS DE IDENTIFICACIÓN DEL </w:t>
      </w:r>
      <w:r w:rsidR="00FB00A2">
        <w:rPr>
          <w:rFonts w:ascii="Arial" w:eastAsia="Times New Roman" w:hAnsi="Arial" w:cs="Arial"/>
          <w:b/>
          <w:lang w:val="es-ES_tradnl" w:eastAsia="es-ES"/>
        </w:rPr>
        <w:t>DOCENTE</w:t>
      </w:r>
      <w:r w:rsidRPr="00F95311">
        <w:rPr>
          <w:rFonts w:ascii="Arial" w:eastAsia="Times New Roman" w:hAnsi="Arial" w:cs="Arial"/>
          <w:b/>
          <w:lang w:val="es-ES_tradnl" w:eastAsia="es-ES"/>
        </w:rPr>
        <w:t xml:space="preserve"> DE ATENCIÓN EDUCATIVA</w:t>
      </w:r>
      <w:r w:rsidR="00D64485">
        <w:rPr>
          <w:rFonts w:ascii="Arial" w:eastAsia="Times New Roman" w:hAnsi="Arial" w:cs="Arial"/>
          <w:b/>
          <w:lang w:val="es-ES_tradnl" w:eastAsia="es-ES"/>
        </w:rPr>
        <w:t>:</w:t>
      </w:r>
    </w:p>
    <w:p w:rsidR="00D64485" w:rsidRPr="00F95311" w:rsidRDefault="00D64485" w:rsidP="00D64485">
      <w:pPr>
        <w:spacing w:line="360" w:lineRule="auto"/>
        <w:ind w:firstLine="709"/>
        <w:rPr>
          <w:rFonts w:ascii="Arial" w:eastAsia="Times New Roman" w:hAnsi="Arial" w:cs="Arial"/>
          <w:b/>
          <w:lang w:val="es-ES_tradnl" w:eastAsia="es-ES"/>
        </w:rPr>
      </w:pPr>
      <w:r>
        <w:rPr>
          <w:rFonts w:ascii="Arial" w:eastAsia="Times New Roman" w:hAnsi="Arial" w:cs="Arial"/>
          <w:b/>
          <w:lang w:val="es-ES_tradnl" w:eastAsia="es-ES"/>
        </w:rPr>
        <w:sym w:font="Wingdings" w:char="F06F"/>
      </w:r>
      <w:r w:rsidRPr="00F95311">
        <w:rPr>
          <w:rFonts w:ascii="Arial" w:eastAsia="Times New Roman" w:hAnsi="Arial" w:cs="Arial"/>
          <w:b/>
          <w:lang w:val="es-ES_tradnl" w:eastAsia="es-ES"/>
        </w:rPr>
        <w:t xml:space="preserve"> HOSPITALARIA </w:t>
      </w:r>
      <w:r>
        <w:rPr>
          <w:rFonts w:ascii="Arial" w:eastAsia="Times New Roman" w:hAnsi="Arial" w:cs="Arial"/>
          <w:b/>
          <w:lang w:val="es-ES_tradnl" w:eastAsia="es-ES"/>
        </w:rPr>
        <w:t xml:space="preserve">   /    </w:t>
      </w:r>
      <w:r w:rsidRPr="00F95311">
        <w:rPr>
          <w:rFonts w:ascii="Arial" w:eastAsia="Times New Roman" w:hAnsi="Arial" w:cs="Arial"/>
          <w:b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lang w:val="es-ES_tradnl" w:eastAsia="es-ES"/>
        </w:rPr>
        <w:sym w:font="Wingdings" w:char="F06F"/>
      </w:r>
      <w:r>
        <w:rPr>
          <w:rFonts w:ascii="Arial" w:eastAsia="Times New Roman" w:hAnsi="Arial" w:cs="Arial"/>
          <w:b/>
          <w:lang w:val="es-ES_tradnl" w:eastAsia="es-ES"/>
        </w:rPr>
        <w:t xml:space="preserve"> DOMICILIARIA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608"/>
        <w:gridCol w:w="1373"/>
        <w:gridCol w:w="4981"/>
      </w:tblGrid>
      <w:tr w:rsidR="00F95311" w:rsidRPr="00F95311" w:rsidTr="00FC0047">
        <w:trPr>
          <w:trHeight w:val="318"/>
        </w:trPr>
        <w:tc>
          <w:tcPr>
            <w:tcW w:w="1811" w:type="pct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Nombre:</w:t>
            </w:r>
          </w:p>
        </w:tc>
        <w:tc>
          <w:tcPr>
            <w:tcW w:w="3189" w:type="pct"/>
            <w:gridSpan w:val="2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Apellidos:</w:t>
            </w:r>
          </w:p>
        </w:tc>
      </w:tr>
      <w:tr w:rsidR="00F95311" w:rsidRPr="00F95311" w:rsidTr="00FC0047">
        <w:trPr>
          <w:trHeight w:val="33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Nombre de la entidad a la que pertenece:</w:t>
            </w:r>
          </w:p>
        </w:tc>
      </w:tr>
      <w:tr w:rsidR="00F95311" w:rsidRPr="00F95311" w:rsidTr="00FC0047">
        <w:trPr>
          <w:trHeight w:val="33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Puesto de trabajo que ocupa:</w:t>
            </w:r>
          </w:p>
        </w:tc>
      </w:tr>
      <w:tr w:rsidR="00F95311" w:rsidRPr="00F95311" w:rsidTr="00FC0047">
        <w:trPr>
          <w:trHeight w:val="336"/>
        </w:trPr>
        <w:tc>
          <w:tcPr>
            <w:tcW w:w="2500" w:type="pct"/>
            <w:gridSpan w:val="2"/>
            <w:shd w:val="clear" w:color="auto" w:fill="E7E6E6" w:themeFill="background2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b/>
                <w:lang w:val="es-ES_tradnl" w:eastAsia="es-ES"/>
              </w:rPr>
              <w:t>CUERPO</w:t>
            </w:r>
            <w:r w:rsidRPr="00F95311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>(1)</w:t>
            </w:r>
            <w:r w:rsidRPr="00F95311">
              <w:rPr>
                <w:rFonts w:ascii="Arial" w:eastAsia="Times New Roman" w:hAnsi="Arial" w:cs="Arial"/>
                <w:b/>
                <w:lang w:val="es-ES_tradnl" w:eastAsia="es-ES"/>
              </w:rPr>
              <w:t>:</w:t>
            </w:r>
          </w:p>
        </w:tc>
        <w:tc>
          <w:tcPr>
            <w:tcW w:w="2500" w:type="pct"/>
            <w:shd w:val="clear" w:color="auto" w:fill="E7E6E6" w:themeFill="background2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b/>
                <w:lang w:val="es-ES_tradnl" w:eastAsia="es-ES"/>
              </w:rPr>
              <w:t>ESPECIALIDAD</w:t>
            </w:r>
            <w:r w:rsidRPr="00F95311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>(1)</w:t>
            </w:r>
            <w:r w:rsidRPr="00F95311">
              <w:rPr>
                <w:rFonts w:ascii="Arial" w:eastAsia="Times New Roman" w:hAnsi="Arial" w:cs="Arial"/>
                <w:b/>
                <w:lang w:val="es-ES_tradnl" w:eastAsia="es-ES"/>
              </w:rPr>
              <w:t>:</w:t>
            </w:r>
          </w:p>
        </w:tc>
      </w:tr>
      <w:tr w:rsidR="00F95311" w:rsidRPr="00F95311" w:rsidTr="00FC0047">
        <w:trPr>
          <w:trHeight w:val="336"/>
        </w:trPr>
        <w:tc>
          <w:tcPr>
            <w:tcW w:w="2500" w:type="pct"/>
            <w:gridSpan w:val="2"/>
            <w:shd w:val="clear" w:color="auto" w:fill="E7E6E6" w:themeFill="background2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b/>
                <w:lang w:val="es-ES_tradnl" w:eastAsia="es-ES"/>
              </w:rPr>
              <w:t>SITUACIÓN ADMINISTRATIVA</w:t>
            </w:r>
            <w:r w:rsidRPr="00F95311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>(1)</w:t>
            </w:r>
            <w:r w:rsidRPr="00F95311">
              <w:rPr>
                <w:rFonts w:ascii="Arial" w:eastAsia="Times New Roman" w:hAnsi="Arial" w:cs="Arial"/>
                <w:b/>
                <w:lang w:val="es-ES_tradnl" w:eastAsia="es-ES"/>
              </w:rPr>
              <w:t>:</w:t>
            </w:r>
          </w:p>
        </w:tc>
        <w:tc>
          <w:tcPr>
            <w:tcW w:w="2500" w:type="pct"/>
            <w:shd w:val="clear" w:color="auto" w:fill="E7E6E6" w:themeFill="background2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b/>
                <w:lang w:val="es-ES_tradnl" w:eastAsia="es-ES"/>
              </w:rPr>
              <w:t>NRP</w:t>
            </w:r>
            <w:r w:rsidRPr="00F95311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>(1)</w:t>
            </w:r>
            <w:r w:rsidRPr="00F95311">
              <w:rPr>
                <w:rFonts w:ascii="Arial" w:eastAsia="Times New Roman" w:hAnsi="Arial" w:cs="Arial"/>
                <w:b/>
                <w:lang w:val="es-ES_tradnl" w:eastAsia="es-ES"/>
              </w:rPr>
              <w:t>:</w:t>
            </w:r>
          </w:p>
        </w:tc>
      </w:tr>
    </w:tbl>
    <w:p w:rsidR="00F95311" w:rsidRPr="00F95311" w:rsidRDefault="00F95311" w:rsidP="00FC0047">
      <w:pPr>
        <w:numPr>
          <w:ilvl w:val="0"/>
          <w:numId w:val="12"/>
        </w:numPr>
        <w:ind w:left="284" w:hanging="284"/>
        <w:jc w:val="left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F95311">
        <w:rPr>
          <w:rFonts w:ascii="Arial" w:eastAsia="Times New Roman" w:hAnsi="Arial" w:cs="Arial"/>
          <w:sz w:val="16"/>
          <w:szCs w:val="16"/>
          <w:lang w:val="es-ES_tradnl" w:eastAsia="es-ES"/>
        </w:rPr>
        <w:t xml:space="preserve">A consignar únicamente en el caso de que el profesor encargado de la atención educativa domiciliaria preste sus servicios en la Consejería de Educación. </w:t>
      </w:r>
    </w:p>
    <w:p w:rsidR="00F95311" w:rsidRPr="00F95311" w:rsidRDefault="00F95311" w:rsidP="00FC0047">
      <w:pPr>
        <w:spacing w:before="240" w:line="360" w:lineRule="auto"/>
        <w:rPr>
          <w:rFonts w:ascii="Arial" w:eastAsia="Times New Roman" w:hAnsi="Arial" w:cs="Arial"/>
          <w:b/>
          <w:lang w:val="es-ES_tradnl" w:eastAsia="es-ES"/>
        </w:rPr>
      </w:pPr>
      <w:r w:rsidRPr="00F95311">
        <w:rPr>
          <w:rFonts w:ascii="Arial" w:eastAsia="Times New Roman" w:hAnsi="Arial" w:cs="Arial"/>
          <w:b/>
          <w:lang w:val="es-ES_tradnl" w:eastAsia="es-ES"/>
        </w:rPr>
        <w:t>3. ASPECTOS TRABAJADOS DURA</w:t>
      </w:r>
      <w:r w:rsidR="00FB00A2">
        <w:rPr>
          <w:rFonts w:ascii="Arial" w:eastAsia="Times New Roman" w:hAnsi="Arial" w:cs="Arial"/>
          <w:b/>
          <w:lang w:val="es-ES_tradnl" w:eastAsia="es-ES"/>
        </w:rPr>
        <w:t>NTE EL MES DE ____________</w:t>
      </w:r>
      <w:r w:rsidR="00D64485">
        <w:rPr>
          <w:rFonts w:ascii="Arial" w:eastAsia="Times New Roman" w:hAnsi="Arial" w:cs="Arial"/>
          <w:b/>
          <w:lang w:val="es-ES_tradnl" w:eastAsia="es-ES"/>
        </w:rPr>
        <w:t>:</w:t>
      </w:r>
    </w:p>
    <w:tbl>
      <w:tblPr>
        <w:tblStyle w:val="Tablaconcuadrcula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0"/>
        <w:gridCol w:w="1359"/>
        <w:gridCol w:w="1218"/>
        <w:gridCol w:w="1612"/>
        <w:gridCol w:w="1275"/>
        <w:gridCol w:w="1276"/>
        <w:gridCol w:w="1701"/>
      </w:tblGrid>
      <w:tr w:rsidR="00FC0047" w:rsidRPr="00F95311" w:rsidTr="00FC0047">
        <w:trPr>
          <w:trHeight w:val="123"/>
        </w:trPr>
        <w:tc>
          <w:tcPr>
            <w:tcW w:w="1330" w:type="dxa"/>
            <w:shd w:val="clear" w:color="auto" w:fill="E7E6E6" w:themeFill="background2"/>
            <w:vAlign w:val="center"/>
          </w:tcPr>
          <w:p w:rsidR="00F95311" w:rsidRPr="00F95311" w:rsidRDefault="00F95311" w:rsidP="00FC0047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95311">
              <w:rPr>
                <w:rFonts w:ascii="Arial" w:hAnsi="Arial" w:cs="Arial"/>
                <w:b/>
                <w:sz w:val="14"/>
                <w:szCs w:val="14"/>
              </w:rPr>
              <w:t>ÁREA/MATERIA</w:t>
            </w:r>
          </w:p>
        </w:tc>
        <w:tc>
          <w:tcPr>
            <w:tcW w:w="1359" w:type="dxa"/>
            <w:shd w:val="clear" w:color="auto" w:fill="E7E6E6" w:themeFill="background2"/>
            <w:vAlign w:val="center"/>
          </w:tcPr>
          <w:p w:rsidR="00F95311" w:rsidRPr="00F95311" w:rsidRDefault="00F95311" w:rsidP="00FC0047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95311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COMPETENCIAS</w:t>
            </w:r>
          </w:p>
        </w:tc>
        <w:tc>
          <w:tcPr>
            <w:tcW w:w="1218" w:type="dxa"/>
            <w:shd w:val="clear" w:color="auto" w:fill="E7E6E6" w:themeFill="background2"/>
            <w:vAlign w:val="center"/>
          </w:tcPr>
          <w:p w:rsidR="00F95311" w:rsidRPr="00F95311" w:rsidRDefault="00F95311" w:rsidP="00FC0047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95311">
              <w:rPr>
                <w:rFonts w:ascii="Arial" w:hAnsi="Arial" w:cs="Arial"/>
                <w:b/>
                <w:sz w:val="14"/>
                <w:szCs w:val="14"/>
              </w:rPr>
              <w:t>CONTENIDOS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:rsidR="00F95311" w:rsidRPr="00F95311" w:rsidRDefault="00F95311" w:rsidP="00FC00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5311">
              <w:rPr>
                <w:rFonts w:ascii="Arial" w:hAnsi="Arial" w:cs="Arial"/>
                <w:b/>
                <w:sz w:val="14"/>
                <w:szCs w:val="14"/>
              </w:rPr>
              <w:t>ACTIVIDADES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F95311" w:rsidRPr="00F95311" w:rsidRDefault="00F95311" w:rsidP="00FC0047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95311">
              <w:rPr>
                <w:rFonts w:ascii="Arial" w:hAnsi="Arial" w:cs="Arial"/>
                <w:b/>
                <w:sz w:val="14"/>
                <w:szCs w:val="14"/>
              </w:rPr>
              <w:t>ESTÁNDARES  APRENDIZAJE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F95311" w:rsidRPr="00F95311" w:rsidRDefault="00F95311" w:rsidP="00FC00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5311">
              <w:rPr>
                <w:rFonts w:ascii="Arial" w:hAnsi="Arial" w:cs="Arial"/>
                <w:b/>
                <w:sz w:val="14"/>
                <w:szCs w:val="14"/>
              </w:rPr>
              <w:t>CRITERIOS  EVALUACION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F95311" w:rsidRPr="00F95311" w:rsidRDefault="00F95311" w:rsidP="00FC00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5311">
              <w:rPr>
                <w:rFonts w:ascii="Arial" w:hAnsi="Arial" w:cs="Arial"/>
                <w:b/>
                <w:sz w:val="14"/>
                <w:szCs w:val="14"/>
              </w:rPr>
              <w:t>TEMPORALIZACION</w:t>
            </w:r>
          </w:p>
        </w:tc>
      </w:tr>
      <w:tr w:rsidR="00F95311" w:rsidRPr="00F95311" w:rsidTr="00FC0047">
        <w:trPr>
          <w:trHeight w:val="33"/>
        </w:trPr>
        <w:tc>
          <w:tcPr>
            <w:tcW w:w="1330" w:type="dxa"/>
          </w:tcPr>
          <w:p w:rsidR="00F95311" w:rsidRPr="00F95311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59" w:type="dxa"/>
          </w:tcPr>
          <w:p w:rsidR="00F95311" w:rsidRPr="00F95311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18" w:type="dxa"/>
          </w:tcPr>
          <w:p w:rsidR="00F95311" w:rsidRPr="00F95311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12" w:type="dxa"/>
          </w:tcPr>
          <w:p w:rsidR="00F95311" w:rsidRPr="00F95311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5" w:type="dxa"/>
          </w:tcPr>
          <w:p w:rsidR="00F95311" w:rsidRPr="00F95311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</w:tcPr>
          <w:p w:rsidR="00F95311" w:rsidRPr="00F95311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</w:tcPr>
          <w:p w:rsidR="00F95311" w:rsidRPr="00F95311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F95311" w:rsidRPr="00F95311" w:rsidTr="00FC0047">
        <w:trPr>
          <w:trHeight w:val="33"/>
        </w:trPr>
        <w:tc>
          <w:tcPr>
            <w:tcW w:w="1330" w:type="dxa"/>
          </w:tcPr>
          <w:p w:rsidR="00F95311" w:rsidRPr="00F95311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59" w:type="dxa"/>
          </w:tcPr>
          <w:p w:rsidR="00F95311" w:rsidRPr="00F95311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18" w:type="dxa"/>
          </w:tcPr>
          <w:p w:rsidR="00F95311" w:rsidRPr="00F95311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12" w:type="dxa"/>
          </w:tcPr>
          <w:p w:rsidR="00F95311" w:rsidRPr="00F95311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5" w:type="dxa"/>
          </w:tcPr>
          <w:p w:rsidR="00F95311" w:rsidRPr="00F95311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</w:tcPr>
          <w:p w:rsidR="00F95311" w:rsidRPr="00F95311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</w:tcPr>
          <w:p w:rsidR="00F95311" w:rsidRPr="00F95311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F95311" w:rsidRPr="00F95311" w:rsidTr="00FC0047">
        <w:trPr>
          <w:trHeight w:val="33"/>
        </w:trPr>
        <w:tc>
          <w:tcPr>
            <w:tcW w:w="1330" w:type="dxa"/>
          </w:tcPr>
          <w:p w:rsidR="00F95311" w:rsidRPr="00F95311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59" w:type="dxa"/>
          </w:tcPr>
          <w:p w:rsidR="00F95311" w:rsidRPr="00F95311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18" w:type="dxa"/>
          </w:tcPr>
          <w:p w:rsidR="00F95311" w:rsidRPr="00F95311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12" w:type="dxa"/>
          </w:tcPr>
          <w:p w:rsidR="00F95311" w:rsidRPr="00F95311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5" w:type="dxa"/>
          </w:tcPr>
          <w:p w:rsidR="00F95311" w:rsidRPr="00F95311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</w:tcPr>
          <w:p w:rsidR="00F95311" w:rsidRPr="00F95311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</w:tcPr>
          <w:p w:rsidR="00F95311" w:rsidRPr="00F95311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</w:tbl>
    <w:p w:rsidR="00F95311" w:rsidRPr="00F95311" w:rsidRDefault="00F95311" w:rsidP="00F95311">
      <w:pPr>
        <w:spacing w:line="360" w:lineRule="auto"/>
        <w:jc w:val="left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F95311" w:rsidRPr="00F95311" w:rsidRDefault="00F95311" w:rsidP="00F95311">
      <w:pPr>
        <w:spacing w:line="360" w:lineRule="auto"/>
        <w:jc w:val="left"/>
        <w:rPr>
          <w:rFonts w:ascii="Arial" w:eastAsia="Times New Roman" w:hAnsi="Arial" w:cs="Arial"/>
          <w:b/>
          <w:lang w:val="es-ES_tradnl" w:eastAsia="es-ES"/>
        </w:rPr>
      </w:pPr>
      <w:r w:rsidRPr="00F95311">
        <w:rPr>
          <w:rFonts w:ascii="Arial" w:eastAsia="Times New Roman" w:hAnsi="Arial" w:cs="Arial"/>
          <w:b/>
          <w:lang w:val="es-ES_tradnl" w:eastAsia="es-ES"/>
        </w:rPr>
        <w:t>4. OTRAS INFORMACIONES SIGNIFICATIVAS:</w:t>
      </w:r>
      <w:r w:rsidRPr="00F95311">
        <w:rPr>
          <w:rFonts w:ascii="Arial" w:eastAsia="Times New Roman" w:hAnsi="Arial" w:cs="Arial"/>
          <w:b/>
          <w:lang w:val="es-ES_tradnl" w:eastAsia="es-ES"/>
        </w:rPr>
        <w:tab/>
      </w:r>
      <w:r w:rsidRPr="00F95311">
        <w:rPr>
          <w:rFonts w:ascii="Arial" w:eastAsia="Times New Roman" w:hAnsi="Arial" w:cs="Arial"/>
          <w:b/>
          <w:lang w:val="es-ES_tradnl" w:eastAsia="es-ES"/>
        </w:rPr>
        <w:tab/>
      </w: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F95311" w:rsidRPr="00F95311" w:rsidTr="00FC0047">
        <w:tc>
          <w:tcPr>
            <w:tcW w:w="9771" w:type="dxa"/>
            <w:shd w:val="clear" w:color="auto" w:fill="auto"/>
          </w:tcPr>
          <w:p w:rsidR="00F95311" w:rsidRPr="00F95311" w:rsidRDefault="00F95311" w:rsidP="00F9531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F95311" w:rsidRPr="00F95311" w:rsidRDefault="00F95311" w:rsidP="00F9531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:rsidR="00F95311" w:rsidRPr="00F95311" w:rsidRDefault="00F95311" w:rsidP="00F95311">
      <w:pPr>
        <w:spacing w:line="36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95311" w:rsidRPr="00F95311" w:rsidRDefault="00F95311" w:rsidP="00F95311">
      <w:pPr>
        <w:spacing w:line="36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95311" w:rsidRPr="00F95311" w:rsidRDefault="00F95311" w:rsidP="00F95311">
      <w:pPr>
        <w:spacing w:line="360" w:lineRule="auto"/>
        <w:rPr>
          <w:rFonts w:ascii="Arial" w:eastAsia="Times New Roman" w:hAnsi="Arial" w:cs="Arial"/>
          <w:b/>
          <w:lang w:val="es-ES_tradnl" w:eastAsia="es-ES"/>
        </w:rPr>
      </w:pPr>
      <w:r w:rsidRPr="00F95311">
        <w:rPr>
          <w:rFonts w:ascii="Arial" w:eastAsia="Times New Roman" w:hAnsi="Arial" w:cs="Arial"/>
          <w:b/>
          <w:lang w:val="es-ES_tradnl" w:eastAsia="es-ES"/>
        </w:rPr>
        <w:t>5. PROPUESTA DE TRABAJO PARA EL MES SIGUIENTE:</w:t>
      </w: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F95311" w:rsidRPr="00F95311" w:rsidTr="00FC0047">
        <w:tc>
          <w:tcPr>
            <w:tcW w:w="9771" w:type="dxa"/>
            <w:shd w:val="clear" w:color="auto" w:fill="auto"/>
          </w:tcPr>
          <w:p w:rsidR="00F95311" w:rsidRPr="00F95311" w:rsidRDefault="00F95311" w:rsidP="00F95311">
            <w:pPr>
              <w:tabs>
                <w:tab w:val="left" w:pos="2310"/>
              </w:tabs>
              <w:spacing w:line="36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F95311" w:rsidRPr="00F95311" w:rsidRDefault="00F95311" w:rsidP="00F95311">
            <w:pPr>
              <w:tabs>
                <w:tab w:val="left" w:pos="2310"/>
              </w:tabs>
              <w:spacing w:line="36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:rsidR="00F95311" w:rsidRDefault="00F95311" w:rsidP="00F95311">
      <w:pPr>
        <w:tabs>
          <w:tab w:val="left" w:pos="2310"/>
        </w:tabs>
        <w:spacing w:line="360" w:lineRule="auto"/>
        <w:jc w:val="left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95311" w:rsidRPr="00F95311" w:rsidRDefault="00F95311" w:rsidP="00F95311">
      <w:pPr>
        <w:tabs>
          <w:tab w:val="left" w:pos="2310"/>
        </w:tabs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95311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="008B42FE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="008B42FE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F95311">
        <w:rPr>
          <w:rFonts w:ascii="Arial" w:eastAsia="Times New Roman" w:hAnsi="Arial" w:cs="Arial"/>
          <w:sz w:val="20"/>
          <w:szCs w:val="20"/>
          <w:lang w:val="es-ES_tradnl" w:eastAsia="es-ES"/>
        </w:rPr>
        <w:t>En</w:t>
      </w:r>
      <w:r w:rsidR="00FC0047">
        <w:rPr>
          <w:rFonts w:ascii="Arial" w:eastAsia="Times New Roman" w:hAnsi="Arial" w:cs="Arial"/>
          <w:sz w:val="20"/>
          <w:szCs w:val="20"/>
          <w:lang w:val="es-ES_tradnl" w:eastAsia="es-ES"/>
        </w:rPr>
        <w:t>,</w:t>
      </w:r>
      <w:r w:rsidRPr="00F9531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________________ a _______ de __________ de 20</w:t>
      </w:r>
      <w:r w:rsidR="00FC0047">
        <w:rPr>
          <w:rFonts w:ascii="Arial" w:eastAsia="Times New Roman" w:hAnsi="Arial" w:cs="Arial"/>
          <w:sz w:val="20"/>
          <w:szCs w:val="20"/>
          <w:lang w:val="es-ES_tradnl" w:eastAsia="es-ES"/>
        </w:rPr>
        <w:t>__</w:t>
      </w:r>
    </w:p>
    <w:p w:rsidR="00F95311" w:rsidRDefault="00F95311" w:rsidP="00F95311">
      <w:pPr>
        <w:tabs>
          <w:tab w:val="left" w:pos="2310"/>
        </w:tabs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95311" w:rsidRDefault="00F02733" w:rsidP="00F95311">
      <w:pPr>
        <w:tabs>
          <w:tab w:val="left" w:pos="2310"/>
        </w:tabs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Docente de atención educativa:</w:t>
      </w:r>
    </w:p>
    <w:p w:rsidR="00F02733" w:rsidRDefault="00F02733" w:rsidP="00F95311">
      <w:pPr>
        <w:tabs>
          <w:tab w:val="left" w:pos="2310"/>
        </w:tabs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8B42FE" w:rsidRPr="00F95311" w:rsidRDefault="008B42FE" w:rsidP="00F95311">
      <w:pPr>
        <w:tabs>
          <w:tab w:val="left" w:pos="2310"/>
        </w:tabs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95311" w:rsidRPr="00F95311" w:rsidRDefault="00F95311" w:rsidP="00F95311">
      <w:pPr>
        <w:tabs>
          <w:tab w:val="left" w:pos="2310"/>
        </w:tabs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95311">
        <w:rPr>
          <w:rFonts w:ascii="Arial" w:eastAsia="Times New Roman" w:hAnsi="Arial" w:cs="Arial"/>
          <w:sz w:val="20"/>
          <w:szCs w:val="20"/>
          <w:lang w:val="es-ES_tradnl" w:eastAsia="es-ES"/>
        </w:rPr>
        <w:t>Fdo.:</w:t>
      </w:r>
      <w:r w:rsidR="00F02733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 w:rsidRPr="00F95311">
        <w:rPr>
          <w:rFonts w:ascii="Arial" w:eastAsia="Times New Roman" w:hAnsi="Arial" w:cs="Arial"/>
          <w:sz w:val="20"/>
          <w:szCs w:val="20"/>
          <w:lang w:val="es-ES_tradnl" w:eastAsia="es-ES"/>
        </w:rPr>
        <w:t>_________</w:t>
      </w:r>
      <w:r w:rsidR="008B42FE">
        <w:rPr>
          <w:rFonts w:ascii="Arial" w:eastAsia="Times New Roman" w:hAnsi="Arial" w:cs="Arial"/>
          <w:sz w:val="20"/>
          <w:szCs w:val="20"/>
          <w:lang w:val="es-ES_tradnl" w:eastAsia="es-ES"/>
        </w:rPr>
        <w:t>___</w:t>
      </w:r>
      <w:r w:rsidRPr="00F95311">
        <w:rPr>
          <w:rFonts w:ascii="Arial" w:eastAsia="Times New Roman" w:hAnsi="Arial" w:cs="Arial"/>
          <w:sz w:val="20"/>
          <w:szCs w:val="20"/>
          <w:lang w:val="es-ES_tradnl" w:eastAsia="es-ES"/>
        </w:rPr>
        <w:t>______</w:t>
      </w:r>
    </w:p>
    <w:sectPr w:rsidR="00F95311" w:rsidRPr="00F95311" w:rsidSect="00F95311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5B" w:rsidRDefault="005C715B" w:rsidP="00AF4C2A">
      <w:r>
        <w:separator/>
      </w:r>
    </w:p>
  </w:endnote>
  <w:endnote w:type="continuationSeparator" w:id="0">
    <w:p w:rsidR="005C715B" w:rsidRDefault="005C715B" w:rsidP="00AF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5B" w:rsidRDefault="005C715B" w:rsidP="00AF4C2A">
      <w:r>
        <w:separator/>
      </w:r>
    </w:p>
  </w:footnote>
  <w:footnote w:type="continuationSeparator" w:id="0">
    <w:p w:rsidR="005C715B" w:rsidRDefault="005C715B" w:rsidP="00AF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397"/>
      <w:gridCol w:w="6526"/>
    </w:tblGrid>
    <w:tr w:rsidR="00E25FB1" w:rsidTr="00F95311">
      <w:trPr>
        <w:trHeight w:val="1078"/>
      </w:trPr>
      <w:tc>
        <w:tcPr>
          <w:tcW w:w="3397" w:type="dxa"/>
          <w:vAlign w:val="bottom"/>
        </w:tcPr>
        <w:p w:rsidR="00E25FB1" w:rsidRDefault="00E25FB1" w:rsidP="00AF4C2A">
          <w:pPr>
            <w:pStyle w:val="Encabezado"/>
          </w:pPr>
        </w:p>
      </w:tc>
      <w:tc>
        <w:tcPr>
          <w:tcW w:w="6526" w:type="dxa"/>
          <w:vAlign w:val="bottom"/>
        </w:tcPr>
        <w:p w:rsidR="00E25FB1" w:rsidRPr="00665ADB" w:rsidRDefault="00E25FB1" w:rsidP="00571DCD">
          <w:pPr>
            <w:pStyle w:val="Encabezado"/>
            <w:jc w:val="right"/>
            <w:rPr>
              <w:smallCaps/>
              <w:sz w:val="20"/>
              <w:szCs w:val="20"/>
            </w:rPr>
          </w:pPr>
        </w:p>
      </w:tc>
    </w:tr>
  </w:tbl>
  <w:p w:rsidR="00AA05C7" w:rsidRDefault="009C09F1">
    <w:pPr>
      <w:pStyle w:val="Encabezado"/>
    </w:pPr>
    <w:r w:rsidRPr="004C01ED">
      <w:rPr>
        <w:noProof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3F2E5C9E" wp14:editId="70A3E7FF">
          <wp:simplePos x="0" y="0"/>
          <wp:positionH relativeFrom="column">
            <wp:posOffset>-54610</wp:posOffset>
          </wp:positionH>
          <wp:positionV relativeFrom="paragraph">
            <wp:posOffset>-801208</wp:posOffset>
          </wp:positionV>
          <wp:extent cx="1744345" cy="748030"/>
          <wp:effectExtent l="0" t="0" r="8255" b="0"/>
          <wp:wrapNone/>
          <wp:docPr id="3" name="Imagen 3" descr="J:\Educacion\IDENTIDAD CORPORATIVA DE LA JUNTA DE CASTILLA Y LEÓN\IDENTIFICADORES 040815\01IDENTIFICADOR DE LA CONSEJERIA DE EDUCACION\Educaci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ducacion\IDENTIDAD CORPORATIVA DE LA JUNTA DE CASTILLA Y LEÓN\IDENTIFICADORES 040815\01IDENTIFICADOR DE LA CONSEJERIA DE EDUCACION\Educaci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D42"/>
    <w:multiLevelType w:val="hybridMultilevel"/>
    <w:tmpl w:val="FF367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4180"/>
    <w:multiLevelType w:val="hybridMultilevel"/>
    <w:tmpl w:val="F63C1EFC"/>
    <w:lvl w:ilvl="0" w:tplc="EA740444">
      <w:start w:val="5"/>
      <w:numFmt w:val="decimal"/>
      <w:lvlText w:val="%1."/>
      <w:lvlJc w:val="left"/>
      <w:pPr>
        <w:ind w:left="1146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57B94"/>
    <w:multiLevelType w:val="hybridMultilevel"/>
    <w:tmpl w:val="27F8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5F6E"/>
    <w:multiLevelType w:val="hybridMultilevel"/>
    <w:tmpl w:val="7D1050A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0F10211"/>
    <w:multiLevelType w:val="hybridMultilevel"/>
    <w:tmpl w:val="D85CB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54FCE"/>
    <w:multiLevelType w:val="hybridMultilevel"/>
    <w:tmpl w:val="FF9E16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63567"/>
    <w:multiLevelType w:val="hybridMultilevel"/>
    <w:tmpl w:val="BE344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D3BB5"/>
    <w:multiLevelType w:val="hybridMultilevel"/>
    <w:tmpl w:val="7A6017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C38E1"/>
    <w:multiLevelType w:val="hybridMultilevel"/>
    <w:tmpl w:val="8C645674"/>
    <w:lvl w:ilvl="0" w:tplc="571088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595F94"/>
    <w:multiLevelType w:val="hybridMultilevel"/>
    <w:tmpl w:val="CAAEFA84"/>
    <w:lvl w:ilvl="0" w:tplc="571088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5E5639"/>
    <w:multiLevelType w:val="hybridMultilevel"/>
    <w:tmpl w:val="2884C0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225EA"/>
    <w:multiLevelType w:val="hybridMultilevel"/>
    <w:tmpl w:val="CC80E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80F2B"/>
    <w:multiLevelType w:val="hybridMultilevel"/>
    <w:tmpl w:val="2CC274AA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F7E57C6"/>
    <w:multiLevelType w:val="hybridMultilevel"/>
    <w:tmpl w:val="3FC8436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2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6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40"/>
    <w:rsid w:val="0000299A"/>
    <w:rsid w:val="000738E2"/>
    <w:rsid w:val="00184C6E"/>
    <w:rsid w:val="00185902"/>
    <w:rsid w:val="001B3498"/>
    <w:rsid w:val="002B1801"/>
    <w:rsid w:val="003B277C"/>
    <w:rsid w:val="003E5D6D"/>
    <w:rsid w:val="004D378B"/>
    <w:rsid w:val="00505F32"/>
    <w:rsid w:val="00571DCD"/>
    <w:rsid w:val="005C715B"/>
    <w:rsid w:val="005E184B"/>
    <w:rsid w:val="005F1902"/>
    <w:rsid w:val="00665ADB"/>
    <w:rsid w:val="006744A9"/>
    <w:rsid w:val="00693E01"/>
    <w:rsid w:val="006C2A5B"/>
    <w:rsid w:val="0073072D"/>
    <w:rsid w:val="007408C8"/>
    <w:rsid w:val="007F7A56"/>
    <w:rsid w:val="00840140"/>
    <w:rsid w:val="008A0CC6"/>
    <w:rsid w:val="008B42FE"/>
    <w:rsid w:val="00931A6D"/>
    <w:rsid w:val="00961EC0"/>
    <w:rsid w:val="009C09F1"/>
    <w:rsid w:val="009E29FC"/>
    <w:rsid w:val="009E3FA7"/>
    <w:rsid w:val="00A57DFA"/>
    <w:rsid w:val="00AA05C7"/>
    <w:rsid w:val="00AC3FF0"/>
    <w:rsid w:val="00AF4C2A"/>
    <w:rsid w:val="00B15DCA"/>
    <w:rsid w:val="00B70AEE"/>
    <w:rsid w:val="00B84CEA"/>
    <w:rsid w:val="00BE7717"/>
    <w:rsid w:val="00CF70F9"/>
    <w:rsid w:val="00D16CD5"/>
    <w:rsid w:val="00D2142C"/>
    <w:rsid w:val="00D45E33"/>
    <w:rsid w:val="00D64485"/>
    <w:rsid w:val="00D84697"/>
    <w:rsid w:val="00D8539D"/>
    <w:rsid w:val="00D955F0"/>
    <w:rsid w:val="00DA4618"/>
    <w:rsid w:val="00DE0141"/>
    <w:rsid w:val="00E25FB1"/>
    <w:rsid w:val="00E37BEC"/>
    <w:rsid w:val="00EA0946"/>
    <w:rsid w:val="00EC704E"/>
    <w:rsid w:val="00F02733"/>
    <w:rsid w:val="00F11CFD"/>
    <w:rsid w:val="00F4416B"/>
    <w:rsid w:val="00F47E10"/>
    <w:rsid w:val="00F51AF6"/>
    <w:rsid w:val="00F95311"/>
    <w:rsid w:val="00FB00A2"/>
    <w:rsid w:val="00FC0047"/>
    <w:rsid w:val="00F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4C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C2A"/>
  </w:style>
  <w:style w:type="paragraph" w:styleId="Piedepgina">
    <w:name w:val="footer"/>
    <w:basedOn w:val="Normal"/>
    <w:link w:val="PiedepginaCar"/>
    <w:uiPriority w:val="99"/>
    <w:unhideWhenUsed/>
    <w:rsid w:val="00AF4C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C2A"/>
  </w:style>
  <w:style w:type="table" w:styleId="Tablaconcuadrcula">
    <w:name w:val="Table Grid"/>
    <w:basedOn w:val="Tablanormal"/>
    <w:uiPriority w:val="39"/>
    <w:rsid w:val="00AF4C2A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4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4C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C2A"/>
  </w:style>
  <w:style w:type="paragraph" w:styleId="Piedepgina">
    <w:name w:val="footer"/>
    <w:basedOn w:val="Normal"/>
    <w:link w:val="PiedepginaCar"/>
    <w:uiPriority w:val="99"/>
    <w:unhideWhenUsed/>
    <w:rsid w:val="00AF4C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C2A"/>
  </w:style>
  <w:style w:type="table" w:styleId="Tablaconcuadrcula">
    <w:name w:val="Table Grid"/>
    <w:basedOn w:val="Tablanormal"/>
    <w:uiPriority w:val="39"/>
    <w:rsid w:val="00AF4C2A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4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perjd\Desktop\Informe%20mensu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FCF0-8A7F-4DC5-ACDC-603F928C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mensual.dotx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David Garcia Perez</dc:creator>
  <cp:lastModifiedBy>Jesus David Garcia Perez</cp:lastModifiedBy>
  <cp:revision>1</cp:revision>
  <dcterms:created xsi:type="dcterms:W3CDTF">2019-10-07T11:57:00Z</dcterms:created>
  <dcterms:modified xsi:type="dcterms:W3CDTF">2019-10-07T11:57:00Z</dcterms:modified>
</cp:coreProperties>
</file>