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D8" w:rsidRDefault="002300D8" w:rsidP="00C6554A">
      <w:pPr>
        <w:pStyle w:val="Foto"/>
        <w:rPr>
          <w:noProof/>
          <w:lang w:eastAsia="es-ES"/>
        </w:rPr>
      </w:pPr>
    </w:p>
    <w:p w:rsidR="002300D8" w:rsidRDefault="002300D8" w:rsidP="00C6554A">
      <w:pPr>
        <w:pStyle w:val="Foto"/>
        <w:rPr>
          <w:noProof/>
          <w:lang w:eastAsia="es-ES"/>
        </w:rPr>
      </w:pPr>
    </w:p>
    <w:p w:rsidR="00C6554A" w:rsidRDefault="002554CD" w:rsidP="00C6554A">
      <w:pPr>
        <w:pStyle w:val="Foto"/>
        <w:rPr>
          <w:noProof/>
        </w:rPr>
      </w:pPr>
      <w:r w:rsidRPr="009679B1">
        <w:rPr>
          <w:noProof/>
          <w:lang w:eastAsia="es-ES"/>
        </w:rPr>
        <w:drawing>
          <wp:inline distT="0" distB="0" distL="0" distR="0" wp14:anchorId="3EDB4870" wp14:editId="7D76CFFE">
            <wp:extent cx="3619500" cy="3619500"/>
            <wp:effectExtent l="0" t="0" r="0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300D8" w:rsidRDefault="002300D8" w:rsidP="00C6554A">
      <w:pPr>
        <w:pStyle w:val="Foto"/>
        <w:rPr>
          <w:noProof/>
        </w:rPr>
      </w:pPr>
    </w:p>
    <w:p w:rsidR="002300D8" w:rsidRPr="009679B1" w:rsidRDefault="002300D8" w:rsidP="00C6554A">
      <w:pPr>
        <w:pStyle w:val="Foto"/>
        <w:rPr>
          <w:noProof/>
        </w:rPr>
      </w:pPr>
    </w:p>
    <w:p w:rsidR="00C6554A" w:rsidRPr="009679B1" w:rsidRDefault="002300D8" w:rsidP="00C6554A">
      <w:pPr>
        <w:pStyle w:val="Puesto"/>
        <w:rPr>
          <w:noProof/>
        </w:rPr>
      </w:pPr>
      <w:r>
        <w:rPr>
          <w:noProof/>
        </w:rPr>
        <w:t>ORGANIZACIÓN DE LA DOCUMENTACIÓN Y MEDICACIÓN DE ALUMNOS ALÉRGICOS O CON ENFERMEDADES ESPECIALES</w:t>
      </w:r>
      <w:r w:rsidR="001A0BDF">
        <w:rPr>
          <w:noProof/>
        </w:rPr>
        <w:t xml:space="preserve"> EN LA ESCUELA</w:t>
      </w:r>
    </w:p>
    <w:p w:rsidR="002300D8" w:rsidRDefault="002300D8" w:rsidP="002300D8">
      <w:pPr>
        <w:pStyle w:val="Informacindecontacto"/>
        <w:jc w:val="left"/>
        <w:rPr>
          <w:noProof/>
        </w:rPr>
      </w:pPr>
    </w:p>
    <w:p w:rsidR="002300D8" w:rsidRDefault="002300D8" w:rsidP="002300D8">
      <w:pPr>
        <w:pStyle w:val="Informacindecontacto"/>
        <w:jc w:val="left"/>
        <w:rPr>
          <w:noProof/>
        </w:rPr>
      </w:pPr>
    </w:p>
    <w:p w:rsidR="002300D8" w:rsidRDefault="002300D8" w:rsidP="002300D8">
      <w:pPr>
        <w:pStyle w:val="Informacindecontacto"/>
        <w:jc w:val="left"/>
        <w:rPr>
          <w:noProof/>
        </w:rPr>
      </w:pPr>
    </w:p>
    <w:p w:rsidR="002C74C0" w:rsidRDefault="002300D8" w:rsidP="002300D8">
      <w:pPr>
        <w:pStyle w:val="Informacindecontacto"/>
        <w:rPr>
          <w:rFonts w:cs="Aharoni"/>
          <w:b/>
          <w:noProof/>
          <w:sz w:val="40"/>
          <w:szCs w:val="40"/>
        </w:rPr>
      </w:pPr>
      <w:r w:rsidRPr="001A0BDF">
        <w:rPr>
          <w:rFonts w:cs="Aharoni"/>
          <w:b/>
          <w:noProof/>
          <w:sz w:val="40"/>
          <w:szCs w:val="40"/>
        </w:rPr>
        <w:t>JUANA MANUELA RODRÍGUEZ SENDÍN</w:t>
      </w:r>
    </w:p>
    <w:p w:rsidR="001A0BDF" w:rsidRDefault="001A0BDF" w:rsidP="002300D8">
      <w:pPr>
        <w:pStyle w:val="Informacindecontacto"/>
        <w:rPr>
          <w:rFonts w:cs="Aharoni"/>
          <w:b/>
          <w:noProof/>
          <w:sz w:val="40"/>
          <w:szCs w:val="40"/>
        </w:rPr>
      </w:pPr>
    </w:p>
    <w:p w:rsidR="003F20A1" w:rsidRDefault="003F20A1" w:rsidP="003F20A1">
      <w:pPr>
        <w:rPr>
          <w:sz w:val="24"/>
          <w:szCs w:val="24"/>
        </w:rPr>
      </w:pPr>
    </w:p>
    <w:p w:rsid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>En los centros educativos existe un número de alumnos alérgicos o con medicaciones especiales que hay que atender por necesidad sanitaria; por ello, hay que tener muy organizado el espacio donde se encuentran las medicinas y la documentación necesaria para que la atención a los alumnos alérgicos o con enfermedades especiales sea rápida y eficaz.</w:t>
      </w:r>
    </w:p>
    <w:p w:rsid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>Características de la organización espacial de las medicaciones:</w:t>
      </w:r>
    </w:p>
    <w:p w:rsid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 xml:space="preserve"> - Ubicación de la medicación y documentación en lugar visible y accesible para todos los docentes del centro. Nunca al alcance de los alumnos. A ser posible en la sala de profesores.</w:t>
      </w:r>
    </w:p>
    <w:p w:rsid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 xml:space="preserve"> - Identificación clara y por separado de las distintas medicaciones. Se colocarán los medicamentos y la documentación en cajas separadas con el </w:t>
      </w:r>
      <w:r w:rsidRPr="00567569">
        <w:rPr>
          <w:b/>
          <w:sz w:val="24"/>
          <w:szCs w:val="24"/>
        </w:rPr>
        <w:t>nombre y foto</w:t>
      </w:r>
      <w:r>
        <w:rPr>
          <w:sz w:val="24"/>
          <w:szCs w:val="24"/>
        </w:rPr>
        <w:t xml:space="preserve"> del alumno correspondiente.</w:t>
      </w:r>
    </w:p>
    <w:p w:rsid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 xml:space="preserve"> - Las cajas contendrán la medicación de rescate, las instrucciones o protocolos de administración, los informes médicos (de pediatras y los alergólogos o especialistas) y las autorizaciones paternas para administrar las medicaciones.</w:t>
      </w:r>
      <w:r w:rsidR="008D2F03">
        <w:rPr>
          <w:sz w:val="24"/>
          <w:szCs w:val="24"/>
        </w:rPr>
        <w:t xml:space="preserve"> Se guardará una copia en el expediente de cada alumno.</w:t>
      </w:r>
    </w:p>
    <w:p w:rsid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>El centro nombrará un responsable de organización de dicha medicación para comprobar,  a lo largo del curso escolar, que no está caducada o terminada y para que la documentación sea la correcta en cada caja; así mismo, mantendrá al día la tabla y estará en contacto con los padres de los alumnos para cualquier cuestión referida a estos aspectos.</w:t>
      </w:r>
    </w:p>
    <w:p w:rsid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>Todo el profesorado, y en especial los docentes que dan clase a los alumnos alérgicos o con enfermedades especiales, conocerán la ubicación de las cajas de medicación,  los síntomas, los documentos y protocolos que se recogen de cada alumno para prestarles auxilio en caso de necesidad. El personal del comedor escolar, cocinera y cuidadoras, custodiarán la documentación y medicación de los alumnos, usuarios de comedor, alérgicos a alimentos o a otros alérgenos que pudieran relacionarse con sus actividades previas y posteriores a la comida y estarán preparados para administrarlas.</w:t>
      </w:r>
    </w:p>
    <w:p w:rsidR="003F20A1" w:rsidRPr="003F20A1" w:rsidRDefault="003F20A1" w:rsidP="003F20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Siempre se avisará a la familia después de cada intervención, si los síntomas persisten después de aplicar la medicación de rescate llamar al </w:t>
      </w:r>
      <w:r w:rsidRPr="003F20A1">
        <w:rPr>
          <w:b/>
          <w:sz w:val="24"/>
          <w:szCs w:val="24"/>
        </w:rPr>
        <w:t xml:space="preserve">teléfono de emergencias 112. </w:t>
      </w:r>
    </w:p>
    <w:p w:rsidR="003F20A1" w:rsidRPr="003F20A1" w:rsidRDefault="003F20A1" w:rsidP="003F20A1">
      <w:pPr>
        <w:rPr>
          <w:sz w:val="24"/>
          <w:szCs w:val="24"/>
        </w:rPr>
      </w:pPr>
      <w:r>
        <w:rPr>
          <w:sz w:val="24"/>
          <w:szCs w:val="24"/>
        </w:rPr>
        <w:t>En primer lugar necesitamos tener un listado, siempre actualizado, de alumnos con alergias o con enfermedades especiales que necesitan cuidados o medicación.</w:t>
      </w:r>
    </w:p>
    <w:p w:rsidR="003F20A1" w:rsidRDefault="003F20A1" w:rsidP="003F20A1">
      <w:pPr>
        <w:jc w:val="center"/>
        <w:rPr>
          <w:b/>
          <w:sz w:val="36"/>
          <w:szCs w:val="36"/>
          <w:u w:val="single"/>
        </w:rPr>
      </w:pPr>
      <w:r w:rsidRPr="00086712">
        <w:rPr>
          <w:b/>
          <w:sz w:val="36"/>
          <w:szCs w:val="36"/>
          <w:u w:val="single"/>
        </w:rPr>
        <w:lastRenderedPageBreak/>
        <w:t>L</w:t>
      </w:r>
      <w:r>
        <w:rPr>
          <w:b/>
          <w:sz w:val="36"/>
          <w:szCs w:val="36"/>
          <w:u w:val="single"/>
        </w:rPr>
        <w:t>ISTADO DE</w:t>
      </w:r>
      <w:r w:rsidRPr="00086712">
        <w:rPr>
          <w:b/>
          <w:sz w:val="36"/>
          <w:szCs w:val="36"/>
          <w:u w:val="single"/>
        </w:rPr>
        <w:t xml:space="preserve"> ALUMNOS ALÉRGICOS O CON ENFERMEDADES ESPECIALES</w:t>
      </w:r>
    </w:p>
    <w:p w:rsidR="003F20A1" w:rsidRPr="00086712" w:rsidRDefault="003F20A1" w:rsidP="003F20A1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759"/>
        <w:gridCol w:w="2075"/>
        <w:gridCol w:w="2352"/>
        <w:gridCol w:w="1684"/>
        <w:gridCol w:w="2337"/>
      </w:tblGrid>
      <w:tr w:rsidR="003F20A1" w:rsidTr="004C5805">
        <w:tc>
          <w:tcPr>
            <w:tcW w:w="10207" w:type="dxa"/>
            <w:gridSpan w:val="5"/>
          </w:tcPr>
          <w:p w:rsidR="003F20A1" w:rsidRPr="00086712" w:rsidRDefault="003F20A1" w:rsidP="004C580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D2F03">
              <w:rPr>
                <w:b/>
                <w:color w:val="FF0000"/>
                <w:sz w:val="40"/>
                <w:szCs w:val="40"/>
                <w:highlight w:val="yellow"/>
              </w:rPr>
              <w:t>ALUMNOS ALÉRGICOS QUE PRECISAN, O NO, ADMINISTRACIÓN DE MEDICAMENTOS</w:t>
            </w:r>
          </w:p>
          <w:p w:rsidR="003F20A1" w:rsidRPr="007D1B49" w:rsidRDefault="003F20A1" w:rsidP="004C5805">
            <w:pPr>
              <w:jc w:val="center"/>
            </w:pPr>
          </w:p>
        </w:tc>
      </w:tr>
      <w:tr w:rsidR="003F20A1" w:rsidTr="008661B7">
        <w:tc>
          <w:tcPr>
            <w:tcW w:w="1759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ALUMNO/A</w:t>
            </w:r>
          </w:p>
          <w:p w:rsidR="003F20A1" w:rsidRPr="003F20A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2075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ALERGIA</w:t>
            </w:r>
          </w:p>
        </w:tc>
        <w:tc>
          <w:tcPr>
            <w:tcW w:w="2352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MEDICACIÓN</w:t>
            </w:r>
          </w:p>
        </w:tc>
        <w:tc>
          <w:tcPr>
            <w:tcW w:w="1684" w:type="dxa"/>
          </w:tcPr>
          <w:p w:rsidR="003F20A1" w:rsidRPr="008F50EC" w:rsidRDefault="003F20A1" w:rsidP="004C5805">
            <w:pPr>
              <w:jc w:val="center"/>
            </w:pPr>
            <w:r>
              <w:t>INFORME MÉDICO</w:t>
            </w:r>
          </w:p>
        </w:tc>
        <w:tc>
          <w:tcPr>
            <w:tcW w:w="2337" w:type="dxa"/>
          </w:tcPr>
          <w:p w:rsidR="003F20A1" w:rsidRDefault="003F20A1" w:rsidP="004C5805">
            <w:pPr>
              <w:jc w:val="center"/>
            </w:pPr>
            <w:r w:rsidRPr="008F50EC">
              <w:t>AUTORIZACIÓN</w:t>
            </w:r>
          </w:p>
          <w:p w:rsidR="003F20A1" w:rsidRPr="008F50EC" w:rsidRDefault="003F20A1" w:rsidP="004C5805">
            <w:pPr>
              <w:jc w:val="center"/>
            </w:pPr>
            <w:r>
              <w:t>PATERNA</w:t>
            </w:r>
          </w:p>
        </w:tc>
      </w:tr>
      <w:tr w:rsidR="003F20A1" w:rsidTr="008661B7">
        <w:tc>
          <w:tcPr>
            <w:tcW w:w="1759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Pr="005A7F82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84447">
              <w:rPr>
                <w:b/>
                <w:sz w:val="28"/>
                <w:szCs w:val="28"/>
                <w:highlight w:val="yellow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3F20A1" w:rsidRPr="00DD6666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F20A1" w:rsidRPr="00DD6666" w:rsidRDefault="003F20A1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D6666">
              <w:rPr>
                <w:b/>
                <w:sz w:val="28"/>
                <w:szCs w:val="28"/>
                <w:highlight w:val="yellow"/>
              </w:rPr>
              <w:t>PICADURA DE ABEJA</w:t>
            </w:r>
          </w:p>
        </w:tc>
        <w:tc>
          <w:tcPr>
            <w:tcW w:w="2352" w:type="dxa"/>
          </w:tcPr>
          <w:p w:rsidR="003F20A1" w:rsidRPr="00DD6666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DD6666">
              <w:rPr>
                <w:b/>
                <w:sz w:val="28"/>
                <w:szCs w:val="28"/>
              </w:rPr>
              <w:t>Adrenalina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“ALTELLUS”</w:t>
            </w:r>
          </w:p>
          <w:p w:rsidR="003F20A1" w:rsidRPr="005A11F1" w:rsidRDefault="003F20A1" w:rsidP="004C5805">
            <w:pPr>
              <w:jc w:val="center"/>
              <w:rPr>
                <w:sz w:val="20"/>
                <w:szCs w:val="20"/>
              </w:rPr>
            </w:pPr>
            <w:r w:rsidRPr="005A11F1">
              <w:rPr>
                <w:sz w:val="20"/>
                <w:szCs w:val="20"/>
              </w:rPr>
              <w:t>300micr</w:t>
            </w:r>
            <w:r>
              <w:rPr>
                <w:sz w:val="20"/>
                <w:szCs w:val="20"/>
              </w:rPr>
              <w:t>o</w:t>
            </w:r>
            <w:r w:rsidRPr="005A11F1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amos</w:t>
            </w: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Autoinyector precargada    1 dosis intramuscular </w:t>
            </w:r>
          </w:p>
          <w:p w:rsidR="003F20A1" w:rsidRPr="00DD6666" w:rsidRDefault="003F20A1" w:rsidP="004C5805">
            <w:pPr>
              <w:jc w:val="center"/>
              <w:rPr>
                <w:b/>
                <w:sz w:val="20"/>
                <w:szCs w:val="20"/>
              </w:rPr>
            </w:pPr>
            <w:r w:rsidRPr="00DD6666">
              <w:rPr>
                <w:b/>
                <w:sz w:val="20"/>
                <w:szCs w:val="20"/>
              </w:rPr>
              <w:t>CADUCIDAD: ENERO 2022</w:t>
            </w:r>
          </w:p>
          <w:p w:rsidR="003F20A1" w:rsidRPr="002B7FF4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EN EL COMEDOR</w:t>
            </w:r>
          </w:p>
        </w:tc>
        <w:tc>
          <w:tcPr>
            <w:tcW w:w="1684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050F18">
              <w:rPr>
                <w:b/>
                <w:sz w:val="28"/>
                <w:szCs w:val="28"/>
              </w:rPr>
              <w:t xml:space="preserve">SI  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Informe pediatra</w:t>
            </w:r>
            <w:r w:rsidRPr="00050F18">
              <w:rPr>
                <w:sz w:val="18"/>
                <w:szCs w:val="18"/>
              </w:rPr>
              <w:t>(19/10/20)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“ protocolo de actuación </w:t>
            </w:r>
            <w:r w:rsidRPr="00493A8E">
              <w:rPr>
                <w:sz w:val="20"/>
                <w:szCs w:val="20"/>
              </w:rPr>
              <w:t>ante</w:t>
            </w:r>
            <w:r>
              <w:rPr>
                <w:sz w:val="18"/>
                <w:szCs w:val="18"/>
              </w:rPr>
              <w:t xml:space="preserve"> una reacción alérgica en la escuela”</w:t>
            </w:r>
          </w:p>
          <w:p w:rsidR="003F20A1" w:rsidRDefault="003F20A1" w:rsidP="004C5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alergología</w:t>
            </w:r>
          </w:p>
          <w:p w:rsidR="003F20A1" w:rsidRPr="009B57F6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(15/10/2020)</w:t>
            </w:r>
          </w:p>
        </w:tc>
        <w:tc>
          <w:tcPr>
            <w:tcW w:w="2337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050F18">
              <w:rPr>
                <w:b/>
                <w:sz w:val="28"/>
                <w:szCs w:val="28"/>
              </w:rPr>
              <w:t>SI</w:t>
            </w:r>
          </w:p>
          <w:p w:rsidR="003F20A1" w:rsidRPr="00050F18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 paterna para administrar la medicación de rescate (ADRENALINA) en el centro educativo y en el comedor escolar.</w:t>
            </w:r>
          </w:p>
        </w:tc>
      </w:tr>
      <w:tr w:rsidR="003F20A1" w:rsidTr="008661B7">
        <w:tc>
          <w:tcPr>
            <w:tcW w:w="1759" w:type="dxa"/>
          </w:tcPr>
          <w:p w:rsidR="00884447" w:rsidRDefault="00884447" w:rsidP="004C5805">
            <w:pPr>
              <w:jc w:val="center"/>
              <w:rPr>
                <w:b/>
                <w:sz w:val="28"/>
                <w:szCs w:val="28"/>
              </w:rPr>
            </w:pPr>
          </w:p>
          <w:p w:rsidR="003F20A1" w:rsidRPr="005A7F82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84447">
              <w:rPr>
                <w:b/>
                <w:sz w:val="28"/>
                <w:szCs w:val="28"/>
                <w:highlight w:val="yellow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Default="003F20A1" w:rsidP="00884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3F20A1" w:rsidRPr="00DD6666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F20A1" w:rsidRPr="00DD6666" w:rsidRDefault="003F20A1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D6666">
              <w:rPr>
                <w:b/>
                <w:sz w:val="28"/>
                <w:szCs w:val="28"/>
                <w:highlight w:val="yellow"/>
              </w:rPr>
              <w:t>MELOCOTÓN</w:t>
            </w:r>
          </w:p>
        </w:tc>
        <w:tc>
          <w:tcPr>
            <w:tcW w:w="2352" w:type="dxa"/>
          </w:tcPr>
          <w:p w:rsidR="003F20A1" w:rsidRPr="00DD6666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DD6666">
              <w:rPr>
                <w:b/>
                <w:sz w:val="28"/>
                <w:szCs w:val="28"/>
              </w:rPr>
              <w:t>Adrenalina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“Jet” </w:t>
            </w:r>
            <w:r>
              <w:rPr>
                <w:sz w:val="18"/>
                <w:szCs w:val="18"/>
              </w:rPr>
              <w:t>150 Microgramos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Solución inyectable en pluma precargada</w:t>
            </w:r>
          </w:p>
          <w:p w:rsidR="003F20A1" w:rsidRPr="00DD6666" w:rsidRDefault="003F20A1" w:rsidP="004C5805">
            <w:pPr>
              <w:jc w:val="center"/>
              <w:rPr>
                <w:b/>
                <w:sz w:val="18"/>
                <w:szCs w:val="18"/>
              </w:rPr>
            </w:pPr>
            <w:r w:rsidRPr="00DD6666">
              <w:rPr>
                <w:b/>
                <w:sz w:val="18"/>
                <w:szCs w:val="18"/>
              </w:rPr>
              <w:t>CADUCIDAD:MAYO 2021</w:t>
            </w:r>
          </w:p>
          <w:p w:rsidR="003F20A1" w:rsidRPr="00DD6666" w:rsidRDefault="003F20A1" w:rsidP="004C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493A8E"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alergología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(21/9/2020)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protocolo de actuación</w:t>
            </w:r>
          </w:p>
          <w:p w:rsidR="003F20A1" w:rsidRPr="00DD6666" w:rsidRDefault="003F20A1" w:rsidP="004C5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DD6666">
              <w:rPr>
                <w:b/>
                <w:sz w:val="28"/>
                <w:szCs w:val="28"/>
              </w:rPr>
              <w:t>SI</w:t>
            </w:r>
          </w:p>
          <w:p w:rsidR="003F20A1" w:rsidRPr="00DD6666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administrar</w:t>
            </w:r>
            <w:r w:rsidRPr="00DD6666">
              <w:rPr>
                <w:sz w:val="20"/>
                <w:szCs w:val="20"/>
              </w:rPr>
              <w:t xml:space="preserve"> la medicación de rescate (ADRENALINA) </w:t>
            </w:r>
            <w:r>
              <w:rPr>
                <w:sz w:val="20"/>
                <w:szCs w:val="20"/>
              </w:rPr>
              <w:t>en el centro educativo.</w:t>
            </w:r>
          </w:p>
        </w:tc>
      </w:tr>
      <w:tr w:rsidR="003F20A1" w:rsidTr="008661B7">
        <w:tc>
          <w:tcPr>
            <w:tcW w:w="1759" w:type="dxa"/>
          </w:tcPr>
          <w:p w:rsidR="00884447" w:rsidRDefault="00884447" w:rsidP="004C5805">
            <w:pPr>
              <w:jc w:val="center"/>
              <w:rPr>
                <w:b/>
                <w:sz w:val="28"/>
                <w:szCs w:val="28"/>
              </w:rPr>
            </w:pPr>
          </w:p>
          <w:p w:rsidR="003F20A1" w:rsidRPr="005A7F82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84447">
              <w:rPr>
                <w:b/>
                <w:sz w:val="28"/>
                <w:szCs w:val="28"/>
                <w:highlight w:val="yellow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Default="003F20A1" w:rsidP="00884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 w:rsidRPr="00821FC4">
              <w:rPr>
                <w:b/>
                <w:sz w:val="28"/>
                <w:szCs w:val="28"/>
                <w:highlight w:val="yellow"/>
              </w:rPr>
              <w:t>ASMA</w:t>
            </w:r>
            <w:r>
              <w:rPr>
                <w:sz w:val="28"/>
                <w:szCs w:val="28"/>
              </w:rPr>
              <w:t xml:space="preserve"> 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 DE GRAMÍMEAS</w:t>
            </w:r>
          </w:p>
        </w:tc>
        <w:tc>
          <w:tcPr>
            <w:tcW w:w="2352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21FC4">
              <w:rPr>
                <w:b/>
                <w:sz w:val="28"/>
                <w:szCs w:val="28"/>
              </w:rPr>
              <w:t>Ventolín</w:t>
            </w:r>
          </w:p>
          <w:p w:rsidR="003F20A1" w:rsidRPr="00493A8E" w:rsidRDefault="003F20A1" w:rsidP="004C5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Medicación y Cámara</w:t>
            </w:r>
          </w:p>
          <w:p w:rsidR="003F20A1" w:rsidRPr="007D1B49" w:rsidRDefault="003F20A1" w:rsidP="004C5805">
            <w:pPr>
              <w:jc w:val="center"/>
              <w:rPr>
                <w:sz w:val="20"/>
                <w:szCs w:val="20"/>
              </w:rPr>
            </w:pPr>
            <w:r w:rsidRPr="00821FC4">
              <w:rPr>
                <w:sz w:val="20"/>
                <w:szCs w:val="20"/>
              </w:rPr>
              <w:t>Con cámara</w:t>
            </w:r>
            <w:r>
              <w:rPr>
                <w:sz w:val="20"/>
                <w:szCs w:val="20"/>
              </w:rPr>
              <w:t xml:space="preserve"> :1 pulsación, respirar durante 5 segundos y repetir otra dosis respirando otros 5 “</w:t>
            </w:r>
          </w:p>
        </w:tc>
        <w:tc>
          <w:tcPr>
            <w:tcW w:w="1684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493A8E"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alergología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(6/10/2020)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protocolo de actuación</w:t>
            </w:r>
          </w:p>
          <w:p w:rsidR="003F20A1" w:rsidRPr="00493A8E" w:rsidRDefault="003F20A1" w:rsidP="004C5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493A8E">
              <w:rPr>
                <w:b/>
                <w:sz w:val="28"/>
                <w:szCs w:val="28"/>
              </w:rPr>
              <w:t>SI</w:t>
            </w:r>
          </w:p>
          <w:p w:rsidR="003F20A1" w:rsidRPr="00493A8E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administrar</w:t>
            </w:r>
            <w:r w:rsidRPr="00DD6666">
              <w:rPr>
                <w:sz w:val="20"/>
                <w:szCs w:val="20"/>
              </w:rPr>
              <w:t xml:space="preserve"> la m</w:t>
            </w:r>
            <w:r>
              <w:rPr>
                <w:sz w:val="20"/>
                <w:szCs w:val="20"/>
              </w:rPr>
              <w:t>edicación de rescate (VENTOLIN</w:t>
            </w:r>
            <w:r w:rsidRPr="00DD666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en el centro educativo.</w:t>
            </w:r>
          </w:p>
        </w:tc>
      </w:tr>
      <w:tr w:rsidR="003F20A1" w:rsidTr="008661B7">
        <w:tc>
          <w:tcPr>
            <w:tcW w:w="1759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Pr="00567DD9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84447">
              <w:rPr>
                <w:b/>
                <w:sz w:val="28"/>
                <w:szCs w:val="28"/>
                <w:highlight w:val="yellow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Default="003F20A1" w:rsidP="00884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3F20A1" w:rsidRPr="007C7EF1" w:rsidRDefault="003F20A1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C7EF1">
              <w:rPr>
                <w:b/>
                <w:sz w:val="28"/>
                <w:szCs w:val="28"/>
                <w:highlight w:val="yellow"/>
              </w:rPr>
              <w:t xml:space="preserve">PIEL DE MARIPOSA 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y </w:t>
            </w:r>
            <w:r w:rsidRPr="007C7EF1">
              <w:rPr>
                <w:b/>
                <w:sz w:val="28"/>
                <w:szCs w:val="28"/>
                <w:highlight w:val="yellow"/>
              </w:rPr>
              <w:t>ASMA</w:t>
            </w:r>
            <w:r>
              <w:rPr>
                <w:sz w:val="28"/>
                <w:szCs w:val="28"/>
              </w:rPr>
              <w:t xml:space="preserve"> por polen de gramíneas</w:t>
            </w:r>
          </w:p>
        </w:tc>
        <w:tc>
          <w:tcPr>
            <w:tcW w:w="2352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934511">
              <w:rPr>
                <w:b/>
                <w:sz w:val="28"/>
                <w:szCs w:val="28"/>
              </w:rPr>
              <w:t>PIEL MARIPOSA</w:t>
            </w:r>
          </w:p>
          <w:p w:rsidR="003F20A1" w:rsidRPr="0093451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Curar heridas: Suero fisiológico, apósito URGOTUL, gasa de MEPILEX LITE y vendaje de sujeción.</w:t>
            </w: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21FC4">
              <w:rPr>
                <w:b/>
                <w:sz w:val="28"/>
                <w:szCs w:val="28"/>
              </w:rPr>
              <w:t>Ventolín</w:t>
            </w:r>
          </w:p>
          <w:p w:rsidR="003F20A1" w:rsidRPr="00240375" w:rsidRDefault="003F20A1" w:rsidP="004C5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VENTOLIN:1 pulsación, respirar 5 veces y repetir otra dosis respirando igual (siempre en su mochila)</w:t>
            </w:r>
          </w:p>
        </w:tc>
        <w:tc>
          <w:tcPr>
            <w:tcW w:w="1684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nforme del pediatra con protocolo para las curas.</w:t>
            </w:r>
          </w:p>
          <w:p w:rsidR="003F20A1" w:rsidRPr="005A7F82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del dermatólogo y del alergólogo</w:t>
            </w:r>
          </w:p>
        </w:tc>
        <w:tc>
          <w:tcPr>
            <w:tcW w:w="2337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0F521A"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administrar</w:t>
            </w:r>
            <w:r w:rsidRPr="00DD6666">
              <w:rPr>
                <w:sz w:val="20"/>
                <w:szCs w:val="20"/>
              </w:rPr>
              <w:t xml:space="preserve"> la m</w:t>
            </w:r>
            <w:r>
              <w:rPr>
                <w:sz w:val="20"/>
                <w:szCs w:val="20"/>
              </w:rPr>
              <w:t>edicación de las curas.</w:t>
            </w: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administrar</w:t>
            </w:r>
            <w:r w:rsidRPr="00DD6666">
              <w:rPr>
                <w:sz w:val="20"/>
                <w:szCs w:val="20"/>
              </w:rPr>
              <w:t xml:space="preserve"> la m</w:t>
            </w:r>
            <w:r>
              <w:rPr>
                <w:sz w:val="20"/>
                <w:szCs w:val="20"/>
              </w:rPr>
              <w:t>edicación de rescate (VENTOLIN</w:t>
            </w:r>
            <w:r w:rsidRPr="00DD666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en el centro educativo.</w:t>
            </w: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</w:p>
          <w:p w:rsidR="003F20A1" w:rsidRPr="000F521A" w:rsidRDefault="003F20A1" w:rsidP="004C5805">
            <w:pPr>
              <w:jc w:val="center"/>
              <w:rPr>
                <w:sz w:val="20"/>
                <w:szCs w:val="20"/>
              </w:rPr>
            </w:pPr>
          </w:p>
        </w:tc>
      </w:tr>
      <w:tr w:rsidR="003F20A1" w:rsidTr="008661B7">
        <w:tc>
          <w:tcPr>
            <w:tcW w:w="1759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Pr="00567DD9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84447">
              <w:rPr>
                <w:b/>
                <w:sz w:val="28"/>
                <w:szCs w:val="28"/>
                <w:highlight w:val="yellow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Pr="007C7EF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5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 w:rsidRPr="00821FC4">
              <w:rPr>
                <w:b/>
                <w:sz w:val="28"/>
                <w:szCs w:val="28"/>
                <w:highlight w:val="yellow"/>
              </w:rPr>
              <w:t>ASMA</w:t>
            </w:r>
            <w:r>
              <w:rPr>
                <w:sz w:val="28"/>
                <w:szCs w:val="28"/>
              </w:rPr>
              <w:t xml:space="preserve"> 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</w:t>
            </w:r>
          </w:p>
          <w:p w:rsidR="003F20A1" w:rsidRPr="007C7EF1" w:rsidRDefault="003F20A1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POLEN DE GRAMÍMEAS</w:t>
            </w:r>
          </w:p>
        </w:tc>
        <w:tc>
          <w:tcPr>
            <w:tcW w:w="2352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21FC4">
              <w:rPr>
                <w:b/>
                <w:sz w:val="28"/>
                <w:szCs w:val="28"/>
              </w:rPr>
              <w:t>Ventolín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VENTOLIN:1 pulsación, respirar 5 veces y repetir otra dosis respirando igual</w:t>
            </w:r>
          </w:p>
        </w:tc>
        <w:tc>
          <w:tcPr>
            <w:tcW w:w="1684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 reciente de alergología </w:t>
            </w:r>
          </w:p>
          <w:p w:rsidR="003F20A1" w:rsidRPr="005A7F82" w:rsidRDefault="003F20A1" w:rsidP="004C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(5/4/2021)</w:t>
            </w:r>
          </w:p>
        </w:tc>
        <w:tc>
          <w:tcPr>
            <w:tcW w:w="2337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0F521A"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administrar</w:t>
            </w:r>
            <w:r w:rsidRPr="00DD6666">
              <w:rPr>
                <w:sz w:val="20"/>
                <w:szCs w:val="20"/>
              </w:rPr>
              <w:t xml:space="preserve"> la m</w:t>
            </w:r>
            <w:r>
              <w:rPr>
                <w:sz w:val="20"/>
                <w:szCs w:val="20"/>
              </w:rPr>
              <w:t>edicación de rescate (VENTOLIN</w:t>
            </w:r>
            <w:r w:rsidRPr="00DD666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en el centro educativo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</w:tc>
      </w:tr>
      <w:tr w:rsidR="003F20A1" w:rsidTr="008661B7">
        <w:tc>
          <w:tcPr>
            <w:tcW w:w="1759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Pr="00567DD9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84447">
              <w:rPr>
                <w:b/>
                <w:sz w:val="28"/>
                <w:szCs w:val="28"/>
                <w:highlight w:val="yellow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Default="003F20A1" w:rsidP="0088444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5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D6666">
              <w:rPr>
                <w:b/>
                <w:sz w:val="28"/>
                <w:szCs w:val="28"/>
                <w:highlight w:val="yellow"/>
              </w:rPr>
              <w:t>MELOCOTÓN</w:t>
            </w:r>
          </w:p>
        </w:tc>
        <w:tc>
          <w:tcPr>
            <w:tcW w:w="2352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 MEDICACIÓN EN EL COLEGIO</w:t>
            </w: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¡EVITAR INGESTA!</w:t>
            </w:r>
          </w:p>
          <w:p w:rsidR="003F20A1" w:rsidRPr="00240375" w:rsidRDefault="003F20A1" w:rsidP="004C58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  <w:p w:rsidR="003F20A1" w:rsidRPr="002B0F63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informes médicos</w:t>
            </w:r>
          </w:p>
        </w:tc>
        <w:tc>
          <w:tcPr>
            <w:tcW w:w="2337" w:type="dxa"/>
          </w:tcPr>
          <w:p w:rsidR="003F20A1" w:rsidRPr="00240375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no tener que administrarle medicación de rescate, no tenemos autorización por escrito solo información oral.</w:t>
            </w:r>
          </w:p>
        </w:tc>
      </w:tr>
      <w:tr w:rsidR="003F20A1" w:rsidTr="004C5805">
        <w:tc>
          <w:tcPr>
            <w:tcW w:w="10207" w:type="dxa"/>
            <w:gridSpan w:val="5"/>
          </w:tcPr>
          <w:p w:rsidR="00884447" w:rsidRDefault="00884447" w:rsidP="008661B7">
            <w:pPr>
              <w:rPr>
                <w:sz w:val="20"/>
                <w:szCs w:val="20"/>
              </w:rPr>
            </w:pPr>
          </w:p>
          <w:p w:rsidR="003F20A1" w:rsidRPr="000B707E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ALÉRGICOS A ALIMENTOS USU</w:t>
            </w:r>
            <w:r w:rsidRPr="000B707E">
              <w:rPr>
                <w:b/>
                <w:sz w:val="28"/>
                <w:szCs w:val="28"/>
                <w:highlight w:val="green"/>
              </w:rPr>
              <w:t>ARIOS DE COMEDOR ESCOLAR</w:t>
            </w:r>
          </w:p>
        </w:tc>
      </w:tr>
      <w:tr w:rsidR="003F20A1" w:rsidTr="008661B7">
        <w:tc>
          <w:tcPr>
            <w:tcW w:w="1759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F20A1" w:rsidRPr="00884447" w:rsidRDefault="003F20A1" w:rsidP="004C5805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884447">
              <w:rPr>
                <w:b/>
                <w:sz w:val="28"/>
                <w:szCs w:val="28"/>
                <w:highlight w:val="green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F20A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5" w:type="dxa"/>
          </w:tcPr>
          <w:p w:rsidR="00884447" w:rsidRPr="00884447" w:rsidRDefault="00884447" w:rsidP="004C5805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  <w:p w:rsidR="003F20A1" w:rsidRPr="00884447" w:rsidRDefault="003F20A1" w:rsidP="004C5805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884447">
              <w:rPr>
                <w:b/>
                <w:sz w:val="28"/>
                <w:szCs w:val="28"/>
                <w:highlight w:val="green"/>
              </w:rPr>
              <w:t>PESCADO</w:t>
            </w:r>
          </w:p>
          <w:p w:rsidR="003F20A1" w:rsidRPr="00884447" w:rsidRDefault="003F20A1" w:rsidP="004C5805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352" w:type="dxa"/>
          </w:tcPr>
          <w:p w:rsidR="003F20A1" w:rsidRPr="000765A1" w:rsidRDefault="003F20A1" w:rsidP="004C5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765A1">
              <w:rPr>
                <w:b/>
                <w:sz w:val="24"/>
                <w:szCs w:val="24"/>
              </w:rPr>
              <w:t xml:space="preserve">Usuaria de COMEDOR ESCOLAR </w:t>
            </w:r>
            <w:r>
              <w:rPr>
                <w:b/>
                <w:sz w:val="24"/>
                <w:szCs w:val="24"/>
              </w:rPr>
              <w:t xml:space="preserve"> tiene dieta especial.</w:t>
            </w: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¡EVITAR INGESTA!</w:t>
            </w:r>
          </w:p>
        </w:tc>
        <w:tc>
          <w:tcPr>
            <w:tcW w:w="1684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Pendiente de resultados</w:t>
            </w:r>
          </w:p>
          <w:p w:rsidR="00884447" w:rsidRPr="002B0F63" w:rsidRDefault="00884447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definitivos</w:t>
            </w:r>
          </w:p>
        </w:tc>
        <w:tc>
          <w:tcPr>
            <w:tcW w:w="2337" w:type="dxa"/>
          </w:tcPr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no tener que administrarle medicación de rescate, no tenemos autorización por escrito solo información oral.</w:t>
            </w:r>
          </w:p>
          <w:p w:rsidR="003F20A1" w:rsidRPr="000765A1" w:rsidRDefault="003F20A1" w:rsidP="004C5805">
            <w:pPr>
              <w:jc w:val="center"/>
              <w:rPr>
                <w:sz w:val="20"/>
                <w:szCs w:val="20"/>
              </w:rPr>
            </w:pPr>
          </w:p>
        </w:tc>
      </w:tr>
      <w:tr w:rsidR="003F20A1" w:rsidTr="008661B7">
        <w:tc>
          <w:tcPr>
            <w:tcW w:w="1759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F20A1" w:rsidRPr="00884447" w:rsidRDefault="003F20A1" w:rsidP="004C5805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884447">
              <w:rPr>
                <w:b/>
                <w:sz w:val="28"/>
                <w:szCs w:val="28"/>
                <w:highlight w:val="green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F20A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5" w:type="dxa"/>
          </w:tcPr>
          <w:p w:rsidR="00884447" w:rsidRDefault="00884447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84447">
              <w:rPr>
                <w:b/>
                <w:sz w:val="28"/>
                <w:szCs w:val="28"/>
                <w:highlight w:val="green"/>
              </w:rPr>
              <w:t>HUEVO</w:t>
            </w:r>
          </w:p>
        </w:tc>
        <w:tc>
          <w:tcPr>
            <w:tcW w:w="2352" w:type="dxa"/>
          </w:tcPr>
          <w:p w:rsidR="003F20A1" w:rsidRPr="000765A1" w:rsidRDefault="00884447" w:rsidP="004C5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Usuario</w:t>
            </w:r>
            <w:r w:rsidR="003F20A1" w:rsidRPr="000765A1">
              <w:rPr>
                <w:b/>
                <w:sz w:val="24"/>
                <w:szCs w:val="24"/>
              </w:rPr>
              <w:t xml:space="preserve"> de COMEDOR ESCOLAR </w:t>
            </w:r>
            <w:r w:rsidR="003F20A1">
              <w:rPr>
                <w:b/>
                <w:sz w:val="24"/>
                <w:szCs w:val="24"/>
              </w:rPr>
              <w:t xml:space="preserve"> tiene dieta especial.</w:t>
            </w: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</w:p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¡EVITAR INGESTA!</w:t>
            </w:r>
          </w:p>
        </w:tc>
        <w:tc>
          <w:tcPr>
            <w:tcW w:w="1684" w:type="dxa"/>
          </w:tcPr>
          <w:p w:rsidR="00884447" w:rsidRDefault="00884447" w:rsidP="0088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  <w:p w:rsidR="00884447" w:rsidRDefault="00884447" w:rsidP="0088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  de alergología </w:t>
            </w:r>
          </w:p>
          <w:p w:rsidR="003F20A1" w:rsidRDefault="00884447" w:rsidP="0088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(15/2/2020)</w:t>
            </w:r>
          </w:p>
        </w:tc>
        <w:tc>
          <w:tcPr>
            <w:tcW w:w="2337" w:type="dxa"/>
          </w:tcPr>
          <w:p w:rsidR="00884447" w:rsidRDefault="00884447" w:rsidP="00884447">
            <w:pPr>
              <w:jc w:val="center"/>
              <w:rPr>
                <w:b/>
                <w:sz w:val="28"/>
                <w:szCs w:val="28"/>
              </w:rPr>
            </w:pPr>
            <w:r w:rsidRPr="00DD6666">
              <w:rPr>
                <w:b/>
                <w:sz w:val="28"/>
                <w:szCs w:val="28"/>
              </w:rPr>
              <w:t>SI</w:t>
            </w:r>
          </w:p>
          <w:p w:rsidR="003F20A1" w:rsidRDefault="00884447" w:rsidP="0088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administrar</w:t>
            </w:r>
            <w:r w:rsidRPr="00DD6666">
              <w:rPr>
                <w:sz w:val="20"/>
                <w:szCs w:val="20"/>
              </w:rPr>
              <w:t xml:space="preserve"> la medicación de rescate (ADRENALINA) </w:t>
            </w:r>
            <w:r>
              <w:rPr>
                <w:sz w:val="20"/>
                <w:szCs w:val="20"/>
              </w:rPr>
              <w:t>en el comedor escolar.</w:t>
            </w:r>
          </w:p>
        </w:tc>
      </w:tr>
      <w:tr w:rsidR="00884447" w:rsidTr="008661B7">
        <w:tc>
          <w:tcPr>
            <w:tcW w:w="1759" w:type="dxa"/>
          </w:tcPr>
          <w:p w:rsidR="00884447" w:rsidRDefault="00884447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447" w:rsidRDefault="00884447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447" w:rsidRPr="00884447" w:rsidRDefault="00884447" w:rsidP="00884447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884447">
              <w:rPr>
                <w:b/>
                <w:sz w:val="28"/>
                <w:szCs w:val="28"/>
                <w:highlight w:val="green"/>
              </w:rPr>
              <w:t>X</w:t>
            </w:r>
          </w:p>
          <w:p w:rsidR="00884447" w:rsidRDefault="00884447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447" w:rsidRDefault="00884447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447" w:rsidRDefault="00884447" w:rsidP="0088444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5" w:type="dxa"/>
          </w:tcPr>
          <w:p w:rsidR="00884447" w:rsidRDefault="00884447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84447" w:rsidRDefault="00884447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green"/>
              </w:rPr>
              <w:t>MA</w:t>
            </w:r>
            <w:r w:rsidRPr="00884447">
              <w:rPr>
                <w:b/>
                <w:sz w:val="28"/>
                <w:szCs w:val="28"/>
                <w:highlight w:val="green"/>
              </w:rPr>
              <w:t>RISCO</w:t>
            </w:r>
          </w:p>
        </w:tc>
        <w:tc>
          <w:tcPr>
            <w:tcW w:w="2352" w:type="dxa"/>
          </w:tcPr>
          <w:p w:rsidR="00884447" w:rsidRPr="000765A1" w:rsidRDefault="00884447" w:rsidP="00884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Usuario</w:t>
            </w:r>
            <w:r w:rsidRPr="000765A1">
              <w:rPr>
                <w:b/>
                <w:sz w:val="24"/>
                <w:szCs w:val="24"/>
              </w:rPr>
              <w:t xml:space="preserve"> de COMEDOR ESCOLAR </w:t>
            </w:r>
            <w:r>
              <w:rPr>
                <w:b/>
                <w:sz w:val="24"/>
                <w:szCs w:val="24"/>
              </w:rPr>
              <w:t xml:space="preserve"> tiene dieta especial.</w:t>
            </w:r>
          </w:p>
          <w:p w:rsidR="00884447" w:rsidRDefault="00884447" w:rsidP="00884447">
            <w:pPr>
              <w:jc w:val="center"/>
              <w:rPr>
                <w:b/>
                <w:sz w:val="28"/>
                <w:szCs w:val="28"/>
              </w:rPr>
            </w:pPr>
          </w:p>
          <w:p w:rsidR="00884447" w:rsidRPr="000765A1" w:rsidRDefault="00884447" w:rsidP="00884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¡EVITAR INGESTA</w:t>
            </w:r>
          </w:p>
        </w:tc>
        <w:tc>
          <w:tcPr>
            <w:tcW w:w="1684" w:type="dxa"/>
          </w:tcPr>
          <w:p w:rsidR="00884447" w:rsidRDefault="00884447" w:rsidP="0088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  <w:p w:rsidR="00884447" w:rsidRDefault="00884447" w:rsidP="0088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 reciente de alergología </w:t>
            </w:r>
          </w:p>
          <w:p w:rsidR="00884447" w:rsidRDefault="00884447" w:rsidP="0088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(15/4/2021)</w:t>
            </w:r>
          </w:p>
        </w:tc>
        <w:tc>
          <w:tcPr>
            <w:tcW w:w="2337" w:type="dxa"/>
          </w:tcPr>
          <w:p w:rsidR="00884447" w:rsidRDefault="00884447" w:rsidP="00884447">
            <w:pPr>
              <w:jc w:val="center"/>
              <w:rPr>
                <w:b/>
                <w:sz w:val="28"/>
                <w:szCs w:val="28"/>
              </w:rPr>
            </w:pPr>
            <w:r w:rsidRPr="00DD6666">
              <w:rPr>
                <w:b/>
                <w:sz w:val="28"/>
                <w:szCs w:val="28"/>
              </w:rPr>
              <w:t>SI</w:t>
            </w:r>
          </w:p>
          <w:p w:rsidR="00884447" w:rsidRPr="00DD6666" w:rsidRDefault="00884447" w:rsidP="00884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administrar</w:t>
            </w:r>
            <w:r w:rsidRPr="00DD6666">
              <w:rPr>
                <w:sz w:val="20"/>
                <w:szCs w:val="20"/>
              </w:rPr>
              <w:t xml:space="preserve"> la medicación de rescate (ADRENALINA) </w:t>
            </w:r>
            <w:r>
              <w:rPr>
                <w:sz w:val="20"/>
                <w:szCs w:val="20"/>
              </w:rPr>
              <w:t>en el comedor escolar.</w:t>
            </w:r>
          </w:p>
        </w:tc>
      </w:tr>
    </w:tbl>
    <w:p w:rsidR="003F20A1" w:rsidRDefault="008661B7" w:rsidP="008661B7">
      <w:pPr>
        <w:jc w:val="center"/>
        <w:rPr>
          <w:sz w:val="28"/>
          <w:szCs w:val="28"/>
        </w:rPr>
      </w:pPr>
      <w:r w:rsidRPr="00DD67D4">
        <w:rPr>
          <w:noProof/>
          <w:sz w:val="56"/>
          <w:szCs w:val="56"/>
          <w:lang w:eastAsia="es-ES"/>
        </w:rPr>
        <w:drawing>
          <wp:inline distT="0" distB="0" distL="0" distR="0" wp14:anchorId="0D6AA227" wp14:editId="4EDB577B">
            <wp:extent cx="2022694" cy="847661"/>
            <wp:effectExtent l="0" t="0" r="0" b="0"/>
            <wp:docPr id="4" name="Imagen 4" descr="C:\Users\Usuario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39" cy="86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355"/>
        <w:gridCol w:w="3382"/>
        <w:gridCol w:w="1977"/>
        <w:gridCol w:w="1485"/>
        <w:gridCol w:w="2008"/>
      </w:tblGrid>
      <w:tr w:rsidR="003F20A1" w:rsidTr="004C5805">
        <w:tc>
          <w:tcPr>
            <w:tcW w:w="10207" w:type="dxa"/>
            <w:gridSpan w:val="5"/>
          </w:tcPr>
          <w:p w:rsidR="003F20A1" w:rsidRPr="008D2F03" w:rsidRDefault="003F20A1" w:rsidP="004C5805">
            <w:pPr>
              <w:tabs>
                <w:tab w:val="left" w:pos="765"/>
              </w:tabs>
              <w:jc w:val="center"/>
              <w:rPr>
                <w:b/>
                <w:color w:val="FF0000"/>
                <w:sz w:val="40"/>
                <w:szCs w:val="40"/>
                <w:highlight w:val="cyan"/>
              </w:rPr>
            </w:pPr>
            <w:r w:rsidRPr="008D2F03">
              <w:rPr>
                <w:b/>
                <w:color w:val="FF0000"/>
                <w:sz w:val="40"/>
                <w:szCs w:val="40"/>
                <w:highlight w:val="cyan"/>
              </w:rPr>
              <w:lastRenderedPageBreak/>
              <w:t>ALUMNOS CON ENFERMEDADES ESPECIALES</w:t>
            </w:r>
          </w:p>
          <w:p w:rsidR="003F20A1" w:rsidRPr="00086712" w:rsidRDefault="003F20A1" w:rsidP="004C5805">
            <w:pPr>
              <w:tabs>
                <w:tab w:val="left" w:pos="7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8D2F03">
              <w:rPr>
                <w:b/>
                <w:color w:val="FF0000"/>
                <w:sz w:val="24"/>
                <w:szCs w:val="24"/>
                <w:highlight w:val="cyan"/>
              </w:rPr>
              <w:t>(CON O SIN MEDICACIÓN)</w:t>
            </w:r>
          </w:p>
          <w:p w:rsidR="003F20A1" w:rsidRDefault="003F20A1" w:rsidP="004C5805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20A1" w:rsidTr="004C5805">
        <w:tc>
          <w:tcPr>
            <w:tcW w:w="1540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Pr="00567DD9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D2F03">
              <w:rPr>
                <w:b/>
                <w:sz w:val="28"/>
                <w:szCs w:val="28"/>
                <w:highlight w:val="cyan"/>
              </w:rPr>
              <w:t>X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8D2F03" w:rsidRDefault="008D2F03" w:rsidP="004C580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F20A1" w:rsidRPr="008D2F03" w:rsidRDefault="003F20A1" w:rsidP="004C5805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8D2F03">
              <w:rPr>
                <w:b/>
                <w:sz w:val="28"/>
                <w:szCs w:val="28"/>
                <w:highlight w:val="cyan"/>
              </w:rPr>
              <w:t xml:space="preserve">CONVULSIONES 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Stesolid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CÁNULA RECTAL: colocarle de lado, no moverlo, no objetos en boca, cánula vía rectal dejarla un poquito dentro</w:t>
            </w:r>
          </w:p>
        </w:tc>
        <w:tc>
          <w:tcPr>
            <w:tcW w:w="1561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2B0F63"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  <w:r w:rsidRPr="002B0F63">
              <w:rPr>
                <w:sz w:val="20"/>
                <w:szCs w:val="20"/>
              </w:rPr>
              <w:t>Informe médico</w:t>
            </w:r>
          </w:p>
          <w:p w:rsidR="003F20A1" w:rsidRDefault="003F20A1" w:rsidP="004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(9/7/2017)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Protocolo de actuación</w:t>
            </w:r>
          </w:p>
        </w:tc>
        <w:tc>
          <w:tcPr>
            <w:tcW w:w="2137" w:type="dxa"/>
          </w:tcPr>
          <w:p w:rsidR="003F20A1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2B0F63">
              <w:rPr>
                <w:b/>
                <w:sz w:val="28"/>
                <w:szCs w:val="28"/>
              </w:rPr>
              <w:t>SI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A</w:t>
            </w:r>
            <w:r w:rsidRPr="00DD6666">
              <w:rPr>
                <w:sz w:val="20"/>
                <w:szCs w:val="20"/>
              </w:rPr>
              <w:t xml:space="preserve">utorización paterna </w:t>
            </w:r>
            <w:r>
              <w:rPr>
                <w:sz w:val="20"/>
                <w:szCs w:val="20"/>
              </w:rPr>
              <w:t>para aplicar</w:t>
            </w:r>
            <w:r w:rsidRPr="00DD6666">
              <w:rPr>
                <w:sz w:val="20"/>
                <w:szCs w:val="20"/>
              </w:rPr>
              <w:t xml:space="preserve"> la m</w:t>
            </w:r>
            <w:r>
              <w:rPr>
                <w:sz w:val="20"/>
                <w:szCs w:val="20"/>
              </w:rPr>
              <w:t>edicación de rescate (Stesolid)</w:t>
            </w:r>
            <w:r w:rsidRPr="00DD6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el centro educativo</w:t>
            </w:r>
          </w:p>
        </w:tc>
      </w:tr>
      <w:tr w:rsidR="003F20A1" w:rsidTr="004C5805">
        <w:tc>
          <w:tcPr>
            <w:tcW w:w="1540" w:type="dxa"/>
          </w:tcPr>
          <w:p w:rsidR="003F20A1" w:rsidRDefault="003F20A1" w:rsidP="004C580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F20A1" w:rsidRPr="00567DD9" w:rsidRDefault="003F20A1" w:rsidP="004C5805">
            <w:pPr>
              <w:jc w:val="center"/>
              <w:rPr>
                <w:b/>
                <w:sz w:val="28"/>
                <w:szCs w:val="28"/>
              </w:rPr>
            </w:pPr>
            <w:r w:rsidRPr="008D2F03">
              <w:rPr>
                <w:b/>
                <w:sz w:val="28"/>
                <w:szCs w:val="28"/>
                <w:highlight w:val="cyan"/>
              </w:rPr>
              <w:t>X</w:t>
            </w:r>
          </w:p>
          <w:p w:rsidR="003F20A1" w:rsidRDefault="003F20A1" w:rsidP="003F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3F20A1" w:rsidRPr="008D2F03" w:rsidRDefault="003F20A1" w:rsidP="004C5805">
            <w:pPr>
              <w:jc w:val="center"/>
              <w:rPr>
                <w:sz w:val="28"/>
                <w:szCs w:val="28"/>
                <w:highlight w:val="cyan"/>
              </w:rPr>
            </w:pPr>
          </w:p>
          <w:p w:rsidR="003F20A1" w:rsidRPr="008D2F03" w:rsidRDefault="003F20A1" w:rsidP="004C5805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8D2F03">
              <w:rPr>
                <w:b/>
                <w:sz w:val="28"/>
                <w:szCs w:val="28"/>
                <w:highlight w:val="cyan"/>
              </w:rPr>
              <w:t>NEUROFIBROMATOSIS</w:t>
            </w:r>
          </w:p>
        </w:tc>
        <w:tc>
          <w:tcPr>
            <w:tcW w:w="5811" w:type="dxa"/>
            <w:gridSpan w:val="3"/>
          </w:tcPr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Síntomas: mareo, ausencias, hiperactividad…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 es tipo </w:t>
            </w:r>
            <w:r w:rsidRPr="00567DD9">
              <w:rPr>
                <w:sz w:val="28"/>
                <w:szCs w:val="28"/>
                <w:u w:val="single"/>
              </w:rPr>
              <w:t>desmayo llamar al 112</w:t>
            </w:r>
            <w:r>
              <w:rPr>
                <w:sz w:val="28"/>
                <w:szCs w:val="28"/>
              </w:rPr>
              <w:t>, sino llamar a la madre para que se lo lleve a casa.</w:t>
            </w:r>
          </w:p>
          <w:p w:rsidR="003F20A1" w:rsidRDefault="003F20A1" w:rsidP="004C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MEDICACIÓN EN CASA</w:t>
            </w:r>
          </w:p>
        </w:tc>
      </w:tr>
    </w:tbl>
    <w:p w:rsidR="007705CA" w:rsidRDefault="007705CA" w:rsidP="003F20A1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3F20A1" w:rsidRDefault="003F20A1" w:rsidP="003F20A1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3F20A1" w:rsidRDefault="003F20A1" w:rsidP="003F20A1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3F20A1" w:rsidRDefault="003F20A1" w:rsidP="003F20A1">
      <w:pPr>
        <w:pStyle w:val="Informacindecontacto"/>
        <w:numPr>
          <w:ilvl w:val="0"/>
          <w:numId w:val="16"/>
        </w:numPr>
        <w:jc w:val="left"/>
        <w:rPr>
          <w:rFonts w:cs="Aharoni"/>
          <w:noProof/>
          <w:sz w:val="24"/>
          <w:szCs w:val="24"/>
        </w:rPr>
      </w:pPr>
      <w:r>
        <w:rPr>
          <w:rFonts w:cs="Aharoni"/>
          <w:noProof/>
          <w:sz w:val="24"/>
          <w:szCs w:val="24"/>
        </w:rPr>
        <w:t>Ejemplos reales de alumnos del centro, por eso se omite el nombre y el curso de los mismos.</w:t>
      </w:r>
    </w:p>
    <w:p w:rsidR="00884447" w:rsidRDefault="00884447" w:rsidP="003F20A1">
      <w:pPr>
        <w:pStyle w:val="Informacindecontacto"/>
        <w:numPr>
          <w:ilvl w:val="0"/>
          <w:numId w:val="16"/>
        </w:numPr>
        <w:jc w:val="left"/>
        <w:rPr>
          <w:rFonts w:cs="Aharoni"/>
          <w:noProof/>
          <w:sz w:val="24"/>
          <w:szCs w:val="24"/>
        </w:rPr>
      </w:pPr>
      <w:r>
        <w:rPr>
          <w:rFonts w:cs="Aharoni"/>
          <w:noProof/>
          <w:sz w:val="24"/>
          <w:szCs w:val="24"/>
        </w:rPr>
        <w:t>Las medicaciones de los usuarios de comedor escolar se ebcuebtran en el comedor</w:t>
      </w:r>
      <w:r w:rsidR="007705CA">
        <w:rPr>
          <w:rFonts w:cs="Aharoni"/>
          <w:noProof/>
          <w:sz w:val="24"/>
          <w:szCs w:val="24"/>
        </w:rPr>
        <w:t>, debidamente etiquetados y diferenciados.</w:t>
      </w:r>
    </w:p>
    <w:p w:rsidR="007705CA" w:rsidRDefault="007705CA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7705CA" w:rsidRDefault="007705CA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7705CA" w:rsidRDefault="006C380F" w:rsidP="006C380F">
      <w:pPr>
        <w:pStyle w:val="Informacindecontacto"/>
        <w:rPr>
          <w:rFonts w:cs="Aharoni"/>
          <w:noProof/>
          <w:sz w:val="24"/>
          <w:szCs w:val="24"/>
        </w:rPr>
      </w:pPr>
      <w:r w:rsidRPr="006C380F">
        <w:rPr>
          <w:rFonts w:cs="Aharoni"/>
          <w:noProof/>
          <w:sz w:val="24"/>
          <w:szCs w:val="24"/>
          <w:lang w:eastAsia="es-ES"/>
        </w:rPr>
        <w:drawing>
          <wp:inline distT="0" distB="0" distL="0" distR="0">
            <wp:extent cx="2381250" cy="1093505"/>
            <wp:effectExtent l="0" t="0" r="0" b="0"/>
            <wp:docPr id="2" name="Imagen 2" descr="C:\Users\Usuario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96" cy="11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80F">
        <w:rPr>
          <w:rFonts w:cs="Aharoni"/>
          <w:noProof/>
          <w:sz w:val="24"/>
          <w:szCs w:val="24"/>
          <w:lang w:eastAsia="es-ES"/>
        </w:rPr>
        <w:drawing>
          <wp:inline distT="0" distB="0" distL="0" distR="0">
            <wp:extent cx="2600325" cy="1075009"/>
            <wp:effectExtent l="0" t="0" r="0" b="0"/>
            <wp:docPr id="3" name="Imagen 3" descr="C:\Users\Usuario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94" cy="110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CA" w:rsidRDefault="007705CA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7705CA" w:rsidRDefault="007705CA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7705CA" w:rsidRDefault="007705CA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6C380F" w:rsidRDefault="006C380F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6C380F" w:rsidRDefault="006C380F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7705CA" w:rsidRDefault="007705CA" w:rsidP="007705CA">
      <w:pPr>
        <w:pStyle w:val="Informacindecontacto"/>
        <w:rPr>
          <w:rFonts w:cs="Aharoni"/>
          <w:b/>
          <w:noProof/>
          <w:sz w:val="40"/>
          <w:szCs w:val="40"/>
          <w:u w:val="single"/>
        </w:rPr>
      </w:pPr>
      <w:r w:rsidRPr="007705CA">
        <w:rPr>
          <w:rFonts w:cs="Aharoni"/>
          <w:b/>
          <w:noProof/>
          <w:sz w:val="40"/>
          <w:szCs w:val="40"/>
          <w:u w:val="single"/>
        </w:rPr>
        <w:t>DOCUMENTOS DE AUTORIZACIÓN</w:t>
      </w:r>
    </w:p>
    <w:p w:rsidR="00506F34" w:rsidRDefault="00506F34" w:rsidP="007705CA">
      <w:pPr>
        <w:pStyle w:val="Informacindecontacto"/>
        <w:rPr>
          <w:rFonts w:cs="Aharoni"/>
          <w:b/>
          <w:noProof/>
          <w:sz w:val="40"/>
          <w:szCs w:val="40"/>
          <w:u w:val="single"/>
        </w:rPr>
      </w:pPr>
    </w:p>
    <w:p w:rsidR="00506F34" w:rsidRDefault="00506F34" w:rsidP="00506F34">
      <w:pPr>
        <w:pStyle w:val="Informacindecontacto"/>
        <w:jc w:val="left"/>
        <w:rPr>
          <w:rFonts w:cs="Aharoni"/>
          <w:noProof/>
          <w:sz w:val="24"/>
          <w:szCs w:val="24"/>
        </w:rPr>
      </w:pPr>
      <w:r w:rsidRPr="00506F34">
        <w:rPr>
          <w:rFonts w:cs="Aharoni"/>
          <w:noProof/>
          <w:sz w:val="24"/>
          <w:szCs w:val="24"/>
        </w:rPr>
        <w:t>A continuación</w:t>
      </w:r>
      <w:r>
        <w:rPr>
          <w:rFonts w:cs="Aharoni"/>
          <w:noProof/>
          <w:sz w:val="24"/>
          <w:szCs w:val="24"/>
        </w:rPr>
        <w:t xml:space="preserve"> se muestran los documentos de autorización paterna para la administración de las medicaciones , tanto en el colegio como en el comedor escolar.</w:t>
      </w:r>
    </w:p>
    <w:p w:rsidR="00506F34" w:rsidRDefault="00506F34" w:rsidP="00506F34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506F34" w:rsidRPr="008A4E07" w:rsidRDefault="00506F34" w:rsidP="00506F34">
      <w:pPr>
        <w:spacing w:line="240" w:lineRule="auto"/>
        <w:rPr>
          <w:sz w:val="24"/>
        </w:rPr>
      </w:pPr>
      <w:r w:rsidRPr="00805D1D">
        <w:rPr>
          <w:sz w:val="24"/>
        </w:rPr>
        <w:object w:dxaOrig="328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63.75pt" o:ole="" fillcolor="window">
            <v:imagedata r:id="rId11" o:title=""/>
          </v:shape>
          <o:OLEObject Type="Embed" ProgID="Word.Picture.8" ShapeID="_x0000_i1025" DrawAspect="Content" ObjectID="_1681315731" r:id="rId12"/>
        </w:object>
      </w:r>
    </w:p>
    <w:p w:rsidR="00506F34" w:rsidRPr="008A4E07" w:rsidRDefault="00506F34" w:rsidP="00506F34">
      <w:pPr>
        <w:spacing w:line="240" w:lineRule="auto"/>
        <w:rPr>
          <w:rFonts w:ascii="Arial Narrow" w:eastAsiaTheme="minorEastAsia" w:hAnsi="Arial Narrow"/>
          <w:b/>
          <w:sz w:val="18"/>
          <w:szCs w:val="18"/>
        </w:rPr>
      </w:pPr>
      <w:r w:rsidRPr="00665AD5">
        <w:rPr>
          <w:rFonts w:eastAsiaTheme="minorEastAsia" w:cstheme="minorHAnsi"/>
          <w:sz w:val="14"/>
          <w:szCs w:val="14"/>
        </w:rPr>
        <w:t xml:space="preserve">           </w:t>
      </w:r>
      <w:r w:rsidRPr="00665AD5">
        <w:rPr>
          <w:rFonts w:eastAsiaTheme="minorEastAsia" w:cstheme="minorHAnsi"/>
          <w:b/>
          <w:sz w:val="18"/>
          <w:szCs w:val="18"/>
        </w:rPr>
        <w:t>CONSEJERÍA DE EDUCACIÓN</w:t>
      </w:r>
      <w:r>
        <w:rPr>
          <w:rFonts w:ascii="Arial Narrow" w:eastAsiaTheme="minorEastAsia" w:hAnsi="Arial Narrow"/>
          <w:b/>
          <w:sz w:val="18"/>
          <w:szCs w:val="18"/>
        </w:rPr>
        <w:t xml:space="preserve">       </w:t>
      </w:r>
      <w:r>
        <w:rPr>
          <w:rFonts w:ascii="Arial Narrow" w:eastAsiaTheme="minorEastAsia" w:hAnsi="Arial Narrow"/>
          <w:b/>
          <w:sz w:val="18"/>
          <w:szCs w:val="18"/>
        </w:rPr>
        <w:t xml:space="preserve">                      </w:t>
      </w:r>
      <w:r>
        <w:rPr>
          <w:rFonts w:ascii="Arial Narrow" w:eastAsiaTheme="minorEastAsia" w:hAnsi="Arial Narrow"/>
          <w:b/>
          <w:sz w:val="18"/>
          <w:szCs w:val="18"/>
        </w:rPr>
        <w:t xml:space="preserve">    </w:t>
      </w:r>
      <w:r w:rsidR="006C380F">
        <w:rPr>
          <w:rFonts w:ascii="Arial Narrow" w:eastAsiaTheme="minorEastAsia" w:hAnsi="Arial Narrow"/>
          <w:b/>
          <w:sz w:val="28"/>
          <w:szCs w:val="28"/>
        </w:rPr>
        <w:t>CEIP………………………………………</w:t>
      </w:r>
      <w:r>
        <w:rPr>
          <w:rFonts w:ascii="Arial Narrow" w:eastAsiaTheme="minorEastAsia" w:hAnsi="Arial Narrow"/>
          <w:b/>
          <w:sz w:val="18"/>
          <w:szCs w:val="18"/>
        </w:rPr>
        <w:t xml:space="preserve">                         </w:t>
      </w:r>
    </w:p>
    <w:p w:rsidR="00506F34" w:rsidRDefault="00506F34" w:rsidP="00506F34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506F34" w:rsidRDefault="00506F34" w:rsidP="00506F34">
      <w:pPr>
        <w:pStyle w:val="Informacindecontacto"/>
        <w:jc w:val="left"/>
        <w:rPr>
          <w:rFonts w:cs="Aharoni"/>
          <w:noProof/>
          <w:sz w:val="24"/>
          <w:szCs w:val="24"/>
        </w:rPr>
      </w:pPr>
    </w:p>
    <w:p w:rsidR="00506F34" w:rsidRDefault="00506F34" w:rsidP="00506F34">
      <w:pPr>
        <w:rPr>
          <w:b/>
          <w:sz w:val="32"/>
        </w:rPr>
      </w:pPr>
      <w:r w:rsidRPr="00506F34">
        <w:rPr>
          <w:rFonts w:cs="Aharoni"/>
          <w:noProof/>
          <w:sz w:val="24"/>
          <w:szCs w:val="24"/>
        </w:rPr>
        <w:t xml:space="preserve"> </w:t>
      </w:r>
    </w:p>
    <w:p w:rsidR="00506F34" w:rsidRPr="00AA24DD" w:rsidRDefault="00506F34" w:rsidP="00506F34">
      <w:pPr>
        <w:jc w:val="center"/>
        <w:rPr>
          <w:b/>
          <w:sz w:val="32"/>
        </w:rPr>
      </w:pPr>
      <w:r>
        <w:rPr>
          <w:b/>
          <w:sz w:val="32"/>
        </w:rPr>
        <w:t>Autorización para el uso de la</w:t>
      </w:r>
      <w:r w:rsidRPr="00AA24DD">
        <w:rPr>
          <w:b/>
          <w:sz w:val="32"/>
        </w:rPr>
        <w:t xml:space="preserve"> medicación de rescate</w:t>
      </w:r>
    </w:p>
    <w:p w:rsidR="00506F34" w:rsidRDefault="00506F34" w:rsidP="00506F34"/>
    <w:p w:rsidR="00506F34" w:rsidRDefault="00506F34" w:rsidP="00506F34">
      <w:r>
        <w:t>Tutor 1…………………………………………………………………………….….con D.N.I……………………………………..</w:t>
      </w:r>
    </w:p>
    <w:p w:rsidR="00506F34" w:rsidRDefault="00506F34" w:rsidP="00506F34">
      <w:r>
        <w:t>Tutor 2………………………………………………………………………………con D.N.I………………………………………</w:t>
      </w:r>
    </w:p>
    <w:p w:rsidR="00506F34" w:rsidRDefault="00506F34" w:rsidP="00506F34"/>
    <w:p w:rsidR="00506F34" w:rsidRDefault="00506F34" w:rsidP="00506F34">
      <w:r>
        <w:t>Autorizamos  a todo el personal del centro escolar:        CEIP MANUEL MORENO BLANCO                     a administrar a nuest</w:t>
      </w:r>
      <w:r>
        <w:t>r</w:t>
      </w:r>
      <w:r>
        <w:t>o hijo/a:………………………………………………………………………………………………..... la medicación de rescate que precise para su alergia………………………………………………………………….</w:t>
      </w:r>
    </w:p>
    <w:p w:rsidR="00506F34" w:rsidRDefault="00506F34" w:rsidP="00506F34">
      <w:r>
        <w:t xml:space="preserve"> Nos comprometemos a proporcionar al centro los informes médicos actualizados necesarios para  el conocimiento de la situación sanitaria del alumno/a y a llevar al colegio la medicación y las instrucciones correspondientes para su aplicación, reponiéndola cuando fuera necesario.</w:t>
      </w:r>
    </w:p>
    <w:p w:rsidR="00506F34" w:rsidRDefault="00506F34" w:rsidP="00506F34">
      <w:r>
        <w:t>Bajo nuestra responsabilidad y eximiendo al personal del centro de toda responsabilidad firmamos el presente documento.</w:t>
      </w:r>
    </w:p>
    <w:p w:rsidR="00506F34" w:rsidRDefault="00506F34" w:rsidP="00506F34"/>
    <w:p w:rsidR="00506F34" w:rsidRDefault="00506F34" w:rsidP="00506F34">
      <w:pPr>
        <w:jc w:val="center"/>
      </w:pPr>
      <w:r>
        <w:t>En</w:t>
      </w:r>
      <w:r>
        <w:t>…………………………………… ,</w:t>
      </w:r>
      <w:r>
        <w:t>a día ……………. d</w:t>
      </w:r>
      <w:r>
        <w:t>el mes………………………… y año………………</w:t>
      </w:r>
    </w:p>
    <w:p w:rsidR="00506F34" w:rsidRDefault="00506F34" w:rsidP="00506F34"/>
    <w:p w:rsidR="00506F34" w:rsidRDefault="00506F34" w:rsidP="00506F34"/>
    <w:p w:rsidR="00E25EDA" w:rsidRDefault="00506F34" w:rsidP="00E25EDA">
      <w:r>
        <w:t>Firma Tutor 1                                                                                       Firma Tutor 2</w:t>
      </w:r>
    </w:p>
    <w:p w:rsidR="008661B7" w:rsidRDefault="008661B7" w:rsidP="00DD67D4">
      <w:pPr>
        <w:rPr>
          <w:b/>
          <w:sz w:val="28"/>
          <w:szCs w:val="28"/>
        </w:rPr>
      </w:pPr>
    </w:p>
    <w:p w:rsidR="008661B7" w:rsidRDefault="008661B7" w:rsidP="00DD67D4">
      <w:pPr>
        <w:rPr>
          <w:b/>
          <w:sz w:val="28"/>
          <w:szCs w:val="28"/>
        </w:rPr>
      </w:pPr>
    </w:p>
    <w:p w:rsidR="00DD67D4" w:rsidRPr="00DD67D4" w:rsidRDefault="00DD67D4" w:rsidP="00DD67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CEIP ……………………………………………………</w:t>
      </w:r>
      <w:r w:rsidR="008661B7">
        <w:rPr>
          <w:b/>
          <w:sz w:val="28"/>
          <w:szCs w:val="28"/>
        </w:rPr>
        <w:t>……………………………………….</w:t>
      </w:r>
    </w:p>
    <w:p w:rsidR="00E25EDA" w:rsidRDefault="00E25EDA" w:rsidP="00E25EDA">
      <w:pPr>
        <w:jc w:val="center"/>
        <w:rPr>
          <w:b/>
          <w:sz w:val="56"/>
          <w:szCs w:val="56"/>
          <w:u w:val="single"/>
        </w:rPr>
      </w:pPr>
      <w:r w:rsidRPr="008C6F56">
        <w:rPr>
          <w:b/>
          <w:sz w:val="56"/>
          <w:szCs w:val="56"/>
          <w:u w:val="single"/>
        </w:rPr>
        <w:t>COMEDOR ESCOLAR</w:t>
      </w:r>
    </w:p>
    <w:p w:rsidR="00E25EDA" w:rsidRDefault="00E25EDA" w:rsidP="00E25EDA">
      <w:pPr>
        <w:jc w:val="center"/>
        <w:rPr>
          <w:b/>
          <w:sz w:val="32"/>
        </w:rPr>
      </w:pPr>
    </w:p>
    <w:p w:rsidR="00E25EDA" w:rsidRPr="00AA24DD" w:rsidRDefault="00E25EDA" w:rsidP="00E25EDA">
      <w:pPr>
        <w:jc w:val="center"/>
        <w:rPr>
          <w:b/>
          <w:sz w:val="32"/>
        </w:rPr>
      </w:pPr>
      <w:r>
        <w:rPr>
          <w:b/>
          <w:sz w:val="32"/>
        </w:rPr>
        <w:t>Autorización para el uso de la</w:t>
      </w:r>
      <w:r w:rsidRPr="00AA24DD">
        <w:rPr>
          <w:b/>
          <w:sz w:val="32"/>
        </w:rPr>
        <w:t xml:space="preserve"> medicación de rescate</w:t>
      </w:r>
      <w:r>
        <w:rPr>
          <w:b/>
          <w:sz w:val="32"/>
        </w:rPr>
        <w:t xml:space="preserve"> en el comedor escolar</w:t>
      </w:r>
    </w:p>
    <w:p w:rsidR="00E25EDA" w:rsidRDefault="00E25EDA" w:rsidP="00E25EDA"/>
    <w:p w:rsidR="00E25EDA" w:rsidRDefault="00E25EDA" w:rsidP="00E25EDA">
      <w:r>
        <w:t>Tutor 1…………………………………………………………………………….…</w:t>
      </w:r>
      <w:r w:rsidR="00567756">
        <w:t>………………………………….</w:t>
      </w:r>
      <w:r>
        <w:t>con D.N.I……………………………………..</w:t>
      </w:r>
    </w:p>
    <w:p w:rsidR="00E25EDA" w:rsidRDefault="00E25EDA" w:rsidP="00E25EDA">
      <w:r>
        <w:t>Tutor 2………………………………………………………………………………</w:t>
      </w:r>
      <w:r w:rsidR="00567756">
        <w:t>………………………………….</w:t>
      </w:r>
      <w:r>
        <w:t>con D.N.I………………………………………</w:t>
      </w:r>
    </w:p>
    <w:p w:rsidR="00E25EDA" w:rsidRDefault="00E25EDA" w:rsidP="00E25EDA">
      <w:r>
        <w:t>Usuario/a alérgico: …………………………………………………………………………………………………………………….</w:t>
      </w:r>
    </w:p>
    <w:p w:rsidR="00E25EDA" w:rsidRDefault="00E25EDA" w:rsidP="00E25EDA">
      <w:r>
        <w:t xml:space="preserve">Autorizo a todo el personal del comedor escolar del colegio </w:t>
      </w:r>
    </w:p>
    <w:p w:rsidR="00E25EDA" w:rsidRDefault="00E25EDA" w:rsidP="00E25EDA">
      <w:r>
        <w:t>……………………………………………………………</w:t>
      </w:r>
      <w:r w:rsidR="00567756">
        <w:t>…………………………………………………………………………</w:t>
      </w:r>
    </w:p>
    <w:p w:rsidR="00E25EDA" w:rsidRDefault="00E25EDA" w:rsidP="00E25EDA">
      <w:r>
        <w:t>Administrar a mi hijo/a la medicación de rescate (auto inyectable de adrenalina) que nosotros llevaremos al colegio y repondremos cuando fuera necesario.</w:t>
      </w:r>
    </w:p>
    <w:p w:rsidR="00E25EDA" w:rsidRDefault="00E25EDA" w:rsidP="00E25EDA">
      <w:r>
        <w:t>En caso de ANAFILAXIA, cuando exista:</w:t>
      </w:r>
    </w:p>
    <w:p w:rsidR="00E25EDA" w:rsidRDefault="00E25EDA" w:rsidP="00E25EDA">
      <w:pPr>
        <w:pStyle w:val="Prrafodelista"/>
        <w:numPr>
          <w:ilvl w:val="0"/>
          <w:numId w:val="17"/>
        </w:numPr>
      </w:pPr>
      <w:r>
        <w:t>Dificultad respiratoria (sensación de hinchazón en la garganta, sibilancias en el pecho (pitos), ahogo….)</w:t>
      </w:r>
    </w:p>
    <w:p w:rsidR="00E25EDA" w:rsidRDefault="00E25EDA" w:rsidP="00E25EDA">
      <w:pPr>
        <w:pStyle w:val="Prrafodelista"/>
        <w:numPr>
          <w:ilvl w:val="0"/>
          <w:numId w:val="17"/>
        </w:numPr>
      </w:pPr>
      <w:r>
        <w:t>Síntomas a nivel cutáneo: enrojecimiento severo de la piel junto con picor generalizado, habones, hinchazón de labios, ojos, pómulos….)</w:t>
      </w:r>
    </w:p>
    <w:p w:rsidR="00E25EDA" w:rsidRDefault="00E25EDA" w:rsidP="00E25EDA">
      <w:pPr>
        <w:pStyle w:val="Prrafodelista"/>
        <w:numPr>
          <w:ilvl w:val="0"/>
          <w:numId w:val="17"/>
        </w:numPr>
      </w:pPr>
      <w:r>
        <w:t>O en caso de pérdida de conocimiento, palpitaciones, mareo, bajada de tensión, síncope o pérdida de conocimiento repentino.</w:t>
      </w:r>
    </w:p>
    <w:p w:rsidR="00E25EDA" w:rsidRDefault="00E25EDA" w:rsidP="00E25EDA">
      <w:r>
        <w:t>Bajo mi responsabilidad y eximiendo al personal del centro de toda responsabilidad.</w:t>
      </w:r>
    </w:p>
    <w:p w:rsidR="00E25EDA" w:rsidRDefault="00E25EDA" w:rsidP="00E25EDA"/>
    <w:p w:rsidR="00E25EDA" w:rsidRDefault="00E25EDA" w:rsidP="00E25EDA">
      <w:pPr>
        <w:jc w:val="center"/>
      </w:pPr>
      <w:r>
        <w:t>En………………………………………………….,</w:t>
      </w:r>
      <w:r>
        <w:t xml:space="preserve"> a ……………. de………………………… de …………………………</w:t>
      </w:r>
    </w:p>
    <w:p w:rsidR="00E25EDA" w:rsidRDefault="00E25EDA" w:rsidP="00E25EDA"/>
    <w:p w:rsidR="00E25EDA" w:rsidRDefault="00E25EDA" w:rsidP="00E25EDA">
      <w:r>
        <w:t>Firma Tutor 1                                                                                       Firma Tutor 2</w:t>
      </w:r>
    </w:p>
    <w:p w:rsidR="00E25EDA" w:rsidRDefault="00E25EDA" w:rsidP="00E25EDA"/>
    <w:p w:rsidR="007705CA" w:rsidRPr="003F20A1" w:rsidRDefault="007705CA" w:rsidP="007705CA">
      <w:pPr>
        <w:pStyle w:val="Informacindecontacto"/>
        <w:jc w:val="left"/>
        <w:rPr>
          <w:rFonts w:cs="Aharoni"/>
          <w:noProof/>
          <w:sz w:val="24"/>
          <w:szCs w:val="24"/>
        </w:rPr>
      </w:pPr>
      <w:bookmarkStart w:id="0" w:name="_GoBack"/>
      <w:bookmarkEnd w:id="0"/>
    </w:p>
    <w:sectPr w:rsidR="007705CA" w:rsidRPr="003F20A1" w:rsidSect="008661B7">
      <w:footerReference w:type="default" r:id="rId13"/>
      <w:pgSz w:w="11906" w:h="16838" w:code="9"/>
      <w:pgMar w:top="1728" w:right="1800" w:bottom="1440" w:left="1800" w:header="6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66" w:rsidRDefault="00C50066" w:rsidP="00C6554A">
      <w:pPr>
        <w:spacing w:before="0" w:after="0" w:line="240" w:lineRule="auto"/>
      </w:pPr>
      <w:r>
        <w:separator/>
      </w:r>
    </w:p>
  </w:endnote>
  <w:endnote w:type="continuationSeparator" w:id="0">
    <w:p w:rsidR="00C50066" w:rsidRDefault="00C5006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Piedepgina"/>
      <w:rPr>
        <w:noProof/>
      </w:rPr>
    </w:pPr>
    <w:r>
      <w:rPr>
        <w:noProof/>
        <w:lang w:bidi="es-ES"/>
      </w:rPr>
      <w:t xml:space="preserve">Página </w:t>
    </w:r>
    <w:r>
      <w:rPr>
        <w:noProof/>
        <w:lang w:bidi="es-ES"/>
      </w:rPr>
      <w:fldChar w:fldCharType="begin"/>
    </w:r>
    <w:r>
      <w:rPr>
        <w:noProof/>
        <w:lang w:bidi="es-ES"/>
      </w:rPr>
      <w:instrText xml:space="preserve"> PAGE  \* Arabic  \* MERGEFORMAT </w:instrText>
    </w:r>
    <w:r>
      <w:rPr>
        <w:noProof/>
        <w:lang w:bidi="es-ES"/>
      </w:rPr>
      <w:fldChar w:fldCharType="separate"/>
    </w:r>
    <w:r w:rsidR="008914B2">
      <w:rPr>
        <w:noProof/>
        <w:lang w:bidi="es-ES"/>
      </w:rPr>
      <w:t>1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66" w:rsidRDefault="00C50066" w:rsidP="00C6554A">
      <w:pPr>
        <w:spacing w:before="0" w:after="0" w:line="240" w:lineRule="auto"/>
      </w:pPr>
      <w:r>
        <w:separator/>
      </w:r>
    </w:p>
  </w:footnote>
  <w:footnote w:type="continuationSeparator" w:id="0">
    <w:p w:rsidR="00C50066" w:rsidRDefault="00C5006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5225C7"/>
    <w:multiLevelType w:val="hybridMultilevel"/>
    <w:tmpl w:val="FC2E3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83622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253ADF"/>
    <w:multiLevelType w:val="hybridMultilevel"/>
    <w:tmpl w:val="A01CD9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D8"/>
    <w:rsid w:val="001A0BDF"/>
    <w:rsid w:val="002300D8"/>
    <w:rsid w:val="002554CD"/>
    <w:rsid w:val="00293B83"/>
    <w:rsid w:val="002B4294"/>
    <w:rsid w:val="00333D0D"/>
    <w:rsid w:val="003D555A"/>
    <w:rsid w:val="003F20A1"/>
    <w:rsid w:val="004C049F"/>
    <w:rsid w:val="005000E2"/>
    <w:rsid w:val="00506F34"/>
    <w:rsid w:val="0051785D"/>
    <w:rsid w:val="00567756"/>
    <w:rsid w:val="006A3CE7"/>
    <w:rsid w:val="006C380F"/>
    <w:rsid w:val="007705CA"/>
    <w:rsid w:val="008661B7"/>
    <w:rsid w:val="00884447"/>
    <w:rsid w:val="008914B2"/>
    <w:rsid w:val="0089714F"/>
    <w:rsid w:val="008D2F03"/>
    <w:rsid w:val="009679B1"/>
    <w:rsid w:val="00986062"/>
    <w:rsid w:val="00C50066"/>
    <w:rsid w:val="00C6554A"/>
    <w:rsid w:val="00CB0705"/>
    <w:rsid w:val="00DD67D4"/>
    <w:rsid w:val="00E25EDA"/>
    <w:rsid w:val="00E811E8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FCA0BA-73E4-4A5C-9857-C8BFBAF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47"/>
  </w:style>
  <w:style w:type="paragraph" w:styleId="Ttulo1">
    <w:name w:val="heading 1"/>
    <w:basedOn w:val="Normal"/>
    <w:next w:val="Normal"/>
    <w:link w:val="Ttulo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indecontacto">
    <w:name w:val="Información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nviet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Puesto">
    <w:name w:val="Title"/>
    <w:basedOn w:val="Normal"/>
    <w:link w:val="Puesto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C6554A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connme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6554A"/>
    <w:rPr>
      <w:i/>
      <w:iCs/>
      <w:color w:val="00778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4A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554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554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5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5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54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554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54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54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554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554A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554A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554A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aconcuadrcula">
    <w:name w:val="Table Grid"/>
    <w:basedOn w:val="Tablanormal"/>
    <w:uiPriority w:val="59"/>
    <w:rsid w:val="003F20A1"/>
    <w:pPr>
      <w:spacing w:before="0"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EDA"/>
    <w:pPr>
      <w:spacing w:before="0" w:after="160" w:line="259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Informe%20de%20estudiante%20con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foto</Template>
  <TotalTime>83</TotalTime>
  <Pages>7</Pages>
  <Words>1361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JUANA MANUELA RODRIGUEZ SENDIN</cp:lastModifiedBy>
  <cp:revision>8</cp:revision>
  <dcterms:created xsi:type="dcterms:W3CDTF">2021-04-30T15:24:00Z</dcterms:created>
  <dcterms:modified xsi:type="dcterms:W3CDTF">2021-04-30T17:22:00Z</dcterms:modified>
</cp:coreProperties>
</file>