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A7A0" w14:textId="77777777" w:rsidR="00B168DE" w:rsidRDefault="00E25AC9">
      <w:pPr>
        <w:pStyle w:val="Ttulo1"/>
      </w:pPr>
      <w:r w:rsidRPr="00E25AC9">
        <w:t xml:space="preserve">MÓDULO </w:t>
      </w:r>
      <w:r w:rsidR="008A4829">
        <w:t>4</w:t>
      </w:r>
      <w:r w:rsidRPr="00E25AC9">
        <w:t>. ACTIVIDAD DE APLICACIÓN</w:t>
      </w:r>
    </w:p>
    <w:p w14:paraId="485B8D5A" w14:textId="77777777" w:rsidR="00E25AC9" w:rsidRDefault="00E25AC9" w:rsidP="00E25AC9">
      <w:pPr>
        <w:pStyle w:val="Ttulo1"/>
        <w:jc w:val="left"/>
        <w:rPr>
          <w:sz w:val="22"/>
          <w:szCs w:val="22"/>
        </w:rPr>
      </w:pPr>
    </w:p>
    <w:p w14:paraId="7B4A8292" w14:textId="7D72E596" w:rsidR="00E25AC9" w:rsidRPr="00C549F4" w:rsidRDefault="00E25AC9" w:rsidP="00E25AC9">
      <w:pPr>
        <w:pStyle w:val="Ttulo1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E25AC9">
        <w:rPr>
          <w:sz w:val="22"/>
          <w:szCs w:val="22"/>
        </w:rPr>
        <w:t>Apellido y nombre del participante</w:t>
      </w:r>
      <w:r>
        <w:rPr>
          <w:sz w:val="22"/>
          <w:szCs w:val="22"/>
        </w:rPr>
        <w:t>:</w:t>
      </w:r>
      <w:r w:rsidRPr="00E25AC9">
        <w:rPr>
          <w:sz w:val="22"/>
          <w:szCs w:val="22"/>
        </w:rPr>
        <w:t xml:space="preserve"> </w:t>
      </w:r>
      <w:r w:rsidR="00C549F4">
        <w:rPr>
          <w:rFonts w:ascii="Arial" w:hAnsi="Arial" w:cs="Arial"/>
          <w:color w:val="000000" w:themeColor="text1"/>
          <w:sz w:val="22"/>
          <w:szCs w:val="22"/>
        </w:rPr>
        <w:t>SALDAÑA IBÁÑEZ, CRISTINA</w:t>
      </w:r>
    </w:p>
    <w:tbl>
      <w:tblPr>
        <w:tblW w:w="5719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63"/>
        <w:gridCol w:w="564"/>
        <w:gridCol w:w="1464"/>
        <w:gridCol w:w="3303"/>
        <w:gridCol w:w="288"/>
        <w:gridCol w:w="1842"/>
      </w:tblGrid>
      <w:tr w:rsidR="00BC17CC" w:rsidRPr="005C48BE" w14:paraId="1F63D610" w14:textId="77777777" w:rsidTr="00C549F4">
        <w:tc>
          <w:tcPr>
            <w:tcW w:w="4189" w:type="dxa"/>
            <w:gridSpan w:val="2"/>
          </w:tcPr>
          <w:p w14:paraId="748002D0" w14:textId="7253D697" w:rsidR="00BC17CC" w:rsidRPr="00C549F4" w:rsidRDefault="00762672" w:rsidP="00974BE0">
            <w:pPr>
              <w:pStyle w:val="Ttulo3"/>
              <w:rPr>
                <w:rFonts w:ascii="Arial" w:hAnsi="Arial" w:cs="Arial"/>
                <w:color w:val="000000" w:themeColor="text1"/>
              </w:rPr>
            </w:pPr>
            <w:r w:rsidRPr="00C549F4">
              <w:rPr>
                <w:rFonts w:ascii="Arial" w:hAnsi="Arial" w:cs="Arial"/>
                <w:color w:val="000000" w:themeColor="text1"/>
              </w:rPr>
              <w:t>Asignatura:</w:t>
            </w:r>
            <w:r w:rsidR="00C549F4" w:rsidRPr="00C549F4">
              <w:rPr>
                <w:rFonts w:ascii="Arial" w:hAnsi="Arial" w:cs="Arial"/>
                <w:color w:val="000000" w:themeColor="text1"/>
              </w:rPr>
              <w:t xml:space="preserve"> BIOLOGÍA Y GEOLOGÍA</w:t>
            </w:r>
          </w:p>
        </w:tc>
        <w:tc>
          <w:tcPr>
            <w:tcW w:w="1483" w:type="dxa"/>
          </w:tcPr>
          <w:p w14:paraId="6DF8D56E" w14:textId="77777777" w:rsidR="00BC17CC" w:rsidRPr="00C549F4" w:rsidRDefault="00BC17CC" w:rsidP="00974BE0">
            <w:pPr>
              <w:rPr>
                <w:rFonts w:ascii="Arial" w:eastAsiaTheme="majorEastAsia" w:hAnsi="Arial" w:cs="Arial"/>
                <w:color w:val="000000" w:themeColor="text1"/>
              </w:rPr>
            </w:pPr>
          </w:p>
        </w:tc>
        <w:tc>
          <w:tcPr>
            <w:tcW w:w="3353" w:type="dxa"/>
          </w:tcPr>
          <w:p w14:paraId="7E20BE24" w14:textId="4790F0FE" w:rsidR="00BC17CC" w:rsidRPr="00C549F4" w:rsidRDefault="00762672" w:rsidP="00E25AC9">
            <w:pPr>
              <w:pStyle w:val="Ttulo3"/>
              <w:rPr>
                <w:rFonts w:ascii="Arial" w:hAnsi="Arial" w:cs="Arial"/>
                <w:color w:val="000000" w:themeColor="text1"/>
              </w:rPr>
            </w:pPr>
            <w:r w:rsidRPr="00C549F4">
              <w:rPr>
                <w:rFonts w:ascii="Arial" w:hAnsi="Arial" w:cs="Arial"/>
                <w:color w:val="000000" w:themeColor="text1"/>
              </w:rPr>
              <w:t>Tema de la clase:</w:t>
            </w:r>
            <w:r w:rsidR="00C549F4" w:rsidRPr="00C549F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C365F">
              <w:rPr>
                <w:rFonts w:ascii="Arial" w:hAnsi="Arial" w:cs="Arial"/>
                <w:color w:val="000000" w:themeColor="text1"/>
              </w:rPr>
              <w:t>L</w:t>
            </w:r>
            <w:r w:rsidR="00C549F4" w:rsidRPr="00C549F4">
              <w:rPr>
                <w:rFonts w:ascii="Arial" w:hAnsi="Arial" w:cs="Arial"/>
                <w:color w:val="000000" w:themeColor="text1"/>
              </w:rPr>
              <w:t>a Hidrosfera</w:t>
            </w:r>
          </w:p>
        </w:tc>
        <w:tc>
          <w:tcPr>
            <w:tcW w:w="2162" w:type="dxa"/>
            <w:gridSpan w:val="2"/>
          </w:tcPr>
          <w:p w14:paraId="492B5B8C" w14:textId="77777777" w:rsidR="00BC17CC" w:rsidRPr="00C549F4" w:rsidRDefault="00BC17CC" w:rsidP="00974BE0">
            <w:pPr>
              <w:rPr>
                <w:rFonts w:ascii="Arial" w:eastAsiaTheme="majorEastAsia" w:hAnsi="Arial" w:cs="Arial"/>
                <w:color w:val="000000" w:themeColor="text1"/>
              </w:rPr>
            </w:pPr>
          </w:p>
        </w:tc>
      </w:tr>
      <w:tr w:rsidR="00762672" w:rsidRPr="005C48BE" w14:paraId="67C12815" w14:textId="77777777" w:rsidTr="00C549F4">
        <w:trPr>
          <w:trHeight w:val="151"/>
        </w:trPr>
        <w:tc>
          <w:tcPr>
            <w:tcW w:w="3616" w:type="dxa"/>
          </w:tcPr>
          <w:p w14:paraId="5417F33C" w14:textId="7CFF9549" w:rsidR="00762672" w:rsidRPr="00C549F4" w:rsidRDefault="00762672" w:rsidP="00762672">
            <w:pPr>
              <w:pStyle w:val="Ttulo3"/>
              <w:rPr>
                <w:rFonts w:ascii="Arial" w:hAnsi="Arial" w:cs="Arial"/>
                <w:color w:val="000000" w:themeColor="text1"/>
              </w:rPr>
            </w:pPr>
            <w:r w:rsidRPr="00C549F4">
              <w:rPr>
                <w:rFonts w:ascii="Arial" w:hAnsi="Arial" w:cs="Arial"/>
                <w:color w:val="000000" w:themeColor="text1"/>
              </w:rPr>
              <w:t>Cantidad de estudiantes:</w:t>
            </w:r>
            <w:r w:rsidR="00C549F4" w:rsidRPr="00C549F4">
              <w:rPr>
                <w:rFonts w:ascii="Arial" w:hAnsi="Arial" w:cs="Arial"/>
                <w:color w:val="000000" w:themeColor="text1"/>
              </w:rPr>
              <w:t xml:space="preserve"> 25</w:t>
            </w:r>
          </w:p>
          <w:p w14:paraId="35DB3351" w14:textId="77777777" w:rsidR="00762672" w:rsidRPr="00C549F4" w:rsidRDefault="00762672" w:rsidP="00762672">
            <w:pPr>
              <w:pStyle w:val="Ttulo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58" w:type="dxa"/>
            <w:gridSpan w:val="2"/>
          </w:tcPr>
          <w:p w14:paraId="354C8132" w14:textId="77777777" w:rsidR="00762672" w:rsidRPr="00C549F4" w:rsidRDefault="00762672" w:rsidP="00762672">
            <w:pPr>
              <w:rPr>
                <w:rFonts w:ascii="Arial" w:eastAsiaTheme="majorEastAsia" w:hAnsi="Arial" w:cs="Arial"/>
                <w:color w:val="000000" w:themeColor="text1"/>
              </w:rPr>
            </w:pPr>
          </w:p>
          <w:p w14:paraId="53051BAD" w14:textId="77777777" w:rsidR="00762672" w:rsidRPr="00C549F4" w:rsidRDefault="00762672" w:rsidP="00550739">
            <w:pPr>
              <w:jc w:val="right"/>
              <w:rPr>
                <w:rFonts w:ascii="Arial" w:eastAsiaTheme="majorEastAsia" w:hAnsi="Arial" w:cs="Arial"/>
                <w:color w:val="000000" w:themeColor="text1"/>
              </w:rPr>
            </w:pPr>
          </w:p>
        </w:tc>
        <w:tc>
          <w:tcPr>
            <w:tcW w:w="3646" w:type="dxa"/>
            <w:gridSpan w:val="2"/>
          </w:tcPr>
          <w:p w14:paraId="0603A4C0" w14:textId="77777777" w:rsidR="00762672" w:rsidRPr="00C549F4" w:rsidRDefault="00762672" w:rsidP="00550739">
            <w:pPr>
              <w:pStyle w:val="Ttulo3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69" w:type="dxa"/>
          </w:tcPr>
          <w:p w14:paraId="54D4189D" w14:textId="77777777" w:rsidR="00762672" w:rsidRPr="00974BE0" w:rsidRDefault="00762672" w:rsidP="00762672">
            <w:pPr>
              <w:rPr>
                <w:sz w:val="20"/>
                <w:szCs w:val="20"/>
              </w:rPr>
            </w:pPr>
          </w:p>
        </w:tc>
      </w:tr>
    </w:tbl>
    <w:p w14:paraId="782BA0CA" w14:textId="77777777" w:rsidR="004E6893" w:rsidRPr="00E25AC9" w:rsidRDefault="008A4829" w:rsidP="00550739">
      <w:pPr>
        <w:pStyle w:val="Ttulo1"/>
        <w:pBdr>
          <w:bottom w:val="none" w:sz="0" w:space="0" w:color="auto"/>
        </w:pBdr>
        <w:rPr>
          <w:sz w:val="22"/>
          <w:szCs w:val="22"/>
        </w:rPr>
      </w:pPr>
      <w:r>
        <w:rPr>
          <w:sz w:val="22"/>
          <w:szCs w:val="22"/>
        </w:rPr>
        <w:t>EVALUACIÓN DE MI</w:t>
      </w:r>
      <w:r w:rsidR="004E6893">
        <w:rPr>
          <w:sz w:val="22"/>
          <w:szCs w:val="22"/>
        </w:rPr>
        <w:t xml:space="preserve"> SESIÓN COOPERATIVA</w:t>
      </w:r>
    </w:p>
    <w:tbl>
      <w:tblPr>
        <w:tblStyle w:val="Tablaconcuadrcul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7E7F0" w:themeFill="accent1" w:themeFillTint="33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628"/>
      </w:tblGrid>
      <w:tr w:rsidR="00C549F4" w:rsidRPr="005C48BE" w14:paraId="2099C2C8" w14:textId="77777777" w:rsidTr="004E6893">
        <w:tc>
          <w:tcPr>
            <w:tcW w:w="9628" w:type="dxa"/>
            <w:shd w:val="clear" w:color="auto" w:fill="D7E7F0" w:themeFill="accent1" w:themeFillTint="33"/>
          </w:tcPr>
          <w:p w14:paraId="5AFFC0F1" w14:textId="3D94EE4A" w:rsidR="00C549F4" w:rsidRDefault="00C549F4" w:rsidP="0082773F">
            <w:pPr>
              <w:pStyle w:val="Ttulo2"/>
              <w:outlineLvl w:val="1"/>
            </w:pPr>
            <w:r>
              <w:t>Justificación de la elección</w:t>
            </w:r>
          </w:p>
        </w:tc>
      </w:tr>
      <w:tr w:rsidR="00C549F4" w:rsidRPr="005C48BE" w14:paraId="0587ECD4" w14:textId="77777777" w:rsidTr="00D55237">
        <w:trPr>
          <w:trHeight w:val="1594"/>
        </w:trPr>
        <w:tc>
          <w:tcPr>
            <w:tcW w:w="9628" w:type="dxa"/>
            <w:shd w:val="clear" w:color="auto" w:fill="auto"/>
            <w:vAlign w:val="center"/>
          </w:tcPr>
          <w:p w14:paraId="6A060F5A" w14:textId="7B72039A" w:rsidR="00C549F4" w:rsidRPr="00C549F4" w:rsidRDefault="00C549F4" w:rsidP="00D55237">
            <w:pPr>
              <w:pStyle w:val="Ttulo2"/>
              <w:outlineLvl w:val="1"/>
              <w:rPr>
                <w:rFonts w:ascii="Arial" w:hAnsi="Arial" w:cs="Arial"/>
                <w:b w:val="0"/>
                <w:bCs w:val="0"/>
                <w:color w:val="000000" w:themeColor="text1"/>
              </w:rPr>
            </w:pPr>
            <w:r w:rsidRPr="00C549F4"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La actividad del módulo 3 la planteé para una sola sesión dentro de una determinada unidad didáctica. Teniendo en cuenta que los alumnos se están iniciando en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el trabajo cooperativo, he optado por trabajar el resto de la unidad didáctica con las técnicas informales, es decir, las más básicas. De cara a futuras unidades, viendo </w:t>
            </w:r>
            <w:proofErr w:type="spellStart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>como</w:t>
            </w:r>
            <w:proofErr w:type="spellEnd"/>
            <w:r>
              <w:rPr>
                <w:rFonts w:ascii="Arial" w:hAnsi="Arial" w:cs="Arial"/>
                <w:b w:val="0"/>
                <w:bCs w:val="0"/>
                <w:color w:val="000000" w:themeColor="text1"/>
              </w:rPr>
              <w:t xml:space="preserve"> reaccionan los alumnos, el objetivo es comenzar a implementar las técnicas formales, algo más complejas.</w:t>
            </w:r>
          </w:p>
        </w:tc>
      </w:tr>
      <w:tr w:rsidR="004E6893" w:rsidRPr="005C48BE" w14:paraId="56855123" w14:textId="77777777" w:rsidTr="004E6893">
        <w:tc>
          <w:tcPr>
            <w:tcW w:w="9628" w:type="dxa"/>
            <w:shd w:val="clear" w:color="auto" w:fill="D7E7F0" w:themeFill="accent1" w:themeFillTint="33"/>
          </w:tcPr>
          <w:p w14:paraId="3CC46C8E" w14:textId="77777777" w:rsidR="008A4829" w:rsidRPr="005C48BE" w:rsidRDefault="005E2339" w:rsidP="0082773F">
            <w:pPr>
              <w:pStyle w:val="Ttulo2"/>
              <w:outlineLvl w:val="1"/>
            </w:pPr>
            <w:r>
              <w:t>A</w:t>
            </w:r>
            <w:r w:rsidR="008A4829">
              <w:t xml:space="preserve">gente que realizará la evaluación: </w:t>
            </w:r>
          </w:p>
        </w:tc>
      </w:tr>
    </w:tbl>
    <w:tbl>
      <w:tblPr>
        <w:tblStyle w:val="Tablaconcuadrculaclara1"/>
        <w:tblW w:w="5000" w:type="pct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9628"/>
      </w:tblGrid>
      <w:tr w:rsidR="004E6893" w:rsidRPr="005C48BE" w14:paraId="6ABB8A63" w14:textId="77777777" w:rsidTr="00167573">
        <w:trPr>
          <w:trHeight w:val="616"/>
        </w:trPr>
        <w:tc>
          <w:tcPr>
            <w:tcW w:w="9628" w:type="dxa"/>
          </w:tcPr>
          <w:p w14:paraId="2F18FD64" w14:textId="734587A9" w:rsidR="004E6893" w:rsidRPr="008162C7" w:rsidRDefault="00C549F4" w:rsidP="005E2339">
            <w:pPr>
              <w:pStyle w:val="Ttulo3"/>
              <w:spacing w:after="40"/>
              <w:outlineLvl w:val="2"/>
              <w:rPr>
                <w:rFonts w:ascii="Arial" w:hAnsi="Arial" w:cs="Arial"/>
                <w:color w:val="000000" w:themeColor="text1"/>
              </w:rPr>
            </w:pPr>
            <w:r w:rsidRPr="008162C7">
              <w:rPr>
                <w:rFonts w:ascii="Arial" w:hAnsi="Arial" w:cs="Arial"/>
                <w:color w:val="000000" w:themeColor="text1"/>
              </w:rPr>
              <w:t>Como he comentado en el punto anterior, la evaluación de esta unidad didáctica será muy importante para valorar si podemos empezar a trabajar con técnicas más complejas</w:t>
            </w:r>
            <w:r w:rsidR="008162C7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8162C7" w:rsidRPr="008162C7">
              <w:rPr>
                <w:rFonts w:ascii="Arial" w:hAnsi="Arial" w:cs="Arial"/>
                <w:color w:val="000000" w:themeColor="text1"/>
              </w:rPr>
              <w:t>si los alumnos necesitan algo más de “entrenamiento” en las actividades más simples, o si tenemos que variar algún aspecto en el planteamiento de las sesiones.</w:t>
            </w:r>
          </w:p>
          <w:p w14:paraId="5D34B3C9" w14:textId="77777777" w:rsidR="008162C7" w:rsidRDefault="008162C7" w:rsidP="005E2339">
            <w:pPr>
              <w:pStyle w:val="Ttulo3"/>
              <w:spacing w:after="40"/>
              <w:outlineLvl w:val="2"/>
              <w:rPr>
                <w:rFonts w:ascii="Arial" w:hAnsi="Arial" w:cs="Arial"/>
                <w:color w:val="000000" w:themeColor="text1"/>
              </w:rPr>
            </w:pPr>
          </w:p>
          <w:p w14:paraId="00D34D8F" w14:textId="79E9E96D" w:rsidR="008162C7" w:rsidRDefault="008162C7" w:rsidP="005E2339">
            <w:pPr>
              <w:pStyle w:val="Ttulo3"/>
              <w:spacing w:after="40"/>
              <w:outlineLvl w:val="2"/>
              <w:rPr>
                <w:rFonts w:ascii="Arial" w:hAnsi="Arial" w:cs="Arial"/>
                <w:color w:val="000000" w:themeColor="text1"/>
              </w:rPr>
            </w:pPr>
            <w:r w:rsidRPr="008162C7">
              <w:rPr>
                <w:rFonts w:ascii="Arial" w:hAnsi="Arial" w:cs="Arial"/>
                <w:color w:val="000000" w:themeColor="text1"/>
              </w:rPr>
              <w:t>Par</w:t>
            </w:r>
            <w:r>
              <w:rPr>
                <w:rFonts w:ascii="Arial" w:hAnsi="Arial" w:cs="Arial"/>
                <w:color w:val="000000" w:themeColor="text1"/>
              </w:rPr>
              <w:t xml:space="preserve">a ello por una parte </w:t>
            </w:r>
            <w:r w:rsidR="00DC365F">
              <w:rPr>
                <w:rFonts w:ascii="Arial" w:hAnsi="Arial" w:cs="Arial"/>
                <w:color w:val="000000" w:themeColor="text1"/>
              </w:rPr>
              <w:t>realizaremos</w:t>
            </w:r>
            <w:r>
              <w:rPr>
                <w:rFonts w:ascii="Arial" w:hAnsi="Arial" w:cs="Arial"/>
                <w:color w:val="000000" w:themeColor="text1"/>
              </w:rPr>
              <w:t xml:space="preserve"> la </w:t>
            </w:r>
            <w:r w:rsidRPr="008162C7">
              <w:rPr>
                <w:rFonts w:ascii="Arial" w:hAnsi="Arial" w:cs="Arial"/>
                <w:b/>
                <w:bCs/>
                <w:color w:val="000000" w:themeColor="text1"/>
              </w:rPr>
              <w:t>evaluación que realiza el docente</w:t>
            </w:r>
            <w:r>
              <w:rPr>
                <w:rFonts w:ascii="Arial" w:hAnsi="Arial" w:cs="Arial"/>
                <w:color w:val="000000" w:themeColor="text1"/>
              </w:rPr>
              <w:t xml:space="preserve">, en donde no solamente tendremos que calificar a los alumnos, sino que </w:t>
            </w:r>
            <w:r w:rsidR="00DC365F">
              <w:rPr>
                <w:rFonts w:ascii="Arial" w:hAnsi="Arial" w:cs="Arial"/>
                <w:color w:val="000000" w:themeColor="text1"/>
              </w:rPr>
              <w:t>valoraremos</w:t>
            </w:r>
            <w:r>
              <w:rPr>
                <w:rFonts w:ascii="Arial" w:hAnsi="Arial" w:cs="Arial"/>
                <w:color w:val="000000" w:themeColor="text1"/>
              </w:rPr>
              <w:t xml:space="preserve"> como ha sido el funcionamiento tanto de las sesiones como de la unidad didáctica en su conjunto.</w:t>
            </w:r>
          </w:p>
          <w:p w14:paraId="215A4B90" w14:textId="77777777" w:rsidR="008162C7" w:rsidRDefault="008162C7" w:rsidP="005E2339">
            <w:pPr>
              <w:pStyle w:val="Ttulo3"/>
              <w:spacing w:after="40"/>
              <w:outlineLvl w:val="2"/>
              <w:rPr>
                <w:rFonts w:ascii="Arial" w:hAnsi="Arial" w:cs="Arial"/>
                <w:color w:val="000000" w:themeColor="text1"/>
              </w:rPr>
            </w:pPr>
          </w:p>
          <w:p w14:paraId="18807236" w14:textId="12DFAEFA" w:rsidR="008162C7" w:rsidRDefault="008162C7" w:rsidP="005E2339">
            <w:pPr>
              <w:pStyle w:val="Ttulo3"/>
              <w:spacing w:after="40"/>
              <w:outlineLvl w:val="2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Por otra parte, </w:t>
            </w:r>
            <w:r w:rsidRPr="008162C7">
              <w:rPr>
                <w:rFonts w:ascii="Arial" w:hAnsi="Arial" w:cs="Arial"/>
                <w:b/>
                <w:bCs/>
                <w:color w:val="000000" w:themeColor="text1"/>
              </w:rPr>
              <w:t>cada alumno tendrá que realizar una autoevaluación</w:t>
            </w:r>
            <w:r>
              <w:rPr>
                <w:rFonts w:ascii="Arial" w:hAnsi="Arial" w:cs="Arial"/>
                <w:color w:val="000000" w:themeColor="text1"/>
              </w:rPr>
              <w:t xml:space="preserve"> de su propio desempeño y aprendizaje, así como una </w:t>
            </w:r>
            <w:r w:rsidRPr="008162C7">
              <w:rPr>
                <w:rFonts w:ascii="Arial" w:hAnsi="Arial" w:cs="Arial"/>
                <w:b/>
                <w:bCs/>
                <w:color w:val="000000" w:themeColor="text1"/>
              </w:rPr>
              <w:t>coevaluación</w:t>
            </w:r>
            <w:r>
              <w:rPr>
                <w:rFonts w:ascii="Arial" w:hAnsi="Arial" w:cs="Arial"/>
                <w:color w:val="000000" w:themeColor="text1"/>
              </w:rPr>
              <w:t xml:space="preserve"> del funcionamiento del grupo y del resto de compañeros de su equipo.</w:t>
            </w:r>
          </w:p>
          <w:p w14:paraId="2B4177A9" w14:textId="77777777" w:rsidR="008162C7" w:rsidRDefault="008162C7" w:rsidP="005E2339">
            <w:pPr>
              <w:pStyle w:val="Ttulo3"/>
              <w:spacing w:after="40"/>
              <w:outlineLvl w:val="2"/>
              <w:rPr>
                <w:rFonts w:ascii="Arial" w:hAnsi="Arial" w:cs="Arial"/>
                <w:color w:val="000000" w:themeColor="text1"/>
              </w:rPr>
            </w:pPr>
          </w:p>
          <w:p w14:paraId="5386857A" w14:textId="08BFDF21" w:rsidR="008162C7" w:rsidRPr="005C48BE" w:rsidRDefault="008162C7" w:rsidP="005E2339">
            <w:pPr>
              <w:pStyle w:val="Ttulo3"/>
              <w:spacing w:after="40"/>
              <w:outlineLvl w:val="2"/>
            </w:pPr>
            <w:r>
              <w:rPr>
                <w:rFonts w:ascii="Arial" w:hAnsi="Arial" w:cs="Arial"/>
                <w:color w:val="000000" w:themeColor="text1"/>
              </w:rPr>
              <w:t>La información suministrada por los alumnos nos servirá para valorar la capacidad de crítica, autocrítica y madurez de nuestros alumnos y para desarrollar mejoras en el planteamiento de futuras actividades.</w:t>
            </w:r>
          </w:p>
        </w:tc>
      </w:tr>
      <w:tr w:rsidR="004E6893" w:rsidRPr="005C48BE" w14:paraId="48E2772C" w14:textId="77777777" w:rsidTr="0082773F">
        <w:tc>
          <w:tcPr>
            <w:tcW w:w="9628" w:type="dxa"/>
            <w:shd w:val="clear" w:color="auto" w:fill="D7E7F0" w:themeFill="accent1" w:themeFillTint="33"/>
          </w:tcPr>
          <w:p w14:paraId="37B8D57A" w14:textId="77777777" w:rsidR="008A4829" w:rsidRPr="008A4829" w:rsidRDefault="008A4829" w:rsidP="0082773F">
            <w:pPr>
              <w:spacing w:after="40"/>
              <w:rPr>
                <w:b/>
                <w:color w:val="306785" w:themeColor="accent1" w:themeShade="BF"/>
              </w:rPr>
            </w:pPr>
            <w:r>
              <w:rPr>
                <w:b/>
                <w:color w:val="306785" w:themeColor="accent1" w:themeShade="BF"/>
              </w:rPr>
              <w:t xml:space="preserve">Instrumento de evaluación a utilizar: </w:t>
            </w:r>
          </w:p>
        </w:tc>
      </w:tr>
      <w:tr w:rsidR="004E6893" w:rsidRPr="005C48BE" w14:paraId="07179E90" w14:textId="77777777" w:rsidTr="00167573">
        <w:trPr>
          <w:trHeight w:val="704"/>
        </w:trPr>
        <w:tc>
          <w:tcPr>
            <w:tcW w:w="9628" w:type="dxa"/>
          </w:tcPr>
          <w:p w14:paraId="218E49E0" w14:textId="6F8BB76A" w:rsidR="004E6893" w:rsidRDefault="00D55237" w:rsidP="00D55237">
            <w:pPr>
              <w:pStyle w:val="Prrafodelista"/>
              <w:numPr>
                <w:ilvl w:val="0"/>
                <w:numId w:val="17"/>
              </w:numPr>
              <w:ind w:left="426" w:hanging="284"/>
              <w:rPr>
                <w:rFonts w:ascii="Arial" w:eastAsiaTheme="majorEastAsia" w:hAnsi="Arial" w:cs="Arial"/>
                <w:color w:val="000000" w:themeColor="text1"/>
              </w:rPr>
            </w:pPr>
            <w:r w:rsidRPr="00D55237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Ficha de observación:</w:t>
            </w:r>
            <w:r w:rsidRPr="00D55237">
              <w:rPr>
                <w:rFonts w:ascii="Arial" w:eastAsiaTheme="majorEastAsia" w:hAnsi="Arial" w:cs="Arial"/>
                <w:color w:val="000000" w:themeColor="text1"/>
              </w:rPr>
              <w:t xml:space="preserve"> nos servirá para evaluar la labor desempeñada por cada alumno a través de diferentes ítems, que iremos rellenando a lo largo de las sesiones.</w:t>
            </w:r>
          </w:p>
          <w:p w14:paraId="5E0845CE" w14:textId="77777777" w:rsidR="00D55237" w:rsidRPr="00D55237" w:rsidRDefault="00D55237" w:rsidP="00D55237">
            <w:pPr>
              <w:pStyle w:val="Prrafodelista"/>
              <w:ind w:left="426"/>
              <w:rPr>
                <w:rFonts w:ascii="Arial" w:eastAsiaTheme="majorEastAsia" w:hAnsi="Arial" w:cs="Arial"/>
                <w:color w:val="000000" w:themeColor="text1"/>
              </w:rPr>
            </w:pPr>
          </w:p>
          <w:p w14:paraId="369067CD" w14:textId="7E6AEA0A" w:rsidR="00D55237" w:rsidRDefault="00D55237" w:rsidP="00D55237">
            <w:pPr>
              <w:pStyle w:val="Prrafodelista"/>
              <w:numPr>
                <w:ilvl w:val="0"/>
                <w:numId w:val="17"/>
              </w:numPr>
              <w:ind w:left="426" w:hanging="284"/>
              <w:rPr>
                <w:rFonts w:ascii="Arial" w:eastAsiaTheme="majorEastAsia" w:hAnsi="Arial" w:cs="Arial"/>
                <w:color w:val="000000" w:themeColor="text1"/>
              </w:rPr>
            </w:pPr>
            <w:r w:rsidRPr="00D55237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Diana de autoevaluación</w:t>
            </w:r>
            <w:r w:rsidRPr="00D55237">
              <w:rPr>
                <w:rFonts w:ascii="Arial" w:eastAsiaTheme="majorEastAsia" w:hAnsi="Arial" w:cs="Arial"/>
                <w:color w:val="000000" w:themeColor="text1"/>
              </w:rPr>
              <w:t xml:space="preserve"> y </w:t>
            </w:r>
            <w:r w:rsidRPr="00D55237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diana de coevaluación</w:t>
            </w:r>
            <w:r w:rsidRPr="00D55237">
              <w:rPr>
                <w:rFonts w:ascii="Arial" w:eastAsiaTheme="majorEastAsia" w:hAnsi="Arial" w:cs="Arial"/>
                <w:color w:val="000000" w:themeColor="text1"/>
              </w:rPr>
              <w:t>: para que cada alumno valore su propio desempeño y la labor del grupo en su conjunto.</w:t>
            </w:r>
          </w:p>
          <w:p w14:paraId="5E774F9F" w14:textId="77777777" w:rsidR="00D55237" w:rsidRPr="00D55237" w:rsidRDefault="00D55237" w:rsidP="00D55237">
            <w:pPr>
              <w:pStyle w:val="Prrafodelista"/>
              <w:rPr>
                <w:rFonts w:ascii="Arial" w:eastAsiaTheme="majorEastAsia" w:hAnsi="Arial" w:cs="Arial"/>
                <w:color w:val="000000" w:themeColor="text1"/>
              </w:rPr>
            </w:pPr>
          </w:p>
          <w:p w14:paraId="3302A242" w14:textId="41917BDA" w:rsidR="00D55237" w:rsidRPr="00D55237" w:rsidRDefault="00D55237" w:rsidP="00D55237">
            <w:pPr>
              <w:pStyle w:val="Prrafodelista"/>
              <w:numPr>
                <w:ilvl w:val="0"/>
                <w:numId w:val="17"/>
              </w:numPr>
              <w:ind w:left="426" w:hanging="284"/>
              <w:rPr>
                <w:color w:val="306785" w:themeColor="accent1" w:themeShade="BF"/>
              </w:rPr>
            </w:pPr>
            <w:r w:rsidRPr="00D55237">
              <w:rPr>
                <w:rFonts w:ascii="Arial" w:eastAsiaTheme="majorEastAsia" w:hAnsi="Arial" w:cs="Arial"/>
                <w:b/>
                <w:bCs/>
                <w:color w:val="000000" w:themeColor="text1"/>
              </w:rPr>
              <w:t>Escala de valoración</w:t>
            </w:r>
            <w:r w:rsidRPr="00D55237">
              <w:rPr>
                <w:rFonts w:ascii="Arial" w:eastAsiaTheme="majorEastAsia" w:hAnsi="Arial" w:cs="Arial"/>
                <w:color w:val="000000" w:themeColor="text1"/>
              </w:rPr>
              <w:t>: servirá para que alumno puntué el trabajo realizado por sus compañeros de grupo.</w:t>
            </w:r>
          </w:p>
        </w:tc>
      </w:tr>
      <w:tr w:rsidR="004E6893" w:rsidRPr="005C48BE" w14:paraId="71204721" w14:textId="77777777" w:rsidTr="0082773F">
        <w:tc>
          <w:tcPr>
            <w:tcW w:w="9628" w:type="dxa"/>
            <w:shd w:val="clear" w:color="auto" w:fill="D7E7F0" w:themeFill="accent1" w:themeFillTint="33"/>
          </w:tcPr>
          <w:p w14:paraId="302AB2F6" w14:textId="77777777" w:rsidR="004E6893" w:rsidRPr="00B168DE" w:rsidRDefault="004E6893" w:rsidP="005E2339">
            <w:pPr>
              <w:pStyle w:val="Ttulo3"/>
              <w:spacing w:after="40"/>
              <w:outlineLvl w:val="2"/>
              <w:rPr>
                <w:b/>
              </w:rPr>
            </w:pPr>
            <w:proofErr w:type="gramStart"/>
            <w:r w:rsidRPr="00B168DE">
              <w:rPr>
                <w:b/>
              </w:rPr>
              <w:t xml:space="preserve">Momento </w:t>
            </w:r>
            <w:r w:rsidR="005E2339">
              <w:rPr>
                <w:b/>
              </w:rPr>
              <w:t>a evaluar</w:t>
            </w:r>
            <w:proofErr w:type="gramEnd"/>
            <w:r w:rsidR="005E2339">
              <w:rPr>
                <w:b/>
              </w:rPr>
              <w:t xml:space="preserve">: </w:t>
            </w:r>
          </w:p>
        </w:tc>
      </w:tr>
      <w:tr w:rsidR="004E6893" w:rsidRPr="005C48BE" w14:paraId="37D80EB0" w14:textId="77777777" w:rsidTr="00167573">
        <w:trPr>
          <w:trHeight w:val="723"/>
        </w:trPr>
        <w:tc>
          <w:tcPr>
            <w:tcW w:w="9628" w:type="dxa"/>
          </w:tcPr>
          <w:p w14:paraId="7E55ACED" w14:textId="3B8A03EB" w:rsidR="004E6893" w:rsidRPr="005C48BE" w:rsidRDefault="008162C7" w:rsidP="005E2339">
            <w:pPr>
              <w:spacing w:after="40"/>
            </w:pPr>
            <w:r w:rsidRPr="008162C7">
              <w:rPr>
                <w:rFonts w:ascii="Arial" w:eastAsiaTheme="majorEastAsia" w:hAnsi="Arial" w:cs="Arial"/>
                <w:color w:val="000000" w:themeColor="text1"/>
              </w:rPr>
              <w:t>La evaluación, tanto por parte del docente como por parte de los alumnos, se realizará al final de la unidad didáctica.</w:t>
            </w:r>
            <w:r>
              <w:rPr>
                <w:color w:val="306785" w:themeColor="accent1" w:themeShade="BF"/>
              </w:rPr>
              <w:t xml:space="preserve"> </w:t>
            </w:r>
          </w:p>
        </w:tc>
      </w:tr>
      <w:tr w:rsidR="004E6893" w:rsidRPr="005C48BE" w14:paraId="15EAED36" w14:textId="77777777" w:rsidTr="0082773F">
        <w:tc>
          <w:tcPr>
            <w:tcW w:w="9628" w:type="dxa"/>
            <w:shd w:val="clear" w:color="auto" w:fill="D7E7F0" w:themeFill="accent1" w:themeFillTint="33"/>
          </w:tcPr>
          <w:p w14:paraId="76B842E3" w14:textId="77777777" w:rsidR="004E6893" w:rsidRPr="00B168DE" w:rsidRDefault="00167573" w:rsidP="00F1276B">
            <w:pPr>
              <w:pStyle w:val="Ttulo3"/>
              <w:spacing w:after="40"/>
              <w:outlineLvl w:val="2"/>
              <w:rPr>
                <w:b/>
              </w:rPr>
            </w:pPr>
            <w:r>
              <w:rPr>
                <w:b/>
              </w:rPr>
              <w:t>Diseña el</w:t>
            </w:r>
            <w:r w:rsidR="00F1276B">
              <w:rPr>
                <w:b/>
              </w:rPr>
              <w:t xml:space="preserve"> sistema de evaluación</w:t>
            </w:r>
            <w:r>
              <w:rPr>
                <w:b/>
              </w:rPr>
              <w:t>:</w:t>
            </w:r>
          </w:p>
        </w:tc>
      </w:tr>
      <w:tr w:rsidR="004E6893" w:rsidRPr="005C48BE" w14:paraId="5DC08018" w14:textId="77777777" w:rsidTr="0082773F">
        <w:trPr>
          <w:trHeight w:val="1665"/>
        </w:trPr>
        <w:tc>
          <w:tcPr>
            <w:tcW w:w="9628" w:type="dxa"/>
          </w:tcPr>
          <w:p w14:paraId="362C54DD" w14:textId="496AA5E9" w:rsidR="004E6893" w:rsidRPr="00D55237" w:rsidRDefault="00D55237" w:rsidP="00D55237">
            <w:pPr>
              <w:rPr>
                <w:rFonts w:ascii="Arial" w:eastAsiaTheme="majorEastAsia" w:hAnsi="Arial" w:cs="Arial"/>
                <w:color w:val="000000" w:themeColor="text1"/>
              </w:rPr>
            </w:pPr>
            <w:r w:rsidRPr="00D55237">
              <w:rPr>
                <w:rFonts w:ascii="Arial" w:eastAsiaTheme="majorEastAsia" w:hAnsi="Arial" w:cs="Arial"/>
                <w:color w:val="000000" w:themeColor="text1"/>
              </w:rPr>
              <w:t>A continuación</w:t>
            </w:r>
            <w:r>
              <w:rPr>
                <w:rFonts w:ascii="Arial" w:eastAsiaTheme="majorEastAsia" w:hAnsi="Arial" w:cs="Arial"/>
                <w:color w:val="000000" w:themeColor="text1"/>
              </w:rPr>
              <w:t>,</w:t>
            </w:r>
            <w:r w:rsidRPr="00D55237">
              <w:rPr>
                <w:rFonts w:ascii="Arial" w:eastAsiaTheme="majorEastAsia" w:hAnsi="Arial" w:cs="Arial"/>
                <w:color w:val="000000" w:themeColor="text1"/>
              </w:rPr>
              <w:t xml:space="preserve"> se detallan</w:t>
            </w:r>
            <w:r>
              <w:rPr>
                <w:rFonts w:ascii="Arial" w:eastAsiaTheme="majorEastAsia" w:hAnsi="Arial" w:cs="Arial"/>
                <w:color w:val="000000" w:themeColor="text1"/>
              </w:rPr>
              <w:t xml:space="preserve"> los diferentes instrumentos que utilizaremos para llevar a cabo la evaluación.</w:t>
            </w:r>
          </w:p>
        </w:tc>
      </w:tr>
    </w:tbl>
    <w:p w14:paraId="2A797FAB" w14:textId="77777777" w:rsidR="00D55237" w:rsidRDefault="00D55237" w:rsidP="00167573">
      <w:pPr>
        <w:sectPr w:rsidR="00D55237" w:rsidSect="005C48BE">
          <w:footerReference w:type="default" r:id="rId8"/>
          <w:pgSz w:w="11906" w:h="16838" w:code="9"/>
          <w:pgMar w:top="907" w:right="1134" w:bottom="907" w:left="1134" w:header="720" w:footer="720" w:gutter="0"/>
          <w:cols w:space="720"/>
          <w:titlePg/>
          <w:docGrid w:linePitch="360"/>
        </w:sectPr>
      </w:pPr>
    </w:p>
    <w:p w14:paraId="3CFF0271" w14:textId="08CA07DC" w:rsidR="0030138E" w:rsidRDefault="00D55237" w:rsidP="00167573">
      <w:r w:rsidRPr="00D55237">
        <w:rPr>
          <w:rFonts w:ascii="Comic Sans MS" w:hAnsi="Comic Sans MS"/>
          <w:sz w:val="24"/>
          <w:szCs w:val="24"/>
        </w:rPr>
        <w:lastRenderedPageBreak/>
        <w:t>Nombre y Apellidos:</w:t>
      </w:r>
      <w:r>
        <w:t xml:space="preserve"> ________________________________________________________</w:t>
      </w:r>
    </w:p>
    <w:p w14:paraId="499C325A" w14:textId="77777777" w:rsidR="00D55237" w:rsidRDefault="00D55237" w:rsidP="00167573"/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1791"/>
        <w:gridCol w:w="646"/>
        <w:gridCol w:w="872"/>
        <w:gridCol w:w="1565"/>
        <w:gridCol w:w="144"/>
        <w:gridCol w:w="2293"/>
      </w:tblGrid>
      <w:tr w:rsidR="00D55237" w:rsidRPr="003357F3" w14:paraId="095BF6DD" w14:textId="77777777" w:rsidTr="00D55237">
        <w:trPr>
          <w:trHeight w:val="561"/>
        </w:trPr>
        <w:tc>
          <w:tcPr>
            <w:tcW w:w="9748" w:type="dxa"/>
            <w:gridSpan w:val="7"/>
            <w:tcBorders>
              <w:bottom w:val="single" w:sz="4" w:space="0" w:color="auto"/>
            </w:tcBorders>
            <w:shd w:val="clear" w:color="auto" w:fill="89B9D4" w:themeFill="accent1" w:themeFillTint="99"/>
            <w:vAlign w:val="center"/>
          </w:tcPr>
          <w:p w14:paraId="30C825B9" w14:textId="77777777" w:rsidR="00D55237" w:rsidRPr="00576176" w:rsidRDefault="00D55237" w:rsidP="00743EC9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br w:type="page"/>
            </w:r>
            <w:r>
              <w:br w:type="page"/>
            </w:r>
            <w:r w:rsidRPr="00576176">
              <w:rPr>
                <w:rFonts w:ascii="Comic Sans MS" w:hAnsi="Comic Sans MS"/>
                <w:b/>
                <w:sz w:val="24"/>
                <w:szCs w:val="24"/>
              </w:rPr>
              <w:t>COEVALUACIÓN</w:t>
            </w:r>
          </w:p>
        </w:tc>
      </w:tr>
      <w:tr w:rsidR="00D55237" w:rsidRPr="003357F3" w14:paraId="098F8C27" w14:textId="77777777" w:rsidTr="00D55237">
        <w:tc>
          <w:tcPr>
            <w:tcW w:w="9748" w:type="dxa"/>
            <w:gridSpan w:val="7"/>
            <w:tcBorders>
              <w:bottom w:val="single" w:sz="4" w:space="0" w:color="auto"/>
            </w:tcBorders>
            <w:shd w:val="clear" w:color="auto" w:fill="B0D0E2" w:themeFill="accent1" w:themeFillTint="66"/>
            <w:vAlign w:val="center"/>
          </w:tcPr>
          <w:p w14:paraId="0E9BC98B" w14:textId="308D05B2" w:rsidR="00D55237" w:rsidRPr="00576176" w:rsidRDefault="00D55237" w:rsidP="00D5523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6176">
              <w:rPr>
                <w:rFonts w:ascii="Comic Sans MS" w:hAnsi="Comic Sans MS"/>
                <w:sz w:val="24"/>
                <w:szCs w:val="24"/>
              </w:rPr>
              <w:t>Lee cuidadosamente cada uno de los apartados, escribe el nombre de tus compañeros de grupo y pon nota a su trabajo</w:t>
            </w:r>
          </w:p>
        </w:tc>
      </w:tr>
      <w:tr w:rsidR="00D55237" w:rsidRPr="003357F3" w14:paraId="130B26AE" w14:textId="77777777" w:rsidTr="00743EC9">
        <w:trPr>
          <w:trHeight w:val="448"/>
        </w:trPr>
        <w:tc>
          <w:tcPr>
            <w:tcW w:w="2437" w:type="dxa"/>
            <w:tcBorders>
              <w:top w:val="single" w:sz="4" w:space="0" w:color="auto"/>
            </w:tcBorders>
            <w:shd w:val="clear" w:color="auto" w:fill="auto"/>
          </w:tcPr>
          <w:p w14:paraId="63005F8D" w14:textId="77777777" w:rsidR="00D55237" w:rsidRPr="00576176" w:rsidRDefault="00D55237" w:rsidP="00743EC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6176">
              <w:rPr>
                <w:rFonts w:ascii="Comic Sans MS" w:hAnsi="Comic Sans MS"/>
                <w:sz w:val="24"/>
                <w:szCs w:val="24"/>
              </w:rPr>
              <w:t>Siempre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4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511123B" w14:textId="2D20484B" w:rsidR="00D55237" w:rsidRPr="00576176" w:rsidRDefault="00D55237" w:rsidP="00D5523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6176">
              <w:rPr>
                <w:rFonts w:ascii="Comic Sans MS" w:hAnsi="Comic Sans MS"/>
                <w:sz w:val="24"/>
                <w:szCs w:val="24"/>
              </w:rPr>
              <w:t>Casi siempre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3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0A1738E" w14:textId="4A823BCA" w:rsidR="00D55237" w:rsidRPr="00576176" w:rsidRDefault="00D55237" w:rsidP="00D55237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6176">
              <w:rPr>
                <w:rFonts w:ascii="Comic Sans MS" w:hAnsi="Comic Sans MS"/>
                <w:sz w:val="24"/>
                <w:szCs w:val="24"/>
              </w:rPr>
              <w:t>Algunas veces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= 2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DADADE" w14:textId="77777777" w:rsidR="00D55237" w:rsidRPr="00576176" w:rsidRDefault="00D55237" w:rsidP="00743EC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Nunca = 1</w:t>
            </w:r>
          </w:p>
        </w:tc>
      </w:tr>
      <w:tr w:rsidR="00D55237" w:rsidRPr="003357F3" w14:paraId="0EF7A4E7" w14:textId="77777777" w:rsidTr="00743EC9">
        <w:trPr>
          <w:trHeight w:val="524"/>
        </w:trPr>
        <w:tc>
          <w:tcPr>
            <w:tcW w:w="4228" w:type="dxa"/>
            <w:gridSpan w:val="2"/>
            <w:vMerge w:val="restart"/>
            <w:shd w:val="clear" w:color="auto" w:fill="D9D9D9"/>
          </w:tcPr>
          <w:p w14:paraId="2DD7A53F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520" w:type="dxa"/>
            <w:gridSpan w:val="5"/>
            <w:shd w:val="clear" w:color="auto" w:fill="D9D9D9"/>
            <w:vAlign w:val="center"/>
          </w:tcPr>
          <w:p w14:paraId="44EB3907" w14:textId="77777777" w:rsidR="00D55237" w:rsidRPr="00576176" w:rsidRDefault="00D55237" w:rsidP="00743EC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76176">
              <w:rPr>
                <w:rFonts w:ascii="Comic Sans MS" w:hAnsi="Comic Sans MS"/>
                <w:sz w:val="24"/>
                <w:szCs w:val="24"/>
              </w:rPr>
              <w:t>COMPAÑEROS</w:t>
            </w:r>
          </w:p>
        </w:tc>
      </w:tr>
      <w:tr w:rsidR="00D55237" w:rsidRPr="003357F3" w14:paraId="780CD7B7" w14:textId="77777777" w:rsidTr="00743EC9">
        <w:trPr>
          <w:trHeight w:val="700"/>
        </w:trPr>
        <w:tc>
          <w:tcPr>
            <w:tcW w:w="4228" w:type="dxa"/>
            <w:gridSpan w:val="2"/>
            <w:vMerge/>
            <w:shd w:val="clear" w:color="auto" w:fill="auto"/>
          </w:tcPr>
          <w:p w14:paraId="4D7DDFD9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</w:tcPr>
          <w:p w14:paraId="71016EEE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5F099E44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0F096FA5" w14:textId="77777777" w:rsidR="00D55237" w:rsidRPr="00576176" w:rsidRDefault="00D55237" w:rsidP="00743EC9">
            <w:pPr>
              <w:spacing w:after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5237" w:rsidRPr="003357F3" w14:paraId="49BA442B" w14:textId="77777777" w:rsidTr="00743EC9">
        <w:trPr>
          <w:trHeight w:val="567"/>
        </w:trPr>
        <w:tc>
          <w:tcPr>
            <w:tcW w:w="4228" w:type="dxa"/>
            <w:gridSpan w:val="2"/>
            <w:shd w:val="clear" w:color="auto" w:fill="auto"/>
          </w:tcPr>
          <w:p w14:paraId="1FBC9253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 participado activamente; ha aportado ideas y propuestas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204643F5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42A9E49F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0AB480B5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5237" w:rsidRPr="003357F3" w14:paraId="28CCAE4E" w14:textId="77777777" w:rsidTr="00743EC9">
        <w:trPr>
          <w:trHeight w:val="567"/>
        </w:trPr>
        <w:tc>
          <w:tcPr>
            <w:tcW w:w="4228" w:type="dxa"/>
            <w:gridSpan w:val="2"/>
            <w:shd w:val="clear" w:color="auto" w:fill="auto"/>
          </w:tcPr>
          <w:p w14:paraId="09D60A1B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76176">
              <w:rPr>
                <w:rFonts w:ascii="Comic Sans MS" w:hAnsi="Comic Sans MS"/>
                <w:sz w:val="24"/>
                <w:szCs w:val="24"/>
              </w:rPr>
              <w:t>Está dispuesto a ayudar a sus compañeros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734E512C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1E8CFB00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2185E5C6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5237" w:rsidRPr="003357F3" w14:paraId="42DC4D1B" w14:textId="77777777" w:rsidTr="00743EC9">
        <w:trPr>
          <w:trHeight w:val="567"/>
        </w:trPr>
        <w:tc>
          <w:tcPr>
            <w:tcW w:w="4228" w:type="dxa"/>
            <w:gridSpan w:val="2"/>
            <w:shd w:val="clear" w:color="auto" w:fill="auto"/>
          </w:tcPr>
          <w:p w14:paraId="4F47A3DA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Utiliza el tiempo adecuadamente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0A65C0E9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7CA64E88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131FB7D6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5237" w:rsidRPr="003357F3" w14:paraId="05317CD6" w14:textId="77777777" w:rsidTr="00743EC9">
        <w:trPr>
          <w:trHeight w:val="567"/>
        </w:trPr>
        <w:tc>
          <w:tcPr>
            <w:tcW w:w="4228" w:type="dxa"/>
            <w:gridSpan w:val="2"/>
            <w:shd w:val="clear" w:color="auto" w:fill="auto"/>
          </w:tcPr>
          <w:p w14:paraId="1886DFC6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76176">
              <w:rPr>
                <w:rFonts w:ascii="Comic Sans MS" w:hAnsi="Comic Sans MS"/>
                <w:sz w:val="24"/>
                <w:szCs w:val="24"/>
              </w:rPr>
              <w:t>Acepta las opiniones de los demás miembros del grupo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0943760A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7C141F91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2B0BF7E3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5237" w:rsidRPr="003357F3" w14:paraId="2214D9C5" w14:textId="77777777" w:rsidTr="00743EC9">
        <w:trPr>
          <w:trHeight w:val="567"/>
        </w:trPr>
        <w:tc>
          <w:tcPr>
            <w:tcW w:w="4228" w:type="dxa"/>
            <w:gridSpan w:val="2"/>
            <w:shd w:val="clear" w:color="auto" w:fill="auto"/>
          </w:tcPr>
          <w:p w14:paraId="568EC827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 respetado las normas y acuerdos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3EA152AA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4DED1D12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1C812929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5237" w:rsidRPr="003357F3" w14:paraId="2A98177F" w14:textId="77777777" w:rsidTr="00743EC9">
        <w:trPr>
          <w:trHeight w:val="567"/>
        </w:trPr>
        <w:tc>
          <w:tcPr>
            <w:tcW w:w="4228" w:type="dxa"/>
            <w:gridSpan w:val="2"/>
            <w:shd w:val="clear" w:color="auto" w:fill="auto"/>
          </w:tcPr>
          <w:p w14:paraId="14F3262C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76176">
              <w:rPr>
                <w:rFonts w:ascii="Comic Sans MS" w:hAnsi="Comic Sans MS"/>
                <w:sz w:val="24"/>
                <w:szCs w:val="24"/>
              </w:rPr>
              <w:t>Trae los materiales cuando trabajamos en equipo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4F0C2406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1FCEE34E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5EF2FB1B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55237" w:rsidRPr="003357F3" w14:paraId="2CC67254" w14:textId="77777777" w:rsidTr="00743EC9">
        <w:trPr>
          <w:trHeight w:val="567"/>
        </w:trPr>
        <w:tc>
          <w:tcPr>
            <w:tcW w:w="4228" w:type="dxa"/>
            <w:gridSpan w:val="2"/>
            <w:shd w:val="clear" w:color="auto" w:fill="auto"/>
          </w:tcPr>
          <w:p w14:paraId="27CA3110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  <w:r w:rsidRPr="00576176">
              <w:rPr>
                <w:rFonts w:ascii="Comic Sans MS" w:hAnsi="Comic Sans MS"/>
                <w:sz w:val="24"/>
                <w:szCs w:val="24"/>
              </w:rPr>
              <w:t>Anima, apoya y felicita al resto de compañeros</w:t>
            </w:r>
          </w:p>
        </w:tc>
        <w:tc>
          <w:tcPr>
            <w:tcW w:w="1518" w:type="dxa"/>
            <w:gridSpan w:val="2"/>
            <w:shd w:val="clear" w:color="auto" w:fill="auto"/>
          </w:tcPr>
          <w:p w14:paraId="12C9090F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shd w:val="clear" w:color="auto" w:fill="auto"/>
          </w:tcPr>
          <w:p w14:paraId="456D3A8C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93" w:type="dxa"/>
            <w:shd w:val="clear" w:color="auto" w:fill="auto"/>
          </w:tcPr>
          <w:p w14:paraId="0A6BEC3F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  <w:p w14:paraId="6952E920" w14:textId="77777777" w:rsidR="00D55237" w:rsidRPr="00576176" w:rsidRDefault="00D55237" w:rsidP="00743EC9">
            <w:pPr>
              <w:spacing w:after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A15C8E0" w14:textId="16D12184" w:rsidR="00D55237" w:rsidRDefault="00D55237" w:rsidP="00167573"/>
    <w:p w14:paraId="3875D2F2" w14:textId="77777777" w:rsidR="00D55237" w:rsidRDefault="00D55237">
      <w:pPr>
        <w:rPr>
          <w:rFonts w:ascii="Cavolini" w:hAnsi="Cavolini" w:cs="Cavolini"/>
          <w:b/>
        </w:rPr>
      </w:pPr>
      <w:r>
        <w:rPr>
          <w:rFonts w:ascii="Cavolini" w:hAnsi="Cavolini" w:cs="Cavolini"/>
          <w:b/>
        </w:rPr>
        <w:br w:type="page"/>
      </w:r>
    </w:p>
    <w:p w14:paraId="1F9BA670" w14:textId="125A9794" w:rsidR="00D55237" w:rsidRPr="00424882" w:rsidRDefault="00D55237" w:rsidP="00D55237">
      <w:pPr>
        <w:rPr>
          <w:rFonts w:ascii="Cavolini" w:hAnsi="Cavolini" w:cs="Cavolini"/>
          <w:b/>
        </w:rPr>
      </w:pPr>
      <w:r w:rsidRPr="00424882">
        <w:rPr>
          <w:rFonts w:ascii="Cavolini" w:hAnsi="Cavolini" w:cs="Cavolini"/>
          <w:b/>
        </w:rPr>
        <w:lastRenderedPageBreak/>
        <w:t>DIANA DE AUTOEVALUACIÓN</w:t>
      </w:r>
    </w:p>
    <w:p w14:paraId="314CE4C4" w14:textId="1EE718CA" w:rsidR="00D55237" w:rsidRDefault="00D55237" w:rsidP="00D55237">
      <w:pPr>
        <w:rPr>
          <w:rFonts w:ascii="Cavolini" w:hAnsi="Cavolini" w:cs="Cavolini"/>
        </w:rPr>
      </w:pPr>
      <w:r w:rsidRPr="00424882">
        <w:rPr>
          <w:rFonts w:ascii="Cavolini" w:hAnsi="Cavolini" w:cs="Cavolini"/>
        </w:rPr>
        <w:t>En esta diana valorarás tu trabajo individual dentro del equipo.</w:t>
      </w:r>
    </w:p>
    <w:p w14:paraId="6D9FF3CC" w14:textId="09E1DA7F" w:rsidR="00D55237" w:rsidRDefault="00C16650" w:rsidP="00D55237">
      <w:pPr>
        <w:rPr>
          <w:rFonts w:ascii="Cavolini" w:hAnsi="Cavolini" w:cs="Cavolini"/>
        </w:rPr>
      </w:pPr>
      <w:r>
        <w:rPr>
          <w:rFonts w:ascii="Cavolini" w:hAnsi="Cavolini" w:cs="Cavolini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8880238" wp14:editId="29DFCF76">
                <wp:simplePos x="0" y="0"/>
                <wp:positionH relativeFrom="column">
                  <wp:posOffset>401139</wp:posOffset>
                </wp:positionH>
                <wp:positionV relativeFrom="paragraph">
                  <wp:posOffset>102416</wp:posOffset>
                </wp:positionV>
                <wp:extent cx="5597434" cy="3943804"/>
                <wp:effectExtent l="0" t="0" r="22860" b="19050"/>
                <wp:wrapNone/>
                <wp:docPr id="13" name="Grupo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7434" cy="3943804"/>
                          <a:chOff x="0" y="0"/>
                          <a:chExt cx="5597434" cy="3943804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0" y="0"/>
                            <a:ext cx="5597434" cy="3943804"/>
                            <a:chOff x="0" y="0"/>
                            <a:chExt cx="5597434" cy="3943804"/>
                          </a:xfrm>
                        </wpg:grpSpPr>
                        <wpg:grpSp>
                          <wpg:cNvPr id="11" name="Grupo 11"/>
                          <wpg:cNvGrpSpPr/>
                          <wpg:grpSpPr>
                            <a:xfrm>
                              <a:off x="0" y="0"/>
                              <a:ext cx="5597434" cy="3598545"/>
                              <a:chOff x="0" y="0"/>
                              <a:chExt cx="5597434" cy="3598545"/>
                            </a:xfrm>
                          </wpg:grpSpPr>
                          <pic:pic xmlns:pic="http://schemas.openxmlformats.org/drawingml/2006/picture">
                            <pic:nvPicPr>
                              <pic:cNvPr id="55" name="Imagen 5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45029" y="381000"/>
                                <a:ext cx="3787775" cy="3217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0" name="Rectángulo: esquinas redondeadas 56"/>
                            <wps:cNvSpPr>
                              <a:spLocks/>
                            </wps:cNvSpPr>
                            <wps:spPr>
                              <a:xfrm>
                                <a:off x="979714" y="0"/>
                                <a:ext cx="1319530" cy="6127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3A30D11" w14:textId="77777777" w:rsidR="00D55237" w:rsidRPr="006F0010" w:rsidRDefault="00D55237" w:rsidP="00D55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He mejorado mis aprendizajes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ángulo: esquinas redondeadas 44"/>
                            <wps:cNvSpPr>
                              <a:spLocks/>
                            </wps:cNvSpPr>
                            <wps:spPr>
                              <a:xfrm>
                                <a:off x="0" y="838200"/>
                                <a:ext cx="1319530" cy="5264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B30BBF8" w14:textId="77777777" w:rsidR="00D55237" w:rsidRPr="006F0010" w:rsidRDefault="00D55237" w:rsidP="00D55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Termino las tareas a tiempo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ángulo: esquinas redondeadas 45"/>
                            <wps:cNvSpPr>
                              <a:spLocks/>
                            </wps:cNvSpPr>
                            <wps:spPr>
                              <a:xfrm>
                                <a:off x="3113314" y="54429"/>
                                <a:ext cx="1319530" cy="61277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4B1AED" w14:textId="77777777" w:rsidR="00D55237" w:rsidRPr="006F0010" w:rsidRDefault="00D55237" w:rsidP="00D55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F0010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He intentado aportar alguna idea o propuesta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ectángulo: esquinas redondeadas 50"/>
                            <wps:cNvSpPr>
                              <a:spLocks/>
                            </wps:cNvSpPr>
                            <wps:spPr>
                              <a:xfrm>
                                <a:off x="4484914" y="1034143"/>
                                <a:ext cx="1112520" cy="457200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4EF29B" w14:textId="77777777" w:rsidR="00D55237" w:rsidRPr="006F0010" w:rsidRDefault="00D55237" w:rsidP="00D552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Ayudo a mis compañeros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7" name="Rectángulo: esquinas redondeadas 47"/>
                          <wps:cNvSpPr>
                            <a:spLocks/>
                          </wps:cNvSpPr>
                          <wps:spPr>
                            <a:xfrm>
                              <a:off x="1143000" y="3396343"/>
                              <a:ext cx="1112520" cy="449580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15BA954" w14:textId="77777777" w:rsidR="00C16650" w:rsidRPr="006F0010" w:rsidRDefault="00C16650" w:rsidP="00C1665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Levanto la mano para hablar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Rectángulo: esquinas redondeadas 48"/>
                          <wps:cNvSpPr>
                            <a:spLocks/>
                          </wps:cNvSpPr>
                          <wps:spPr>
                            <a:xfrm>
                              <a:off x="250371" y="2242458"/>
                              <a:ext cx="1112520" cy="449580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F7B014C" w14:textId="77777777" w:rsidR="00C16650" w:rsidRPr="006F0010" w:rsidRDefault="00C16650" w:rsidP="00C1665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Controlo el nivel de voz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Rectángulo: esquinas redondeadas 46"/>
                          <wps:cNvSpPr>
                            <a:spLocks/>
                          </wps:cNvSpPr>
                          <wps:spPr>
                            <a:xfrm>
                              <a:off x="3080657" y="3331029"/>
                              <a:ext cx="1319530" cy="612775"/>
                            </a:xfrm>
                            <a:prstGeom prst="roundRect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4DDA4C3" w14:textId="77777777" w:rsidR="00C16650" w:rsidRPr="006F0010" w:rsidRDefault="00C16650" w:rsidP="00C16650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6F0010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He escuchado las opiniones de mis compañeros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ectángulo: esquinas redondeadas 43"/>
                        <wps:cNvSpPr>
                          <a:spLocks/>
                        </wps:cNvSpPr>
                        <wps:spPr>
                          <a:xfrm>
                            <a:off x="4212771" y="2264229"/>
                            <a:ext cx="1319530" cy="50927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322155A" w14:textId="77777777" w:rsidR="00D55237" w:rsidRPr="006F0010" w:rsidRDefault="00D55237" w:rsidP="00D5523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001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Me he esforzado en el trabajo.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880238" id="Grupo 13" o:spid="_x0000_s1026" style="position:absolute;margin-left:31.6pt;margin-top:8.05pt;width:440.75pt;height:310.55pt;z-index:251678720" coordsize="55974,394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">
                <v:group id="Grupo 12" o:spid="_x0000_s1027" style="position:absolute;width:55974;height:39438" coordsize="55974,3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upo 11" o:spid="_x0000_s1028" style="position:absolute;width:55974;height:35985" coordsize="55974,35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55" o:spid="_x0000_s1029" type="#_x0000_t75" style="position:absolute;left:10450;top:3810;width:37878;height:32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">
                      <v:imagedata r:id="rId10" o:title=""/>
                    </v:shape>
                    <v:roundrect id="Rectángulo: esquinas redondeadas 56" o:spid="_x0000_s1030" style="position:absolute;left:9797;width:13195;height:61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" filled="f" strokecolor="windowText" strokeweight="1.5pt">
                      <v:stroke joinstyle="miter"/>
                      <v:path arrowok="t"/>
                      <v:textbox>
                        <w:txbxContent>
                          <w:p w14:paraId="33A30D11" w14:textId="77777777" w:rsidR="00D55237" w:rsidRPr="006F0010" w:rsidRDefault="00D55237" w:rsidP="00D5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He mejorado mis aprendizajes</w:t>
                            </w:r>
                          </w:p>
                        </w:txbxContent>
                      </v:textbox>
                    </v:roundrect>
                    <v:roundrect id="Rectángulo: esquinas redondeadas 44" o:spid="_x0000_s1031" style="position:absolute;top:8382;width:13195;height:52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" filled="f" strokecolor="windowText" strokeweight="1.5pt">
                      <v:stroke joinstyle="miter"/>
                      <v:path arrowok="t"/>
                      <v:textbox>
                        <w:txbxContent>
                          <w:p w14:paraId="5B30BBF8" w14:textId="77777777" w:rsidR="00D55237" w:rsidRPr="006F0010" w:rsidRDefault="00D55237" w:rsidP="00D5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Termino las tareas a tiempo</w:t>
                            </w:r>
                          </w:p>
                        </w:txbxContent>
                      </v:textbox>
                    </v:roundrect>
                    <v:roundrect id="Rectángulo: esquinas redondeadas 45" o:spid="_x0000_s1032" style="position:absolute;left:31133;top:544;width:13195;height:61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" filled="f" strokecolor="windowText" strokeweight="1.5pt">
                      <v:stroke joinstyle="miter"/>
                      <v:path arrowok="t"/>
                      <v:textbox>
                        <w:txbxContent>
                          <w:p w14:paraId="564B1AED" w14:textId="77777777" w:rsidR="00D55237" w:rsidRPr="006F0010" w:rsidRDefault="00D55237" w:rsidP="00D5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00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He intentado aportar alguna idea o propuesta</w:t>
                            </w:r>
                          </w:p>
                        </w:txbxContent>
                      </v:textbox>
                    </v:roundrect>
                    <v:roundrect id="Rectángulo: esquinas redondeadas 50" o:spid="_x0000_s1033" style="position:absolute;left:44849;top:10341;width:11125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" filled="f" strokecolor="windowText" strokeweight="1.5pt">
                      <v:stroke joinstyle="miter"/>
                      <v:path arrowok="t"/>
                      <v:textbox>
                        <w:txbxContent>
                          <w:p w14:paraId="464EF29B" w14:textId="77777777" w:rsidR="00D55237" w:rsidRPr="006F0010" w:rsidRDefault="00D55237" w:rsidP="00D55237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Ayudo a mis compañeros</w:t>
                            </w:r>
                          </w:p>
                        </w:txbxContent>
                      </v:textbox>
                    </v:roundrect>
                  </v:group>
                  <v:roundrect id="Rectángulo: esquinas redondeadas 47" o:spid="_x0000_s1034" style="position:absolute;left:11430;top:33963;width:11125;height:44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" filled="f" strokecolor="windowText" strokeweight="1.5pt">
                    <v:stroke joinstyle="miter"/>
                    <v:path arrowok="t"/>
                    <v:textbox>
                      <w:txbxContent>
                        <w:p w14:paraId="515BA954" w14:textId="77777777" w:rsidR="00C16650" w:rsidRPr="006F0010" w:rsidRDefault="00C16650" w:rsidP="00C1665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Levanto la mano para hablar</w:t>
                          </w:r>
                        </w:p>
                      </w:txbxContent>
                    </v:textbox>
                  </v:roundrect>
                  <v:roundrect id="Rectángulo: esquinas redondeadas 48" o:spid="_x0000_s1035" style="position:absolute;left:2503;top:22424;width:11125;height:44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" filled="f" strokecolor="windowText" strokeweight="1.5pt">
                    <v:stroke joinstyle="miter"/>
                    <v:path arrowok="t"/>
                    <v:textbox>
                      <w:txbxContent>
                        <w:p w14:paraId="5F7B014C" w14:textId="77777777" w:rsidR="00C16650" w:rsidRPr="006F0010" w:rsidRDefault="00C16650" w:rsidP="00C1665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Controlo el nivel de voz</w:t>
                          </w:r>
                        </w:p>
                      </w:txbxContent>
                    </v:textbox>
                  </v:roundrect>
                  <v:roundrect id="Rectángulo: esquinas redondeadas 46" o:spid="_x0000_s1036" style="position:absolute;left:30806;top:33310;width:13195;height:61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" filled="f" strokecolor="windowText" strokeweight="1.5pt">
                    <v:stroke joinstyle="miter"/>
                    <v:path arrowok="t"/>
                    <v:textbox>
                      <w:txbxContent>
                        <w:p w14:paraId="74DDA4C3" w14:textId="77777777" w:rsidR="00C16650" w:rsidRPr="006F0010" w:rsidRDefault="00C16650" w:rsidP="00C16650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 w:rsidRPr="006F001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He escuchado las opiniones de mis compañeros</w:t>
                          </w:r>
                        </w:p>
                      </w:txbxContent>
                    </v:textbox>
                  </v:roundrect>
                </v:group>
                <v:roundrect id="Rectángulo: esquinas redondeadas 43" o:spid="_x0000_s1037" style="position:absolute;left:42127;top:22642;width:13196;height:50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" filled="f" strokecolor="windowText" strokeweight="1.5pt">
                  <v:stroke joinstyle="miter"/>
                  <v:path arrowok="t"/>
                  <v:textbox>
                    <w:txbxContent>
                      <w:p w14:paraId="0322155A" w14:textId="77777777" w:rsidR="00D55237" w:rsidRPr="006F0010" w:rsidRDefault="00D55237" w:rsidP="00D5523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F001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Me he esforzado en el trabajo.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DF0F104" w14:textId="26E894DD" w:rsidR="00D55237" w:rsidRPr="00424882" w:rsidRDefault="00D55237" w:rsidP="00D55237">
      <w:pPr>
        <w:rPr>
          <w:rFonts w:ascii="Cavolini" w:hAnsi="Cavolini" w:cs="Cavolini"/>
        </w:rPr>
      </w:pPr>
    </w:p>
    <w:p w14:paraId="4F5B2109" w14:textId="5E21A58B" w:rsidR="00D55237" w:rsidRPr="00424882" w:rsidRDefault="00D55237" w:rsidP="00D55237">
      <w:pPr>
        <w:jc w:val="center"/>
        <w:rPr>
          <w:rFonts w:ascii="Cavolini" w:hAnsi="Cavolini" w:cs="Cavolini"/>
        </w:rPr>
      </w:pPr>
    </w:p>
    <w:p w14:paraId="760F3666" w14:textId="77777777" w:rsidR="00D55237" w:rsidRDefault="00D55237" w:rsidP="00D55237"/>
    <w:p w14:paraId="40A6E8FB" w14:textId="1E7B6174" w:rsidR="00D55237" w:rsidRDefault="00D55237" w:rsidP="00D55237">
      <w:pPr>
        <w:rPr>
          <w:noProof/>
        </w:rPr>
      </w:pPr>
    </w:p>
    <w:p w14:paraId="5E44BDD2" w14:textId="15351ECE" w:rsidR="00D55237" w:rsidRDefault="00D55237" w:rsidP="00D55237">
      <w:pPr>
        <w:tabs>
          <w:tab w:val="left" w:pos="2680"/>
        </w:tabs>
        <w:rPr>
          <w:noProof/>
        </w:rPr>
      </w:pPr>
      <w:r>
        <w:rPr>
          <w:noProof/>
        </w:rPr>
        <w:tab/>
      </w:r>
    </w:p>
    <w:p w14:paraId="0E331CED" w14:textId="711A8E81" w:rsidR="00D55237" w:rsidRDefault="00D55237" w:rsidP="00D55237">
      <w:pPr>
        <w:rPr>
          <w:noProof/>
        </w:rPr>
      </w:pPr>
    </w:p>
    <w:p w14:paraId="59E95855" w14:textId="77777777" w:rsidR="00D55237" w:rsidRDefault="00D55237" w:rsidP="00D55237">
      <w:pPr>
        <w:rPr>
          <w:noProof/>
        </w:rPr>
      </w:pPr>
    </w:p>
    <w:p w14:paraId="67EEA379" w14:textId="6A68D7D3" w:rsidR="00D55237" w:rsidRDefault="00D55237" w:rsidP="00D55237">
      <w:pPr>
        <w:rPr>
          <w:noProof/>
        </w:rPr>
      </w:pPr>
    </w:p>
    <w:p w14:paraId="6FFF86BD" w14:textId="32E377C8" w:rsidR="00D55237" w:rsidRDefault="00D55237" w:rsidP="00167573"/>
    <w:p w14:paraId="5B76F12C" w14:textId="2515B226" w:rsidR="00D55237" w:rsidRDefault="00D55237" w:rsidP="00167573"/>
    <w:p w14:paraId="440D8DEB" w14:textId="62297151" w:rsidR="00D55237" w:rsidRDefault="00D55237" w:rsidP="00167573"/>
    <w:p w14:paraId="40D94AC6" w14:textId="46A4B6AE" w:rsidR="00D55237" w:rsidRDefault="00D55237" w:rsidP="00167573"/>
    <w:p w14:paraId="530E1F77" w14:textId="2A8AC9BE" w:rsidR="00D55237" w:rsidRDefault="00D55237" w:rsidP="00167573"/>
    <w:p w14:paraId="48AF5C9F" w14:textId="5226BC9E" w:rsidR="00D55237" w:rsidRDefault="00D55237" w:rsidP="00167573"/>
    <w:p w14:paraId="17EDA188" w14:textId="1062CF57" w:rsidR="00D55237" w:rsidRDefault="00D55237" w:rsidP="00167573"/>
    <w:p w14:paraId="43D8746D" w14:textId="186A80FB" w:rsidR="00D55237" w:rsidRDefault="00D55237" w:rsidP="00167573"/>
    <w:p w14:paraId="664ED81E" w14:textId="5448641C" w:rsidR="00D55237" w:rsidRDefault="00D55237" w:rsidP="00167573"/>
    <w:p w14:paraId="3A0A391A" w14:textId="4EFD505A" w:rsidR="00D55237" w:rsidRDefault="00D55237" w:rsidP="00167573"/>
    <w:p w14:paraId="106C7429" w14:textId="66BC27DC" w:rsidR="00D55237" w:rsidRDefault="00D55237" w:rsidP="00167573"/>
    <w:p w14:paraId="426761EE" w14:textId="697DEA46" w:rsidR="00D55237" w:rsidRDefault="00D55237" w:rsidP="00167573"/>
    <w:p w14:paraId="35CA661F" w14:textId="3CA0AE88" w:rsidR="00D55237" w:rsidRPr="00424882" w:rsidRDefault="00D55237" w:rsidP="00D55237">
      <w:pPr>
        <w:rPr>
          <w:rFonts w:ascii="Cavolini" w:hAnsi="Cavolini" w:cs="Cavolin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3042A" wp14:editId="366FA65C">
                <wp:simplePos x="0" y="0"/>
                <wp:positionH relativeFrom="margin">
                  <wp:align>left</wp:align>
                </wp:positionH>
                <wp:positionV relativeFrom="paragraph">
                  <wp:posOffset>664210</wp:posOffset>
                </wp:positionV>
                <wp:extent cx="1958340" cy="767715"/>
                <wp:effectExtent l="0" t="0" r="3810" b="0"/>
                <wp:wrapNone/>
                <wp:docPr id="5" name="Rectángulo: esquinas redondeadas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8340" cy="76771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82CFFE" w14:textId="77777777" w:rsidR="00D55237" w:rsidRPr="006F0010" w:rsidRDefault="00D55237" w:rsidP="00D55237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before="0" w:after="160" w:line="259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00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Nada de acuerdo</w:t>
                            </w:r>
                          </w:p>
                          <w:p w14:paraId="457232FE" w14:textId="77777777" w:rsidR="00D55237" w:rsidRPr="006F0010" w:rsidRDefault="00D55237" w:rsidP="00D55237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before="0" w:after="160" w:line="259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00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Algo de acuerdo</w:t>
                            </w:r>
                          </w:p>
                          <w:p w14:paraId="491B0D72" w14:textId="77777777" w:rsidR="00D55237" w:rsidRPr="006F0010" w:rsidRDefault="00D55237" w:rsidP="00D55237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before="0" w:after="160" w:line="259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00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Bastante de acuerdo</w:t>
                            </w:r>
                          </w:p>
                          <w:p w14:paraId="2DDF99B8" w14:textId="77777777" w:rsidR="00D55237" w:rsidRPr="006F0010" w:rsidRDefault="00D55237" w:rsidP="00D55237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spacing w:before="0" w:after="160" w:line="259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F001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Nada de acuerdo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3042A" id="Rectángulo: esquinas redondeadas 63" o:spid="_x0000_s1038" style="position:absolute;margin-left:0;margin-top:52.3pt;width:154.2pt;height:60.4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" filled="f" strokecolor="windowText" strokeweight="1.5pt">
                <v:stroke joinstyle="miter"/>
                <v:path arrowok="t"/>
                <v:textbox>
                  <w:txbxContent>
                    <w:p w14:paraId="5082CFFE" w14:textId="77777777" w:rsidR="00D55237" w:rsidRPr="006F0010" w:rsidRDefault="00D55237" w:rsidP="00D55237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before="0" w:after="160" w:line="259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F00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Nada de acuerdo</w:t>
                      </w:r>
                    </w:p>
                    <w:p w14:paraId="457232FE" w14:textId="77777777" w:rsidR="00D55237" w:rsidRPr="006F0010" w:rsidRDefault="00D55237" w:rsidP="00D55237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before="0" w:after="160" w:line="259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F00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Algo de acuerdo</w:t>
                      </w:r>
                    </w:p>
                    <w:p w14:paraId="491B0D72" w14:textId="77777777" w:rsidR="00D55237" w:rsidRPr="006F0010" w:rsidRDefault="00D55237" w:rsidP="00D55237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before="0" w:after="160" w:line="259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F00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Bastante de acuerdo</w:t>
                      </w:r>
                    </w:p>
                    <w:p w14:paraId="2DDF99B8" w14:textId="77777777" w:rsidR="00D55237" w:rsidRPr="006F0010" w:rsidRDefault="00D55237" w:rsidP="00D55237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spacing w:before="0" w:after="160" w:line="259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6F001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Nada de acuerdo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4882">
        <w:rPr>
          <w:rFonts w:ascii="Cavolini" w:hAnsi="Cavolini" w:cs="Cavolini"/>
        </w:rPr>
        <w:t>Para valorar tu trabajo, tanto individual como en grupo, vamos a utilizar esta DIANA, tendrás que marcar las casillas con las que te sientas más de acuerdo, siendo:</w:t>
      </w:r>
    </w:p>
    <w:p w14:paraId="30BC859C" w14:textId="5BC65413" w:rsidR="00D55237" w:rsidRDefault="00D55237" w:rsidP="00D55237"/>
    <w:p w14:paraId="6607FAA2" w14:textId="5B271229" w:rsidR="00D55237" w:rsidRDefault="00D55237" w:rsidP="00D55237"/>
    <w:p w14:paraId="04F08BA9" w14:textId="77777777" w:rsidR="00D55237" w:rsidRDefault="00D55237" w:rsidP="00D55237"/>
    <w:p w14:paraId="098C8CF2" w14:textId="5C69BDBA" w:rsidR="00D55237" w:rsidRDefault="00D55237" w:rsidP="00D55237"/>
    <w:p w14:paraId="79451DFA" w14:textId="6B9BFAED" w:rsidR="00D55237" w:rsidRDefault="00D55237" w:rsidP="00D55237"/>
    <w:p w14:paraId="59F640B8" w14:textId="571DBEF7" w:rsidR="00D55237" w:rsidRDefault="00D55237" w:rsidP="00D55237"/>
    <w:p w14:paraId="05B00DCD" w14:textId="443239DE" w:rsidR="00D55237" w:rsidRPr="00424882" w:rsidRDefault="00D55237" w:rsidP="00D55237">
      <w:pPr>
        <w:rPr>
          <w:rFonts w:ascii="Cavolini" w:hAnsi="Cavolini" w:cs="Cavolini"/>
          <w:b/>
        </w:rPr>
      </w:pPr>
      <w:r w:rsidRPr="00424882">
        <w:rPr>
          <w:rFonts w:ascii="Cavolini" w:hAnsi="Cavolini" w:cs="Cavolini"/>
          <w:b/>
        </w:rPr>
        <w:t>DIANA DE COEVALUACIÓN</w:t>
      </w:r>
    </w:p>
    <w:p w14:paraId="4E0E2EB0" w14:textId="77777777" w:rsidR="00D55237" w:rsidRPr="00424882" w:rsidRDefault="00D55237" w:rsidP="00D55237">
      <w:pPr>
        <w:rPr>
          <w:rFonts w:ascii="Cavolini" w:hAnsi="Cavolini" w:cs="Cavolini"/>
        </w:rPr>
      </w:pPr>
      <w:r w:rsidRPr="00424882">
        <w:rPr>
          <w:rFonts w:ascii="Cavolini" w:hAnsi="Cavolini" w:cs="Cavolini"/>
        </w:rPr>
        <w:t>Y en esta otra valorarás el trabajo que habéis realizado como grupo.</w:t>
      </w:r>
    </w:p>
    <w:p w14:paraId="1121FF24" w14:textId="1264D5E7" w:rsidR="00D55237" w:rsidRDefault="00C16650" w:rsidP="00D55237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16EB16B" wp14:editId="1B6520CC">
                <wp:simplePos x="0" y="0"/>
                <wp:positionH relativeFrom="column">
                  <wp:posOffset>-1633</wp:posOffset>
                </wp:positionH>
                <wp:positionV relativeFrom="paragraph">
                  <wp:posOffset>138793</wp:posOffset>
                </wp:positionV>
                <wp:extent cx="5722167" cy="2545806"/>
                <wp:effectExtent l="0" t="0" r="12065" b="2603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2167" cy="2545806"/>
                          <a:chOff x="0" y="0"/>
                          <a:chExt cx="5722167" cy="2545806"/>
                        </a:xfrm>
                      </wpg:grpSpPr>
                      <pic:pic xmlns:pic="http://schemas.openxmlformats.org/drawingml/2006/picture">
                        <pic:nvPicPr>
                          <pic:cNvPr id="57" name="Imagen 5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029" y="0"/>
                            <a:ext cx="3276600" cy="24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ángulo: esquinas redondeadas 58"/>
                        <wps:cNvSpPr>
                          <a:spLocks/>
                        </wps:cNvSpPr>
                        <wps:spPr>
                          <a:xfrm>
                            <a:off x="4212772" y="228600"/>
                            <a:ext cx="1509395" cy="51752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C65FC2E" w14:textId="77777777" w:rsidR="00D55237" w:rsidRPr="006F0010" w:rsidRDefault="00D55237" w:rsidP="00D5523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001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Nos hemos esforzado al máximo al trabajar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ángulo: esquinas redondeadas 59"/>
                        <wps:cNvSpPr>
                          <a:spLocks/>
                        </wps:cNvSpPr>
                        <wps:spPr>
                          <a:xfrm>
                            <a:off x="4071257" y="1883228"/>
                            <a:ext cx="1509395" cy="62103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71073C" w14:textId="77777777" w:rsidR="00D55237" w:rsidRPr="006F0010" w:rsidRDefault="00D55237" w:rsidP="00D5523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001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Hemos aprendido algo nuevo sobre el tema trabajado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ángulo: esquinas redondeadas 61"/>
                        <wps:cNvSpPr>
                          <a:spLocks/>
                        </wps:cNvSpPr>
                        <wps:spPr>
                          <a:xfrm>
                            <a:off x="0" y="1992086"/>
                            <a:ext cx="2014855" cy="553720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14C429A" w14:textId="77777777" w:rsidR="00D55237" w:rsidRPr="006F0010" w:rsidRDefault="00D55237" w:rsidP="00D5523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001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Hemos fomentado la participación de todos los miembros del equipo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ángulo: esquinas redondeadas 60"/>
                        <wps:cNvSpPr>
                          <a:spLocks/>
                        </wps:cNvSpPr>
                        <wps:spPr>
                          <a:xfrm>
                            <a:off x="0" y="163286"/>
                            <a:ext cx="1509395" cy="767715"/>
                          </a:xfrm>
                          <a:prstGeom prst="roundRec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6B5F89B" w14:textId="77777777" w:rsidR="00D55237" w:rsidRPr="006F0010" w:rsidRDefault="00D55237" w:rsidP="00D5523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6F0010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Cuando surgía alguna dificultad o un error, buscábamos soluciones en lugar de culpables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EB16B" id="Grupo 14" o:spid="_x0000_s1039" style="position:absolute;margin-left:-.15pt;margin-top:10.95pt;width:450.55pt;height:200.45pt;z-index:251670528" coordsize="57221,254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">
                <v:shape id="Imagen 57" o:spid="_x0000_s1040" type="#_x0000_t75" style="position:absolute;left:14260;width:32766;height:24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">
                  <v:imagedata r:id="rId12" o:title=""/>
                </v:shape>
                <v:roundrect id="Rectángulo: esquinas redondeadas 58" o:spid="_x0000_s1041" style="position:absolute;left:42127;top:2286;width:15094;height:51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" filled="f" strokecolor="windowText" strokeweight="1.5pt">
                  <v:stroke joinstyle="miter"/>
                  <v:path arrowok="t"/>
                  <v:textbox>
                    <w:txbxContent>
                      <w:p w14:paraId="2C65FC2E" w14:textId="77777777" w:rsidR="00D55237" w:rsidRPr="006F0010" w:rsidRDefault="00D55237" w:rsidP="00D5523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F001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Nos hemos esforzado al máximo al trabajar</w:t>
                        </w:r>
                      </w:p>
                    </w:txbxContent>
                  </v:textbox>
                </v:roundrect>
                <v:roundrect id="Rectángulo: esquinas redondeadas 59" o:spid="_x0000_s1042" style="position:absolute;left:40712;top:18832;width:15094;height:62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" filled="f" strokecolor="windowText" strokeweight="1.5pt">
                  <v:stroke joinstyle="miter"/>
                  <v:path arrowok="t"/>
                  <v:textbox>
                    <w:txbxContent>
                      <w:p w14:paraId="4671073C" w14:textId="77777777" w:rsidR="00D55237" w:rsidRPr="006F0010" w:rsidRDefault="00D55237" w:rsidP="00D5523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F001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Hemos aprendido algo nuevo sobre el tema trabajado</w:t>
                        </w:r>
                      </w:p>
                    </w:txbxContent>
                  </v:textbox>
                </v:roundrect>
                <v:roundrect id="Rectángulo: esquinas redondeadas 61" o:spid="_x0000_s1043" style="position:absolute;top:19920;width:20148;height:55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" filled="f" strokecolor="windowText" strokeweight="1.5pt">
                  <v:stroke joinstyle="miter"/>
                  <v:path arrowok="t"/>
                  <v:textbox>
                    <w:txbxContent>
                      <w:p w14:paraId="014C429A" w14:textId="77777777" w:rsidR="00D55237" w:rsidRPr="006F0010" w:rsidRDefault="00D55237" w:rsidP="00D5523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F001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Hemos fomentado la participación de todos los miembros del equipo</w:t>
                        </w:r>
                      </w:p>
                    </w:txbxContent>
                  </v:textbox>
                </v:roundrect>
                <v:roundrect id="Rectángulo: esquinas redondeadas 60" o:spid="_x0000_s1044" style="position:absolute;top:1632;width:15093;height:76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" filled="f" strokecolor="windowText" strokeweight="1.5pt">
                  <v:stroke joinstyle="miter"/>
                  <v:path arrowok="t"/>
                  <v:textbox>
                    <w:txbxContent>
                      <w:p w14:paraId="56B5F89B" w14:textId="77777777" w:rsidR="00D55237" w:rsidRPr="006F0010" w:rsidRDefault="00D55237" w:rsidP="00D55237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6F0010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Cuando surgía alguna dificultad o un error, buscábamos soluciones en lugar de culpables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045BC74" w14:textId="77777777" w:rsidR="00D55237" w:rsidRDefault="00D55237" w:rsidP="00D55237"/>
    <w:p w14:paraId="6E5B86B4" w14:textId="77777777" w:rsidR="00D55237" w:rsidRDefault="00D55237" w:rsidP="00D55237"/>
    <w:p w14:paraId="484B9C0E" w14:textId="77777777" w:rsidR="00D55237" w:rsidRDefault="00D55237" w:rsidP="00D55237"/>
    <w:p w14:paraId="17AE97E2" w14:textId="77777777" w:rsidR="00D55237" w:rsidRDefault="00D55237" w:rsidP="00D55237"/>
    <w:p w14:paraId="2B33E7B1" w14:textId="2303331C" w:rsidR="00D55237" w:rsidRDefault="00D55237" w:rsidP="00D55237"/>
    <w:p w14:paraId="4CCC7544" w14:textId="2041F593" w:rsidR="00D55237" w:rsidRDefault="00D55237" w:rsidP="00D55237"/>
    <w:p w14:paraId="4B5E7D0D" w14:textId="77777777" w:rsidR="00D55237" w:rsidRDefault="00D55237" w:rsidP="00D55237">
      <w:pPr>
        <w:rPr>
          <w:rFonts w:ascii="Cavolini" w:hAnsi="Cavolini" w:cs="Cavolini"/>
          <w:b/>
        </w:rPr>
      </w:pPr>
    </w:p>
    <w:p w14:paraId="07B86394" w14:textId="0D42A9ED" w:rsidR="00D55237" w:rsidRDefault="00D55237">
      <w:pPr>
        <w:sectPr w:rsidR="00D55237" w:rsidSect="00D55237">
          <w:type w:val="continuous"/>
          <w:pgSz w:w="11906" w:h="16838" w:code="9"/>
          <w:pgMar w:top="907" w:right="1134" w:bottom="907" w:left="1134" w:header="720" w:footer="720" w:gutter="0"/>
          <w:cols w:space="720"/>
          <w:titlePg/>
          <w:docGrid w:linePitch="360"/>
        </w:sectPr>
      </w:pPr>
      <w:r>
        <w:br w:type="page"/>
      </w:r>
    </w:p>
    <w:tbl>
      <w:tblPr>
        <w:tblStyle w:val="Tablaconcuadrcula"/>
        <w:tblW w:w="14770" w:type="dxa"/>
        <w:tblInd w:w="-431" w:type="dxa"/>
        <w:tblLook w:val="04A0" w:firstRow="1" w:lastRow="0" w:firstColumn="1" w:lastColumn="0" w:noHBand="0" w:noVBand="1"/>
      </w:tblPr>
      <w:tblGrid>
        <w:gridCol w:w="2932"/>
        <w:gridCol w:w="1472"/>
        <w:gridCol w:w="1462"/>
        <w:gridCol w:w="603"/>
        <w:gridCol w:w="871"/>
        <w:gridCol w:w="1470"/>
        <w:gridCol w:w="1473"/>
        <w:gridCol w:w="1467"/>
        <w:gridCol w:w="1470"/>
        <w:gridCol w:w="1550"/>
      </w:tblGrid>
      <w:tr w:rsidR="00D55237" w14:paraId="13C0447D" w14:textId="77777777" w:rsidTr="00743EC9">
        <w:tc>
          <w:tcPr>
            <w:tcW w:w="14770" w:type="dxa"/>
            <w:gridSpan w:val="10"/>
            <w:shd w:val="clear" w:color="auto" w:fill="B0D0E2" w:themeFill="accent1" w:themeFillTint="66"/>
            <w:vAlign w:val="center"/>
          </w:tcPr>
          <w:p w14:paraId="7A8D248E" w14:textId="77777777" w:rsidR="00D55237" w:rsidRPr="009111EB" w:rsidRDefault="00D55237" w:rsidP="00743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1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FICHA DE OBSERVACIÓN</w:t>
            </w:r>
          </w:p>
        </w:tc>
      </w:tr>
      <w:tr w:rsidR="00D55237" w14:paraId="1E6D677D" w14:textId="77777777" w:rsidTr="00743EC9">
        <w:tc>
          <w:tcPr>
            <w:tcW w:w="6469" w:type="dxa"/>
            <w:gridSpan w:val="4"/>
            <w:shd w:val="clear" w:color="auto" w:fill="B0D0E2" w:themeFill="accent1" w:themeFillTint="66"/>
            <w:vAlign w:val="center"/>
          </w:tcPr>
          <w:p w14:paraId="52102E46" w14:textId="77777777" w:rsidR="00D55237" w:rsidRPr="009111EB" w:rsidRDefault="00D55237" w:rsidP="00743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1EB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8301" w:type="dxa"/>
            <w:gridSpan w:val="6"/>
            <w:shd w:val="clear" w:color="auto" w:fill="B0D0E2" w:themeFill="accent1" w:themeFillTint="66"/>
            <w:vAlign w:val="center"/>
          </w:tcPr>
          <w:p w14:paraId="51CC1C7A" w14:textId="77777777" w:rsidR="00D55237" w:rsidRPr="009111EB" w:rsidRDefault="00D55237" w:rsidP="00743E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1EB">
              <w:rPr>
                <w:rFonts w:ascii="Arial" w:hAnsi="Arial" w:cs="Arial"/>
                <w:b/>
                <w:bCs/>
                <w:sz w:val="20"/>
                <w:szCs w:val="20"/>
              </w:rPr>
              <w:t>Período de observación:</w:t>
            </w:r>
          </w:p>
        </w:tc>
      </w:tr>
      <w:tr w:rsidR="00D55237" w14:paraId="151918EF" w14:textId="77777777" w:rsidTr="00743EC9">
        <w:tc>
          <w:tcPr>
            <w:tcW w:w="2932" w:type="dxa"/>
            <w:shd w:val="clear" w:color="auto" w:fill="CDCDCD" w:themeFill="accent4" w:themeFillTint="66"/>
            <w:vAlign w:val="center"/>
          </w:tcPr>
          <w:p w14:paraId="6627E0DA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18D">
              <w:rPr>
                <w:rFonts w:ascii="Arial" w:hAnsi="Arial" w:cs="Arial"/>
                <w:sz w:val="20"/>
                <w:szCs w:val="20"/>
              </w:rPr>
              <w:t>ALUMNOS</w:t>
            </w:r>
          </w:p>
        </w:tc>
        <w:tc>
          <w:tcPr>
            <w:tcW w:w="1472" w:type="dxa"/>
            <w:shd w:val="clear" w:color="auto" w:fill="CDCDCD" w:themeFill="accent4" w:themeFillTint="66"/>
            <w:vAlign w:val="center"/>
          </w:tcPr>
          <w:p w14:paraId="22E9FF1D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18D">
              <w:rPr>
                <w:rFonts w:ascii="Arial" w:hAnsi="Arial" w:cs="Arial"/>
                <w:sz w:val="20"/>
                <w:szCs w:val="20"/>
              </w:rPr>
              <w:t>¿Ha participado activamente?</w:t>
            </w:r>
          </w:p>
        </w:tc>
        <w:tc>
          <w:tcPr>
            <w:tcW w:w="1462" w:type="dxa"/>
            <w:shd w:val="clear" w:color="auto" w:fill="CDCDCD" w:themeFill="accent4" w:themeFillTint="66"/>
            <w:vAlign w:val="center"/>
          </w:tcPr>
          <w:p w14:paraId="05ECAEF1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18D">
              <w:rPr>
                <w:rFonts w:ascii="Arial" w:hAnsi="Arial" w:cs="Arial"/>
                <w:sz w:val="20"/>
                <w:szCs w:val="20"/>
              </w:rPr>
              <w:t>¿Realiza un buen uso del tiempo?</w:t>
            </w:r>
          </w:p>
        </w:tc>
        <w:tc>
          <w:tcPr>
            <w:tcW w:w="1474" w:type="dxa"/>
            <w:gridSpan w:val="2"/>
            <w:shd w:val="clear" w:color="auto" w:fill="CDCDCD" w:themeFill="accent4" w:themeFillTint="66"/>
            <w:vAlign w:val="center"/>
          </w:tcPr>
          <w:p w14:paraId="63FFF7E4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18D">
              <w:rPr>
                <w:rFonts w:ascii="Arial" w:hAnsi="Arial" w:cs="Arial"/>
                <w:sz w:val="20"/>
                <w:szCs w:val="20"/>
              </w:rPr>
              <w:t>¿Mejora sus aprendizajes?</w:t>
            </w:r>
          </w:p>
        </w:tc>
        <w:tc>
          <w:tcPr>
            <w:tcW w:w="1470" w:type="dxa"/>
            <w:shd w:val="clear" w:color="auto" w:fill="CDCDCD" w:themeFill="accent4" w:themeFillTint="66"/>
            <w:vAlign w:val="center"/>
          </w:tcPr>
          <w:p w14:paraId="6DD5C356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18D">
              <w:rPr>
                <w:rFonts w:ascii="Arial" w:hAnsi="Arial" w:cs="Arial"/>
                <w:sz w:val="20"/>
                <w:szCs w:val="20"/>
              </w:rPr>
              <w:t>¿Promueve la participación de sus compañeros y acepta sus opiniones?</w:t>
            </w:r>
          </w:p>
        </w:tc>
        <w:tc>
          <w:tcPr>
            <w:tcW w:w="1473" w:type="dxa"/>
            <w:shd w:val="clear" w:color="auto" w:fill="CDCDCD" w:themeFill="accent4" w:themeFillTint="66"/>
            <w:vAlign w:val="center"/>
          </w:tcPr>
          <w:p w14:paraId="3CB3AE75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18D">
              <w:rPr>
                <w:rFonts w:ascii="Arial" w:hAnsi="Arial" w:cs="Arial"/>
                <w:sz w:val="20"/>
                <w:szCs w:val="20"/>
              </w:rPr>
              <w:t>¿Ayuda a sus compañeros?</w:t>
            </w:r>
          </w:p>
        </w:tc>
        <w:tc>
          <w:tcPr>
            <w:tcW w:w="1467" w:type="dxa"/>
            <w:shd w:val="clear" w:color="auto" w:fill="CDCDCD" w:themeFill="accent4" w:themeFillTint="66"/>
            <w:vAlign w:val="center"/>
          </w:tcPr>
          <w:p w14:paraId="54388DDA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18D">
              <w:rPr>
                <w:rFonts w:ascii="Arial" w:hAnsi="Arial" w:cs="Arial"/>
                <w:sz w:val="20"/>
                <w:szCs w:val="20"/>
              </w:rPr>
              <w:t>¿Mantiene un nivel de ruido adecuado?</w:t>
            </w:r>
          </w:p>
        </w:tc>
        <w:tc>
          <w:tcPr>
            <w:tcW w:w="1470" w:type="dxa"/>
            <w:shd w:val="clear" w:color="auto" w:fill="CDCDCD" w:themeFill="accent4" w:themeFillTint="66"/>
            <w:vAlign w:val="center"/>
          </w:tcPr>
          <w:p w14:paraId="18A6CBC0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418D">
              <w:rPr>
                <w:rFonts w:ascii="Arial" w:hAnsi="Arial" w:cs="Arial"/>
                <w:sz w:val="20"/>
                <w:szCs w:val="20"/>
              </w:rPr>
              <w:t>¿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4418D">
              <w:rPr>
                <w:rFonts w:ascii="Arial" w:hAnsi="Arial" w:cs="Arial"/>
                <w:sz w:val="20"/>
                <w:szCs w:val="20"/>
              </w:rPr>
              <w:t>resta atención y sigue las indicaciones de la profesora?</w:t>
            </w:r>
          </w:p>
        </w:tc>
        <w:tc>
          <w:tcPr>
            <w:tcW w:w="1550" w:type="dxa"/>
            <w:shd w:val="clear" w:color="auto" w:fill="CDCDCD" w:themeFill="accent4" w:themeFillTint="66"/>
            <w:vAlign w:val="center"/>
          </w:tcPr>
          <w:p w14:paraId="51E33946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18D">
              <w:rPr>
                <w:rFonts w:ascii="Arial" w:hAnsi="Arial" w:cs="Arial"/>
                <w:b/>
                <w:bCs/>
                <w:sz w:val="20"/>
                <w:szCs w:val="20"/>
              </w:rPr>
              <w:t>PUNTUACIÓN</w:t>
            </w:r>
          </w:p>
        </w:tc>
      </w:tr>
      <w:tr w:rsidR="00D55237" w14:paraId="642CC563" w14:textId="77777777" w:rsidTr="00C16650">
        <w:trPr>
          <w:trHeight w:val="567"/>
        </w:trPr>
        <w:tc>
          <w:tcPr>
            <w:tcW w:w="2932" w:type="dxa"/>
            <w:vAlign w:val="center"/>
          </w:tcPr>
          <w:p w14:paraId="7EDE4EE1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31850793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5780535D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710B0321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4E83FBDA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3861C591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19E530AF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889575C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17E9173A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237" w14:paraId="2D97BD9C" w14:textId="77777777" w:rsidTr="00C16650">
        <w:trPr>
          <w:trHeight w:val="567"/>
        </w:trPr>
        <w:tc>
          <w:tcPr>
            <w:tcW w:w="2932" w:type="dxa"/>
            <w:vAlign w:val="center"/>
          </w:tcPr>
          <w:p w14:paraId="249D6572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45499144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3256C927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466FA2C7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43C47C51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63E208F7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717EC7E4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27C75FB4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26AF4932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237" w14:paraId="7D4235AB" w14:textId="77777777" w:rsidTr="00C16650">
        <w:trPr>
          <w:trHeight w:val="567"/>
        </w:trPr>
        <w:tc>
          <w:tcPr>
            <w:tcW w:w="2932" w:type="dxa"/>
            <w:vAlign w:val="center"/>
          </w:tcPr>
          <w:p w14:paraId="3151D739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2BBA7F79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2CB90FA9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529AA3E7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118EC923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2DC6ECA1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437096B5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51527CC3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64892AF7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237" w14:paraId="2816B769" w14:textId="77777777" w:rsidTr="00C16650">
        <w:trPr>
          <w:trHeight w:val="567"/>
        </w:trPr>
        <w:tc>
          <w:tcPr>
            <w:tcW w:w="2932" w:type="dxa"/>
            <w:vAlign w:val="center"/>
          </w:tcPr>
          <w:p w14:paraId="7011EF8F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vAlign w:val="center"/>
          </w:tcPr>
          <w:p w14:paraId="7B202653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14:paraId="1B6B3537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7AE54A94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496B1A88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Align w:val="center"/>
          </w:tcPr>
          <w:p w14:paraId="2CE5BC88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vAlign w:val="center"/>
          </w:tcPr>
          <w:p w14:paraId="047E812E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42E780A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</w:tcPr>
          <w:p w14:paraId="05BFBF33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237" w14:paraId="754842E7" w14:textId="77777777" w:rsidTr="00743EC9">
        <w:tc>
          <w:tcPr>
            <w:tcW w:w="14770" w:type="dxa"/>
            <w:gridSpan w:val="10"/>
            <w:shd w:val="clear" w:color="auto" w:fill="B0D0E2" w:themeFill="accent1" w:themeFillTint="66"/>
            <w:vAlign w:val="center"/>
          </w:tcPr>
          <w:p w14:paraId="0A86ED3F" w14:textId="77777777" w:rsidR="00D55237" w:rsidRPr="00F4418D" w:rsidRDefault="00D55237" w:rsidP="00743E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Referencias de la puntuación: Siempre: 4      Casi Siempre: 3        Algunas veces: 2       Nunca: 0</w:t>
            </w:r>
          </w:p>
        </w:tc>
      </w:tr>
    </w:tbl>
    <w:p w14:paraId="5B1D62A1" w14:textId="1DACFFE6" w:rsidR="00D55237" w:rsidRDefault="00D55237"/>
    <w:p w14:paraId="10E1D36E" w14:textId="0FCD0B8D" w:rsidR="00DC365F" w:rsidRPr="00DC365F" w:rsidRDefault="00DC365F">
      <w:pPr>
        <w:rPr>
          <w:rFonts w:ascii="Arial" w:hAnsi="Arial" w:cs="Arial"/>
          <w:i/>
          <w:iCs/>
        </w:rPr>
      </w:pPr>
      <w:r w:rsidRPr="00DC365F">
        <w:rPr>
          <w:rFonts w:ascii="Arial" w:hAnsi="Arial" w:cs="Arial"/>
          <w:i/>
          <w:iCs/>
        </w:rPr>
        <w:t>(A rellenar por la profesora durante las sesiones)</w:t>
      </w:r>
    </w:p>
    <w:p w14:paraId="48A0D638" w14:textId="77777777" w:rsidR="00D55237" w:rsidRPr="005C48BE" w:rsidRDefault="00D55237" w:rsidP="00167573"/>
    <w:sectPr w:rsidR="00D55237" w:rsidRPr="005C48BE" w:rsidSect="00D55237">
      <w:pgSz w:w="16838" w:h="11906" w:orient="landscape" w:code="9"/>
      <w:pgMar w:top="1134" w:right="907" w:bottom="1134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A7C28" w14:textId="77777777" w:rsidR="00204C4A" w:rsidRDefault="00204C4A">
      <w:pPr>
        <w:spacing w:before="0" w:after="0"/>
      </w:pPr>
      <w:r>
        <w:separator/>
      </w:r>
    </w:p>
    <w:p w14:paraId="2E79B8FD" w14:textId="77777777" w:rsidR="00204C4A" w:rsidRDefault="00204C4A"/>
  </w:endnote>
  <w:endnote w:type="continuationSeparator" w:id="0">
    <w:p w14:paraId="25C27FC6" w14:textId="77777777" w:rsidR="00204C4A" w:rsidRDefault="00204C4A">
      <w:pPr>
        <w:spacing w:before="0" w:after="0"/>
      </w:pPr>
      <w:r>
        <w:continuationSeparator/>
      </w:r>
    </w:p>
    <w:p w14:paraId="31AC840E" w14:textId="77777777" w:rsidR="00204C4A" w:rsidRDefault="00204C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4C1F" w14:textId="77777777" w:rsidR="00BC17CC" w:rsidRDefault="008124C9">
    <w:pPr>
      <w:pStyle w:val="Piedepgina"/>
    </w:pPr>
    <w:r>
      <w:rPr>
        <w:lang w:bidi="es-ES"/>
      </w:rPr>
      <w:t xml:space="preserve">Página | </w:t>
    </w:r>
    <w:r w:rsidR="006A685F">
      <w:rPr>
        <w:lang w:bidi="es-ES"/>
      </w:rPr>
      <w:fldChar w:fldCharType="begin"/>
    </w:r>
    <w:r>
      <w:rPr>
        <w:lang w:bidi="es-ES"/>
      </w:rPr>
      <w:instrText xml:space="preserve"> PAGE   \* MERGEFORMAT </w:instrText>
    </w:r>
    <w:r w:rsidR="006A685F">
      <w:rPr>
        <w:lang w:bidi="es-ES"/>
      </w:rPr>
      <w:fldChar w:fldCharType="separate"/>
    </w:r>
    <w:r w:rsidR="00167573">
      <w:rPr>
        <w:noProof/>
        <w:lang w:bidi="es-ES"/>
      </w:rPr>
      <w:t>2</w:t>
    </w:r>
    <w:r w:rsidR="006A685F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A40AC" w14:textId="77777777" w:rsidR="00204C4A" w:rsidRDefault="00204C4A">
      <w:pPr>
        <w:spacing w:before="0" w:after="0"/>
      </w:pPr>
      <w:r>
        <w:separator/>
      </w:r>
    </w:p>
    <w:p w14:paraId="00DFC760" w14:textId="77777777" w:rsidR="00204C4A" w:rsidRDefault="00204C4A"/>
  </w:footnote>
  <w:footnote w:type="continuationSeparator" w:id="0">
    <w:p w14:paraId="598E3773" w14:textId="77777777" w:rsidR="00204C4A" w:rsidRDefault="00204C4A">
      <w:pPr>
        <w:spacing w:before="0" w:after="0"/>
      </w:pPr>
      <w:r>
        <w:continuationSeparator/>
      </w:r>
    </w:p>
    <w:p w14:paraId="3FF22D34" w14:textId="77777777" w:rsidR="00204C4A" w:rsidRDefault="00204C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178509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7A585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5ED440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0A129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F0CBC5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ACEF9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76261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2651D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CC67C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C20FD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B402D"/>
    <w:multiLevelType w:val="hybridMultilevel"/>
    <w:tmpl w:val="185241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46721"/>
    <w:multiLevelType w:val="hybridMultilevel"/>
    <w:tmpl w:val="496ADE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A253D"/>
    <w:multiLevelType w:val="hybridMultilevel"/>
    <w:tmpl w:val="2842C4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51A69"/>
    <w:multiLevelType w:val="hybridMultilevel"/>
    <w:tmpl w:val="ABCAE5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124D1"/>
    <w:multiLevelType w:val="hybridMultilevel"/>
    <w:tmpl w:val="AB382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C5AD7"/>
    <w:multiLevelType w:val="hybridMultilevel"/>
    <w:tmpl w:val="6A862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31D5"/>
    <w:multiLevelType w:val="multilevel"/>
    <w:tmpl w:val="E3C2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514EE6"/>
    <w:multiLevelType w:val="hybridMultilevel"/>
    <w:tmpl w:val="07825A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1"/>
  </w:num>
  <w:num w:numId="14">
    <w:abstractNumId w:val="15"/>
  </w:num>
  <w:num w:numId="15">
    <w:abstractNumId w:val="16"/>
  </w:num>
  <w:num w:numId="16">
    <w:abstractNumId w:val="14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76"/>
    <w:rsid w:val="00084A05"/>
    <w:rsid w:val="00104D13"/>
    <w:rsid w:val="0012008C"/>
    <w:rsid w:val="00142775"/>
    <w:rsid w:val="00152A27"/>
    <w:rsid w:val="00167573"/>
    <w:rsid w:val="00204C4A"/>
    <w:rsid w:val="00216F12"/>
    <w:rsid w:val="002E779D"/>
    <w:rsid w:val="0030138E"/>
    <w:rsid w:val="00324FFD"/>
    <w:rsid w:val="003D5CBB"/>
    <w:rsid w:val="003F69BF"/>
    <w:rsid w:val="004057ED"/>
    <w:rsid w:val="0041246D"/>
    <w:rsid w:val="004E6893"/>
    <w:rsid w:val="005169A7"/>
    <w:rsid w:val="00543D1A"/>
    <w:rsid w:val="00550739"/>
    <w:rsid w:val="0056175F"/>
    <w:rsid w:val="0057676E"/>
    <w:rsid w:val="005962E9"/>
    <w:rsid w:val="005A4E08"/>
    <w:rsid w:val="005C48BE"/>
    <w:rsid w:val="005E2339"/>
    <w:rsid w:val="00663DD9"/>
    <w:rsid w:val="00664969"/>
    <w:rsid w:val="006A685F"/>
    <w:rsid w:val="006D3275"/>
    <w:rsid w:val="00762672"/>
    <w:rsid w:val="00777B75"/>
    <w:rsid w:val="008124C9"/>
    <w:rsid w:val="008162C7"/>
    <w:rsid w:val="008A4829"/>
    <w:rsid w:val="008B6FA1"/>
    <w:rsid w:val="008F3FFC"/>
    <w:rsid w:val="009055F8"/>
    <w:rsid w:val="00974BE0"/>
    <w:rsid w:val="009C3B6D"/>
    <w:rsid w:val="00A07B15"/>
    <w:rsid w:val="00A53424"/>
    <w:rsid w:val="00A54223"/>
    <w:rsid w:val="00A73CE6"/>
    <w:rsid w:val="00A92CE9"/>
    <w:rsid w:val="00B168DE"/>
    <w:rsid w:val="00BC17CC"/>
    <w:rsid w:val="00BE02E8"/>
    <w:rsid w:val="00C16650"/>
    <w:rsid w:val="00C17590"/>
    <w:rsid w:val="00C378A4"/>
    <w:rsid w:val="00C549F4"/>
    <w:rsid w:val="00C82BE0"/>
    <w:rsid w:val="00CC44CC"/>
    <w:rsid w:val="00CC6852"/>
    <w:rsid w:val="00CD5E43"/>
    <w:rsid w:val="00CE0CF4"/>
    <w:rsid w:val="00D2317D"/>
    <w:rsid w:val="00D55237"/>
    <w:rsid w:val="00D876D6"/>
    <w:rsid w:val="00D918CB"/>
    <w:rsid w:val="00DC365F"/>
    <w:rsid w:val="00E14232"/>
    <w:rsid w:val="00E234B7"/>
    <w:rsid w:val="00E25AC9"/>
    <w:rsid w:val="00E25C76"/>
    <w:rsid w:val="00E31977"/>
    <w:rsid w:val="00E86ED4"/>
    <w:rsid w:val="00EB5498"/>
    <w:rsid w:val="00EF0BFE"/>
    <w:rsid w:val="00F1276B"/>
    <w:rsid w:val="00F536A1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49D96A"/>
  <w15:docId w15:val="{1241018B-3523-4A63-8A50-D00A3DCE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69"/>
  </w:style>
  <w:style w:type="paragraph" w:styleId="Ttulo1">
    <w:name w:val="heading 1"/>
    <w:basedOn w:val="Normal"/>
    <w:uiPriority w:val="9"/>
    <w:qFormat/>
    <w:rsid w:val="00324FFD"/>
    <w:pPr>
      <w:keepNext/>
      <w:keepLines/>
      <w:pBdr>
        <w:bottom w:val="single" w:sz="12" w:space="1" w:color="306785" w:themeColor="accent1" w:themeShade="BF"/>
      </w:pBdr>
      <w:spacing w:before="0" w:after="24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324FFD"/>
    <w:pPr>
      <w:spacing w:after="60"/>
      <w:contextualSpacing/>
      <w:outlineLvl w:val="1"/>
    </w:pPr>
    <w:rPr>
      <w:rFonts w:asciiTheme="majorHAnsi" w:eastAsiaTheme="majorEastAsia" w:hAnsiTheme="majorHAnsi" w:cstheme="majorBidi"/>
      <w:b/>
      <w:bCs/>
      <w:color w:val="306785" w:themeColor="accent1" w:themeShade="BF"/>
    </w:rPr>
  </w:style>
  <w:style w:type="paragraph" w:styleId="Ttulo3">
    <w:name w:val="heading 3"/>
    <w:basedOn w:val="Normal"/>
    <w:uiPriority w:val="9"/>
    <w:unhideWhenUsed/>
    <w:qFormat/>
    <w:rsid w:val="00324FFD"/>
    <w:pPr>
      <w:contextualSpacing/>
      <w:outlineLvl w:val="2"/>
    </w:pPr>
    <w:rPr>
      <w:rFonts w:asciiTheme="majorHAnsi" w:eastAsiaTheme="majorEastAsia" w:hAnsiTheme="majorHAnsi" w:cstheme="majorBidi"/>
      <w:color w:val="306785" w:themeColor="accent1" w:themeShade="B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86ED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24FF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24FF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24FF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86ED4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86ED4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85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1">
    <w:name w:val="Tabla con cuadrícula 1 clara1"/>
    <w:basedOn w:val="Tablanormal"/>
    <w:uiPriority w:val="46"/>
    <w:rsid w:val="006A685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blanormal"/>
    <w:uiPriority w:val="40"/>
    <w:rsid w:val="006A685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F0BFE"/>
    <w:rPr>
      <w:color w:val="595959" w:themeColor="text1" w:themeTint="A6"/>
    </w:rPr>
  </w:style>
  <w:style w:type="paragraph" w:styleId="Piedepgina">
    <w:name w:val="footer"/>
    <w:basedOn w:val="Normal"/>
    <w:link w:val="PiedepginaCar"/>
    <w:uiPriority w:val="99"/>
    <w:unhideWhenUsed/>
    <w:rsid w:val="00142775"/>
    <w:pPr>
      <w:spacing w:before="0" w:after="0"/>
      <w:jc w:val="center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775"/>
  </w:style>
  <w:style w:type="paragraph" w:styleId="Textodeglobo">
    <w:name w:val="Balloon Text"/>
    <w:basedOn w:val="Normal"/>
    <w:link w:val="Textodeglob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D4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E86ED4"/>
  </w:style>
  <w:style w:type="paragraph" w:styleId="Textodebloque">
    <w:name w:val="Block Text"/>
    <w:basedOn w:val="Normal"/>
    <w:uiPriority w:val="99"/>
    <w:semiHidden/>
    <w:unhideWhenUsed/>
    <w:rsid w:val="00EF0BFE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6E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6ED4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86E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86ED4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86ED4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86ED4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86ED4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86ED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86ED4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86ED4"/>
    <w:pPr>
      <w:spacing w:after="4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86ED4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86ED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86ED4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86ED4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86ED4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EF0BFE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86ED4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86ED4"/>
  </w:style>
  <w:style w:type="table" w:styleId="Cuadrculavistosa">
    <w:name w:val="Colorful Grid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E86ED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6ED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86ED4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6E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86ED4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86ED4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86ED4"/>
  </w:style>
  <w:style w:type="character" w:customStyle="1" w:styleId="FechaCar">
    <w:name w:val="Fecha Car"/>
    <w:basedOn w:val="Fuentedeprrafopredeter"/>
    <w:link w:val="Fecha"/>
    <w:uiPriority w:val="99"/>
    <w:semiHidden/>
    <w:rsid w:val="00E86ED4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86ED4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86ED4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86ED4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86ED4"/>
  </w:style>
  <w:style w:type="character" w:styleId="nfasis">
    <w:name w:val="Emphasis"/>
    <w:basedOn w:val="Fuentedeprrafopredeter"/>
    <w:uiPriority w:val="20"/>
    <w:semiHidden/>
    <w:unhideWhenUsed/>
    <w:qFormat/>
    <w:rsid w:val="00E86ED4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86ED4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E86ED4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86ED4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86ED4"/>
    <w:rPr>
      <w:color w:val="B2B2B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E86ED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86ED4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6ED4"/>
    <w:rPr>
      <w:szCs w:val="20"/>
    </w:rPr>
  </w:style>
  <w:style w:type="table" w:customStyle="1" w:styleId="Tablaconcuadrcula1clara-nfasis11">
    <w:name w:val="Tabla con cuadrícula 1 clara - Énfasis 1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o-nfasis21">
    <w:name w:val="Tabla con cuadrícula 1 Claro - Énfasis 2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31">
    <w:name w:val="Tabla con cuadrícula 1 clara - Énfasis 3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-nfasis61">
    <w:name w:val="Tabla con cuadrícula 1 clara - Énfasis 61"/>
    <w:basedOn w:val="Tablanormal"/>
    <w:uiPriority w:val="46"/>
    <w:rsid w:val="00E86ED4"/>
    <w:pPr>
      <w:spacing w:after="0"/>
    </w:pPr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2-nfasis11">
    <w:name w:val="Tabla con cuadrícula 2 - Énfasis 1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concuadrcula2-nfasis31">
    <w:name w:val="Tabla con cuadrícula 2 - Énfasis 3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concuadrcula2-nfasis41">
    <w:name w:val="Tabla con cuadrícula 2 - Énfasis 4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concuadrcula2-nfasis61">
    <w:name w:val="Tabla con cuadrícula 2 - Énfasis 6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3-nfasis11">
    <w:name w:val="Tabla con cuadrícula 3 - Énfasis 1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laconcuadrcula3-nfasis21">
    <w:name w:val="Tabla con cuadrícula 3 - Énfasis 2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laconcuadrcula3-nfasis31">
    <w:name w:val="Tabla con cuadrícula 3 - Énfasis 3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laconcuadrcula3-nfasis51">
    <w:name w:val="Tabla con cuadrícula 3 - Énfasis 5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laconcuadrcula3-nfasis61">
    <w:name w:val="Tabla con cuadrícula 3 - Énfasis 6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concuadrcula4-nfasis31">
    <w:name w:val="Tabla con cuadrícula 4 - Énfasis 3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concuadrcula4-nfasis61">
    <w:name w:val="Tabla con cuadrícula 4 - Énfasis 6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concuadrcula5oscura1">
    <w:name w:val="Tabla con cuadrícula 5 oscura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concuadrcula5oscura-nfasis11">
    <w:name w:val="Tabla con cuadrícula 5 oscura - Énfasis 1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laconcuadrcula5oscura-nfasis21">
    <w:name w:val="Tabla con cuadrícula 5 oscura - Énfasis 2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laconcuadrcula5oscura-nfasis31">
    <w:name w:val="Tabla con cuadrícula 5 oscura - Énfasis 3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E86ED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laconcuadrcula6concolores1">
    <w:name w:val="Tabla con cuadrícula 6 con colores1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concuadrcula6concolores-nfasis11">
    <w:name w:val="Tabla con cuadrícula 6 con colores - Énfasis 1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concuadrcula6concolores-nfasis31">
    <w:name w:val="Tabla con cuadrícula 6 con colores - Énfasis 31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concuadrcula6concolores-nfasis61">
    <w:name w:val="Tabla con cuadrícula 6 con colores - Énfasis 61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concuadrcula7concolores1">
    <w:name w:val="Tabla con cuadrícula 7 con colores1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concuadrcula7concolores-nfasis11">
    <w:name w:val="Tabla con cuadrícula 7 con colores - Énfasis 1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laconcuadrcula7concolores-nfasis21">
    <w:name w:val="Tabla con cuadrícula 7 con colores - Énfasis 21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laconcuadrcula7concolores-nfasis31">
    <w:name w:val="Tabla con cuadrícula 7 con colores - Énfasis 31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laconcuadrcula7concolores-nfasis41">
    <w:name w:val="Tabla con cuadrícula 7 con colores - Énfasis 41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laconcuadrcula7concolores-nfasis51">
    <w:name w:val="Tabla con cuadrícula 7 con colores - Énfasis 51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laconcuadrcula7concolores-nfasis61">
    <w:name w:val="Tabla con cuadrícula 7 con colores - Énfasis 61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142775"/>
    <w:pPr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42775"/>
  </w:style>
  <w:style w:type="character" w:customStyle="1" w:styleId="Ttulo4Car">
    <w:name w:val="Título 4 Car"/>
    <w:basedOn w:val="Fuentedeprrafopredeter"/>
    <w:link w:val="Ttulo4"/>
    <w:uiPriority w:val="9"/>
    <w:semiHidden/>
    <w:rsid w:val="00E86ED4"/>
    <w:rPr>
      <w:rFonts w:asciiTheme="majorHAnsi" w:eastAsiaTheme="majorEastAsia" w:hAnsiTheme="majorHAnsi" w:cstheme="majorBidi"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24FFD"/>
    <w:rPr>
      <w:rFonts w:asciiTheme="majorHAnsi" w:eastAsiaTheme="majorEastAsia" w:hAnsiTheme="majorHAnsi" w:cstheme="majorBidi"/>
      <w:b/>
      <w:i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24FFD"/>
    <w:rPr>
      <w:rFonts w:asciiTheme="majorHAnsi" w:eastAsiaTheme="majorEastAsia" w:hAnsiTheme="majorHAnsi" w:cstheme="majorBidi"/>
      <w:color w:val="525B13" w:themeColor="accent2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24FFD"/>
    <w:rPr>
      <w:rFonts w:asciiTheme="majorHAnsi" w:eastAsiaTheme="majorEastAsia" w:hAnsiTheme="majorHAnsi" w:cstheme="majorBidi"/>
      <w:i/>
      <w:iCs/>
      <w:color w:val="525B13" w:themeColor="accent2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86ED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86ED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E86ED4"/>
  </w:style>
  <w:style w:type="paragraph" w:styleId="DireccinHTML">
    <w:name w:val="HTML Address"/>
    <w:basedOn w:val="Normal"/>
    <w:link w:val="DireccinHTMLCar"/>
    <w:uiPriority w:val="99"/>
    <w:semiHidden/>
    <w:unhideWhenUsed/>
    <w:rsid w:val="00E86ED4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86ED4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E86ED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E86ED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86ED4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86ED4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E86ED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E86ED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E86ED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E86ED4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E86ED4"/>
    <w:pPr>
      <w:spacing w:before="0" w:after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E86ED4"/>
    <w:pPr>
      <w:spacing w:before="0" w:after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E86ED4"/>
    <w:pPr>
      <w:spacing w:before="0" w:after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E86ED4"/>
    <w:pPr>
      <w:spacing w:before="0" w:after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E86ED4"/>
    <w:pPr>
      <w:spacing w:before="0" w:after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E86ED4"/>
    <w:pPr>
      <w:spacing w:before="0" w:after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E86ED4"/>
    <w:pPr>
      <w:spacing w:before="0" w:after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E86ED4"/>
    <w:pPr>
      <w:spacing w:before="0" w:after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E86ED4"/>
    <w:pPr>
      <w:spacing w:before="0" w:after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86ED4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EF0BFE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EF0BFE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before="360" w:after="360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EF0BFE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EF0BFE"/>
    <w:rPr>
      <w:b/>
      <w:bCs/>
      <w:caps w:val="0"/>
      <w:smallCaps/>
      <w:color w:val="306785" w:themeColor="accent1" w:themeShade="BF"/>
      <w:spacing w:val="0"/>
    </w:rPr>
  </w:style>
  <w:style w:type="table" w:styleId="Cuadrculaclara">
    <w:name w:val="Light Grid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86ED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E86ED4"/>
  </w:style>
  <w:style w:type="paragraph" w:styleId="Lista">
    <w:name w:val="List"/>
    <w:basedOn w:val="Normal"/>
    <w:uiPriority w:val="99"/>
    <w:semiHidden/>
    <w:unhideWhenUsed/>
    <w:rsid w:val="00E86ED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E86ED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E86ED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E86ED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E86ED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E86ED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E86ED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E86ED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E86ED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E86ED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86ED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86ED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86ED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86ED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86ED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E86ED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E86ED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E86ED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E86ED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E86ED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unhideWhenUsed/>
    <w:qFormat/>
    <w:rsid w:val="00E86ED4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E86ED4"/>
    <w:pPr>
      <w:spacing w:after="0"/>
    </w:pPr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E86ED4"/>
    <w:pPr>
      <w:spacing w:after="0"/>
    </w:p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E86ED4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E86ED4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E86ED4"/>
    <w:pPr>
      <w:spacing w:after="0"/>
    </w:pPr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E86ED4"/>
    <w:pPr>
      <w:spacing w:after="0"/>
    </w:pPr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E86ED4"/>
    <w:pPr>
      <w:spacing w:after="0"/>
    </w:pPr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E86ED4"/>
    <w:pPr>
      <w:spacing w:after="0"/>
    </w:pPr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E86ED4"/>
    <w:pPr>
      <w:spacing w:after="0"/>
    </w:pPr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E86ED4"/>
    <w:pPr>
      <w:spacing w:after="0"/>
    </w:pPr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E86E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86ED4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86ED4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86ED4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86ED4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86E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86ED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36"/>
    <w:semiHidden/>
    <w:unhideWhenUsed/>
    <w:qFormat/>
    <w:rsid w:val="00E86ED4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86ED4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86ED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86ED4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86ED4"/>
  </w:style>
  <w:style w:type="character" w:styleId="Nmerodepgina">
    <w:name w:val="page number"/>
    <w:basedOn w:val="Fuentedeprrafopredeter"/>
    <w:uiPriority w:val="99"/>
    <w:semiHidden/>
    <w:unhideWhenUsed/>
    <w:rsid w:val="00E86ED4"/>
  </w:style>
  <w:style w:type="table" w:customStyle="1" w:styleId="Tablanormal11">
    <w:name w:val="Tabla normal 11"/>
    <w:basedOn w:val="Tablanormal"/>
    <w:uiPriority w:val="41"/>
    <w:rsid w:val="00E86ED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E86E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E86ED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E86ED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E86ED4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86ED4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86ED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E86ED4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86ED4"/>
  </w:style>
  <w:style w:type="character" w:customStyle="1" w:styleId="SaludoCar">
    <w:name w:val="Saludo Car"/>
    <w:basedOn w:val="Fuentedeprrafopredeter"/>
    <w:link w:val="Saludo"/>
    <w:uiPriority w:val="99"/>
    <w:semiHidden/>
    <w:rsid w:val="00E86ED4"/>
  </w:style>
  <w:style w:type="paragraph" w:styleId="Firma">
    <w:name w:val="Signature"/>
    <w:basedOn w:val="Normal"/>
    <w:link w:val="FirmaCar"/>
    <w:uiPriority w:val="99"/>
    <w:semiHidden/>
    <w:unhideWhenUsed/>
    <w:rsid w:val="00E86ED4"/>
    <w:pPr>
      <w:spacing w:before="0"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86ED4"/>
  </w:style>
  <w:style w:type="character" w:styleId="Textoennegrita">
    <w:name w:val="Strong"/>
    <w:basedOn w:val="Fuentedeprrafopredeter"/>
    <w:uiPriority w:val="22"/>
    <w:semiHidden/>
    <w:unhideWhenUsed/>
    <w:qFormat/>
    <w:rsid w:val="00E86ED4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324FFD"/>
    <w:pPr>
      <w:numPr>
        <w:ilvl w:val="1"/>
      </w:numPr>
      <w:spacing w:after="160"/>
      <w:ind w:left="72"/>
      <w:contextualSpacing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324FFD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rsid w:val="00E86ED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E86ED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E86ED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86ED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86E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86ED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86ED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86ED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86ED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86ED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86ED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86ED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86ED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86ED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86ED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86ED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86ED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86ED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86ED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86ED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86ED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86ED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86ED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E86ED4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E86ED4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E86ED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86ED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86ED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86ED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86ED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86ED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8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86ED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86ED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86ED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link w:val="TtuloCar"/>
    <w:uiPriority w:val="10"/>
    <w:semiHidden/>
    <w:unhideWhenUsed/>
    <w:qFormat/>
    <w:rsid w:val="00E86ED4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86E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E86ED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E86ED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E86ED4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E86ED4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E86ED4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E86ED4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E86ED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E86ED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E86ED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E86ED4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7676E"/>
    <w:pPr>
      <w:jc w:val="left"/>
      <w:outlineLvl w:val="9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SOL\AppData\Roaming\Microsoft\Templates\Formulario%20de%20planificaci&#243;n%20del%20viaje%20del%20cliente.dotx" TargetMode="External"/></Relationships>
</file>

<file path=word/theme/theme1.xml><?xml version="1.0" encoding="utf-8"?>
<a:theme xmlns:a="http://schemas.openxmlformats.org/drawingml/2006/main" name="Vacation travel planning form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CC258-DC2D-493C-A740-C56770BF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de planificación del viaje del cliente.dotx</Template>
  <TotalTime>1</TotalTime>
  <Pages>4</Pages>
  <Words>620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SOL</dc:creator>
  <cp:lastModifiedBy>Soledad Ines Rappoport Redondo</cp:lastModifiedBy>
  <cp:revision>2</cp:revision>
  <dcterms:created xsi:type="dcterms:W3CDTF">2021-03-29T10:06:00Z</dcterms:created>
  <dcterms:modified xsi:type="dcterms:W3CDTF">2021-03-29T10:06:00Z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