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C8" w:rsidRDefault="009D7FC8" w:rsidP="009E087A">
      <w:pPr>
        <w:jc w:val="center"/>
        <w:rPr>
          <w:b/>
          <w:sz w:val="20"/>
          <w:lang w:val="es-ES_tradnl"/>
        </w:rPr>
      </w:pPr>
    </w:p>
    <w:p w:rsidR="009D7FC8" w:rsidRDefault="009D7FC8" w:rsidP="009E087A">
      <w:pPr>
        <w:jc w:val="center"/>
        <w:rPr>
          <w:b/>
          <w:sz w:val="20"/>
          <w:lang w:val="es-ES_tradnl"/>
        </w:rPr>
      </w:pPr>
    </w:p>
    <w:p w:rsidR="009D7FC8" w:rsidRPr="00314EF8" w:rsidRDefault="009D7FC8" w:rsidP="009E087A">
      <w:pPr>
        <w:jc w:val="center"/>
        <w:rPr>
          <w:b/>
          <w:sz w:val="22"/>
          <w:szCs w:val="22"/>
          <w:lang w:val="es-ES_tradnl"/>
        </w:rPr>
      </w:pPr>
      <w:r w:rsidRPr="00314EF8">
        <w:rPr>
          <w:b/>
          <w:sz w:val="22"/>
          <w:szCs w:val="22"/>
          <w:lang w:val="es-ES_tradnl"/>
        </w:rPr>
        <w:t xml:space="preserve">ANEXO I </w:t>
      </w:r>
    </w:p>
    <w:p w:rsidR="009D7FC8" w:rsidRPr="00314EF8" w:rsidRDefault="009D7FC8" w:rsidP="009E087A">
      <w:pPr>
        <w:jc w:val="center"/>
        <w:rPr>
          <w:sz w:val="20"/>
          <w:lang w:val="es-ES_tradnl"/>
        </w:rPr>
      </w:pPr>
    </w:p>
    <w:p w:rsidR="009D7FC8" w:rsidRPr="00314EF8" w:rsidRDefault="009D7FC8" w:rsidP="009E087A">
      <w:pPr>
        <w:jc w:val="center"/>
        <w:rPr>
          <w:b/>
          <w:sz w:val="20"/>
          <w:lang w:val="es-ES_tradnl"/>
        </w:rPr>
      </w:pPr>
      <w:r w:rsidRPr="00314EF8">
        <w:rPr>
          <w:b/>
          <w:sz w:val="20"/>
          <w:lang w:val="es-ES_tradnl"/>
        </w:rPr>
        <w:t xml:space="preserve">SOLICITUD DE ADMISIÓN AL CONCURSO DE MÉRITOS PARA </w:t>
      </w:r>
      <w:smartTag w:uri="urn:schemas-microsoft-com:office:smarttags" w:element="PersonName">
        <w:smartTagPr>
          <w:attr w:name="ProductID" w:val="LA SELECCIￓN DE"/>
        </w:smartTagPr>
        <w:r w:rsidRPr="00314EF8">
          <w:rPr>
            <w:b/>
            <w:sz w:val="20"/>
            <w:lang w:val="es-ES_tradnl"/>
          </w:rPr>
          <w:t>LA SELECCIÓN DE</w:t>
        </w:r>
      </w:smartTag>
    </w:p>
    <w:p w:rsidR="009D7FC8" w:rsidRPr="00314EF8" w:rsidRDefault="009D7FC8" w:rsidP="009E087A">
      <w:pPr>
        <w:jc w:val="center"/>
        <w:rPr>
          <w:b/>
          <w:sz w:val="20"/>
          <w:lang w:val="es-ES_tradnl"/>
        </w:rPr>
      </w:pPr>
      <w:r w:rsidRPr="00314EF8">
        <w:rPr>
          <w:b/>
          <w:sz w:val="20"/>
          <w:lang w:val="es-ES_tradnl"/>
        </w:rPr>
        <w:t xml:space="preserve">INSPECTOR </w:t>
      </w:r>
      <w:r>
        <w:rPr>
          <w:b/>
          <w:sz w:val="20"/>
          <w:lang w:val="es-ES_tradnl"/>
        </w:rPr>
        <w:t xml:space="preserve">DE EDUCACIÓN </w:t>
      </w:r>
      <w:r w:rsidRPr="00314EF8">
        <w:rPr>
          <w:b/>
          <w:sz w:val="20"/>
          <w:lang w:val="es-ES_tradnl"/>
        </w:rPr>
        <w:t xml:space="preserve">ACCIDENTAL </w:t>
      </w:r>
    </w:p>
    <w:p w:rsidR="009D7FC8" w:rsidRPr="006E54CE" w:rsidRDefault="009D7FC8" w:rsidP="009E087A">
      <w:pPr>
        <w:jc w:val="center"/>
        <w:rPr>
          <w:b/>
          <w:sz w:val="18"/>
          <w:lang w:val="es-ES_tradnl"/>
        </w:rPr>
      </w:pPr>
    </w:p>
    <w:p w:rsidR="009D7FC8" w:rsidRDefault="009D7FC8" w:rsidP="009E087A">
      <w:pPr>
        <w:jc w:val="center"/>
        <w:rPr>
          <w:sz w:val="18"/>
          <w:lang w:val="es-ES_tradnl"/>
        </w:rPr>
      </w:pPr>
    </w:p>
    <w:p w:rsidR="009D7FC8" w:rsidRPr="00BF0622" w:rsidRDefault="009D7FC8" w:rsidP="009E087A">
      <w:pPr>
        <w:jc w:val="center"/>
        <w:rPr>
          <w:sz w:val="18"/>
          <w:lang w:val="es-ES_tradnl"/>
        </w:rPr>
      </w:pPr>
    </w:p>
    <w:p w:rsidR="009D7FC8" w:rsidRPr="00BF0622" w:rsidRDefault="009D7FC8" w:rsidP="009E087A">
      <w:pPr>
        <w:jc w:val="both"/>
        <w:rPr>
          <w:sz w:val="14"/>
          <w:lang w:val="es-ES_tradnl"/>
        </w:rPr>
      </w:pPr>
    </w:p>
    <w:p w:rsidR="009D7FC8" w:rsidRPr="009F0029" w:rsidRDefault="009D7FC8" w:rsidP="009E087A">
      <w:pPr>
        <w:jc w:val="both"/>
        <w:rPr>
          <w:b/>
          <w:sz w:val="20"/>
          <w:lang w:val="es-ES_tradnl"/>
        </w:rPr>
      </w:pPr>
      <w:r>
        <w:rPr>
          <w:b/>
          <w:sz w:val="16"/>
          <w:lang w:val="es-ES_tradnl"/>
        </w:rPr>
        <w:t>1</w:t>
      </w:r>
      <w:r w:rsidRPr="009F0029">
        <w:rPr>
          <w:b/>
          <w:sz w:val="20"/>
          <w:lang w:val="es-ES_tradnl"/>
        </w:rPr>
        <w:t>.- DATOS PERSONALES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2760"/>
        <w:gridCol w:w="99"/>
        <w:gridCol w:w="259"/>
        <w:gridCol w:w="1985"/>
        <w:gridCol w:w="425"/>
        <w:gridCol w:w="1820"/>
      </w:tblGrid>
      <w:tr w:rsidR="009D7FC8" w:rsidRPr="009F0029">
        <w:tc>
          <w:tcPr>
            <w:tcW w:w="4489" w:type="dxa"/>
            <w:gridSpan w:val="3"/>
          </w:tcPr>
          <w:p w:rsidR="009D7FC8" w:rsidRPr="00314EF8" w:rsidRDefault="009D7FC8" w:rsidP="004D0F0B">
            <w:pPr>
              <w:jc w:val="both"/>
              <w:rPr>
                <w:sz w:val="18"/>
                <w:szCs w:val="18"/>
                <w:lang w:val="es-ES_tradnl"/>
              </w:rPr>
            </w:pPr>
            <w:r w:rsidRPr="00314EF8">
              <w:rPr>
                <w:sz w:val="18"/>
                <w:szCs w:val="18"/>
                <w:lang w:val="es-ES_tradnl"/>
              </w:rPr>
              <w:t>Primer apellido</w:t>
            </w:r>
          </w:p>
          <w:p w:rsidR="009D7FC8" w:rsidRPr="00314EF8" w:rsidRDefault="009D7FC8" w:rsidP="004D0F0B">
            <w:pPr>
              <w:jc w:val="both"/>
              <w:rPr>
                <w:sz w:val="18"/>
                <w:szCs w:val="18"/>
                <w:lang w:val="es-ES_tradnl"/>
              </w:rPr>
            </w:pPr>
          </w:p>
          <w:p w:rsidR="009D7FC8" w:rsidRPr="00314EF8" w:rsidRDefault="009D7FC8" w:rsidP="004D0F0B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89" w:type="dxa"/>
            <w:gridSpan w:val="4"/>
          </w:tcPr>
          <w:p w:rsidR="009D7FC8" w:rsidRPr="00314EF8" w:rsidRDefault="009D7FC8" w:rsidP="004D0F0B">
            <w:pPr>
              <w:jc w:val="both"/>
              <w:rPr>
                <w:sz w:val="18"/>
                <w:szCs w:val="18"/>
                <w:lang w:val="es-ES_tradnl"/>
              </w:rPr>
            </w:pPr>
            <w:r w:rsidRPr="00314EF8">
              <w:rPr>
                <w:sz w:val="18"/>
                <w:szCs w:val="18"/>
                <w:lang w:val="es-ES_tradnl"/>
              </w:rPr>
              <w:t>Segundo apellido</w:t>
            </w:r>
          </w:p>
        </w:tc>
      </w:tr>
      <w:tr w:rsidR="009D7FC8" w:rsidRPr="009F0029">
        <w:trPr>
          <w:cantSplit/>
        </w:trPr>
        <w:tc>
          <w:tcPr>
            <w:tcW w:w="4748" w:type="dxa"/>
            <w:gridSpan w:val="4"/>
          </w:tcPr>
          <w:p w:rsidR="009D7FC8" w:rsidRPr="00314EF8" w:rsidRDefault="009D7FC8" w:rsidP="004D0F0B">
            <w:pPr>
              <w:jc w:val="both"/>
              <w:rPr>
                <w:sz w:val="18"/>
                <w:szCs w:val="18"/>
                <w:lang w:val="es-ES_tradnl"/>
              </w:rPr>
            </w:pPr>
            <w:r w:rsidRPr="00314EF8">
              <w:rPr>
                <w:sz w:val="18"/>
                <w:szCs w:val="18"/>
                <w:lang w:val="es-ES_tradnl"/>
              </w:rPr>
              <w:t>Nombre</w:t>
            </w:r>
          </w:p>
          <w:p w:rsidR="009D7FC8" w:rsidRPr="00314EF8" w:rsidRDefault="009D7FC8" w:rsidP="004D0F0B">
            <w:pPr>
              <w:jc w:val="both"/>
              <w:rPr>
                <w:sz w:val="18"/>
                <w:szCs w:val="18"/>
                <w:lang w:val="es-ES_tradnl"/>
              </w:rPr>
            </w:pPr>
          </w:p>
          <w:p w:rsidR="009D7FC8" w:rsidRPr="00314EF8" w:rsidRDefault="009D7FC8" w:rsidP="004D0F0B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gridSpan w:val="2"/>
          </w:tcPr>
          <w:p w:rsidR="009D7FC8" w:rsidRPr="00314EF8" w:rsidRDefault="009D7FC8" w:rsidP="004D0F0B">
            <w:pPr>
              <w:jc w:val="both"/>
              <w:rPr>
                <w:sz w:val="18"/>
                <w:szCs w:val="18"/>
                <w:lang w:val="es-ES_tradnl"/>
              </w:rPr>
            </w:pPr>
            <w:r w:rsidRPr="00314EF8">
              <w:rPr>
                <w:sz w:val="18"/>
                <w:szCs w:val="18"/>
                <w:lang w:val="es-ES_tradnl"/>
              </w:rPr>
              <w:t>D.N.I.</w:t>
            </w:r>
          </w:p>
        </w:tc>
        <w:tc>
          <w:tcPr>
            <w:tcW w:w="1820" w:type="dxa"/>
          </w:tcPr>
          <w:p w:rsidR="009D7FC8" w:rsidRPr="00314EF8" w:rsidRDefault="009D7FC8" w:rsidP="004D0F0B">
            <w:pPr>
              <w:jc w:val="both"/>
              <w:rPr>
                <w:sz w:val="18"/>
                <w:szCs w:val="18"/>
                <w:lang w:val="es-ES_tradnl"/>
              </w:rPr>
            </w:pPr>
            <w:r w:rsidRPr="00314EF8">
              <w:rPr>
                <w:sz w:val="18"/>
                <w:szCs w:val="18"/>
                <w:lang w:val="es-ES_tradnl"/>
              </w:rPr>
              <w:t>Fecha de nacimiento</w:t>
            </w:r>
          </w:p>
        </w:tc>
      </w:tr>
      <w:tr w:rsidR="009D7FC8" w:rsidRPr="009F0029">
        <w:trPr>
          <w:cantSplit/>
        </w:trPr>
        <w:tc>
          <w:tcPr>
            <w:tcW w:w="8978" w:type="dxa"/>
            <w:gridSpan w:val="7"/>
          </w:tcPr>
          <w:p w:rsidR="009D7FC8" w:rsidRPr="00314EF8" w:rsidRDefault="009D7FC8" w:rsidP="004D0F0B">
            <w:pPr>
              <w:jc w:val="both"/>
              <w:rPr>
                <w:sz w:val="18"/>
                <w:szCs w:val="18"/>
                <w:lang w:val="es-ES_tradnl"/>
              </w:rPr>
            </w:pPr>
            <w:r w:rsidRPr="00314EF8">
              <w:rPr>
                <w:sz w:val="18"/>
                <w:szCs w:val="18"/>
                <w:lang w:val="es-ES_tradnl"/>
              </w:rPr>
              <w:t>Domicilio a efectos de notificación</w:t>
            </w:r>
          </w:p>
          <w:p w:rsidR="009D7FC8" w:rsidRPr="00314EF8" w:rsidRDefault="009D7FC8" w:rsidP="004D0F0B">
            <w:pPr>
              <w:jc w:val="both"/>
              <w:rPr>
                <w:sz w:val="18"/>
                <w:szCs w:val="18"/>
                <w:lang w:val="es-ES_tradnl"/>
              </w:rPr>
            </w:pPr>
          </w:p>
          <w:p w:rsidR="009D7FC8" w:rsidRPr="00314EF8" w:rsidRDefault="009D7FC8" w:rsidP="004D0F0B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9D7FC8" w:rsidRPr="009F0029">
        <w:trPr>
          <w:cantSplit/>
        </w:trPr>
        <w:tc>
          <w:tcPr>
            <w:tcW w:w="1630" w:type="dxa"/>
          </w:tcPr>
          <w:p w:rsidR="009D7FC8" w:rsidRPr="00314EF8" w:rsidRDefault="009D7FC8" w:rsidP="004D0F0B">
            <w:pPr>
              <w:jc w:val="both"/>
              <w:rPr>
                <w:sz w:val="18"/>
                <w:szCs w:val="18"/>
                <w:lang w:val="es-ES_tradnl"/>
              </w:rPr>
            </w:pPr>
            <w:r w:rsidRPr="00314EF8">
              <w:rPr>
                <w:sz w:val="18"/>
                <w:szCs w:val="18"/>
                <w:lang w:val="es-ES_tradnl"/>
              </w:rPr>
              <w:t>C.P.</w:t>
            </w:r>
          </w:p>
          <w:p w:rsidR="009D7FC8" w:rsidRPr="00314EF8" w:rsidRDefault="009D7FC8" w:rsidP="004D0F0B">
            <w:pPr>
              <w:jc w:val="both"/>
              <w:rPr>
                <w:sz w:val="18"/>
                <w:szCs w:val="18"/>
                <w:lang w:val="es-ES_tradnl"/>
              </w:rPr>
            </w:pPr>
          </w:p>
          <w:p w:rsidR="009D7FC8" w:rsidRPr="00314EF8" w:rsidRDefault="009D7FC8" w:rsidP="004D0F0B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103" w:type="dxa"/>
            <w:gridSpan w:val="4"/>
          </w:tcPr>
          <w:p w:rsidR="009D7FC8" w:rsidRPr="00314EF8" w:rsidRDefault="009D7FC8" w:rsidP="004D0F0B">
            <w:pPr>
              <w:jc w:val="both"/>
              <w:rPr>
                <w:sz w:val="18"/>
                <w:szCs w:val="18"/>
                <w:lang w:val="es-ES_tradnl"/>
              </w:rPr>
            </w:pPr>
            <w:r w:rsidRPr="00314EF8">
              <w:rPr>
                <w:sz w:val="18"/>
                <w:szCs w:val="18"/>
                <w:lang w:val="es-ES_tradnl"/>
              </w:rPr>
              <w:t>Localidad</w:t>
            </w:r>
          </w:p>
        </w:tc>
        <w:tc>
          <w:tcPr>
            <w:tcW w:w="2245" w:type="dxa"/>
            <w:gridSpan w:val="2"/>
          </w:tcPr>
          <w:p w:rsidR="009D7FC8" w:rsidRPr="00314EF8" w:rsidRDefault="009D7FC8" w:rsidP="004D0F0B">
            <w:pPr>
              <w:jc w:val="both"/>
              <w:rPr>
                <w:sz w:val="18"/>
                <w:szCs w:val="18"/>
                <w:lang w:val="es-ES_tradnl"/>
              </w:rPr>
            </w:pPr>
            <w:r w:rsidRPr="00314EF8">
              <w:rPr>
                <w:sz w:val="18"/>
                <w:szCs w:val="18"/>
                <w:lang w:val="es-ES_tradnl"/>
              </w:rPr>
              <w:t>Provincia</w:t>
            </w:r>
          </w:p>
        </w:tc>
      </w:tr>
      <w:tr w:rsidR="009D7FC8" w:rsidRPr="009F0029">
        <w:trPr>
          <w:cantSplit/>
        </w:trPr>
        <w:tc>
          <w:tcPr>
            <w:tcW w:w="4390" w:type="dxa"/>
            <w:gridSpan w:val="2"/>
          </w:tcPr>
          <w:p w:rsidR="009D7FC8" w:rsidRPr="00314EF8" w:rsidRDefault="009D7FC8" w:rsidP="004D0F0B">
            <w:pPr>
              <w:jc w:val="both"/>
              <w:rPr>
                <w:sz w:val="18"/>
                <w:szCs w:val="18"/>
                <w:lang w:val="es-ES_tradnl"/>
              </w:rPr>
            </w:pPr>
            <w:r w:rsidRPr="00314EF8">
              <w:rPr>
                <w:sz w:val="18"/>
                <w:szCs w:val="18"/>
                <w:lang w:val="es-ES_tradnl"/>
              </w:rPr>
              <w:t>Teléfonos</w:t>
            </w:r>
          </w:p>
          <w:p w:rsidR="009D7FC8" w:rsidRPr="00314EF8" w:rsidRDefault="009D7FC8" w:rsidP="004D0F0B">
            <w:pPr>
              <w:jc w:val="both"/>
              <w:rPr>
                <w:sz w:val="18"/>
                <w:szCs w:val="18"/>
                <w:lang w:val="es-ES_tradnl"/>
              </w:rPr>
            </w:pPr>
          </w:p>
          <w:p w:rsidR="009D7FC8" w:rsidRPr="00314EF8" w:rsidRDefault="009D7FC8" w:rsidP="004D0F0B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588" w:type="dxa"/>
            <w:gridSpan w:val="5"/>
          </w:tcPr>
          <w:p w:rsidR="009D7FC8" w:rsidRPr="00314EF8" w:rsidRDefault="009D7FC8" w:rsidP="004D0F0B">
            <w:pPr>
              <w:jc w:val="both"/>
              <w:rPr>
                <w:sz w:val="18"/>
                <w:szCs w:val="18"/>
                <w:lang w:val="es-ES_tradnl"/>
              </w:rPr>
            </w:pPr>
            <w:r w:rsidRPr="00314EF8">
              <w:rPr>
                <w:sz w:val="18"/>
                <w:szCs w:val="18"/>
                <w:lang w:val="es-ES_tradnl"/>
              </w:rPr>
              <w:t>Correo electrónico</w:t>
            </w:r>
          </w:p>
        </w:tc>
      </w:tr>
    </w:tbl>
    <w:p w:rsidR="009D7FC8" w:rsidRPr="009F0029" w:rsidRDefault="009D7FC8" w:rsidP="009E087A">
      <w:pPr>
        <w:jc w:val="both"/>
        <w:rPr>
          <w:sz w:val="20"/>
          <w:lang w:val="es-ES_tradnl"/>
        </w:rPr>
      </w:pPr>
    </w:p>
    <w:p w:rsidR="009D7FC8" w:rsidRPr="009F0029" w:rsidRDefault="009D7FC8" w:rsidP="009E087A">
      <w:pPr>
        <w:jc w:val="both"/>
        <w:rPr>
          <w:b/>
          <w:sz w:val="20"/>
          <w:lang w:val="es-ES_tradnl"/>
        </w:rPr>
      </w:pPr>
      <w:r w:rsidRPr="009F0029">
        <w:rPr>
          <w:b/>
          <w:sz w:val="20"/>
          <w:lang w:val="es-ES_tradnl"/>
        </w:rPr>
        <w:t>2.- DATOS PROFESIONALES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431"/>
        <w:gridCol w:w="540"/>
        <w:gridCol w:w="2968"/>
      </w:tblGrid>
      <w:tr w:rsidR="009D7FC8" w:rsidRPr="009F0029">
        <w:tc>
          <w:tcPr>
            <w:tcW w:w="5470" w:type="dxa"/>
            <w:gridSpan w:val="2"/>
          </w:tcPr>
          <w:p w:rsidR="009D7FC8" w:rsidRDefault="009D7FC8" w:rsidP="00025053">
            <w:pPr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Cuerpo de pertenencia</w:t>
            </w:r>
          </w:p>
          <w:p w:rsidR="009D7FC8" w:rsidRDefault="009D7FC8" w:rsidP="00025053">
            <w:pPr>
              <w:jc w:val="both"/>
              <w:rPr>
                <w:sz w:val="18"/>
                <w:szCs w:val="18"/>
                <w:lang w:val="es-ES_tradnl"/>
              </w:rPr>
            </w:pPr>
          </w:p>
          <w:p w:rsidR="009D7FC8" w:rsidRPr="00314EF8" w:rsidRDefault="009D7FC8" w:rsidP="00025053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08" w:type="dxa"/>
            <w:gridSpan w:val="2"/>
          </w:tcPr>
          <w:p w:rsidR="009D7FC8" w:rsidRDefault="009D7FC8" w:rsidP="00230EDB">
            <w:pPr>
              <w:jc w:val="both"/>
              <w:rPr>
                <w:sz w:val="18"/>
                <w:szCs w:val="18"/>
                <w:lang w:val="es-ES_tradnl"/>
              </w:rPr>
            </w:pPr>
            <w:r w:rsidRPr="00314EF8">
              <w:rPr>
                <w:sz w:val="18"/>
                <w:szCs w:val="18"/>
                <w:lang w:val="es-ES_tradnl"/>
              </w:rPr>
              <w:t>Especialidad</w:t>
            </w:r>
          </w:p>
          <w:p w:rsidR="009D7FC8" w:rsidRPr="00314EF8" w:rsidRDefault="009D7FC8" w:rsidP="004D0F0B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9D7FC8" w:rsidRPr="009F0029">
        <w:trPr>
          <w:cantSplit/>
        </w:trPr>
        <w:tc>
          <w:tcPr>
            <w:tcW w:w="4039" w:type="dxa"/>
          </w:tcPr>
          <w:p w:rsidR="009D7FC8" w:rsidRPr="00314EF8" w:rsidRDefault="009D7FC8" w:rsidP="004D0F0B">
            <w:pPr>
              <w:pStyle w:val="BodyText"/>
              <w:rPr>
                <w:b w:val="0"/>
                <w:sz w:val="18"/>
                <w:szCs w:val="18"/>
              </w:rPr>
            </w:pPr>
            <w:r w:rsidRPr="00314EF8">
              <w:rPr>
                <w:b w:val="0"/>
                <w:sz w:val="18"/>
                <w:szCs w:val="18"/>
              </w:rPr>
              <w:t>N.R.P.</w:t>
            </w:r>
          </w:p>
          <w:p w:rsidR="009D7FC8" w:rsidRPr="00314EF8" w:rsidRDefault="009D7FC8" w:rsidP="004D0F0B">
            <w:pPr>
              <w:jc w:val="both"/>
              <w:rPr>
                <w:b/>
                <w:sz w:val="18"/>
                <w:szCs w:val="18"/>
                <w:lang w:val="es-ES_tradnl"/>
              </w:rPr>
            </w:pPr>
          </w:p>
          <w:p w:rsidR="009D7FC8" w:rsidRPr="00314EF8" w:rsidRDefault="009D7FC8" w:rsidP="004D0F0B">
            <w:pPr>
              <w:jc w:val="both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939" w:type="dxa"/>
            <w:gridSpan w:val="3"/>
          </w:tcPr>
          <w:p w:rsidR="009D7FC8" w:rsidRPr="00314EF8" w:rsidRDefault="009D7FC8" w:rsidP="004D0F0B">
            <w:pPr>
              <w:jc w:val="both"/>
              <w:rPr>
                <w:sz w:val="18"/>
                <w:szCs w:val="18"/>
                <w:lang w:val="es-ES_tradnl"/>
              </w:rPr>
            </w:pPr>
            <w:r w:rsidRPr="00314EF8">
              <w:rPr>
                <w:sz w:val="18"/>
                <w:szCs w:val="18"/>
                <w:lang w:val="es-ES_tradnl"/>
              </w:rPr>
              <w:t>Fecha de ingreso en la función pública docente</w:t>
            </w:r>
          </w:p>
        </w:tc>
      </w:tr>
      <w:tr w:rsidR="009D7FC8" w:rsidRPr="009F0029">
        <w:tc>
          <w:tcPr>
            <w:tcW w:w="6010" w:type="dxa"/>
            <w:gridSpan w:val="3"/>
          </w:tcPr>
          <w:p w:rsidR="009D7FC8" w:rsidRPr="00314EF8" w:rsidRDefault="009D7FC8" w:rsidP="004D0F0B">
            <w:pPr>
              <w:jc w:val="both"/>
              <w:rPr>
                <w:sz w:val="18"/>
                <w:szCs w:val="18"/>
                <w:lang w:val="es-ES_tradnl"/>
              </w:rPr>
            </w:pPr>
            <w:r w:rsidRPr="00314EF8">
              <w:rPr>
                <w:sz w:val="18"/>
                <w:szCs w:val="18"/>
                <w:lang w:val="es-ES_tradnl"/>
              </w:rPr>
              <w:t xml:space="preserve">Centro de destino en el curso </w:t>
            </w:r>
            <w:r w:rsidRPr="00F55AAD">
              <w:rPr>
                <w:sz w:val="18"/>
                <w:szCs w:val="18"/>
                <w:lang w:val="es-ES_tradnl"/>
              </w:rPr>
              <w:t>201</w:t>
            </w:r>
            <w:r>
              <w:rPr>
                <w:sz w:val="18"/>
                <w:szCs w:val="18"/>
                <w:lang w:val="es-ES_tradnl"/>
              </w:rPr>
              <w:t>3</w:t>
            </w:r>
            <w:r w:rsidRPr="00F55AAD">
              <w:rPr>
                <w:sz w:val="18"/>
                <w:szCs w:val="18"/>
                <w:lang w:val="es-ES_tradnl"/>
              </w:rPr>
              <w:t>/201</w:t>
            </w:r>
            <w:r>
              <w:rPr>
                <w:sz w:val="18"/>
                <w:szCs w:val="18"/>
                <w:lang w:val="es-ES_tradnl"/>
              </w:rPr>
              <w:t>4</w:t>
            </w:r>
          </w:p>
          <w:p w:rsidR="009D7FC8" w:rsidRPr="00314EF8" w:rsidRDefault="009D7FC8" w:rsidP="004D0F0B">
            <w:pPr>
              <w:jc w:val="both"/>
              <w:rPr>
                <w:sz w:val="18"/>
                <w:szCs w:val="18"/>
                <w:lang w:val="es-ES_tradnl"/>
              </w:rPr>
            </w:pPr>
          </w:p>
          <w:p w:rsidR="009D7FC8" w:rsidRPr="00314EF8" w:rsidRDefault="009D7FC8" w:rsidP="004D0F0B">
            <w:pPr>
              <w:jc w:val="both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968" w:type="dxa"/>
          </w:tcPr>
          <w:p w:rsidR="009D7FC8" w:rsidRPr="00314EF8" w:rsidRDefault="009D7FC8" w:rsidP="004D0F0B">
            <w:pPr>
              <w:jc w:val="both"/>
              <w:rPr>
                <w:sz w:val="18"/>
                <w:szCs w:val="18"/>
                <w:lang w:val="es-ES_tradnl"/>
              </w:rPr>
            </w:pPr>
            <w:r w:rsidRPr="00314EF8">
              <w:rPr>
                <w:sz w:val="18"/>
                <w:szCs w:val="18"/>
                <w:lang w:val="es-ES_tradnl"/>
              </w:rPr>
              <w:t>Código del Centro</w:t>
            </w:r>
          </w:p>
        </w:tc>
      </w:tr>
      <w:tr w:rsidR="009D7FC8" w:rsidRPr="009F0029">
        <w:tc>
          <w:tcPr>
            <w:tcW w:w="6010" w:type="dxa"/>
            <w:gridSpan w:val="3"/>
          </w:tcPr>
          <w:p w:rsidR="009D7FC8" w:rsidRDefault="009D7FC8" w:rsidP="004D0F0B">
            <w:pPr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</w:t>
            </w:r>
          </w:p>
          <w:p w:rsidR="009D7FC8" w:rsidRDefault="009D7FC8" w:rsidP="004D0F0B">
            <w:pPr>
              <w:jc w:val="both"/>
              <w:rPr>
                <w:sz w:val="18"/>
                <w:szCs w:val="18"/>
                <w:lang w:val="es-ES_tradnl"/>
              </w:rPr>
            </w:pPr>
          </w:p>
          <w:p w:rsidR="009D7FC8" w:rsidRPr="00314EF8" w:rsidRDefault="009D7FC8" w:rsidP="004D0F0B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968" w:type="dxa"/>
          </w:tcPr>
          <w:p w:rsidR="009D7FC8" w:rsidRPr="00314EF8" w:rsidRDefault="009D7FC8" w:rsidP="004D0F0B">
            <w:pPr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Provincia</w:t>
            </w:r>
          </w:p>
        </w:tc>
      </w:tr>
      <w:tr w:rsidR="009D7FC8" w:rsidRPr="009F0029">
        <w:trPr>
          <w:cantSplit/>
        </w:trPr>
        <w:tc>
          <w:tcPr>
            <w:tcW w:w="8978" w:type="dxa"/>
            <w:gridSpan w:val="4"/>
          </w:tcPr>
          <w:p w:rsidR="009D7FC8" w:rsidRPr="00314EF8" w:rsidRDefault="009D7FC8" w:rsidP="004D0F0B">
            <w:pPr>
              <w:jc w:val="both"/>
              <w:rPr>
                <w:sz w:val="18"/>
                <w:szCs w:val="18"/>
                <w:lang w:val="es-ES_tradnl"/>
              </w:rPr>
            </w:pPr>
            <w:r w:rsidRPr="00314EF8">
              <w:rPr>
                <w:sz w:val="18"/>
                <w:szCs w:val="18"/>
                <w:lang w:val="es-ES_tradnl"/>
              </w:rPr>
              <w:t xml:space="preserve">Número de años efectivos como funcionario de carrera docente </w:t>
            </w:r>
          </w:p>
          <w:p w:rsidR="009D7FC8" w:rsidRPr="00314EF8" w:rsidRDefault="009D7FC8" w:rsidP="004D0F0B">
            <w:pPr>
              <w:jc w:val="both"/>
              <w:rPr>
                <w:sz w:val="18"/>
                <w:szCs w:val="18"/>
                <w:lang w:val="es-ES_tradnl"/>
              </w:rPr>
            </w:pPr>
          </w:p>
          <w:p w:rsidR="009D7FC8" w:rsidRPr="00314EF8" w:rsidRDefault="009D7FC8" w:rsidP="004D0F0B">
            <w:pPr>
              <w:jc w:val="both"/>
              <w:rPr>
                <w:b/>
                <w:sz w:val="18"/>
                <w:szCs w:val="18"/>
                <w:lang w:val="es-ES_tradnl"/>
              </w:rPr>
            </w:pPr>
          </w:p>
        </w:tc>
      </w:tr>
    </w:tbl>
    <w:p w:rsidR="009D7FC8" w:rsidRPr="009F0029" w:rsidRDefault="009D7FC8" w:rsidP="009E087A">
      <w:pPr>
        <w:jc w:val="both"/>
        <w:rPr>
          <w:b/>
          <w:sz w:val="20"/>
          <w:lang w:val="es-ES_tradnl"/>
        </w:rPr>
      </w:pPr>
    </w:p>
    <w:p w:rsidR="009D7FC8" w:rsidRPr="00314EF8" w:rsidRDefault="009D7FC8" w:rsidP="004B5070">
      <w:pPr>
        <w:pStyle w:val="Body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4EF8">
        <w:rPr>
          <w:rFonts w:ascii="Arial" w:hAnsi="Arial" w:cs="Arial"/>
          <w:sz w:val="20"/>
          <w:szCs w:val="20"/>
        </w:rPr>
        <w:t xml:space="preserve">El abajo firmante solicita ser admitido al concurso de méritos al que se refiere la presente instancia y declara que son ciertos los datos consignados en esta solicitud y en la documentación que se adjunta, y que reúne todos y cada uno de los requisitos exigidos en el mismo. </w:t>
      </w:r>
    </w:p>
    <w:p w:rsidR="009D7FC8" w:rsidRPr="009F0029" w:rsidRDefault="009D7FC8" w:rsidP="009E087A">
      <w:pPr>
        <w:jc w:val="center"/>
        <w:rPr>
          <w:sz w:val="20"/>
          <w:lang w:val="es-ES_tradnl"/>
        </w:rPr>
      </w:pPr>
    </w:p>
    <w:p w:rsidR="009D7FC8" w:rsidRPr="009F0029" w:rsidRDefault="009D7FC8" w:rsidP="009E087A">
      <w:pPr>
        <w:jc w:val="center"/>
        <w:rPr>
          <w:sz w:val="20"/>
          <w:lang w:val="es-ES_tradnl"/>
        </w:rPr>
      </w:pPr>
    </w:p>
    <w:p w:rsidR="009D7FC8" w:rsidRPr="00314EF8" w:rsidRDefault="009D7FC8" w:rsidP="004C5ED3">
      <w:pPr>
        <w:pStyle w:val="Body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7FC8" w:rsidRPr="00314EF8" w:rsidRDefault="009D7FC8" w:rsidP="004C5ED3">
      <w:pPr>
        <w:pStyle w:val="BodyText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14EF8">
        <w:rPr>
          <w:rFonts w:ascii="Arial" w:hAnsi="Arial" w:cs="Arial"/>
          <w:sz w:val="20"/>
          <w:szCs w:val="20"/>
        </w:rPr>
        <w:t>En ................................................................, a ...….... de ...........</w:t>
      </w:r>
      <w:r>
        <w:rPr>
          <w:rFonts w:ascii="Arial" w:hAnsi="Arial" w:cs="Arial"/>
          <w:sz w:val="20"/>
          <w:szCs w:val="20"/>
        </w:rPr>
        <w:t>.......................... de ........</w:t>
      </w:r>
      <w:r w:rsidRPr="00314EF8">
        <w:rPr>
          <w:rFonts w:ascii="Arial" w:hAnsi="Arial" w:cs="Arial"/>
          <w:sz w:val="20"/>
          <w:szCs w:val="20"/>
        </w:rPr>
        <w:t>.</w:t>
      </w:r>
    </w:p>
    <w:p w:rsidR="009D7FC8" w:rsidRPr="00314EF8" w:rsidRDefault="009D7FC8" w:rsidP="004C5ED3">
      <w:pPr>
        <w:pStyle w:val="BodyText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14EF8">
        <w:rPr>
          <w:rFonts w:ascii="Arial" w:hAnsi="Arial" w:cs="Arial"/>
          <w:sz w:val="20"/>
          <w:szCs w:val="20"/>
        </w:rPr>
        <w:t>(Firma del aspirante)</w:t>
      </w:r>
    </w:p>
    <w:p w:rsidR="009D7FC8" w:rsidRPr="009F0029" w:rsidRDefault="009D7FC8" w:rsidP="009E087A">
      <w:pPr>
        <w:jc w:val="center"/>
        <w:rPr>
          <w:sz w:val="20"/>
          <w:lang w:val="es-ES_tradnl"/>
        </w:rPr>
      </w:pPr>
    </w:p>
    <w:p w:rsidR="009D7FC8" w:rsidRPr="009F0029" w:rsidRDefault="009D7FC8" w:rsidP="009E087A">
      <w:pPr>
        <w:pStyle w:val="BodyText"/>
        <w:jc w:val="left"/>
        <w:rPr>
          <w:b w:val="0"/>
          <w:sz w:val="20"/>
          <w:lang w:val="pt-PT"/>
        </w:rPr>
      </w:pPr>
    </w:p>
    <w:p w:rsidR="009D7FC8" w:rsidRPr="009F0029" w:rsidRDefault="009D7FC8" w:rsidP="009E087A">
      <w:pPr>
        <w:pStyle w:val="BodyText"/>
        <w:jc w:val="left"/>
        <w:rPr>
          <w:b w:val="0"/>
          <w:sz w:val="20"/>
          <w:lang w:val="pt-PT"/>
        </w:rPr>
      </w:pPr>
    </w:p>
    <w:p w:rsidR="009D7FC8" w:rsidRPr="009F0029" w:rsidRDefault="009D7FC8" w:rsidP="009E087A">
      <w:pPr>
        <w:pStyle w:val="BodyText"/>
        <w:jc w:val="left"/>
        <w:rPr>
          <w:b w:val="0"/>
          <w:sz w:val="20"/>
          <w:lang w:val="pt-PT"/>
        </w:rPr>
      </w:pPr>
    </w:p>
    <w:p w:rsidR="009D7FC8" w:rsidRPr="009F0029" w:rsidRDefault="009D7FC8" w:rsidP="009E087A">
      <w:pPr>
        <w:pStyle w:val="BodyText"/>
        <w:jc w:val="left"/>
        <w:rPr>
          <w:b w:val="0"/>
          <w:sz w:val="20"/>
          <w:lang w:val="pt-PT"/>
        </w:rPr>
      </w:pPr>
    </w:p>
    <w:p w:rsidR="009D7FC8" w:rsidRPr="00BB5AE3" w:rsidRDefault="009D7FC8" w:rsidP="009E087A">
      <w:pPr>
        <w:pStyle w:val="BodyText"/>
        <w:jc w:val="left"/>
        <w:rPr>
          <w:b w:val="0"/>
          <w:sz w:val="20"/>
          <w:lang w:val="pt-PT"/>
        </w:rPr>
      </w:pPr>
    </w:p>
    <w:p w:rsidR="009D7FC8" w:rsidRPr="00BB5AE3" w:rsidRDefault="009D7FC8" w:rsidP="00BB5AE3">
      <w:pPr>
        <w:pStyle w:val="BodyText"/>
        <w:jc w:val="left"/>
        <w:rPr>
          <w:sz w:val="20"/>
          <w:lang w:val="es-ES_tradnl"/>
        </w:rPr>
      </w:pPr>
      <w:r w:rsidRPr="00F55AAD">
        <w:rPr>
          <w:sz w:val="20"/>
          <w:lang w:val="pt-PT"/>
        </w:rPr>
        <w:t>SR./A. DIRECTOR</w:t>
      </w:r>
      <w:r w:rsidRPr="00BB5AE3">
        <w:rPr>
          <w:sz w:val="20"/>
          <w:lang w:val="pt-PT"/>
        </w:rPr>
        <w:t>/A PROVINCIAL DE EDUCACIÓN DE ................................................................</w:t>
      </w:r>
    </w:p>
    <w:sectPr w:rsidR="009D7FC8" w:rsidRPr="00BB5AE3" w:rsidSect="008D0CBA">
      <w:headerReference w:type="default" r:id="rId6"/>
      <w:footerReference w:type="even" r:id="rId7"/>
      <w:footerReference w:type="default" r:id="rId8"/>
      <w:pgSz w:w="11906" w:h="16838" w:code="9"/>
      <w:pgMar w:top="1979" w:right="1418" w:bottom="737" w:left="1701" w:header="709" w:footer="414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FC8" w:rsidRDefault="009D7FC8">
      <w:r>
        <w:separator/>
      </w:r>
    </w:p>
  </w:endnote>
  <w:endnote w:type="continuationSeparator" w:id="0">
    <w:p w:rsidR="009D7FC8" w:rsidRDefault="009D7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C8" w:rsidRDefault="009D7FC8" w:rsidP="00DA66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7FC8" w:rsidRDefault="009D7FC8" w:rsidP="00A527D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C8" w:rsidRPr="006D715A" w:rsidRDefault="009D7FC8" w:rsidP="003771E2">
    <w:pPr>
      <w:autoSpaceDE w:val="0"/>
      <w:autoSpaceDN w:val="0"/>
      <w:adjustRightInd w:val="0"/>
      <w:ind w:right="147"/>
      <w:jc w:val="both"/>
      <w:rPr>
        <w:rFonts w:cs="Arial"/>
        <w:sz w:val="12"/>
        <w:szCs w:val="12"/>
        <w:highlight w:val="yellow"/>
      </w:rPr>
    </w:pPr>
    <w:r w:rsidRPr="006D715A">
      <w:rPr>
        <w:rFonts w:cs="Arial"/>
        <w:sz w:val="12"/>
        <w:szCs w:val="12"/>
        <w:highlight w:val="yellow"/>
      </w:rPr>
      <w:t xml:space="preserve">De conformidad con lo previsto en el artículo 5 de </w:t>
    </w:r>
    <w:smartTag w:uri="urn:schemas-microsoft-com:office:smarttags" w:element="PersonName">
      <w:smartTagPr>
        <w:attr w:name="ProductID" w:val="la Ley Org￡nica"/>
      </w:smartTagPr>
      <w:r w:rsidRPr="006D715A">
        <w:rPr>
          <w:rFonts w:cs="Arial"/>
          <w:sz w:val="12"/>
          <w:szCs w:val="12"/>
          <w:highlight w:val="yellow"/>
        </w:rPr>
        <w:t>la Ley Orgánica</w:t>
      </w:r>
    </w:smartTag>
    <w:r w:rsidRPr="006D715A">
      <w:rPr>
        <w:rFonts w:cs="Arial"/>
        <w:sz w:val="12"/>
        <w:szCs w:val="12"/>
        <w:highlight w:val="yellow"/>
      </w:rPr>
      <w:t xml:space="preserve"> 15/1999, de 13 de diciembre, de Protección de Datos de carácter personal, se le informa, que sus datos personales van a ser incluidos en el fichero de </w:t>
    </w:r>
    <w:smartTag w:uri="urn:schemas-microsoft-com:office:smarttags" w:element="PersonName">
      <w:smartTagPr>
        <w:attr w:name="ProductID" w:val="la Consejer￭a"/>
      </w:smartTagPr>
      <w:r w:rsidRPr="006D715A">
        <w:rPr>
          <w:rFonts w:cs="Arial"/>
          <w:sz w:val="12"/>
          <w:szCs w:val="12"/>
          <w:highlight w:val="yellow"/>
        </w:rPr>
        <w:t>la Consejería</w:t>
      </w:r>
    </w:smartTag>
    <w:r w:rsidRPr="006D715A">
      <w:rPr>
        <w:rFonts w:cs="Arial"/>
        <w:sz w:val="12"/>
        <w:szCs w:val="12"/>
        <w:highlight w:val="yellow"/>
      </w:rPr>
      <w:t xml:space="preserve"> de Educación de </w:t>
    </w:r>
    <w:smartTag w:uri="urn:schemas-microsoft-com:office:smarttags" w:element="PersonName">
      <w:smartTagPr>
        <w:attr w:name="ProductID" w:val="la Junta"/>
      </w:smartTagPr>
      <w:r w:rsidRPr="006D715A">
        <w:rPr>
          <w:rFonts w:cs="Arial"/>
          <w:sz w:val="12"/>
          <w:szCs w:val="12"/>
          <w:highlight w:val="yellow"/>
        </w:rPr>
        <w:t>la Junta</w:t>
      </w:r>
    </w:smartTag>
    <w:r w:rsidRPr="006D715A">
      <w:rPr>
        <w:rFonts w:cs="Arial"/>
        <w:sz w:val="12"/>
        <w:szCs w:val="12"/>
        <w:highlight w:val="yellow"/>
      </w:rPr>
      <w:t xml:space="preserve"> de Castilla y León denominado “Sistema Integrado de Gestión de Personal (SIGP)”. Los derechos de acceso, rectificación, cancelación y oposición de los datos personales recogidos en el fichero pueden ejercerse en </w:t>
    </w:r>
    <w:smartTag w:uri="urn:schemas-microsoft-com:office:smarttags" w:element="PersonName">
      <w:smartTagPr>
        <w:attr w:name="ProductID" w:val="la Direcci￳n General"/>
      </w:smartTagPr>
      <w:r w:rsidRPr="006D715A">
        <w:rPr>
          <w:rFonts w:cs="Arial"/>
          <w:sz w:val="12"/>
          <w:szCs w:val="12"/>
          <w:highlight w:val="yellow"/>
        </w:rPr>
        <w:t>la Dirección General</w:t>
      </w:r>
    </w:smartTag>
    <w:r w:rsidRPr="006D715A">
      <w:rPr>
        <w:rFonts w:cs="Arial"/>
        <w:sz w:val="12"/>
        <w:szCs w:val="12"/>
        <w:highlight w:val="yellow"/>
      </w:rPr>
      <w:t xml:space="preserve"> de Recursos Humanos de </w:t>
    </w:r>
    <w:smartTag w:uri="urn:schemas-microsoft-com:office:smarttags" w:element="PersonName">
      <w:smartTagPr>
        <w:attr w:name="ProductID" w:val="la Consejer￭a"/>
      </w:smartTagPr>
      <w:r w:rsidRPr="006D715A">
        <w:rPr>
          <w:rFonts w:cs="Arial"/>
          <w:sz w:val="12"/>
          <w:szCs w:val="12"/>
          <w:highlight w:val="yellow"/>
        </w:rPr>
        <w:t>la Consejería</w:t>
      </w:r>
    </w:smartTag>
    <w:r w:rsidRPr="006D715A">
      <w:rPr>
        <w:rFonts w:cs="Arial"/>
        <w:sz w:val="12"/>
        <w:szCs w:val="12"/>
        <w:highlight w:val="yellow"/>
      </w:rPr>
      <w:t xml:space="preserve"> de Educación, órgano responsable del fichero, sita en </w:t>
    </w:r>
    <w:smartTag w:uri="urn:schemas-microsoft-com:office:smarttags" w:element="PersonName">
      <w:smartTagPr>
        <w:attr w:name="ProductID" w:val="la Avda. Monasterio Ntra."/>
      </w:smartTagPr>
      <w:smartTag w:uri="urn:schemas-microsoft-com:office:smarttags" w:element="PersonName">
        <w:smartTagPr>
          <w:attr w:name="ProductID" w:val="la Avda. Monasterio"/>
        </w:smartTagPr>
        <w:r w:rsidRPr="006D715A">
          <w:rPr>
            <w:rFonts w:cs="Arial"/>
            <w:sz w:val="12"/>
            <w:szCs w:val="12"/>
            <w:highlight w:val="yellow"/>
          </w:rPr>
          <w:t>la Avda. Monasterio</w:t>
        </w:r>
      </w:smartTag>
      <w:r w:rsidRPr="006D715A">
        <w:rPr>
          <w:rFonts w:cs="Arial"/>
          <w:sz w:val="12"/>
          <w:szCs w:val="12"/>
          <w:highlight w:val="yellow"/>
        </w:rPr>
        <w:t xml:space="preserve"> Ntra.</w:t>
      </w:r>
    </w:smartTag>
    <w:r w:rsidRPr="006D715A">
      <w:rPr>
        <w:rFonts w:cs="Arial"/>
        <w:sz w:val="12"/>
        <w:szCs w:val="12"/>
        <w:highlight w:val="yellow"/>
      </w:rPr>
      <w:t xml:space="preserve"> Sra. de Prado s/n, 47014 Valladolid.</w:t>
    </w:r>
  </w:p>
  <w:p w:rsidR="009D7FC8" w:rsidRDefault="009D7FC8" w:rsidP="003771E2">
    <w:pPr>
      <w:ind w:right="147"/>
      <w:jc w:val="both"/>
      <w:rPr>
        <w:sz w:val="12"/>
        <w:szCs w:val="12"/>
        <w:lang w:val="es-ES_tradnl"/>
      </w:rPr>
    </w:pPr>
    <w:r w:rsidRPr="006D715A">
      <w:rPr>
        <w:sz w:val="12"/>
        <w:szCs w:val="12"/>
        <w:highlight w:val="yellow"/>
        <w:lang w:val="es-ES_tradnl"/>
      </w:rPr>
      <w:t xml:space="preserve">Para cualquier consulta relacionada con la materia del procedimiento o sugerencia para mejorar este impreso, puede dirigirse al teléfono de información administrativa 012 (para llamadas desde fuera de </w:t>
    </w:r>
    <w:smartTag w:uri="urn:schemas-microsoft-com:office:smarttags" w:element="PersonName">
      <w:smartTagPr>
        <w:attr w:name="ProductID" w:val="la Comunidad"/>
      </w:smartTagPr>
      <w:r w:rsidRPr="006D715A">
        <w:rPr>
          <w:sz w:val="12"/>
          <w:szCs w:val="12"/>
          <w:highlight w:val="yellow"/>
          <w:lang w:val="es-ES_tradnl"/>
        </w:rPr>
        <w:t>la Comunidad</w:t>
      </w:r>
    </w:smartTag>
    <w:r w:rsidRPr="006D715A">
      <w:rPr>
        <w:sz w:val="12"/>
        <w:szCs w:val="12"/>
        <w:highlight w:val="yellow"/>
        <w:lang w:val="es-ES_tradnl"/>
      </w:rPr>
      <w:t xml:space="preserve"> de Castilla y León 983 327 850).</w:t>
    </w:r>
    <w:r>
      <w:rPr>
        <w:sz w:val="12"/>
        <w:szCs w:val="12"/>
        <w:lang w:val="es-ES_tradnl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FC8" w:rsidRDefault="009D7FC8">
      <w:r>
        <w:separator/>
      </w:r>
    </w:p>
  </w:footnote>
  <w:footnote w:type="continuationSeparator" w:id="0">
    <w:p w:rsidR="009D7FC8" w:rsidRDefault="009D7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C8" w:rsidRDefault="009D7FC8">
    <w:pPr>
      <w:pStyle w:val="Header"/>
    </w:pPr>
    <w:r w:rsidRPr="00E076D3">
      <w:rPr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9.75pt;height:73.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87A"/>
    <w:rsid w:val="00000CC3"/>
    <w:rsid w:val="000063E2"/>
    <w:rsid w:val="00025053"/>
    <w:rsid w:val="000363F4"/>
    <w:rsid w:val="000374C3"/>
    <w:rsid w:val="00050AA1"/>
    <w:rsid w:val="000C5B5B"/>
    <w:rsid w:val="00112F90"/>
    <w:rsid w:val="001337D1"/>
    <w:rsid w:val="00160E8B"/>
    <w:rsid w:val="0017355E"/>
    <w:rsid w:val="0019592B"/>
    <w:rsid w:val="001A2310"/>
    <w:rsid w:val="001A317B"/>
    <w:rsid w:val="001A3B7B"/>
    <w:rsid w:val="001A7A08"/>
    <w:rsid w:val="001D61DF"/>
    <w:rsid w:val="001E6600"/>
    <w:rsid w:val="00213A47"/>
    <w:rsid w:val="00215660"/>
    <w:rsid w:val="00225106"/>
    <w:rsid w:val="00230EDB"/>
    <w:rsid w:val="0023418D"/>
    <w:rsid w:val="00260F31"/>
    <w:rsid w:val="00261AFA"/>
    <w:rsid w:val="00265C6F"/>
    <w:rsid w:val="0028071E"/>
    <w:rsid w:val="00292988"/>
    <w:rsid w:val="002979E6"/>
    <w:rsid w:val="00297AC9"/>
    <w:rsid w:val="002B78E7"/>
    <w:rsid w:val="002F6338"/>
    <w:rsid w:val="00304DF6"/>
    <w:rsid w:val="00306BB5"/>
    <w:rsid w:val="00314EF8"/>
    <w:rsid w:val="00330D18"/>
    <w:rsid w:val="00332A14"/>
    <w:rsid w:val="00367EA7"/>
    <w:rsid w:val="003771E2"/>
    <w:rsid w:val="00384826"/>
    <w:rsid w:val="00390BFC"/>
    <w:rsid w:val="00391C55"/>
    <w:rsid w:val="003A683E"/>
    <w:rsid w:val="003B2A51"/>
    <w:rsid w:val="003D0BDB"/>
    <w:rsid w:val="003F6F6D"/>
    <w:rsid w:val="004038AD"/>
    <w:rsid w:val="00404B79"/>
    <w:rsid w:val="00415975"/>
    <w:rsid w:val="00422E4A"/>
    <w:rsid w:val="00434768"/>
    <w:rsid w:val="004471BC"/>
    <w:rsid w:val="00454C0D"/>
    <w:rsid w:val="0046701D"/>
    <w:rsid w:val="004738D3"/>
    <w:rsid w:val="0047538A"/>
    <w:rsid w:val="004770B8"/>
    <w:rsid w:val="00482AA5"/>
    <w:rsid w:val="004840C5"/>
    <w:rsid w:val="004859A4"/>
    <w:rsid w:val="004A5475"/>
    <w:rsid w:val="004A7693"/>
    <w:rsid w:val="004B1EDD"/>
    <w:rsid w:val="004B408D"/>
    <w:rsid w:val="004B5070"/>
    <w:rsid w:val="004C5BD6"/>
    <w:rsid w:val="004C5ED3"/>
    <w:rsid w:val="004D0F0B"/>
    <w:rsid w:val="004D2738"/>
    <w:rsid w:val="004E3B05"/>
    <w:rsid w:val="004E3CFA"/>
    <w:rsid w:val="004E4102"/>
    <w:rsid w:val="004F4A6B"/>
    <w:rsid w:val="005119F4"/>
    <w:rsid w:val="00516678"/>
    <w:rsid w:val="00523897"/>
    <w:rsid w:val="00531CCE"/>
    <w:rsid w:val="005755FF"/>
    <w:rsid w:val="00585B9F"/>
    <w:rsid w:val="00593F8B"/>
    <w:rsid w:val="00597526"/>
    <w:rsid w:val="005A29FF"/>
    <w:rsid w:val="005A2F21"/>
    <w:rsid w:val="005B002F"/>
    <w:rsid w:val="005B50C3"/>
    <w:rsid w:val="005C1871"/>
    <w:rsid w:val="005C2053"/>
    <w:rsid w:val="006214BF"/>
    <w:rsid w:val="006413FE"/>
    <w:rsid w:val="006717A4"/>
    <w:rsid w:val="00671856"/>
    <w:rsid w:val="00684AF8"/>
    <w:rsid w:val="00691147"/>
    <w:rsid w:val="006B5B61"/>
    <w:rsid w:val="006C0D14"/>
    <w:rsid w:val="006C52EC"/>
    <w:rsid w:val="006D715A"/>
    <w:rsid w:val="006E54CE"/>
    <w:rsid w:val="00700F08"/>
    <w:rsid w:val="00706C9C"/>
    <w:rsid w:val="007877BE"/>
    <w:rsid w:val="00787A91"/>
    <w:rsid w:val="00791202"/>
    <w:rsid w:val="00795308"/>
    <w:rsid w:val="007B2B02"/>
    <w:rsid w:val="007B4F9C"/>
    <w:rsid w:val="007D1AC4"/>
    <w:rsid w:val="007E22FE"/>
    <w:rsid w:val="007F2797"/>
    <w:rsid w:val="007F68B9"/>
    <w:rsid w:val="007F6B72"/>
    <w:rsid w:val="00801146"/>
    <w:rsid w:val="00810D78"/>
    <w:rsid w:val="008162E8"/>
    <w:rsid w:val="00824242"/>
    <w:rsid w:val="00835426"/>
    <w:rsid w:val="008428DC"/>
    <w:rsid w:val="00860420"/>
    <w:rsid w:val="008605F0"/>
    <w:rsid w:val="00877730"/>
    <w:rsid w:val="008B13EB"/>
    <w:rsid w:val="008C1699"/>
    <w:rsid w:val="008D0CBA"/>
    <w:rsid w:val="008D1C86"/>
    <w:rsid w:val="008D4D82"/>
    <w:rsid w:val="00912244"/>
    <w:rsid w:val="00926F9D"/>
    <w:rsid w:val="00933C8B"/>
    <w:rsid w:val="009434FC"/>
    <w:rsid w:val="009534F2"/>
    <w:rsid w:val="00972CD3"/>
    <w:rsid w:val="00981E60"/>
    <w:rsid w:val="00983718"/>
    <w:rsid w:val="009C3F2F"/>
    <w:rsid w:val="009D15BC"/>
    <w:rsid w:val="009D7265"/>
    <w:rsid w:val="009D7FC8"/>
    <w:rsid w:val="009E087A"/>
    <w:rsid w:val="009F0029"/>
    <w:rsid w:val="00A04BD0"/>
    <w:rsid w:val="00A363E0"/>
    <w:rsid w:val="00A36F60"/>
    <w:rsid w:val="00A44EAE"/>
    <w:rsid w:val="00A527D9"/>
    <w:rsid w:val="00A764B5"/>
    <w:rsid w:val="00AA4455"/>
    <w:rsid w:val="00AB38E1"/>
    <w:rsid w:val="00AB5C09"/>
    <w:rsid w:val="00AC0C3F"/>
    <w:rsid w:val="00AC4902"/>
    <w:rsid w:val="00AC62F3"/>
    <w:rsid w:val="00AC6D3E"/>
    <w:rsid w:val="00AD50A8"/>
    <w:rsid w:val="00AD76C2"/>
    <w:rsid w:val="00AE7A5D"/>
    <w:rsid w:val="00AF2845"/>
    <w:rsid w:val="00B311C0"/>
    <w:rsid w:val="00B34962"/>
    <w:rsid w:val="00B410BF"/>
    <w:rsid w:val="00B410E2"/>
    <w:rsid w:val="00B50360"/>
    <w:rsid w:val="00B52C73"/>
    <w:rsid w:val="00B62281"/>
    <w:rsid w:val="00B66C28"/>
    <w:rsid w:val="00B97877"/>
    <w:rsid w:val="00B97BDF"/>
    <w:rsid w:val="00BB5AE3"/>
    <w:rsid w:val="00BC1D8A"/>
    <w:rsid w:val="00BD0267"/>
    <w:rsid w:val="00BF0622"/>
    <w:rsid w:val="00C10E0D"/>
    <w:rsid w:val="00C2486E"/>
    <w:rsid w:val="00C2642F"/>
    <w:rsid w:val="00C35047"/>
    <w:rsid w:val="00C43C8A"/>
    <w:rsid w:val="00C527EF"/>
    <w:rsid w:val="00C675F2"/>
    <w:rsid w:val="00C81D1D"/>
    <w:rsid w:val="00C905A6"/>
    <w:rsid w:val="00C93EC6"/>
    <w:rsid w:val="00CA07FA"/>
    <w:rsid w:val="00CA48D0"/>
    <w:rsid w:val="00CA5086"/>
    <w:rsid w:val="00CE1465"/>
    <w:rsid w:val="00CF5C07"/>
    <w:rsid w:val="00D11F54"/>
    <w:rsid w:val="00D12275"/>
    <w:rsid w:val="00D1441D"/>
    <w:rsid w:val="00D2117B"/>
    <w:rsid w:val="00D21C52"/>
    <w:rsid w:val="00D40F11"/>
    <w:rsid w:val="00D51FAB"/>
    <w:rsid w:val="00D52841"/>
    <w:rsid w:val="00D567CF"/>
    <w:rsid w:val="00D80A83"/>
    <w:rsid w:val="00DA00AA"/>
    <w:rsid w:val="00DA169D"/>
    <w:rsid w:val="00DA6667"/>
    <w:rsid w:val="00DC44A7"/>
    <w:rsid w:val="00E04DE1"/>
    <w:rsid w:val="00E0622B"/>
    <w:rsid w:val="00E076D3"/>
    <w:rsid w:val="00E5301C"/>
    <w:rsid w:val="00E60976"/>
    <w:rsid w:val="00E63BB0"/>
    <w:rsid w:val="00E8740E"/>
    <w:rsid w:val="00E918EF"/>
    <w:rsid w:val="00E95F8C"/>
    <w:rsid w:val="00EA52C5"/>
    <w:rsid w:val="00EB0677"/>
    <w:rsid w:val="00EB5337"/>
    <w:rsid w:val="00EC2DAB"/>
    <w:rsid w:val="00EC569E"/>
    <w:rsid w:val="00F020A0"/>
    <w:rsid w:val="00F2531C"/>
    <w:rsid w:val="00F3310A"/>
    <w:rsid w:val="00F43096"/>
    <w:rsid w:val="00F50A2F"/>
    <w:rsid w:val="00F55AAD"/>
    <w:rsid w:val="00F9565E"/>
    <w:rsid w:val="00F97293"/>
    <w:rsid w:val="00FA5F9A"/>
    <w:rsid w:val="00FB61A7"/>
    <w:rsid w:val="00FD4D9E"/>
    <w:rsid w:val="00FE1A5A"/>
    <w:rsid w:val="00FE2AE8"/>
    <w:rsid w:val="00FF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87A"/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E087A"/>
    <w:pPr>
      <w:jc w:val="both"/>
    </w:pPr>
    <w:rPr>
      <w:b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CarCar1Car">
    <w:name w:val="Car Car1 Car"/>
    <w:basedOn w:val="Normal"/>
    <w:uiPriority w:val="99"/>
    <w:rsid w:val="009E087A"/>
    <w:pPr>
      <w:spacing w:after="160" w:line="240" w:lineRule="exact"/>
    </w:pPr>
    <w:rPr>
      <w:rFonts w:ascii="Tahoma" w:hAnsi="Tahoma" w:cs="Arial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9E087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087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E087A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0"/>
      <w:szCs w:val="20"/>
    </w:rPr>
  </w:style>
  <w:style w:type="character" w:customStyle="1" w:styleId="EstiloCorreo24">
    <w:name w:val="EmailStyle24"/>
    <w:aliases w:val="EmailStyle24"/>
    <w:basedOn w:val="DefaultParagraphFont"/>
    <w:uiPriority w:val="99"/>
    <w:semiHidden/>
    <w:personal/>
    <w:rsid w:val="009E087A"/>
    <w:rPr>
      <w:rFonts w:ascii="Arial" w:hAnsi="Arial" w:cs="Arial"/>
      <w:color w:val="auto"/>
      <w:sz w:val="22"/>
      <w:szCs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52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A527D9"/>
    <w:rPr>
      <w:rFonts w:cs="Times New Roman"/>
    </w:rPr>
  </w:style>
  <w:style w:type="table" w:styleId="TableGrid">
    <w:name w:val="Table Grid"/>
    <w:basedOn w:val="TableNormal"/>
    <w:uiPriority w:val="99"/>
    <w:rsid w:val="008604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174</Words>
  <Characters>959</Characters>
  <Application>Microsoft Office Outlook</Application>
  <DocSecurity>0</DocSecurity>
  <Lines>0</Lines>
  <Paragraphs>0</Paragraphs>
  <ScaleCrop>false</ScaleCrop>
  <Company>Junta de Castilla y León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instalador</dc:creator>
  <cp:keywords/>
  <dc:description/>
  <cp:lastModifiedBy>gomcebfr</cp:lastModifiedBy>
  <cp:revision>2</cp:revision>
  <cp:lastPrinted>2011-12-14T13:31:00Z</cp:lastPrinted>
  <dcterms:created xsi:type="dcterms:W3CDTF">2013-11-12T11:47:00Z</dcterms:created>
  <dcterms:modified xsi:type="dcterms:W3CDTF">2013-11-12T11:47:00Z</dcterms:modified>
</cp:coreProperties>
</file>