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D2" w:rsidRPr="00BB2FD2" w:rsidRDefault="00BB2FD2" w:rsidP="00760BF3">
      <w:pPr>
        <w:jc w:val="right"/>
      </w:pPr>
    </w:p>
    <w:p w:rsidR="00BB2FD2" w:rsidRPr="00BB2FD2" w:rsidRDefault="00BB2FD2" w:rsidP="00BB2FD2"/>
    <w:p w:rsidR="00080CCB" w:rsidRPr="00BB2FD2" w:rsidRDefault="00080CCB" w:rsidP="00BB2FD2"/>
    <w:p w:rsidR="00B82A68" w:rsidRPr="00BB2FD2" w:rsidRDefault="00B82A68" w:rsidP="00BB2FD2"/>
    <w:p w:rsidR="00080CCB" w:rsidRDefault="00B730CB" w:rsidP="00BB2FD2">
      <w:pPr>
        <w:jc w:val="center"/>
        <w:rPr>
          <w:b/>
        </w:rPr>
      </w:pPr>
      <w:r w:rsidRPr="00BB2FD2">
        <w:rPr>
          <w:b/>
        </w:rPr>
        <w:t>AUTORIZACIÓN PREVIA PARA EL DESPLAZAMIENTO FUERA DE LA PROVINCIA DE PERSONAL DOCENTE</w:t>
      </w:r>
    </w:p>
    <w:p w:rsidR="00C942BE" w:rsidRPr="00BB2FD2" w:rsidRDefault="00C942BE" w:rsidP="00BB2FD2">
      <w:pPr>
        <w:jc w:val="center"/>
        <w:rPr>
          <w:b/>
        </w:rPr>
      </w:pPr>
    </w:p>
    <w:p w:rsidR="00890B82" w:rsidRPr="00BB2FD2" w:rsidRDefault="00890B82" w:rsidP="00BB2FD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7221"/>
      </w:tblGrid>
      <w:tr w:rsidR="00C942BE" w:rsidTr="00C942BE">
        <w:tc>
          <w:tcPr>
            <w:tcW w:w="8505" w:type="dxa"/>
          </w:tcPr>
          <w:p w:rsidR="00C942BE" w:rsidRPr="00BB2FD2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Motivo del desplazamiento:</w:t>
            </w:r>
            <w:r>
              <w:rPr>
                <w:sz w:val="22"/>
                <w:szCs w:val="22"/>
              </w:rPr>
              <w:t xml:space="preserve"> </w:t>
            </w:r>
          </w:p>
          <w:p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Localidad a la que se desplaza</w:t>
            </w:r>
            <w:r>
              <w:rPr>
                <w:sz w:val="22"/>
                <w:szCs w:val="22"/>
              </w:rPr>
              <w:t xml:space="preserve">: </w:t>
            </w:r>
          </w:p>
          <w:p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Entidad pagadora DIETAS:</w:t>
            </w:r>
            <w:r>
              <w:rPr>
                <w:sz w:val="22"/>
                <w:szCs w:val="22"/>
              </w:rPr>
              <w:t xml:space="preserve"> </w:t>
            </w:r>
          </w:p>
          <w:p w:rsidR="00C942BE" w:rsidRDefault="00C942BE" w:rsidP="00D66F0B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Entidad pagadora LOCOMOCIÓN: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41" w:type="dxa"/>
          </w:tcPr>
          <w:p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Fecha</w:t>
            </w:r>
            <w:r>
              <w:rPr>
                <w:sz w:val="22"/>
                <w:szCs w:val="22"/>
              </w:rPr>
              <w:t xml:space="preserve">: </w:t>
            </w:r>
          </w:p>
          <w:p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Hora de Entrada:</w:t>
            </w:r>
            <w:r>
              <w:rPr>
                <w:sz w:val="22"/>
                <w:szCs w:val="22"/>
              </w:rPr>
              <w:t xml:space="preserve"> </w:t>
            </w:r>
          </w:p>
          <w:p w:rsidR="00C942BE" w:rsidRDefault="00C942BE" w:rsidP="00D66F0B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Hora de Salida</w:t>
            </w:r>
            <w:r w:rsidRPr="00BB2FD2">
              <w:t>:</w:t>
            </w:r>
            <w:r>
              <w:t xml:space="preserve"> </w:t>
            </w:r>
          </w:p>
        </w:tc>
      </w:tr>
    </w:tbl>
    <w:p w:rsidR="00080CCB" w:rsidRPr="00BB2FD2" w:rsidRDefault="00080CCB" w:rsidP="00BB2FD2">
      <w:pPr>
        <w:rPr>
          <w:sz w:val="22"/>
          <w:szCs w:val="22"/>
        </w:rPr>
      </w:pPr>
    </w:p>
    <w:p w:rsidR="00A26852" w:rsidRPr="00BB2FD2" w:rsidRDefault="00A26852" w:rsidP="00BB2FD2"/>
    <w:p w:rsidR="00A26852" w:rsidRPr="00BB2FD2" w:rsidRDefault="00A26852" w:rsidP="00BB2FD2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045"/>
        <w:gridCol w:w="1449"/>
        <w:gridCol w:w="4658"/>
        <w:gridCol w:w="3927"/>
      </w:tblGrid>
      <w:tr w:rsidR="00B730CB" w:rsidRPr="00BB2FD2" w:rsidTr="00B045E1">
        <w:trPr>
          <w:trHeight w:val="624"/>
        </w:trPr>
        <w:tc>
          <w:tcPr>
            <w:tcW w:w="1149" w:type="pct"/>
            <w:vAlign w:val="center"/>
          </w:tcPr>
          <w:p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APELLIDOS Y NOMBRE</w:t>
            </w:r>
          </w:p>
        </w:tc>
        <w:tc>
          <w:tcPr>
            <w:tcW w:w="652" w:type="pct"/>
            <w:vAlign w:val="center"/>
          </w:tcPr>
          <w:p w:rsidR="00B730CB" w:rsidRPr="00BB2FD2" w:rsidRDefault="00B730CB" w:rsidP="00B045E1">
            <w:pPr>
              <w:spacing w:before="60" w:after="60"/>
              <w:jc w:val="center"/>
              <w:rPr>
                <w:b/>
                <w:lang w:val="en-GB"/>
              </w:rPr>
            </w:pPr>
            <w:r w:rsidRPr="00BB2FD2">
              <w:rPr>
                <w:b/>
                <w:lang w:val="en-GB"/>
              </w:rPr>
              <w:t>N.R.P.</w:t>
            </w:r>
          </w:p>
        </w:tc>
        <w:tc>
          <w:tcPr>
            <w:tcW w:w="462" w:type="pct"/>
            <w:vAlign w:val="center"/>
          </w:tcPr>
          <w:p w:rsidR="00B730CB" w:rsidRPr="00BB2FD2" w:rsidRDefault="00B730CB" w:rsidP="00B045E1">
            <w:pPr>
              <w:spacing w:before="60" w:after="60"/>
              <w:jc w:val="center"/>
              <w:rPr>
                <w:b/>
                <w:lang w:val="fr-FR"/>
              </w:rPr>
            </w:pPr>
            <w:r w:rsidRPr="00BB2FD2">
              <w:rPr>
                <w:b/>
                <w:lang w:val="fr-FR"/>
              </w:rPr>
              <w:t>D.N.I.</w:t>
            </w:r>
          </w:p>
        </w:tc>
        <w:tc>
          <w:tcPr>
            <w:tcW w:w="1485" w:type="pct"/>
            <w:vAlign w:val="center"/>
          </w:tcPr>
          <w:p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PUESTO DE TRABAJO QUE OCUPA (1)</w:t>
            </w:r>
          </w:p>
        </w:tc>
        <w:tc>
          <w:tcPr>
            <w:tcW w:w="1252" w:type="pct"/>
            <w:vAlign w:val="center"/>
          </w:tcPr>
          <w:p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MEDIO DE LOCOMOCIÓN (2)</w:t>
            </w:r>
          </w:p>
        </w:tc>
      </w:tr>
      <w:tr w:rsidR="00B730CB" w:rsidRPr="00BB2FD2" w:rsidTr="00B045E1">
        <w:trPr>
          <w:trHeight w:val="1418"/>
        </w:trPr>
        <w:tc>
          <w:tcPr>
            <w:tcW w:w="1149" w:type="pct"/>
          </w:tcPr>
          <w:p w:rsidR="00A85C66" w:rsidRPr="00BB2FD2" w:rsidRDefault="00A85C66" w:rsidP="00BB2FD2">
            <w:pPr>
              <w:spacing w:before="12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2" w:type="pct"/>
          </w:tcPr>
          <w:p w:rsidR="00890B82" w:rsidRPr="00BB2FD2" w:rsidRDefault="00890B82" w:rsidP="00B045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890B82" w:rsidRPr="00BB2FD2" w:rsidRDefault="00890B82" w:rsidP="00BB2FD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:rsidR="00CA2565" w:rsidRPr="00BB2FD2" w:rsidRDefault="00CA2565" w:rsidP="00BB2FD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:rsidR="00A07BEC" w:rsidRPr="00BB2FD2" w:rsidRDefault="00A07BEC" w:rsidP="00BB2FD2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B730CB" w:rsidRPr="00BB2FD2" w:rsidRDefault="00B730CB" w:rsidP="00BB2FD2">
      <w:pPr>
        <w:rPr>
          <w:sz w:val="17"/>
          <w:u w:val="single"/>
        </w:rPr>
      </w:pPr>
      <w:r w:rsidRPr="00BB2FD2">
        <w:rPr>
          <w:sz w:val="17"/>
        </w:rPr>
        <w:t xml:space="preserve">(1) Consignar el que corresponda: Director Provincial/ Funcionario de </w:t>
      </w:r>
      <w:smartTag w:uri="urn:schemas-microsoft-com:office:smarttags" w:element="PersonName">
        <w:smartTagPr>
          <w:attr w:name="ProductID" w:val="la Administraci￳n General"/>
        </w:smartTagPr>
        <w:r w:rsidRPr="00BB2FD2">
          <w:rPr>
            <w:sz w:val="17"/>
          </w:rPr>
          <w:t>la Administración General</w:t>
        </w:r>
      </w:smartTag>
      <w:r w:rsidRPr="00BB2FD2">
        <w:rPr>
          <w:sz w:val="17"/>
        </w:rPr>
        <w:t>/ Función Inspectora/ Jefe de Programas/ Asesor Técnico/ Coordinador Provincial</w:t>
      </w:r>
      <w:r w:rsidR="00A26852" w:rsidRPr="00BB2FD2">
        <w:rPr>
          <w:sz w:val="17"/>
        </w:rPr>
        <w:t xml:space="preserve"> etc. </w:t>
      </w:r>
      <w:r w:rsidR="00A26852" w:rsidRPr="00BB2FD2">
        <w:rPr>
          <w:sz w:val="17"/>
          <w:u w:val="single"/>
        </w:rPr>
        <w:t>(Indicar Centro y Localidad)</w:t>
      </w:r>
    </w:p>
    <w:p w:rsidR="00B730CB" w:rsidRPr="00BB2FD2" w:rsidRDefault="00B730CB" w:rsidP="00BB2FD2">
      <w:pPr>
        <w:rPr>
          <w:sz w:val="17"/>
        </w:rPr>
      </w:pPr>
      <w:r w:rsidRPr="00BB2FD2">
        <w:rPr>
          <w:sz w:val="17"/>
        </w:rPr>
        <w:t>(2) Coche particular/ Avión/ Barco/ Autocar, etc.</w:t>
      </w:r>
      <w:r w:rsidR="00A26852" w:rsidRPr="00BB2FD2">
        <w:rPr>
          <w:sz w:val="17"/>
        </w:rPr>
        <w:t xml:space="preserve"> / Parking en su caso</w:t>
      </w:r>
    </w:p>
    <w:p w:rsidR="00B730CB" w:rsidRPr="00BB2FD2" w:rsidRDefault="00B730CB" w:rsidP="00BB2FD2">
      <w:pPr>
        <w:rPr>
          <w:sz w:val="18"/>
        </w:rPr>
      </w:pPr>
    </w:p>
    <w:p w:rsidR="00B730CB" w:rsidRPr="00BB2FD2" w:rsidRDefault="00B730CB" w:rsidP="00BB2FD2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964"/>
        <w:gridCol w:w="7365"/>
      </w:tblGrid>
      <w:tr w:rsidR="00B730CB" w:rsidRPr="00BB2FD2">
        <w:trPr>
          <w:trHeight w:val="1134"/>
        </w:trPr>
        <w:tc>
          <w:tcPr>
            <w:tcW w:w="6861" w:type="dxa"/>
          </w:tcPr>
          <w:p w:rsidR="00B730CB" w:rsidRPr="00BB2FD2" w:rsidRDefault="00510909" w:rsidP="00BB2FD2">
            <w:pPr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D.</w:t>
            </w:r>
            <w:r w:rsidR="00A26852" w:rsidRPr="00BB2FD2">
              <w:rPr>
                <w:sz w:val="22"/>
                <w:szCs w:val="22"/>
              </w:rPr>
              <w:t xml:space="preserve"> </w:t>
            </w:r>
            <w:r w:rsidR="00320F85">
              <w:rPr>
                <w:sz w:val="22"/>
                <w:szCs w:val="22"/>
              </w:rPr>
              <w:t>Francisco Javier Álvarez Peón</w:t>
            </w:r>
            <w:r w:rsidR="00B730CB" w:rsidRPr="00BB2FD2">
              <w:rPr>
                <w:sz w:val="22"/>
                <w:szCs w:val="22"/>
              </w:rPr>
              <w:t>,</w:t>
            </w:r>
            <w:r w:rsidR="00A26852" w:rsidRPr="00BB2FD2">
              <w:rPr>
                <w:sz w:val="22"/>
                <w:szCs w:val="22"/>
              </w:rPr>
              <w:t xml:space="preserve"> </w:t>
            </w:r>
            <w:r w:rsidR="00B730CB" w:rsidRPr="00BB2FD2">
              <w:rPr>
                <w:sz w:val="22"/>
                <w:szCs w:val="22"/>
              </w:rPr>
              <w:t>Director Provincial</w:t>
            </w:r>
            <w:r w:rsidR="000B6924" w:rsidRPr="00BB2FD2">
              <w:rPr>
                <w:sz w:val="22"/>
                <w:szCs w:val="22"/>
              </w:rPr>
              <w:t xml:space="preserve"> </w:t>
            </w:r>
            <w:r w:rsidR="00B730CB" w:rsidRPr="00BB2FD2">
              <w:rPr>
                <w:sz w:val="22"/>
                <w:szCs w:val="22"/>
              </w:rPr>
              <w:t xml:space="preserve">de Educación, </w:t>
            </w:r>
            <w:r w:rsidR="00B730CB" w:rsidRPr="00C72133">
              <w:rPr>
                <w:b/>
                <w:sz w:val="22"/>
                <w:szCs w:val="22"/>
              </w:rPr>
              <w:t>INFORMA</w:t>
            </w:r>
            <w:r w:rsidR="00B730CB" w:rsidRPr="00BB2FD2">
              <w:rPr>
                <w:sz w:val="22"/>
                <w:szCs w:val="22"/>
              </w:rPr>
              <w:t xml:space="preserve"> favorablemente la presente propuesta.</w:t>
            </w:r>
          </w:p>
          <w:p w:rsidR="00C2614B" w:rsidRPr="00BB2FD2" w:rsidRDefault="00C2614B" w:rsidP="00BB2FD2">
            <w:pPr>
              <w:rPr>
                <w:sz w:val="22"/>
                <w:szCs w:val="22"/>
              </w:rPr>
            </w:pPr>
          </w:p>
          <w:p w:rsidR="00C2614B" w:rsidRDefault="00C2614B" w:rsidP="00BB2FD2">
            <w:pPr>
              <w:rPr>
                <w:sz w:val="22"/>
                <w:szCs w:val="22"/>
              </w:rPr>
            </w:pPr>
          </w:p>
          <w:p w:rsidR="00C942BE" w:rsidRPr="00BB2FD2" w:rsidRDefault="00C942BE" w:rsidP="00BB2FD2">
            <w:pPr>
              <w:rPr>
                <w:sz w:val="22"/>
                <w:szCs w:val="22"/>
              </w:rPr>
            </w:pPr>
          </w:p>
          <w:p w:rsidR="00C2614B" w:rsidRDefault="00C2614B" w:rsidP="00BB2FD2">
            <w:pPr>
              <w:rPr>
                <w:sz w:val="22"/>
                <w:szCs w:val="22"/>
              </w:rPr>
            </w:pPr>
          </w:p>
          <w:p w:rsidR="00C2614B" w:rsidRDefault="00C2614B" w:rsidP="00BB2FD2">
            <w:pPr>
              <w:rPr>
                <w:sz w:val="22"/>
                <w:szCs w:val="22"/>
              </w:rPr>
            </w:pPr>
          </w:p>
          <w:p w:rsidR="00784315" w:rsidRPr="00BB2FD2" w:rsidRDefault="00784315" w:rsidP="00BB2FD2">
            <w:pPr>
              <w:rPr>
                <w:sz w:val="22"/>
                <w:szCs w:val="22"/>
              </w:rPr>
            </w:pPr>
          </w:p>
          <w:p w:rsidR="00C2614B" w:rsidRPr="00BB2FD2" w:rsidRDefault="00C2614B" w:rsidP="00BB2FD2">
            <w:pPr>
              <w:rPr>
                <w:sz w:val="22"/>
                <w:szCs w:val="22"/>
              </w:rPr>
            </w:pPr>
          </w:p>
          <w:p w:rsidR="001C0CC2" w:rsidRPr="00BB2FD2" w:rsidRDefault="00C2614B" w:rsidP="00BB2FD2">
            <w:pPr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L</w:t>
            </w:r>
            <w:r w:rsidR="00D22BE1" w:rsidRPr="00BB2FD2">
              <w:rPr>
                <w:sz w:val="22"/>
                <w:szCs w:val="22"/>
              </w:rPr>
              <w:t>e</w:t>
            </w:r>
            <w:r w:rsidR="00BB2FD2">
              <w:rPr>
                <w:sz w:val="22"/>
                <w:szCs w:val="22"/>
              </w:rPr>
              <w:t xml:space="preserve">ón, </w:t>
            </w:r>
            <w:r w:rsidR="005A32A9">
              <w:rPr>
                <w:sz w:val="22"/>
                <w:szCs w:val="22"/>
              </w:rPr>
              <w:t xml:space="preserve">a </w:t>
            </w:r>
          </w:p>
          <w:p w:rsidR="00F174CD" w:rsidRPr="00BB2FD2" w:rsidRDefault="00F174CD" w:rsidP="00BB2FD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730CB" w:rsidRPr="00BB2FD2" w:rsidRDefault="00B730CB" w:rsidP="00BB2FD2">
            <w:pPr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994AFD" w:rsidRPr="00BB2FD2" w:rsidRDefault="00E255FE" w:rsidP="00BB2FD2">
            <w:pPr>
              <w:rPr>
                <w:sz w:val="22"/>
                <w:szCs w:val="22"/>
              </w:rPr>
            </w:pPr>
            <w:r w:rsidRPr="00E255FE">
              <w:rPr>
                <w:sz w:val="22"/>
              </w:rPr>
              <w:t>Dª</w:t>
            </w:r>
            <w:r w:rsidR="00A269CE" w:rsidRPr="00E255FE">
              <w:rPr>
                <w:sz w:val="22"/>
              </w:rPr>
              <w:t xml:space="preserve"> María Teresa Barroso Botrán</w:t>
            </w:r>
            <w:r w:rsidR="007C1D5C" w:rsidRPr="00E255FE">
              <w:rPr>
                <w:sz w:val="22"/>
              </w:rPr>
              <w:t xml:space="preserve">, Directora General </w:t>
            </w:r>
            <w:r w:rsidR="00B730CB" w:rsidRPr="00BB2FD2">
              <w:rPr>
                <w:sz w:val="22"/>
                <w:szCs w:val="22"/>
              </w:rPr>
              <w:t xml:space="preserve">de Recursos Humanos, </w:t>
            </w:r>
            <w:r w:rsidR="00B730CB" w:rsidRPr="00C72133">
              <w:rPr>
                <w:b/>
                <w:sz w:val="22"/>
                <w:szCs w:val="22"/>
              </w:rPr>
              <w:t>AUTORIZA</w:t>
            </w:r>
            <w:r w:rsidR="00B730CB" w:rsidRPr="00BB2FD2">
              <w:rPr>
                <w:sz w:val="22"/>
                <w:szCs w:val="22"/>
              </w:rPr>
              <w:t xml:space="preserve"> a los funcionarios mencionados para su asistencia a la actividad.</w:t>
            </w:r>
          </w:p>
          <w:p w:rsidR="001C0CC2" w:rsidRPr="00BB2FD2" w:rsidRDefault="001C0CC2" w:rsidP="00BB2FD2">
            <w:pPr>
              <w:rPr>
                <w:sz w:val="22"/>
                <w:szCs w:val="22"/>
              </w:rPr>
            </w:pPr>
          </w:p>
          <w:p w:rsidR="00C2614B" w:rsidRDefault="00C2614B" w:rsidP="00BB2FD2">
            <w:pPr>
              <w:rPr>
                <w:sz w:val="22"/>
                <w:szCs w:val="22"/>
              </w:rPr>
            </w:pPr>
          </w:p>
          <w:p w:rsidR="00C942BE" w:rsidRDefault="00C942BE" w:rsidP="00BB2FD2">
            <w:pPr>
              <w:rPr>
                <w:sz w:val="22"/>
                <w:szCs w:val="22"/>
              </w:rPr>
            </w:pPr>
          </w:p>
          <w:p w:rsidR="00784315" w:rsidRDefault="00784315" w:rsidP="00BB2FD2">
            <w:pPr>
              <w:rPr>
                <w:sz w:val="22"/>
                <w:szCs w:val="22"/>
              </w:rPr>
            </w:pPr>
          </w:p>
          <w:p w:rsidR="00C2614B" w:rsidRPr="00BB2FD2" w:rsidRDefault="00C2614B" w:rsidP="00BB2FD2">
            <w:pPr>
              <w:rPr>
                <w:sz w:val="22"/>
                <w:szCs w:val="22"/>
              </w:rPr>
            </w:pPr>
          </w:p>
          <w:p w:rsidR="00C2614B" w:rsidRPr="00BB2FD2" w:rsidRDefault="00C2614B" w:rsidP="00BB2FD2">
            <w:pPr>
              <w:rPr>
                <w:sz w:val="22"/>
                <w:szCs w:val="22"/>
              </w:rPr>
            </w:pPr>
          </w:p>
          <w:p w:rsidR="008A12C3" w:rsidRPr="00BB2FD2" w:rsidRDefault="005A32A9" w:rsidP="00BB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Valladolid, a </w:t>
            </w:r>
          </w:p>
          <w:p w:rsidR="00B730CB" w:rsidRPr="00BB2FD2" w:rsidRDefault="00B730CB" w:rsidP="00BB2FD2">
            <w:pPr>
              <w:rPr>
                <w:sz w:val="22"/>
                <w:szCs w:val="22"/>
              </w:rPr>
            </w:pPr>
          </w:p>
        </w:tc>
      </w:tr>
    </w:tbl>
    <w:p w:rsidR="00B730CB" w:rsidRPr="00BB2FD2" w:rsidRDefault="00B730CB" w:rsidP="005A32A9">
      <w:pPr>
        <w:rPr>
          <w:sz w:val="18"/>
        </w:rPr>
      </w:pPr>
    </w:p>
    <w:sectPr w:rsidR="00B730CB" w:rsidRPr="00BB2FD2" w:rsidSect="00C942BE">
      <w:headerReference w:type="default" r:id="rId7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98" w:rsidRDefault="00DA2A98" w:rsidP="00BB2FD2">
      <w:r>
        <w:separator/>
      </w:r>
    </w:p>
  </w:endnote>
  <w:endnote w:type="continuationSeparator" w:id="0">
    <w:p w:rsidR="00DA2A98" w:rsidRDefault="00DA2A98" w:rsidP="00B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98" w:rsidRDefault="00DA2A98" w:rsidP="00BB2FD2">
      <w:r>
        <w:separator/>
      </w:r>
    </w:p>
  </w:footnote>
  <w:footnote w:type="continuationSeparator" w:id="0">
    <w:p w:rsidR="00DA2A98" w:rsidRDefault="00DA2A98" w:rsidP="00BB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D2" w:rsidRDefault="00760BF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7606030</wp:posOffset>
          </wp:positionH>
          <wp:positionV relativeFrom="paragraph">
            <wp:posOffset>-98568</wp:posOffset>
          </wp:positionV>
          <wp:extent cx="2267138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3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105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1616400" cy="745200"/>
          <wp:effectExtent l="0" t="0" r="317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ucación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FD2" w:rsidRDefault="00BB2F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626"/>
    <w:multiLevelType w:val="hybridMultilevel"/>
    <w:tmpl w:val="13BC8634"/>
    <w:lvl w:ilvl="0" w:tplc="203ABD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AE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24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8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4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C6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85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A9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2A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8"/>
    <w:rsid w:val="000005D1"/>
    <w:rsid w:val="00011918"/>
    <w:rsid w:val="0002112D"/>
    <w:rsid w:val="00022B44"/>
    <w:rsid w:val="00051D78"/>
    <w:rsid w:val="000626FD"/>
    <w:rsid w:val="000667D9"/>
    <w:rsid w:val="00080CCB"/>
    <w:rsid w:val="000901AC"/>
    <w:rsid w:val="000B0EAD"/>
    <w:rsid w:val="000B4236"/>
    <w:rsid w:val="000B6924"/>
    <w:rsid w:val="000D306B"/>
    <w:rsid w:val="00102534"/>
    <w:rsid w:val="001111BA"/>
    <w:rsid w:val="00113BC2"/>
    <w:rsid w:val="00114858"/>
    <w:rsid w:val="001302F0"/>
    <w:rsid w:val="00140F3E"/>
    <w:rsid w:val="0015601C"/>
    <w:rsid w:val="001752BD"/>
    <w:rsid w:val="001826EC"/>
    <w:rsid w:val="0019089C"/>
    <w:rsid w:val="00193A5E"/>
    <w:rsid w:val="001A4A4D"/>
    <w:rsid w:val="001A671F"/>
    <w:rsid w:val="001A6BF2"/>
    <w:rsid w:val="001B04E9"/>
    <w:rsid w:val="001B0A51"/>
    <w:rsid w:val="001C0CC2"/>
    <w:rsid w:val="001C65E1"/>
    <w:rsid w:val="001D502B"/>
    <w:rsid w:val="001E2642"/>
    <w:rsid w:val="001E2B86"/>
    <w:rsid w:val="001E6838"/>
    <w:rsid w:val="00213118"/>
    <w:rsid w:val="00243B5B"/>
    <w:rsid w:val="00253B32"/>
    <w:rsid w:val="002623E9"/>
    <w:rsid w:val="00267F86"/>
    <w:rsid w:val="00297597"/>
    <w:rsid w:val="002A43E3"/>
    <w:rsid w:val="002C0D82"/>
    <w:rsid w:val="002F1A76"/>
    <w:rsid w:val="002F313D"/>
    <w:rsid w:val="002F498F"/>
    <w:rsid w:val="00304ECC"/>
    <w:rsid w:val="0030692E"/>
    <w:rsid w:val="00311D63"/>
    <w:rsid w:val="00320F85"/>
    <w:rsid w:val="00322118"/>
    <w:rsid w:val="00326E20"/>
    <w:rsid w:val="00345F18"/>
    <w:rsid w:val="003657F3"/>
    <w:rsid w:val="0037422A"/>
    <w:rsid w:val="00380A91"/>
    <w:rsid w:val="00381FC1"/>
    <w:rsid w:val="00387AB6"/>
    <w:rsid w:val="003A1067"/>
    <w:rsid w:val="003A250A"/>
    <w:rsid w:val="003A5B6B"/>
    <w:rsid w:val="003B397C"/>
    <w:rsid w:val="003C2468"/>
    <w:rsid w:val="003D041B"/>
    <w:rsid w:val="003D53B7"/>
    <w:rsid w:val="003D6479"/>
    <w:rsid w:val="003E596A"/>
    <w:rsid w:val="00407733"/>
    <w:rsid w:val="00410E69"/>
    <w:rsid w:val="00427922"/>
    <w:rsid w:val="004440D3"/>
    <w:rsid w:val="004455F0"/>
    <w:rsid w:val="004535A9"/>
    <w:rsid w:val="004565D5"/>
    <w:rsid w:val="00457BF1"/>
    <w:rsid w:val="00463032"/>
    <w:rsid w:val="00481A14"/>
    <w:rsid w:val="00481F6E"/>
    <w:rsid w:val="00481F9A"/>
    <w:rsid w:val="00494580"/>
    <w:rsid w:val="004A4D79"/>
    <w:rsid w:val="004A5CF1"/>
    <w:rsid w:val="004B4D43"/>
    <w:rsid w:val="004D164D"/>
    <w:rsid w:val="004F6A5D"/>
    <w:rsid w:val="00500BE0"/>
    <w:rsid w:val="00510909"/>
    <w:rsid w:val="00511D6F"/>
    <w:rsid w:val="00513E5E"/>
    <w:rsid w:val="0052056A"/>
    <w:rsid w:val="005235B7"/>
    <w:rsid w:val="00540E2E"/>
    <w:rsid w:val="005576F1"/>
    <w:rsid w:val="00560860"/>
    <w:rsid w:val="00565D67"/>
    <w:rsid w:val="005A32A9"/>
    <w:rsid w:val="005B0E38"/>
    <w:rsid w:val="005B18BC"/>
    <w:rsid w:val="005B24A9"/>
    <w:rsid w:val="005D38CA"/>
    <w:rsid w:val="005F44CF"/>
    <w:rsid w:val="00611DD5"/>
    <w:rsid w:val="0061582E"/>
    <w:rsid w:val="006343F1"/>
    <w:rsid w:val="00665FC5"/>
    <w:rsid w:val="006715D1"/>
    <w:rsid w:val="00673B57"/>
    <w:rsid w:val="00674DAD"/>
    <w:rsid w:val="00675CE8"/>
    <w:rsid w:val="0068532C"/>
    <w:rsid w:val="006B5C56"/>
    <w:rsid w:val="006C38F3"/>
    <w:rsid w:val="006D565B"/>
    <w:rsid w:val="006E0223"/>
    <w:rsid w:val="006E1356"/>
    <w:rsid w:val="006E5982"/>
    <w:rsid w:val="00751ECF"/>
    <w:rsid w:val="00755BAE"/>
    <w:rsid w:val="00760BF3"/>
    <w:rsid w:val="00761E19"/>
    <w:rsid w:val="00784315"/>
    <w:rsid w:val="007B3597"/>
    <w:rsid w:val="007B5505"/>
    <w:rsid w:val="007B7D96"/>
    <w:rsid w:val="007C1D5C"/>
    <w:rsid w:val="007F31FD"/>
    <w:rsid w:val="007F5081"/>
    <w:rsid w:val="00801313"/>
    <w:rsid w:val="00820AF3"/>
    <w:rsid w:val="00832E24"/>
    <w:rsid w:val="008416FD"/>
    <w:rsid w:val="008570C1"/>
    <w:rsid w:val="008631E8"/>
    <w:rsid w:val="0086713B"/>
    <w:rsid w:val="008675B6"/>
    <w:rsid w:val="00871D17"/>
    <w:rsid w:val="008734A7"/>
    <w:rsid w:val="00890B82"/>
    <w:rsid w:val="008A0B78"/>
    <w:rsid w:val="008A0FCF"/>
    <w:rsid w:val="008A12C3"/>
    <w:rsid w:val="008B180A"/>
    <w:rsid w:val="008B2894"/>
    <w:rsid w:val="008E4B3C"/>
    <w:rsid w:val="008F184D"/>
    <w:rsid w:val="008F2E20"/>
    <w:rsid w:val="008F5E22"/>
    <w:rsid w:val="0091352B"/>
    <w:rsid w:val="00921A89"/>
    <w:rsid w:val="009546D1"/>
    <w:rsid w:val="00976E86"/>
    <w:rsid w:val="00994AFD"/>
    <w:rsid w:val="009A4213"/>
    <w:rsid w:val="009A52A9"/>
    <w:rsid w:val="009B1B30"/>
    <w:rsid w:val="009C2329"/>
    <w:rsid w:val="009D2E91"/>
    <w:rsid w:val="009D696B"/>
    <w:rsid w:val="009F40CF"/>
    <w:rsid w:val="009F4710"/>
    <w:rsid w:val="009F7021"/>
    <w:rsid w:val="00A07BEC"/>
    <w:rsid w:val="00A12278"/>
    <w:rsid w:val="00A2627F"/>
    <w:rsid w:val="00A26852"/>
    <w:rsid w:val="00A269CE"/>
    <w:rsid w:val="00A30334"/>
    <w:rsid w:val="00A64AFD"/>
    <w:rsid w:val="00A664FB"/>
    <w:rsid w:val="00A73056"/>
    <w:rsid w:val="00A85C66"/>
    <w:rsid w:val="00AE24B5"/>
    <w:rsid w:val="00AE334E"/>
    <w:rsid w:val="00AE480B"/>
    <w:rsid w:val="00AF35CF"/>
    <w:rsid w:val="00B045E1"/>
    <w:rsid w:val="00B12ADA"/>
    <w:rsid w:val="00B1794D"/>
    <w:rsid w:val="00B320AA"/>
    <w:rsid w:val="00B34252"/>
    <w:rsid w:val="00B35E2F"/>
    <w:rsid w:val="00B42916"/>
    <w:rsid w:val="00B51E28"/>
    <w:rsid w:val="00B70D59"/>
    <w:rsid w:val="00B730CB"/>
    <w:rsid w:val="00B82A68"/>
    <w:rsid w:val="00BB2FD2"/>
    <w:rsid w:val="00BC4BF9"/>
    <w:rsid w:val="00BD1CE6"/>
    <w:rsid w:val="00BF31B9"/>
    <w:rsid w:val="00C07907"/>
    <w:rsid w:val="00C2614B"/>
    <w:rsid w:val="00C5294E"/>
    <w:rsid w:val="00C534C9"/>
    <w:rsid w:val="00C538E0"/>
    <w:rsid w:val="00C5571D"/>
    <w:rsid w:val="00C65F51"/>
    <w:rsid w:val="00C72133"/>
    <w:rsid w:val="00C77077"/>
    <w:rsid w:val="00C8789F"/>
    <w:rsid w:val="00C942BE"/>
    <w:rsid w:val="00CA2565"/>
    <w:rsid w:val="00CB2D00"/>
    <w:rsid w:val="00CC0912"/>
    <w:rsid w:val="00CD7CE2"/>
    <w:rsid w:val="00CF3F69"/>
    <w:rsid w:val="00D05937"/>
    <w:rsid w:val="00D14CEF"/>
    <w:rsid w:val="00D22BE1"/>
    <w:rsid w:val="00D261D0"/>
    <w:rsid w:val="00D35738"/>
    <w:rsid w:val="00D66F0B"/>
    <w:rsid w:val="00D852DD"/>
    <w:rsid w:val="00D90DA3"/>
    <w:rsid w:val="00DA0A8E"/>
    <w:rsid w:val="00DA2A98"/>
    <w:rsid w:val="00DA2EF7"/>
    <w:rsid w:val="00DA43BA"/>
    <w:rsid w:val="00E13A32"/>
    <w:rsid w:val="00E153A2"/>
    <w:rsid w:val="00E20C19"/>
    <w:rsid w:val="00E22202"/>
    <w:rsid w:val="00E2359F"/>
    <w:rsid w:val="00E235E9"/>
    <w:rsid w:val="00E255FE"/>
    <w:rsid w:val="00E536CB"/>
    <w:rsid w:val="00E7006F"/>
    <w:rsid w:val="00E719A5"/>
    <w:rsid w:val="00E86E35"/>
    <w:rsid w:val="00E90C95"/>
    <w:rsid w:val="00E90D1F"/>
    <w:rsid w:val="00EB045A"/>
    <w:rsid w:val="00EB2616"/>
    <w:rsid w:val="00EC23CA"/>
    <w:rsid w:val="00EE3C6C"/>
    <w:rsid w:val="00F064F7"/>
    <w:rsid w:val="00F12A4F"/>
    <w:rsid w:val="00F146B4"/>
    <w:rsid w:val="00F174CD"/>
    <w:rsid w:val="00F25449"/>
    <w:rsid w:val="00F33FC6"/>
    <w:rsid w:val="00F350F0"/>
    <w:rsid w:val="00F47105"/>
    <w:rsid w:val="00F53154"/>
    <w:rsid w:val="00FB3C07"/>
    <w:rsid w:val="00FB55BA"/>
    <w:rsid w:val="00FF14A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D2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FFFFFF"/>
      <w:sz w:val="20"/>
      <w:shd w:val="clear" w:color="auto" w:fill="000000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b/>
      <w:sz w:val="19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b/>
      <w:sz w:val="23"/>
    </w:rPr>
  </w:style>
  <w:style w:type="paragraph" w:styleId="Ttulo7">
    <w:name w:val="heading 7"/>
    <w:basedOn w:val="Normal"/>
    <w:next w:val="Normal"/>
    <w:qFormat/>
    <w:pPr>
      <w:keepNext/>
      <w:ind w:left="540"/>
      <w:outlineLvl w:val="6"/>
    </w:pPr>
    <w:rPr>
      <w:b/>
      <w:sz w:val="23"/>
    </w:rPr>
  </w:style>
  <w:style w:type="paragraph" w:styleId="Ttulo8">
    <w:name w:val="heading 8"/>
    <w:basedOn w:val="Normal"/>
    <w:next w:val="Normal"/>
    <w:qFormat/>
    <w:pPr>
      <w:keepNext/>
      <w:tabs>
        <w:tab w:val="left" w:pos="7200"/>
      </w:tabs>
      <w:ind w:left="540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40" w:lineRule="exact"/>
    </w:pPr>
    <w:rPr>
      <w:b/>
      <w:sz w:val="23"/>
    </w:rPr>
  </w:style>
  <w:style w:type="paragraph" w:styleId="Textoindependiente2">
    <w:name w:val="Body Text 2"/>
    <w:basedOn w:val="Normal"/>
    <w:rPr>
      <w:b/>
      <w:sz w:val="23"/>
    </w:rPr>
  </w:style>
  <w:style w:type="paragraph" w:styleId="Textodeglobo">
    <w:name w:val="Balloon Text"/>
    <w:basedOn w:val="Normal"/>
    <w:semiHidden/>
    <w:rsid w:val="00A664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B2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FD2"/>
    <w:rPr>
      <w:sz w:val="24"/>
      <w:szCs w:val="24"/>
    </w:rPr>
  </w:style>
  <w:style w:type="paragraph" w:styleId="Piedepgina">
    <w:name w:val="footer"/>
    <w:basedOn w:val="Normal"/>
    <w:link w:val="PiedepginaCar"/>
    <w:rsid w:val="00BB2F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2FD2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A32A9"/>
    <w:rPr>
      <w:color w:val="808080"/>
    </w:rPr>
  </w:style>
  <w:style w:type="table" w:styleId="Tablaconcuadrcula">
    <w:name w:val="Table Grid"/>
    <w:basedOn w:val="Tablanormal"/>
    <w:rsid w:val="00C9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autorizacion previa de desplazamiento Ministerio 20210803.dotm</Template>
  <TotalTime>22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q</Company>
  <LinksUpToDate>false</LinksUpToDate>
  <CharactersWithSpaces>934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http://www.jcyl.es/jcyl/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Maite Azucena Gonzalez Rodriguez</dc:creator>
  <cp:keywords/>
  <dc:description/>
  <cp:lastModifiedBy>Maite Azucena Gonzalez Rodriguez</cp:lastModifiedBy>
  <cp:revision>5</cp:revision>
  <cp:lastPrinted>2021-08-04T10:25:00Z</cp:lastPrinted>
  <dcterms:created xsi:type="dcterms:W3CDTF">2021-08-03T12:23:00Z</dcterms:created>
  <dcterms:modified xsi:type="dcterms:W3CDTF">2021-09-08T05:57:00Z</dcterms:modified>
</cp:coreProperties>
</file>