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B8" w:rsidRPr="00741EEF" w:rsidRDefault="00F84AB8" w:rsidP="00C310F8">
      <w:pPr>
        <w:ind w:firstLine="708"/>
        <w:jc w:val="both"/>
      </w:pPr>
      <w:r w:rsidRPr="00741EEF">
        <w:t xml:space="preserve">D/Dª. </w:t>
      </w:r>
      <w:r w:rsidR="00012759" w:rsidRPr="00741EEF">
        <w:tab/>
      </w:r>
      <w:r w:rsidR="003A19C8">
        <w:fldChar w:fldCharType="begin">
          <w:ffData>
            <w:name w:val="Texto1"/>
            <w:enabled/>
            <w:calcOnExit w:val="0"/>
            <w:textInput/>
          </w:ffData>
        </w:fldChar>
      </w:r>
      <w:bookmarkStart w:id="0" w:name="Texto1"/>
      <w:r w:rsidR="003A19C8">
        <w:instrText xml:space="preserve"> FORMTEXT </w:instrText>
      </w:r>
      <w:r w:rsidR="003A19C8">
        <w:fldChar w:fldCharType="separate"/>
      </w:r>
      <w:r w:rsidR="003A19C8">
        <w:rPr>
          <w:noProof/>
        </w:rPr>
        <w:t> </w:t>
      </w:r>
      <w:r w:rsidR="003A19C8">
        <w:rPr>
          <w:noProof/>
        </w:rPr>
        <w:t> </w:t>
      </w:r>
      <w:r w:rsidR="003A19C8">
        <w:rPr>
          <w:noProof/>
        </w:rPr>
        <w:t> </w:t>
      </w:r>
      <w:r w:rsidR="003A19C8">
        <w:rPr>
          <w:noProof/>
        </w:rPr>
        <w:t> </w:t>
      </w:r>
      <w:r w:rsidR="003A19C8">
        <w:rPr>
          <w:noProof/>
        </w:rPr>
        <w:t> </w:t>
      </w:r>
      <w:r w:rsidR="003A19C8">
        <w:fldChar w:fldCharType="end"/>
      </w:r>
      <w:bookmarkEnd w:id="0"/>
      <w:r w:rsidRPr="00741EEF">
        <w:t xml:space="preserve">, con D.N.I. nº </w:t>
      </w:r>
      <w:r w:rsidR="003A19C8">
        <w:fldChar w:fldCharType="begin">
          <w:ffData>
            <w:name w:val="Texto2"/>
            <w:enabled/>
            <w:calcOnExit w:val="0"/>
            <w:textInput/>
          </w:ffData>
        </w:fldChar>
      </w:r>
      <w:bookmarkStart w:id="1" w:name="Texto2"/>
      <w:r w:rsidR="003A19C8">
        <w:instrText xml:space="preserve"> FORMTEXT </w:instrText>
      </w:r>
      <w:r w:rsidR="003A19C8">
        <w:fldChar w:fldCharType="separate"/>
      </w:r>
      <w:r w:rsidR="003A19C8">
        <w:rPr>
          <w:noProof/>
        </w:rPr>
        <w:t> </w:t>
      </w:r>
      <w:r w:rsidR="003A19C8">
        <w:rPr>
          <w:noProof/>
        </w:rPr>
        <w:t> </w:t>
      </w:r>
      <w:r w:rsidR="003A19C8">
        <w:rPr>
          <w:noProof/>
        </w:rPr>
        <w:t> </w:t>
      </w:r>
      <w:r w:rsidR="003A19C8">
        <w:rPr>
          <w:noProof/>
        </w:rPr>
        <w:t> </w:t>
      </w:r>
      <w:r w:rsidR="003A19C8">
        <w:rPr>
          <w:noProof/>
        </w:rPr>
        <w:t> </w:t>
      </w:r>
      <w:r w:rsidR="003A19C8">
        <w:fldChar w:fldCharType="end"/>
      </w:r>
      <w:bookmarkEnd w:id="1"/>
      <w:r w:rsidRPr="00741EEF">
        <w:t xml:space="preserve"> y domicilio a efectos de notificación en la </w:t>
      </w:r>
      <w:r w:rsidR="003A19C8">
        <w:fldChar w:fldCharType="begin">
          <w:ffData>
            <w:name w:val="Texto3"/>
            <w:enabled/>
            <w:calcOnExit w:val="0"/>
            <w:textInput/>
          </w:ffData>
        </w:fldChar>
      </w:r>
      <w:bookmarkStart w:id="2" w:name="Texto3"/>
      <w:r w:rsidR="003A19C8">
        <w:instrText xml:space="preserve"> FORMTEXT </w:instrText>
      </w:r>
      <w:r w:rsidR="003A19C8">
        <w:fldChar w:fldCharType="separate"/>
      </w:r>
      <w:r w:rsidR="003A19C8">
        <w:rPr>
          <w:noProof/>
        </w:rPr>
        <w:t> </w:t>
      </w:r>
      <w:r w:rsidR="003A19C8">
        <w:rPr>
          <w:noProof/>
        </w:rPr>
        <w:t> </w:t>
      </w:r>
      <w:r w:rsidR="003A19C8">
        <w:rPr>
          <w:noProof/>
        </w:rPr>
        <w:t> </w:t>
      </w:r>
      <w:r w:rsidR="003A19C8">
        <w:rPr>
          <w:noProof/>
        </w:rPr>
        <w:t> </w:t>
      </w:r>
      <w:r w:rsidR="003A19C8">
        <w:rPr>
          <w:noProof/>
        </w:rPr>
        <w:t> </w:t>
      </w:r>
      <w:r w:rsidR="003A19C8">
        <w:fldChar w:fldCharType="end"/>
      </w:r>
      <w:bookmarkEnd w:id="2"/>
      <w:r w:rsidRPr="00741EEF">
        <w:t xml:space="preserve"> de la localidad de </w:t>
      </w:r>
      <w:r w:rsidR="003A19C8">
        <w:fldChar w:fldCharType="begin">
          <w:ffData>
            <w:name w:val="Texto4"/>
            <w:enabled/>
            <w:calcOnExit w:val="0"/>
            <w:textInput/>
          </w:ffData>
        </w:fldChar>
      </w:r>
      <w:bookmarkStart w:id="3" w:name="Texto4"/>
      <w:r w:rsidR="003A19C8">
        <w:instrText xml:space="preserve"> FORMTEXT </w:instrText>
      </w:r>
      <w:r w:rsidR="003A19C8">
        <w:fldChar w:fldCharType="separate"/>
      </w:r>
      <w:r w:rsidR="003A19C8">
        <w:rPr>
          <w:noProof/>
        </w:rPr>
        <w:t> </w:t>
      </w:r>
      <w:r w:rsidR="003A19C8">
        <w:rPr>
          <w:noProof/>
        </w:rPr>
        <w:t> </w:t>
      </w:r>
      <w:r w:rsidR="003A19C8">
        <w:rPr>
          <w:noProof/>
        </w:rPr>
        <w:t> </w:t>
      </w:r>
      <w:r w:rsidR="003A19C8">
        <w:rPr>
          <w:noProof/>
        </w:rPr>
        <w:t> </w:t>
      </w:r>
      <w:r w:rsidR="003A19C8">
        <w:rPr>
          <w:noProof/>
        </w:rPr>
        <w:t> </w:t>
      </w:r>
      <w:r w:rsidR="003A19C8">
        <w:fldChar w:fldCharType="end"/>
      </w:r>
      <w:bookmarkEnd w:id="3"/>
      <w:r w:rsidRPr="00741EEF">
        <w:t xml:space="preserve"> con CP </w:t>
      </w:r>
      <w:r w:rsidR="003A19C8">
        <w:fldChar w:fldCharType="begin">
          <w:ffData>
            <w:name w:val="Texto5"/>
            <w:enabled/>
            <w:calcOnExit w:val="0"/>
            <w:textInput/>
          </w:ffData>
        </w:fldChar>
      </w:r>
      <w:bookmarkStart w:id="4" w:name="Texto5"/>
      <w:r w:rsidR="003A19C8">
        <w:instrText xml:space="preserve"> FORMTEXT </w:instrText>
      </w:r>
      <w:r w:rsidR="003A19C8">
        <w:fldChar w:fldCharType="separate"/>
      </w:r>
      <w:r w:rsidR="003A19C8">
        <w:rPr>
          <w:noProof/>
        </w:rPr>
        <w:t> </w:t>
      </w:r>
      <w:r w:rsidR="003A19C8">
        <w:rPr>
          <w:noProof/>
        </w:rPr>
        <w:t> </w:t>
      </w:r>
      <w:r w:rsidR="003A19C8">
        <w:rPr>
          <w:noProof/>
        </w:rPr>
        <w:t> </w:t>
      </w:r>
      <w:r w:rsidR="003A19C8">
        <w:rPr>
          <w:noProof/>
        </w:rPr>
        <w:t> </w:t>
      </w:r>
      <w:r w:rsidR="003A19C8">
        <w:rPr>
          <w:noProof/>
        </w:rPr>
        <w:t> </w:t>
      </w:r>
      <w:r w:rsidR="003A19C8">
        <w:fldChar w:fldCharType="end"/>
      </w:r>
      <w:bookmarkEnd w:id="4"/>
    </w:p>
    <w:p w:rsidR="00F84AB8" w:rsidRPr="00741EEF" w:rsidRDefault="00F84AB8" w:rsidP="00C310F8">
      <w:pPr>
        <w:jc w:val="both"/>
      </w:pPr>
    </w:p>
    <w:p w:rsidR="00F84AB8" w:rsidRPr="00741EEF" w:rsidRDefault="00F84AB8" w:rsidP="00C310F8">
      <w:pPr>
        <w:jc w:val="center"/>
        <w:rPr>
          <w:b/>
        </w:rPr>
      </w:pPr>
      <w:r w:rsidRPr="00741EEF">
        <w:rPr>
          <w:b/>
        </w:rPr>
        <w:t>EXPONE</w:t>
      </w:r>
    </w:p>
    <w:p w:rsidR="00F84AB8" w:rsidRPr="00741EEF" w:rsidRDefault="00F84AB8" w:rsidP="00C310F8">
      <w:pPr>
        <w:jc w:val="both"/>
      </w:pPr>
    </w:p>
    <w:p w:rsidR="00F84AB8" w:rsidRPr="00741EEF" w:rsidRDefault="00F84AB8" w:rsidP="00C310F8">
      <w:pPr>
        <w:jc w:val="both"/>
      </w:pPr>
      <w:r w:rsidRPr="00741EEF">
        <w:tab/>
        <w:t>Que de conformidad co</w:t>
      </w:r>
      <w:r w:rsidR="004C30F7" w:rsidRPr="00741EEF">
        <w:t>n lo establecido en el resuelvo cuarto de la Resolución de 21 de julio de 2016, de la Dirección General de Recursos Humanos de la Consejería de Educación, por la que se anuncia la fecha de exposición por las comisiones de selección de los listados de aspirantes seleccionados en el procedimiento selectivo de ingreso al cuerpo de maestros y de los declarados aptos en el procedimiento de adquisición de nuevas especialidades por los funcionarios del citado cuerpo, así como lo establecido en el resuelvo 9.2 de la Resolución de 24 de febrero de 2016, de la Viceconsejería de Función Pública y Gobierno Abierto, por la que se convoca procedimiento selectivo de ingreso al cuerpo de maestros y procedimiento para la adquisición de nuevas especialidades por los funcionarios del mencionado cuerpo, habiendo superado el proceso selectivo de la especialidad d</w:t>
      </w:r>
      <w:r w:rsidR="00012759" w:rsidRPr="00741EEF">
        <w:t xml:space="preserve">e </w:t>
      </w:r>
      <w:r w:rsidR="003A19C8">
        <w:fldChar w:fldCharType="begin">
          <w:ffData>
            <w:name w:val="Texto6"/>
            <w:enabled/>
            <w:calcOnExit w:val="0"/>
            <w:textInput/>
          </w:ffData>
        </w:fldChar>
      </w:r>
      <w:bookmarkStart w:id="5" w:name="Texto6"/>
      <w:r w:rsidR="003A19C8">
        <w:instrText xml:space="preserve"> FORMTEXT </w:instrText>
      </w:r>
      <w:r w:rsidR="003A19C8">
        <w:fldChar w:fldCharType="separate"/>
      </w:r>
      <w:r w:rsidR="003A19C8">
        <w:rPr>
          <w:noProof/>
        </w:rPr>
        <w:t> </w:t>
      </w:r>
      <w:r w:rsidR="003A19C8">
        <w:rPr>
          <w:noProof/>
        </w:rPr>
        <w:t> </w:t>
      </w:r>
      <w:r w:rsidR="003A19C8">
        <w:rPr>
          <w:noProof/>
        </w:rPr>
        <w:t> </w:t>
      </w:r>
      <w:r w:rsidR="003A19C8">
        <w:rPr>
          <w:noProof/>
        </w:rPr>
        <w:t> </w:t>
      </w:r>
      <w:r w:rsidR="003A19C8">
        <w:rPr>
          <w:noProof/>
        </w:rPr>
        <w:t> </w:t>
      </w:r>
      <w:r w:rsidR="003A19C8">
        <w:fldChar w:fldCharType="end"/>
      </w:r>
      <w:bookmarkEnd w:id="5"/>
      <w:r w:rsidR="004C30F7" w:rsidRPr="00741EEF">
        <w:t xml:space="preserve"> presenta la siguiente documentación:</w:t>
      </w:r>
    </w:p>
    <w:p w:rsidR="00F84AB8" w:rsidRPr="00741EEF" w:rsidRDefault="00F84AB8" w:rsidP="00C310F8"/>
    <w:p w:rsidR="00F84AB8" w:rsidRPr="00741EEF" w:rsidRDefault="004C30F7" w:rsidP="00C310F8">
      <w:pPr>
        <w:tabs>
          <w:tab w:val="left" w:pos="1470"/>
        </w:tabs>
        <w:jc w:val="both"/>
      </w:pPr>
      <w:r w:rsidRPr="00741EEF">
        <w:tab/>
      </w:r>
    </w:p>
    <w:bookmarkStart w:id="6" w:name="Casilla12"/>
    <w:p w:rsidR="00B824E2" w:rsidRPr="00741EEF" w:rsidRDefault="009A3521" w:rsidP="00C310F8">
      <w:pPr>
        <w:ind w:firstLine="708"/>
        <w:jc w:val="both"/>
      </w:pPr>
      <w:r w:rsidRPr="00741EEF">
        <w:fldChar w:fldCharType="begin">
          <w:ffData>
            <w:name w:val="Casilla12"/>
            <w:enabled/>
            <w:calcOnExit w:val="0"/>
            <w:checkBox>
              <w:sizeAuto/>
              <w:default w:val="0"/>
              <w:checked/>
            </w:checkBox>
          </w:ffData>
        </w:fldChar>
      </w:r>
      <w:r w:rsidR="005273BE" w:rsidRPr="00741EEF">
        <w:instrText xml:space="preserve"> FORMCHECKBOX </w:instrText>
      </w:r>
      <w:r>
        <w:fldChar w:fldCharType="separate"/>
      </w:r>
      <w:r w:rsidRPr="00741EEF">
        <w:fldChar w:fldCharType="end"/>
      </w:r>
      <w:bookmarkEnd w:id="6"/>
      <w:r w:rsidR="004C30F7" w:rsidRPr="00741EEF">
        <w:t>Fotocopia del DNI</w:t>
      </w:r>
    </w:p>
    <w:bookmarkStart w:id="7" w:name="Casilla2"/>
    <w:p w:rsidR="00684FAA" w:rsidRPr="00741EEF" w:rsidRDefault="009A3521" w:rsidP="00C310F8">
      <w:pPr>
        <w:ind w:firstLine="708"/>
        <w:jc w:val="both"/>
      </w:pPr>
      <w:r w:rsidRPr="00741EEF">
        <w:fldChar w:fldCharType="begin">
          <w:ffData>
            <w:name w:val="Casilla2"/>
            <w:enabled/>
            <w:calcOnExit w:val="0"/>
            <w:checkBox>
              <w:sizeAuto/>
              <w:default w:val="0"/>
              <w:checked/>
            </w:checkBox>
          </w:ffData>
        </w:fldChar>
      </w:r>
      <w:r w:rsidR="00B824E2" w:rsidRPr="00741EEF">
        <w:instrText xml:space="preserve"> FORMCHECKBOX </w:instrText>
      </w:r>
      <w:r>
        <w:fldChar w:fldCharType="separate"/>
      </w:r>
      <w:r w:rsidRPr="00741EEF">
        <w:fldChar w:fldCharType="end"/>
      </w:r>
      <w:bookmarkEnd w:id="7"/>
      <w:r w:rsidR="00684FAA" w:rsidRPr="00741EEF">
        <w:t xml:space="preserve">Fotocopia del título exigido para el ingreso en el cuerpo </w:t>
      </w:r>
    </w:p>
    <w:bookmarkStart w:id="8" w:name="Casilla3"/>
    <w:p w:rsidR="00684FAA" w:rsidRPr="00741EEF" w:rsidRDefault="009A3521" w:rsidP="00C310F8">
      <w:pPr>
        <w:ind w:left="708"/>
        <w:jc w:val="both"/>
      </w:pPr>
      <w:r w:rsidRPr="00741EEF">
        <w:fldChar w:fldCharType="begin">
          <w:ffData>
            <w:name w:val="Casilla3"/>
            <w:enabled/>
            <w:calcOnExit w:val="0"/>
            <w:checkBox>
              <w:sizeAuto/>
              <w:default w:val="0"/>
              <w:checked/>
            </w:checkBox>
          </w:ffData>
        </w:fldChar>
      </w:r>
      <w:r w:rsidR="00684FAA" w:rsidRPr="00741EEF">
        <w:instrText xml:space="preserve"> FORMCHECKBOX </w:instrText>
      </w:r>
      <w:r>
        <w:fldChar w:fldCharType="separate"/>
      </w:r>
      <w:r w:rsidRPr="00741EEF">
        <w:fldChar w:fldCharType="end"/>
      </w:r>
      <w:bookmarkEnd w:id="8"/>
      <w:r w:rsidR="00684FAA" w:rsidRPr="00741EEF">
        <w:t>Declaración responsable de no ser separado del servicio por expediente disciplinario ni hallarse inhabilitado (Anexo X)</w:t>
      </w:r>
    </w:p>
    <w:bookmarkStart w:id="9" w:name="Casilla4"/>
    <w:p w:rsidR="00684FAA" w:rsidRPr="00741EEF" w:rsidRDefault="009A3521" w:rsidP="00C310F8">
      <w:pPr>
        <w:ind w:left="705"/>
        <w:jc w:val="both"/>
      </w:pPr>
      <w:r w:rsidRPr="00741EEF">
        <w:fldChar w:fldCharType="begin">
          <w:ffData>
            <w:name w:val="Casilla4"/>
            <w:enabled/>
            <w:calcOnExit w:val="0"/>
            <w:checkBox>
              <w:sizeAuto/>
              <w:default w:val="0"/>
              <w:checked w:val="0"/>
            </w:checkBox>
          </w:ffData>
        </w:fldChar>
      </w:r>
      <w:r w:rsidR="00B824E2" w:rsidRPr="00741EEF">
        <w:instrText xml:space="preserve"> FORMCHECKBOX </w:instrText>
      </w:r>
      <w:r>
        <w:fldChar w:fldCharType="separate"/>
      </w:r>
      <w:r w:rsidRPr="00741EEF">
        <w:fldChar w:fldCharType="end"/>
      </w:r>
      <w:bookmarkEnd w:id="9"/>
      <w:r w:rsidR="00684FAA" w:rsidRPr="00741EEF">
        <w:t>Certificación del órgano competente que acredite la condición y la compatibilidad con el desempeño de las actividades habitualmente desarrolladas por los funcionarios del cuerpo de maestros y por la especialidad a la que optan (Acceso 2)</w:t>
      </w:r>
    </w:p>
    <w:p w:rsidR="00684FAA" w:rsidRPr="00741EEF" w:rsidRDefault="009A3521" w:rsidP="00C310F8">
      <w:pPr>
        <w:ind w:left="705"/>
        <w:jc w:val="both"/>
      </w:pPr>
      <w:r w:rsidRPr="00741EEF">
        <w:fldChar w:fldCharType="begin">
          <w:ffData>
            <w:name w:val="Casilla5"/>
            <w:enabled/>
            <w:calcOnExit w:val="0"/>
            <w:checkBox>
              <w:sizeAuto/>
              <w:default w:val="0"/>
            </w:checkBox>
          </w:ffData>
        </w:fldChar>
      </w:r>
      <w:bookmarkStart w:id="10" w:name="Casilla5"/>
      <w:r w:rsidR="00C310F8" w:rsidRPr="00741EEF">
        <w:instrText xml:space="preserve"> FORMCHECKBOX </w:instrText>
      </w:r>
      <w:r>
        <w:fldChar w:fldCharType="separate"/>
      </w:r>
      <w:r w:rsidRPr="00741EEF">
        <w:fldChar w:fldCharType="end"/>
      </w:r>
      <w:bookmarkEnd w:id="10"/>
      <w:r w:rsidR="00C310F8" w:rsidRPr="00741EEF">
        <w:t>Certificación negativa del Registro Central de delincuentes sexuales (salvo que haya otorgado a la Consejería de Educación la autorización para recabar los correspondientes datos)</w:t>
      </w:r>
    </w:p>
    <w:p w:rsidR="00E17B8C" w:rsidRDefault="009A3521" w:rsidP="00C310F8">
      <w:pPr>
        <w:ind w:left="705"/>
      </w:pPr>
      <w:r w:rsidRPr="00741EEF">
        <w:fldChar w:fldCharType="begin">
          <w:ffData>
            <w:name w:val="Casilla6"/>
            <w:enabled/>
            <w:calcOnExit w:val="0"/>
            <w:checkBox>
              <w:sizeAuto/>
              <w:default w:val="0"/>
            </w:checkBox>
          </w:ffData>
        </w:fldChar>
      </w:r>
      <w:bookmarkStart w:id="11" w:name="Casilla6"/>
      <w:r w:rsidR="00C310F8" w:rsidRPr="00741EEF">
        <w:instrText xml:space="preserve"> FORMCHECKBOX </w:instrText>
      </w:r>
      <w:r>
        <w:fldChar w:fldCharType="separate"/>
      </w:r>
      <w:r w:rsidRPr="00741EEF">
        <w:fldChar w:fldCharType="end"/>
      </w:r>
      <w:bookmarkEnd w:id="11"/>
      <w:r w:rsidR="00C310F8" w:rsidRPr="00741EEF">
        <w:t>Solicitu</w:t>
      </w:r>
      <w:r w:rsidR="00121117" w:rsidRPr="00741EEF">
        <w:t>d de aplazamiento de prácticas</w:t>
      </w:r>
    </w:p>
    <w:p w:rsidR="00C310F8" w:rsidRPr="00741EEF" w:rsidRDefault="009A3521" w:rsidP="00C310F8">
      <w:pPr>
        <w:ind w:left="705"/>
      </w:pPr>
      <w:r>
        <w:fldChar w:fldCharType="begin">
          <w:ffData>
            <w:name w:val="Casilla13"/>
            <w:enabled/>
            <w:calcOnExit w:val="0"/>
            <w:checkBox>
              <w:sizeAuto/>
              <w:default w:val="0"/>
              <w:checked/>
            </w:checkBox>
          </w:ffData>
        </w:fldChar>
      </w:r>
      <w:bookmarkStart w:id="12" w:name="Casilla13"/>
      <w:r w:rsidR="00E17B8C">
        <w:instrText xml:space="preserve"> FORMCHECKBOX </w:instrText>
      </w:r>
      <w:r>
        <w:fldChar w:fldCharType="separate"/>
      </w:r>
      <w:r>
        <w:fldChar w:fldCharType="end"/>
      </w:r>
      <w:bookmarkEnd w:id="12"/>
      <w:r w:rsidR="00E17B8C">
        <w:t>Declaración de incompatibilidad</w:t>
      </w:r>
      <w:r w:rsidR="00121117" w:rsidRPr="00741EEF">
        <w:t xml:space="preserve"> </w:t>
      </w:r>
      <w:r w:rsidR="00C310F8" w:rsidRPr="00741EEF">
        <w:br/>
      </w:r>
      <w:r w:rsidRPr="00741EEF">
        <w:fldChar w:fldCharType="begin">
          <w:ffData>
            <w:name w:val="Casilla7"/>
            <w:enabled/>
            <w:calcOnExit w:val="0"/>
            <w:checkBox>
              <w:sizeAuto/>
              <w:default w:val="0"/>
              <w:checked/>
            </w:checkBox>
          </w:ffData>
        </w:fldChar>
      </w:r>
      <w:bookmarkStart w:id="13" w:name="Casilla7"/>
      <w:r w:rsidR="00C310F8" w:rsidRPr="00741EEF">
        <w:instrText xml:space="preserve"> FORMCHECKBOX </w:instrText>
      </w:r>
      <w:r>
        <w:fldChar w:fldCharType="separate"/>
      </w:r>
      <w:r w:rsidRPr="00741EEF">
        <w:fldChar w:fldCharType="end"/>
      </w:r>
      <w:bookmarkEnd w:id="13"/>
      <w:r w:rsidR="00C310F8" w:rsidRPr="00741EEF">
        <w:t xml:space="preserve">Modelo 145 </w:t>
      </w:r>
    </w:p>
    <w:p w:rsidR="00C310F8" w:rsidRPr="00741EEF" w:rsidRDefault="00C310F8">
      <w:r w:rsidRPr="00741EEF">
        <w:tab/>
      </w:r>
      <w:r w:rsidR="009A3521" w:rsidRPr="00741EEF">
        <w:fldChar w:fldCharType="begin">
          <w:ffData>
            <w:name w:val="Casilla8"/>
            <w:enabled/>
            <w:calcOnExit w:val="0"/>
            <w:checkBox>
              <w:sizeAuto/>
              <w:default w:val="0"/>
              <w:checked/>
            </w:checkBox>
          </w:ffData>
        </w:fldChar>
      </w:r>
      <w:bookmarkStart w:id="14" w:name="Casilla8"/>
      <w:r w:rsidRPr="00741EEF">
        <w:instrText xml:space="preserve"> FORMCHECKBOX </w:instrText>
      </w:r>
      <w:r w:rsidR="009A3521">
        <w:fldChar w:fldCharType="separate"/>
      </w:r>
      <w:r w:rsidR="009A3521" w:rsidRPr="00741EEF">
        <w:fldChar w:fldCharType="end"/>
      </w:r>
      <w:bookmarkEnd w:id="14"/>
      <w:r w:rsidRPr="00741EEF">
        <w:t>Hoja de recogida de datos</w:t>
      </w:r>
    </w:p>
    <w:p w:rsidR="00C310F8" w:rsidRPr="00741EEF" w:rsidRDefault="00C310F8">
      <w:r w:rsidRPr="00741EEF">
        <w:tab/>
      </w:r>
      <w:r w:rsidR="009A3521" w:rsidRPr="00741EEF">
        <w:fldChar w:fldCharType="begin">
          <w:ffData>
            <w:name w:val="Casilla9"/>
            <w:enabled/>
            <w:calcOnExit w:val="0"/>
            <w:checkBox>
              <w:sizeAuto/>
              <w:default w:val="0"/>
              <w:checked/>
            </w:checkBox>
          </w:ffData>
        </w:fldChar>
      </w:r>
      <w:bookmarkStart w:id="15" w:name="Casilla9"/>
      <w:r w:rsidRPr="00741EEF">
        <w:instrText xml:space="preserve"> FORMCHECKBOX </w:instrText>
      </w:r>
      <w:r w:rsidR="009A3521">
        <w:fldChar w:fldCharType="separate"/>
      </w:r>
      <w:r w:rsidR="009A3521" w:rsidRPr="00741EEF">
        <w:fldChar w:fldCharType="end"/>
      </w:r>
      <w:bookmarkEnd w:id="15"/>
      <w:r w:rsidRPr="00741EEF">
        <w:t>Fotocopia de la tarjeta de la seguridad social</w:t>
      </w:r>
    </w:p>
    <w:p w:rsidR="00121117" w:rsidRPr="00741EEF" w:rsidRDefault="00C310F8">
      <w:r w:rsidRPr="00741EEF">
        <w:rPr>
          <w:color w:val="FF0000"/>
        </w:rPr>
        <w:tab/>
      </w:r>
      <w:bookmarkStart w:id="16" w:name="_GoBack"/>
      <w:r w:rsidR="009A3521" w:rsidRPr="00741EEF">
        <w:fldChar w:fldCharType="begin">
          <w:ffData>
            <w:name w:val="Casilla10"/>
            <w:enabled/>
            <w:calcOnExit w:val="0"/>
            <w:checkBox>
              <w:sizeAuto/>
              <w:default w:val="0"/>
              <w:checked w:val="0"/>
            </w:checkBox>
          </w:ffData>
        </w:fldChar>
      </w:r>
      <w:bookmarkStart w:id="17" w:name="Casilla10"/>
      <w:r w:rsidRPr="00741EEF">
        <w:instrText xml:space="preserve"> FORMCHECKBOX </w:instrText>
      </w:r>
      <w:r w:rsidR="009A3521">
        <w:fldChar w:fldCharType="separate"/>
      </w:r>
      <w:r w:rsidR="009A3521" w:rsidRPr="00741EEF">
        <w:fldChar w:fldCharType="end"/>
      </w:r>
      <w:bookmarkEnd w:id="16"/>
      <w:bookmarkEnd w:id="17"/>
      <w:r w:rsidR="00121117" w:rsidRPr="00741EEF">
        <w:t>Fotocopia de resolución de reconocimiento de trienios</w:t>
      </w:r>
      <w:r w:rsidR="000A36C7" w:rsidRPr="00741EEF">
        <w:t xml:space="preserve"> (Si procede)</w:t>
      </w:r>
    </w:p>
    <w:p w:rsidR="00C310F8" w:rsidRPr="00741EEF" w:rsidRDefault="00121117">
      <w:r w:rsidRPr="00741EEF">
        <w:tab/>
      </w:r>
      <w:r w:rsidR="009A3521" w:rsidRPr="00741EEF">
        <w:fldChar w:fldCharType="begin">
          <w:ffData>
            <w:name w:val="Casilla11"/>
            <w:enabled/>
            <w:calcOnExit w:val="0"/>
            <w:checkBox>
              <w:sizeAuto/>
              <w:default w:val="0"/>
            </w:checkBox>
          </w:ffData>
        </w:fldChar>
      </w:r>
      <w:bookmarkStart w:id="18" w:name="Casilla11"/>
      <w:r w:rsidRPr="00741EEF">
        <w:instrText xml:space="preserve"> FORMCHECKBOX </w:instrText>
      </w:r>
      <w:r w:rsidR="009A3521">
        <w:fldChar w:fldCharType="separate"/>
      </w:r>
      <w:r w:rsidR="009A3521" w:rsidRPr="00741EEF">
        <w:fldChar w:fldCharType="end"/>
      </w:r>
      <w:bookmarkEnd w:id="18"/>
      <w:r w:rsidRPr="00741EEF">
        <w:t xml:space="preserve">Fotocopia de resolución de reconocimiento de sexenios </w:t>
      </w:r>
      <w:r w:rsidR="000A36C7" w:rsidRPr="00741EEF">
        <w:t xml:space="preserve">(Si procede) </w:t>
      </w:r>
    </w:p>
    <w:p w:rsidR="00F84AB8" w:rsidRPr="00741EEF" w:rsidRDefault="00F84AB8"/>
    <w:p w:rsidR="00F84AB8" w:rsidRPr="00741EEF" w:rsidRDefault="00F84AB8"/>
    <w:p w:rsidR="00121117" w:rsidRPr="00741EEF" w:rsidRDefault="00121117" w:rsidP="00121117">
      <w:pPr>
        <w:jc w:val="center"/>
      </w:pPr>
      <w:r w:rsidRPr="00741EEF">
        <w:t>En</w:t>
      </w:r>
      <w:r w:rsidR="00012759" w:rsidRPr="00741EEF">
        <w:t xml:space="preserve"> </w:t>
      </w:r>
      <w:r w:rsidR="003A19C8">
        <w:fldChar w:fldCharType="begin">
          <w:ffData>
            <w:name w:val="Texto7"/>
            <w:enabled/>
            <w:calcOnExit w:val="0"/>
            <w:textInput/>
          </w:ffData>
        </w:fldChar>
      </w:r>
      <w:bookmarkStart w:id="19" w:name="Texto7"/>
      <w:r w:rsidR="003A19C8">
        <w:instrText xml:space="preserve"> FORMTEXT </w:instrText>
      </w:r>
      <w:r w:rsidR="003A19C8">
        <w:fldChar w:fldCharType="separate"/>
      </w:r>
      <w:r w:rsidR="003A19C8">
        <w:rPr>
          <w:noProof/>
        </w:rPr>
        <w:t> </w:t>
      </w:r>
      <w:r w:rsidR="003A19C8">
        <w:rPr>
          <w:noProof/>
        </w:rPr>
        <w:t> </w:t>
      </w:r>
      <w:r w:rsidR="003A19C8">
        <w:rPr>
          <w:noProof/>
        </w:rPr>
        <w:t> </w:t>
      </w:r>
      <w:r w:rsidR="003A19C8">
        <w:rPr>
          <w:noProof/>
        </w:rPr>
        <w:t> </w:t>
      </w:r>
      <w:r w:rsidR="003A19C8">
        <w:rPr>
          <w:noProof/>
        </w:rPr>
        <w:t> </w:t>
      </w:r>
      <w:r w:rsidR="003A19C8">
        <w:fldChar w:fldCharType="end"/>
      </w:r>
      <w:bookmarkEnd w:id="19"/>
      <w:r w:rsidRPr="00741EEF">
        <w:t xml:space="preserve">, </w:t>
      </w:r>
      <w:r w:rsidR="000A36C7" w:rsidRPr="00741EEF">
        <w:t xml:space="preserve">a </w:t>
      </w:r>
      <w:r w:rsidR="003A19C8">
        <w:fldChar w:fldCharType="begin">
          <w:ffData>
            <w:name w:val="Texto8"/>
            <w:enabled/>
            <w:calcOnExit w:val="0"/>
            <w:textInput/>
          </w:ffData>
        </w:fldChar>
      </w:r>
      <w:bookmarkStart w:id="20" w:name="Texto8"/>
      <w:r w:rsidR="003A19C8">
        <w:instrText xml:space="preserve"> FORMTEXT </w:instrText>
      </w:r>
      <w:r w:rsidR="003A19C8">
        <w:fldChar w:fldCharType="separate"/>
      </w:r>
      <w:r w:rsidR="003A19C8">
        <w:rPr>
          <w:noProof/>
        </w:rPr>
        <w:t> </w:t>
      </w:r>
      <w:r w:rsidR="003A19C8">
        <w:rPr>
          <w:noProof/>
        </w:rPr>
        <w:t> </w:t>
      </w:r>
      <w:r w:rsidR="003A19C8">
        <w:rPr>
          <w:noProof/>
        </w:rPr>
        <w:t> </w:t>
      </w:r>
      <w:r w:rsidR="003A19C8">
        <w:rPr>
          <w:noProof/>
        </w:rPr>
        <w:t> </w:t>
      </w:r>
      <w:r w:rsidR="003A19C8">
        <w:rPr>
          <w:noProof/>
        </w:rPr>
        <w:t> </w:t>
      </w:r>
      <w:r w:rsidR="003A19C8">
        <w:fldChar w:fldCharType="end"/>
      </w:r>
      <w:bookmarkEnd w:id="20"/>
      <w:r w:rsidR="000A36C7" w:rsidRPr="00741EEF">
        <w:t xml:space="preserve"> de </w:t>
      </w:r>
      <w:r w:rsidR="003A19C8">
        <w:fldChar w:fldCharType="begin">
          <w:ffData>
            <w:name w:val="Texto9"/>
            <w:enabled/>
            <w:calcOnExit w:val="0"/>
            <w:textInput/>
          </w:ffData>
        </w:fldChar>
      </w:r>
      <w:bookmarkStart w:id="21" w:name="Texto9"/>
      <w:r w:rsidR="003A19C8">
        <w:instrText xml:space="preserve"> FORMTEXT </w:instrText>
      </w:r>
      <w:r w:rsidR="003A19C8">
        <w:fldChar w:fldCharType="separate"/>
      </w:r>
      <w:r w:rsidR="003A19C8">
        <w:rPr>
          <w:noProof/>
        </w:rPr>
        <w:t> </w:t>
      </w:r>
      <w:r w:rsidR="003A19C8">
        <w:rPr>
          <w:noProof/>
        </w:rPr>
        <w:t> </w:t>
      </w:r>
      <w:r w:rsidR="003A19C8">
        <w:rPr>
          <w:noProof/>
        </w:rPr>
        <w:t> </w:t>
      </w:r>
      <w:r w:rsidR="003A19C8">
        <w:rPr>
          <w:noProof/>
        </w:rPr>
        <w:t> </w:t>
      </w:r>
      <w:r w:rsidR="003A19C8">
        <w:rPr>
          <w:noProof/>
        </w:rPr>
        <w:t> </w:t>
      </w:r>
      <w:r w:rsidR="003A19C8">
        <w:fldChar w:fldCharType="end"/>
      </w:r>
      <w:bookmarkEnd w:id="21"/>
      <w:r w:rsidR="000A36C7" w:rsidRPr="00741EEF">
        <w:t xml:space="preserve"> de 2016</w:t>
      </w:r>
    </w:p>
    <w:p w:rsidR="000A36C7" w:rsidRPr="00741EEF" w:rsidRDefault="000A36C7" w:rsidP="00121117">
      <w:pPr>
        <w:jc w:val="center"/>
      </w:pPr>
    </w:p>
    <w:p w:rsidR="000A36C7" w:rsidRPr="00741EEF" w:rsidRDefault="000A36C7" w:rsidP="00121117">
      <w:pPr>
        <w:jc w:val="center"/>
      </w:pPr>
    </w:p>
    <w:p w:rsidR="000A36C7" w:rsidRPr="00741EEF" w:rsidRDefault="000A36C7" w:rsidP="00121117">
      <w:pPr>
        <w:jc w:val="center"/>
      </w:pPr>
    </w:p>
    <w:p w:rsidR="000A36C7" w:rsidRPr="00741EEF" w:rsidRDefault="000A36C7" w:rsidP="00121117">
      <w:pPr>
        <w:jc w:val="center"/>
      </w:pPr>
    </w:p>
    <w:p w:rsidR="000A36C7" w:rsidRPr="00741EEF" w:rsidRDefault="000A36C7" w:rsidP="00121117">
      <w:pPr>
        <w:jc w:val="center"/>
      </w:pPr>
    </w:p>
    <w:p w:rsidR="000A36C7" w:rsidRPr="00741EEF" w:rsidRDefault="000A36C7" w:rsidP="00121117">
      <w:pPr>
        <w:jc w:val="center"/>
      </w:pPr>
    </w:p>
    <w:p w:rsidR="000A36C7" w:rsidRPr="00741EEF" w:rsidRDefault="000A36C7" w:rsidP="00121117">
      <w:pPr>
        <w:jc w:val="center"/>
      </w:pPr>
      <w:r w:rsidRPr="00741EEF">
        <w:t xml:space="preserve">Fdo. </w:t>
      </w:r>
      <w:r w:rsidR="003A19C8">
        <w:fldChar w:fldCharType="begin">
          <w:ffData>
            <w:name w:val="Texto10"/>
            <w:enabled/>
            <w:calcOnExit w:val="0"/>
            <w:textInput/>
          </w:ffData>
        </w:fldChar>
      </w:r>
      <w:bookmarkStart w:id="22" w:name="Texto10"/>
      <w:r w:rsidR="003A19C8">
        <w:instrText xml:space="preserve"> FORMTEXT </w:instrText>
      </w:r>
      <w:r w:rsidR="003A19C8">
        <w:fldChar w:fldCharType="separate"/>
      </w:r>
      <w:r w:rsidR="003A19C8">
        <w:rPr>
          <w:noProof/>
        </w:rPr>
        <w:t> </w:t>
      </w:r>
      <w:r w:rsidR="003A19C8">
        <w:rPr>
          <w:noProof/>
        </w:rPr>
        <w:t> </w:t>
      </w:r>
      <w:r w:rsidR="003A19C8">
        <w:rPr>
          <w:noProof/>
        </w:rPr>
        <w:t> </w:t>
      </w:r>
      <w:r w:rsidR="003A19C8">
        <w:rPr>
          <w:noProof/>
        </w:rPr>
        <w:t> </w:t>
      </w:r>
      <w:r w:rsidR="003A19C8">
        <w:rPr>
          <w:noProof/>
        </w:rPr>
        <w:t> </w:t>
      </w:r>
      <w:r w:rsidR="003A19C8">
        <w:fldChar w:fldCharType="end"/>
      </w:r>
      <w:bookmarkEnd w:id="22"/>
    </w:p>
    <w:sectPr w:rsidR="000A36C7" w:rsidRPr="00741EEF" w:rsidSect="00D657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formatting="1" w:enforcement="1"/>
  <w:defaultTabStop w:val="708"/>
  <w:hyphenationZone w:val="425"/>
  <w:noPunctuationKerning/>
  <w:characterSpacingControl w:val="doNotCompress"/>
  <w:compat>
    <w:applyBreakingRules/>
  </w:compat>
  <w:rsids>
    <w:rsidRoot w:val="00E87EF7"/>
    <w:rsid w:val="00012759"/>
    <w:rsid w:val="000A36C7"/>
    <w:rsid w:val="00121117"/>
    <w:rsid w:val="001332A7"/>
    <w:rsid w:val="0029376D"/>
    <w:rsid w:val="003A19C8"/>
    <w:rsid w:val="004C30F7"/>
    <w:rsid w:val="00516846"/>
    <w:rsid w:val="005273BE"/>
    <w:rsid w:val="00684FAA"/>
    <w:rsid w:val="00741EEF"/>
    <w:rsid w:val="009A3521"/>
    <w:rsid w:val="00A12B17"/>
    <w:rsid w:val="00B545BB"/>
    <w:rsid w:val="00B824E2"/>
    <w:rsid w:val="00C310F8"/>
    <w:rsid w:val="00C54A02"/>
    <w:rsid w:val="00CB47E0"/>
    <w:rsid w:val="00D44870"/>
    <w:rsid w:val="00D657DD"/>
    <w:rsid w:val="00E17B8C"/>
    <w:rsid w:val="00E87EF7"/>
    <w:rsid w:val="00F84AB8"/>
    <w:rsid w:val="00FE06AB"/>
    <w:rsid w:val="00FE64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DD"/>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84AB8"/>
    <w:rPr>
      <w:color w:val="808080"/>
    </w:rPr>
  </w:style>
  <w:style w:type="paragraph" w:styleId="Textodeglobo">
    <w:name w:val="Balloon Text"/>
    <w:basedOn w:val="Normal"/>
    <w:link w:val="TextodegloboCar"/>
    <w:uiPriority w:val="99"/>
    <w:semiHidden/>
    <w:unhideWhenUsed/>
    <w:rsid w:val="00F84AB8"/>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AB8"/>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EDUCACION\OPOSITORES%20PRACTICAS\ka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BB5D-2D77-40C5-B36F-A8A23A99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ka2.dotx</Template>
  <TotalTime>6</TotalTime>
  <Pages>1</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cancueda</cp:lastModifiedBy>
  <cp:revision>2</cp:revision>
  <cp:lastPrinted>2016-08-04T08:16:00Z</cp:lastPrinted>
  <dcterms:created xsi:type="dcterms:W3CDTF">2016-08-04T08:43:00Z</dcterms:created>
  <dcterms:modified xsi:type="dcterms:W3CDTF">2016-08-04T08:43:00Z</dcterms:modified>
</cp:coreProperties>
</file>