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F7" w:rsidRDefault="004C5DF7" w:rsidP="003C2351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ANEXO I</w:t>
      </w:r>
    </w:p>
    <w:p w:rsidR="002F738C" w:rsidRPr="00456DC0" w:rsidRDefault="008B4B21" w:rsidP="003C2351">
      <w:pPr>
        <w:jc w:val="center"/>
        <w:rPr>
          <w:rFonts w:ascii="Calibri" w:hAnsi="Calibri"/>
          <w:b/>
          <w:sz w:val="24"/>
          <w:szCs w:val="24"/>
        </w:rPr>
      </w:pPr>
      <w:r w:rsidRPr="00456DC0">
        <w:rPr>
          <w:rFonts w:ascii="Calibri" w:hAnsi="Calibri"/>
          <w:b/>
          <w:sz w:val="24"/>
          <w:szCs w:val="24"/>
        </w:rPr>
        <w:t>SOLICITUD DE CERTIFICACIÓN DE PARTICIPACIÓN EN PROYECTOS ERASMUS</w:t>
      </w:r>
      <w:r w:rsidR="0068346C" w:rsidRPr="00456DC0">
        <w:rPr>
          <w:rFonts w:ascii="Calibri" w:hAnsi="Calibri"/>
          <w:b/>
          <w:sz w:val="24"/>
          <w:szCs w:val="24"/>
        </w:rPr>
        <w:t xml:space="preserve"> </w:t>
      </w:r>
      <w:r w:rsidRPr="00456DC0">
        <w:rPr>
          <w:rFonts w:ascii="Calibri" w:hAnsi="Calibri"/>
          <w:b/>
          <w:sz w:val="24"/>
          <w:szCs w:val="24"/>
        </w:rPr>
        <w:t>+</w:t>
      </w:r>
    </w:p>
    <w:p w:rsidR="00F6579A" w:rsidRPr="00456DC0" w:rsidRDefault="00F6579A" w:rsidP="00F6579A">
      <w:pPr>
        <w:jc w:val="center"/>
        <w:rPr>
          <w:rFonts w:ascii="Calibri" w:hAnsi="Calibri"/>
          <w:b/>
          <w:sz w:val="24"/>
          <w:szCs w:val="24"/>
        </w:rPr>
      </w:pPr>
    </w:p>
    <w:p w:rsidR="00341C1C" w:rsidRPr="00456DC0" w:rsidRDefault="00283F9A" w:rsidP="00341C1C">
      <w:pPr>
        <w:ind w:left="-567"/>
        <w:rPr>
          <w:rFonts w:ascii="Calibri" w:hAnsi="Calibri" w:cs="Arial"/>
          <w:b/>
          <w:sz w:val="22"/>
          <w:szCs w:val="22"/>
        </w:rPr>
      </w:pPr>
      <w:r w:rsidRPr="00456DC0">
        <w:rPr>
          <w:rFonts w:ascii="Calibri" w:hAnsi="Calibri"/>
          <w:b/>
          <w:sz w:val="22"/>
          <w:szCs w:val="22"/>
        </w:rPr>
        <w:t>I. DATOS DE IDENTIFICACIÓN DEL</w:t>
      </w:r>
      <w:r w:rsidR="00341C1C" w:rsidRPr="00456DC0">
        <w:rPr>
          <w:rFonts w:ascii="Calibri" w:hAnsi="Calibri"/>
          <w:b/>
          <w:sz w:val="22"/>
          <w:szCs w:val="22"/>
        </w:rPr>
        <w:t xml:space="preserve"> CENTRO</w:t>
      </w:r>
    </w:p>
    <w:p w:rsidR="00341C1C" w:rsidRPr="00456DC0" w:rsidRDefault="00341C1C" w:rsidP="00341C1C">
      <w:pPr>
        <w:ind w:left="-567"/>
        <w:rPr>
          <w:rFonts w:ascii="Calibri" w:hAnsi="Calibri" w:cs="Arial"/>
          <w:b/>
          <w:sz w:val="22"/>
          <w:szCs w:val="22"/>
        </w:rPr>
      </w:pPr>
    </w:p>
    <w:tbl>
      <w:tblPr>
        <w:tblW w:w="10100" w:type="dxa"/>
        <w:jc w:val="center"/>
        <w:tblLayout w:type="fixed"/>
        <w:tblLook w:val="0000" w:firstRow="0" w:lastRow="0" w:firstColumn="0" w:lastColumn="0" w:noHBand="0" w:noVBand="0"/>
      </w:tblPr>
      <w:tblGrid>
        <w:gridCol w:w="10100"/>
      </w:tblGrid>
      <w:tr w:rsidR="00341C1C" w:rsidRPr="00456DC0" w:rsidTr="009024FD">
        <w:trPr>
          <w:jc w:val="center"/>
        </w:trPr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1C" w:rsidRPr="00456DC0" w:rsidRDefault="00341C1C" w:rsidP="009024FD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Nombre del centro: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41C1C" w:rsidRPr="00456DC0" w:rsidRDefault="0068346C" w:rsidP="009024F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Código de</w:t>
            </w:r>
            <w:r w:rsidR="000D521B" w:rsidRPr="00456DC0">
              <w:rPr>
                <w:rFonts w:ascii="Calibri" w:hAnsi="Calibri"/>
                <w:sz w:val="22"/>
                <w:szCs w:val="22"/>
              </w:rPr>
              <w:t xml:space="preserve"> centro: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1C1C"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D521B" w:rsidRPr="00456DC0" w:rsidRDefault="000D521B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Dirección: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1C1C"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0D521B" w:rsidRPr="00456DC0" w:rsidRDefault="000D521B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Localidad: 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521B" w:rsidRPr="00456DC0" w:rsidRDefault="000D521B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Código postal: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13C4"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F13C4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521B" w:rsidRPr="00456DC0" w:rsidRDefault="000D521B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Comunidad Autónoma:  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346C"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8346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68346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68346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68346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68346C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8346C" w:rsidRPr="00456DC0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68346C" w:rsidRPr="00456DC0" w:rsidRDefault="0068346C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Teléfono:</w:t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  <w:r w:rsidR="00341C1C" w:rsidRPr="00456DC0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  <w:p w:rsidR="00341C1C" w:rsidRPr="00456DC0" w:rsidRDefault="0068346C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Fax: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46C" w:rsidRPr="00456DC0" w:rsidRDefault="0068346C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Correo electrónico: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46C" w:rsidRPr="00456DC0" w:rsidRDefault="0068346C" w:rsidP="009024F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Director/a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2503" w:rsidRPr="00456DC0">
              <w:rPr>
                <w:rFonts w:ascii="Calibri" w:hAnsi="Calibri"/>
                <w:sz w:val="22"/>
                <w:szCs w:val="22"/>
              </w:rPr>
              <w:t>(nombre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 xml:space="preserve"> y apellidos</w:t>
            </w:r>
            <w:r w:rsidRPr="00456DC0">
              <w:rPr>
                <w:rFonts w:ascii="Calibri" w:hAnsi="Calibri"/>
                <w:sz w:val="22"/>
                <w:szCs w:val="22"/>
              </w:rPr>
              <w:t>, correo electrónico, tel</w:t>
            </w:r>
            <w:r w:rsidR="000F13C4" w:rsidRPr="00456DC0">
              <w:rPr>
                <w:rFonts w:ascii="Calibri" w:hAnsi="Calibri"/>
                <w:sz w:val="22"/>
                <w:szCs w:val="22"/>
              </w:rPr>
              <w:t>éfono)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</w:tc>
      </w:tr>
    </w:tbl>
    <w:p w:rsidR="00341C1C" w:rsidRPr="00456DC0" w:rsidRDefault="00341C1C" w:rsidP="002E24F7">
      <w:pPr>
        <w:rPr>
          <w:rFonts w:ascii="Calibri" w:hAnsi="Calibri"/>
          <w:b/>
          <w:sz w:val="22"/>
          <w:szCs w:val="22"/>
        </w:rPr>
      </w:pPr>
    </w:p>
    <w:p w:rsidR="0060394D" w:rsidRPr="00456DC0" w:rsidRDefault="0060394D" w:rsidP="0060394D">
      <w:pPr>
        <w:ind w:left="-567"/>
        <w:rPr>
          <w:rFonts w:ascii="Calibri" w:hAnsi="Calibri" w:cs="Arial"/>
          <w:b/>
          <w:sz w:val="22"/>
          <w:szCs w:val="22"/>
        </w:rPr>
      </w:pPr>
      <w:r w:rsidRPr="00456DC0">
        <w:rPr>
          <w:rFonts w:ascii="Calibri" w:hAnsi="Calibri"/>
          <w:b/>
          <w:sz w:val="22"/>
          <w:szCs w:val="22"/>
        </w:rPr>
        <w:t>II. DATOS DE IDENTIFICACIÓN DEL PROYECTO</w:t>
      </w:r>
      <w:r w:rsidR="0068346C" w:rsidRPr="00456DC0">
        <w:rPr>
          <w:rFonts w:ascii="Calibri" w:hAnsi="Calibri"/>
          <w:b/>
          <w:sz w:val="22"/>
          <w:szCs w:val="22"/>
        </w:rPr>
        <w:t xml:space="preserve"> ERASMUS +</w:t>
      </w:r>
    </w:p>
    <w:p w:rsidR="0060394D" w:rsidRPr="00456DC0" w:rsidRDefault="0060394D" w:rsidP="0060394D">
      <w:pPr>
        <w:ind w:left="-567"/>
        <w:rPr>
          <w:rFonts w:ascii="Calibri" w:hAnsi="Calibri" w:cs="Arial"/>
          <w:b/>
          <w:sz w:val="22"/>
          <w:szCs w:val="22"/>
        </w:rPr>
      </w:pPr>
    </w:p>
    <w:tbl>
      <w:tblPr>
        <w:tblW w:w="1011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8"/>
      </w:tblGrid>
      <w:tr w:rsidR="0060394D" w:rsidRPr="00456DC0" w:rsidTr="009024FD">
        <w:trPr>
          <w:jc w:val="center"/>
        </w:trPr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9A" w:rsidRPr="00456DC0" w:rsidRDefault="0060394D" w:rsidP="00F657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Número de proyecto: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C799A" w:rsidRPr="00456DC0" w:rsidRDefault="0060394D" w:rsidP="00F657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Título del proyecto:  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799A" w:rsidRPr="00456DC0" w:rsidRDefault="002C799A" w:rsidP="00F657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Acción</w:t>
            </w:r>
            <w:r w:rsidR="0068346C" w:rsidRPr="00456DC0">
              <w:rPr>
                <w:rFonts w:ascii="Calibri" w:hAnsi="Calibri"/>
                <w:sz w:val="22"/>
                <w:szCs w:val="22"/>
              </w:rPr>
              <w:t xml:space="preserve"> y </w:t>
            </w:r>
            <w:r w:rsidR="002A2503" w:rsidRPr="00456DC0">
              <w:rPr>
                <w:rFonts w:ascii="Calibri" w:hAnsi="Calibri"/>
                <w:sz w:val="22"/>
                <w:szCs w:val="22"/>
              </w:rPr>
              <w:t>tipo de proyecto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60394D" w:rsidRPr="00456DC0" w:rsidRDefault="0060394D" w:rsidP="00F657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Fecha de inicio</w:t>
            </w:r>
            <w:r w:rsidR="002C799A" w:rsidRPr="00456DC0">
              <w:rPr>
                <w:rFonts w:ascii="Calibri" w:hAnsi="Calibri"/>
                <w:sz w:val="22"/>
                <w:szCs w:val="22"/>
              </w:rPr>
              <w:t xml:space="preserve"> del proyecto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4AD"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579A" w:rsidRPr="00456DC0" w:rsidRDefault="0060394D" w:rsidP="00F657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Fecha de finalización</w:t>
            </w:r>
            <w:r w:rsidR="002C799A" w:rsidRPr="00456DC0">
              <w:rPr>
                <w:rFonts w:ascii="Calibri" w:hAnsi="Calibri"/>
                <w:sz w:val="22"/>
                <w:szCs w:val="22"/>
              </w:rPr>
              <w:t xml:space="preserve"> del proyecto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4AD" w:rsidRPr="00456D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B6BCD" w:rsidRPr="00456DC0">
              <w:rPr>
                <w:rFonts w:ascii="Calibri" w:hAnsi="Calibri"/>
                <w:sz w:val="22"/>
                <w:szCs w:val="22"/>
              </w:rPr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FE74AD" w:rsidRPr="00456DC0">
              <w:rPr>
                <w:rFonts w:ascii="Calibri" w:hAnsi="Calibri"/>
                <w:sz w:val="22"/>
                <w:szCs w:val="22"/>
              </w:rPr>
              <w:t> </w:t>
            </w:r>
            <w:r w:rsidR="008B6BCD" w:rsidRPr="00456DC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                </w:t>
            </w:r>
          </w:p>
          <w:p w:rsidR="0060394D" w:rsidRPr="00456DC0" w:rsidRDefault="0060394D" w:rsidP="00F657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</w:tr>
    </w:tbl>
    <w:p w:rsidR="0060394D" w:rsidRPr="00456DC0" w:rsidRDefault="0060394D" w:rsidP="0060394D">
      <w:pPr>
        <w:rPr>
          <w:rFonts w:ascii="Calibri" w:hAnsi="Calibri" w:cs="Arial"/>
          <w:sz w:val="22"/>
          <w:szCs w:val="22"/>
        </w:rPr>
      </w:pPr>
    </w:p>
    <w:p w:rsidR="00291607" w:rsidRPr="00456DC0" w:rsidRDefault="00291607" w:rsidP="00234EC4">
      <w:pPr>
        <w:ind w:left="-567"/>
        <w:rPr>
          <w:rFonts w:ascii="Calibri" w:hAnsi="Calibri"/>
          <w:b/>
          <w:sz w:val="22"/>
          <w:szCs w:val="22"/>
        </w:rPr>
      </w:pPr>
      <w:r w:rsidRPr="00456DC0">
        <w:rPr>
          <w:rFonts w:ascii="Calibri" w:hAnsi="Calibri"/>
          <w:b/>
          <w:sz w:val="22"/>
          <w:szCs w:val="22"/>
        </w:rPr>
        <w:t>III. AN</w:t>
      </w:r>
      <w:r w:rsidR="00E436FF" w:rsidRPr="00456DC0">
        <w:rPr>
          <w:rFonts w:ascii="Calibri" w:hAnsi="Calibri"/>
          <w:b/>
          <w:sz w:val="22"/>
          <w:szCs w:val="22"/>
        </w:rPr>
        <w:t>EXOS Y/O DOCUMENTACIÓN QUE APORTA</w:t>
      </w:r>
      <w:r w:rsidR="00234EC4" w:rsidRPr="00456DC0">
        <w:rPr>
          <w:rFonts w:ascii="Calibri" w:hAnsi="Calibri"/>
          <w:b/>
          <w:sz w:val="22"/>
          <w:szCs w:val="22"/>
        </w:rPr>
        <w:t>:</w:t>
      </w:r>
    </w:p>
    <w:p w:rsidR="00234EC4" w:rsidRPr="00456DC0" w:rsidRDefault="00291607" w:rsidP="0068346C">
      <w:pPr>
        <w:ind w:left="-567"/>
        <w:rPr>
          <w:rFonts w:ascii="Calibri" w:hAnsi="Calibri"/>
          <w:b/>
          <w:sz w:val="22"/>
          <w:szCs w:val="22"/>
        </w:rPr>
      </w:pPr>
      <w:r w:rsidRPr="00456DC0">
        <w:rPr>
          <w:rFonts w:ascii="Calibri" w:hAnsi="Calibri"/>
          <w:b/>
          <w:sz w:val="22"/>
          <w:szCs w:val="22"/>
        </w:rPr>
        <w:tab/>
      </w:r>
    </w:p>
    <w:tbl>
      <w:tblPr>
        <w:tblW w:w="1011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8"/>
      </w:tblGrid>
      <w:tr w:rsidR="00234EC4" w:rsidRPr="00456DC0" w:rsidTr="0012752A">
        <w:trPr>
          <w:jc w:val="center"/>
        </w:trPr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FF" w:rsidRPr="00456DC0" w:rsidRDefault="00234EC4" w:rsidP="00E436FF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Proyectos KA1 (Movilidad para el Aprendizaje)</w:t>
            </w:r>
            <w:r w:rsidR="003C2351" w:rsidRPr="00456DC0">
              <w:rPr>
                <w:rFonts w:ascii="Calibri" w:hAnsi="Calibri"/>
                <w:sz w:val="22"/>
                <w:szCs w:val="22"/>
              </w:rPr>
              <w:t>: Anexo</w:t>
            </w:r>
            <w:r w:rsidR="00F6579A" w:rsidRPr="00456DC0">
              <w:rPr>
                <w:rFonts w:ascii="Calibri" w:hAnsi="Calibri"/>
                <w:sz w:val="22"/>
                <w:szCs w:val="22"/>
              </w:rPr>
              <w:t xml:space="preserve"> I, Anexo </w:t>
            </w:r>
            <w:r w:rsidR="003C2351" w:rsidRPr="00456DC0">
              <w:rPr>
                <w:rFonts w:ascii="Calibri" w:hAnsi="Calibri"/>
                <w:sz w:val="22"/>
                <w:szCs w:val="22"/>
              </w:rPr>
              <w:t xml:space="preserve">II, </w:t>
            </w:r>
            <w:r w:rsidRPr="00456DC0">
              <w:rPr>
                <w:rFonts w:ascii="Calibri" w:hAnsi="Calibri"/>
                <w:sz w:val="22"/>
                <w:szCs w:val="22"/>
              </w:rPr>
              <w:t>copia</w:t>
            </w:r>
            <w:r w:rsidR="003C2351" w:rsidRPr="00456DC0">
              <w:rPr>
                <w:rFonts w:ascii="Calibri" w:hAnsi="Calibri"/>
                <w:sz w:val="22"/>
                <w:szCs w:val="22"/>
              </w:rPr>
              <w:t>s</w:t>
            </w:r>
            <w:r w:rsidRPr="00456DC0">
              <w:rPr>
                <w:rFonts w:ascii="Calibri" w:hAnsi="Calibri"/>
                <w:sz w:val="22"/>
                <w:szCs w:val="22"/>
              </w:rPr>
              <w:t xml:space="preserve"> de certificados de asistenc</w:t>
            </w:r>
            <w:r w:rsidR="003C2351" w:rsidRPr="00456DC0">
              <w:rPr>
                <w:rFonts w:ascii="Calibri" w:hAnsi="Calibri"/>
                <w:sz w:val="22"/>
                <w:szCs w:val="22"/>
              </w:rPr>
              <w:t>ia y programas de las actividades realizadas.</w:t>
            </w:r>
          </w:p>
          <w:p w:rsidR="00F6579A" w:rsidRDefault="00234EC4" w:rsidP="00E436FF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456DC0">
              <w:rPr>
                <w:rFonts w:ascii="Calibri" w:hAnsi="Calibri"/>
                <w:sz w:val="22"/>
                <w:szCs w:val="22"/>
              </w:rPr>
              <w:t>Proyectos KA2 (Asociaciones de Estratégicas): Anexo I</w:t>
            </w:r>
            <w:r w:rsidR="00386EC9" w:rsidRPr="00456DC0">
              <w:rPr>
                <w:rFonts w:ascii="Calibri" w:hAnsi="Calibri"/>
                <w:sz w:val="22"/>
                <w:szCs w:val="22"/>
              </w:rPr>
              <w:t>.</w:t>
            </w:r>
          </w:p>
          <w:p w:rsidR="00C57B33" w:rsidRPr="00456DC0" w:rsidRDefault="00C57B33" w:rsidP="00E436FF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Proyectos KA3: Anexo I</w:t>
            </w:r>
          </w:p>
        </w:tc>
      </w:tr>
    </w:tbl>
    <w:p w:rsidR="00291607" w:rsidRPr="00456DC0" w:rsidRDefault="00291607" w:rsidP="00386EC9">
      <w:pPr>
        <w:rPr>
          <w:rFonts w:ascii="Calibri" w:hAnsi="Calibri"/>
          <w:b/>
          <w:sz w:val="22"/>
          <w:szCs w:val="22"/>
        </w:rPr>
      </w:pPr>
    </w:p>
    <w:p w:rsidR="00E436FF" w:rsidRPr="00456DC0" w:rsidRDefault="00E436FF" w:rsidP="00E436FF">
      <w:pPr>
        <w:pStyle w:val="Default"/>
        <w:ind w:left="5040" w:firstLine="720"/>
        <w:rPr>
          <w:sz w:val="22"/>
          <w:szCs w:val="22"/>
        </w:rPr>
      </w:pPr>
      <w:r w:rsidRPr="00456DC0">
        <w:rPr>
          <w:sz w:val="22"/>
          <w:szCs w:val="22"/>
        </w:rPr>
        <w:t>Firma del Director/a y sello:</w:t>
      </w:r>
    </w:p>
    <w:p w:rsidR="00E436FF" w:rsidRPr="00456DC0" w:rsidRDefault="00E436FF" w:rsidP="00E436FF">
      <w:pPr>
        <w:pStyle w:val="Default"/>
        <w:rPr>
          <w:sz w:val="22"/>
          <w:szCs w:val="22"/>
        </w:rPr>
      </w:pPr>
    </w:p>
    <w:p w:rsidR="00E436FF" w:rsidRPr="00456DC0" w:rsidRDefault="00E436FF" w:rsidP="00E436FF">
      <w:pPr>
        <w:pStyle w:val="Default"/>
        <w:rPr>
          <w:sz w:val="22"/>
          <w:szCs w:val="22"/>
        </w:rPr>
      </w:pP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</w:r>
      <w:r w:rsidRPr="00456DC0">
        <w:rPr>
          <w:sz w:val="22"/>
          <w:szCs w:val="22"/>
        </w:rPr>
        <w:tab/>
        <w:t xml:space="preserve">       </w:t>
      </w:r>
    </w:p>
    <w:p w:rsidR="00E436FF" w:rsidRPr="00456DC0" w:rsidRDefault="00E436FF" w:rsidP="00E436FF">
      <w:pPr>
        <w:pStyle w:val="Default"/>
        <w:ind w:left="5760"/>
        <w:rPr>
          <w:sz w:val="22"/>
          <w:szCs w:val="22"/>
        </w:rPr>
      </w:pPr>
      <w:r w:rsidRPr="00456DC0">
        <w:rPr>
          <w:sz w:val="22"/>
          <w:szCs w:val="22"/>
        </w:rPr>
        <w:t xml:space="preserve">        [</w:t>
      </w:r>
      <w:proofErr w:type="gramStart"/>
      <w:r w:rsidRPr="00456DC0">
        <w:rPr>
          <w:sz w:val="22"/>
          <w:szCs w:val="22"/>
        </w:rPr>
        <w:t>nombre/apellidos</w:t>
      </w:r>
      <w:proofErr w:type="gramEnd"/>
      <w:r w:rsidRPr="00456DC0">
        <w:rPr>
          <w:sz w:val="22"/>
          <w:szCs w:val="22"/>
        </w:rPr>
        <w:t xml:space="preserve"> ]</w:t>
      </w:r>
    </w:p>
    <w:p w:rsidR="00E436FF" w:rsidRPr="00456DC0" w:rsidRDefault="00E436FF" w:rsidP="00E436FF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456DC0">
        <w:rPr>
          <w:rFonts w:ascii="Calibri" w:hAnsi="Calibri"/>
          <w:sz w:val="22"/>
          <w:szCs w:val="22"/>
        </w:rPr>
        <w:tab/>
      </w:r>
      <w:r w:rsidRPr="00456DC0">
        <w:rPr>
          <w:rFonts w:ascii="Calibri" w:hAnsi="Calibri"/>
          <w:sz w:val="22"/>
          <w:szCs w:val="22"/>
        </w:rPr>
        <w:tab/>
      </w:r>
    </w:p>
    <w:p w:rsidR="00E436FF" w:rsidRPr="00E436FF" w:rsidRDefault="00E436FF" w:rsidP="00E436FF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456DC0">
        <w:rPr>
          <w:rFonts w:ascii="Calibri" w:hAnsi="Calibri"/>
          <w:sz w:val="22"/>
          <w:szCs w:val="22"/>
        </w:rPr>
        <w:tab/>
      </w:r>
      <w:r w:rsidRPr="00456DC0">
        <w:rPr>
          <w:rFonts w:ascii="Calibri" w:hAnsi="Calibri"/>
          <w:sz w:val="22"/>
          <w:szCs w:val="22"/>
        </w:rPr>
        <w:tab/>
      </w:r>
      <w:r w:rsidR="00E75495" w:rsidRPr="00456DC0">
        <w:rPr>
          <w:rFonts w:ascii="Calibri" w:hAnsi="Calibri"/>
          <w:sz w:val="22"/>
          <w:szCs w:val="22"/>
        </w:rPr>
        <w:t xml:space="preserve"> </w:t>
      </w:r>
      <w:r w:rsidRPr="00456DC0">
        <w:rPr>
          <w:rFonts w:ascii="Calibri" w:hAnsi="Calibri"/>
          <w:sz w:val="22"/>
          <w:szCs w:val="22"/>
        </w:rPr>
        <w:t>En  [lugar], [fecha]</w:t>
      </w:r>
    </w:p>
    <w:sectPr w:rsidR="00E436FF" w:rsidRPr="00E436FF" w:rsidSect="00386EC9">
      <w:footerReference w:type="default" r:id="rId8"/>
      <w:headerReference w:type="first" r:id="rId9"/>
      <w:footnotePr>
        <w:pos w:val="beneathText"/>
      </w:footnotePr>
      <w:type w:val="continuous"/>
      <w:pgSz w:w="11907" w:h="16840" w:code="9"/>
      <w:pgMar w:top="1985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F4" w:rsidRDefault="00A305F4">
      <w:r>
        <w:separator/>
      </w:r>
    </w:p>
  </w:endnote>
  <w:endnote w:type="continuationSeparator" w:id="0">
    <w:p w:rsidR="00A305F4" w:rsidRDefault="00A3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A1" w:rsidRDefault="008B6BCD" w:rsidP="00FE149C">
    <w:pPr>
      <w:pStyle w:val="Piedepgina"/>
      <w:framePr w:wrap="auto" w:vAnchor="text" w:hAnchor="margin" w:xAlign="right" w:y="1"/>
      <w:jc w:val="both"/>
      <w:rPr>
        <w:rStyle w:val="Nmerodepgina"/>
      </w:rPr>
    </w:pPr>
    <w:r>
      <w:rPr>
        <w:rStyle w:val="Nmerodepgina"/>
      </w:rPr>
      <w:fldChar w:fldCharType="begin"/>
    </w:r>
    <w:r w:rsidR="009F7F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22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13DA1" w:rsidRDefault="009F7F3E">
    <w:pPr>
      <w:pStyle w:val="Piedep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F4" w:rsidRDefault="00A305F4">
      <w:r>
        <w:separator/>
      </w:r>
    </w:p>
  </w:footnote>
  <w:footnote w:type="continuationSeparator" w:id="0">
    <w:p w:rsidR="00A305F4" w:rsidRDefault="00A3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C9" w:rsidRDefault="005067B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-171450</wp:posOffset>
          </wp:positionV>
          <wp:extent cx="2175510" cy="621030"/>
          <wp:effectExtent l="0" t="0" r="0" b="0"/>
          <wp:wrapNone/>
          <wp:docPr id="10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1776095</wp:posOffset>
          </wp:positionH>
          <wp:positionV relativeFrom="paragraph">
            <wp:posOffset>-226060</wp:posOffset>
          </wp:positionV>
          <wp:extent cx="1615440" cy="743585"/>
          <wp:effectExtent l="0" t="0" r="0" b="0"/>
          <wp:wrapNone/>
          <wp:docPr id="13" name="Imagen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3593465</wp:posOffset>
          </wp:positionH>
          <wp:positionV relativeFrom="paragraph">
            <wp:posOffset>-103505</wp:posOffset>
          </wp:positionV>
          <wp:extent cx="2661285" cy="492760"/>
          <wp:effectExtent l="0" t="0" r="0" b="0"/>
          <wp:wrapNone/>
          <wp:docPr id="1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FFFFFFFF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260F"/>
    <w:multiLevelType w:val="hybridMultilevel"/>
    <w:tmpl w:val="8A0ECA4C"/>
    <w:lvl w:ilvl="0" w:tplc="0C0A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3E2997"/>
    <w:multiLevelType w:val="hybridMultilevel"/>
    <w:tmpl w:val="6D549D0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42A162A"/>
    <w:multiLevelType w:val="hybridMultilevel"/>
    <w:tmpl w:val="A0E286AC"/>
    <w:lvl w:ilvl="0" w:tplc="D8E0C6F0">
      <w:start w:val="3"/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84E6A17"/>
    <w:multiLevelType w:val="hybridMultilevel"/>
    <w:tmpl w:val="7EEEF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515A"/>
    <w:multiLevelType w:val="hybridMultilevel"/>
    <w:tmpl w:val="29364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86051"/>
    <w:multiLevelType w:val="hybridMultilevel"/>
    <w:tmpl w:val="70A86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79C7"/>
    <w:rsid w:val="00023B76"/>
    <w:rsid w:val="00034F7C"/>
    <w:rsid w:val="00052227"/>
    <w:rsid w:val="000630AF"/>
    <w:rsid w:val="00065470"/>
    <w:rsid w:val="00067DF7"/>
    <w:rsid w:val="00090F11"/>
    <w:rsid w:val="000947E2"/>
    <w:rsid w:val="00095FC8"/>
    <w:rsid w:val="000A26C3"/>
    <w:rsid w:val="000C6EF2"/>
    <w:rsid w:val="000D521B"/>
    <w:rsid w:val="000E502A"/>
    <w:rsid w:val="000F13C4"/>
    <w:rsid w:val="000F7390"/>
    <w:rsid w:val="0012752A"/>
    <w:rsid w:val="00137EB2"/>
    <w:rsid w:val="00164D4E"/>
    <w:rsid w:val="00167A3F"/>
    <w:rsid w:val="001733A1"/>
    <w:rsid w:val="001A2F05"/>
    <w:rsid w:val="001A7E8C"/>
    <w:rsid w:val="001B75EB"/>
    <w:rsid w:val="001C3D10"/>
    <w:rsid w:val="001D7E12"/>
    <w:rsid w:val="001E5AFD"/>
    <w:rsid w:val="001F4D06"/>
    <w:rsid w:val="001F4DCD"/>
    <w:rsid w:val="00211AFC"/>
    <w:rsid w:val="00222AA7"/>
    <w:rsid w:val="00230042"/>
    <w:rsid w:val="00234EC4"/>
    <w:rsid w:val="0023790E"/>
    <w:rsid w:val="00254CAD"/>
    <w:rsid w:val="002579D3"/>
    <w:rsid w:val="00261379"/>
    <w:rsid w:val="00264626"/>
    <w:rsid w:val="00283F9A"/>
    <w:rsid w:val="00286406"/>
    <w:rsid w:val="00291607"/>
    <w:rsid w:val="00292272"/>
    <w:rsid w:val="00295D3E"/>
    <w:rsid w:val="002A2503"/>
    <w:rsid w:val="002C799A"/>
    <w:rsid w:val="002D08C3"/>
    <w:rsid w:val="002E24F7"/>
    <w:rsid w:val="002E45D0"/>
    <w:rsid w:val="002F5A87"/>
    <w:rsid w:val="002F738C"/>
    <w:rsid w:val="00315134"/>
    <w:rsid w:val="00316A78"/>
    <w:rsid w:val="00341C1C"/>
    <w:rsid w:val="00347F72"/>
    <w:rsid w:val="00361408"/>
    <w:rsid w:val="003622EF"/>
    <w:rsid w:val="00374255"/>
    <w:rsid w:val="00386EC9"/>
    <w:rsid w:val="003960A7"/>
    <w:rsid w:val="003A75E0"/>
    <w:rsid w:val="003B0A73"/>
    <w:rsid w:val="003B5028"/>
    <w:rsid w:val="003C2351"/>
    <w:rsid w:val="003D0B01"/>
    <w:rsid w:val="003D493D"/>
    <w:rsid w:val="00412CD1"/>
    <w:rsid w:val="00414559"/>
    <w:rsid w:val="00447DE4"/>
    <w:rsid w:val="00447E29"/>
    <w:rsid w:val="00456DC0"/>
    <w:rsid w:val="00473835"/>
    <w:rsid w:val="00475044"/>
    <w:rsid w:val="00480BFD"/>
    <w:rsid w:val="00490EF8"/>
    <w:rsid w:val="004962AD"/>
    <w:rsid w:val="004B76D6"/>
    <w:rsid w:val="004C3166"/>
    <w:rsid w:val="004C5DF7"/>
    <w:rsid w:val="004F2173"/>
    <w:rsid w:val="004F6A0D"/>
    <w:rsid w:val="005067BE"/>
    <w:rsid w:val="00512187"/>
    <w:rsid w:val="005161E6"/>
    <w:rsid w:val="005211F5"/>
    <w:rsid w:val="00527128"/>
    <w:rsid w:val="005308FB"/>
    <w:rsid w:val="005502A7"/>
    <w:rsid w:val="00566ACE"/>
    <w:rsid w:val="00567F0A"/>
    <w:rsid w:val="005B33A0"/>
    <w:rsid w:val="005C3D84"/>
    <w:rsid w:val="005E69DA"/>
    <w:rsid w:val="0060394D"/>
    <w:rsid w:val="00620B86"/>
    <w:rsid w:val="00640172"/>
    <w:rsid w:val="00654F1B"/>
    <w:rsid w:val="0068346C"/>
    <w:rsid w:val="00684E3C"/>
    <w:rsid w:val="00694BF3"/>
    <w:rsid w:val="006A3E29"/>
    <w:rsid w:val="006B135E"/>
    <w:rsid w:val="006B6501"/>
    <w:rsid w:val="006D027F"/>
    <w:rsid w:val="006F7DDD"/>
    <w:rsid w:val="00713762"/>
    <w:rsid w:val="00713DA1"/>
    <w:rsid w:val="0072295E"/>
    <w:rsid w:val="00735E06"/>
    <w:rsid w:val="00736D25"/>
    <w:rsid w:val="00742EF8"/>
    <w:rsid w:val="00754EDA"/>
    <w:rsid w:val="007563AD"/>
    <w:rsid w:val="00780990"/>
    <w:rsid w:val="007A215B"/>
    <w:rsid w:val="007F2EBC"/>
    <w:rsid w:val="007F7F20"/>
    <w:rsid w:val="0082163D"/>
    <w:rsid w:val="00824DF7"/>
    <w:rsid w:val="0083185D"/>
    <w:rsid w:val="00891514"/>
    <w:rsid w:val="008B311D"/>
    <w:rsid w:val="008B3C6A"/>
    <w:rsid w:val="008B4B21"/>
    <w:rsid w:val="008B6BCD"/>
    <w:rsid w:val="008C27F1"/>
    <w:rsid w:val="008C49CF"/>
    <w:rsid w:val="008D7556"/>
    <w:rsid w:val="008E4ABF"/>
    <w:rsid w:val="008E6EC2"/>
    <w:rsid w:val="008F1A8F"/>
    <w:rsid w:val="009024FD"/>
    <w:rsid w:val="00907C1D"/>
    <w:rsid w:val="00911996"/>
    <w:rsid w:val="009240F7"/>
    <w:rsid w:val="00936B51"/>
    <w:rsid w:val="00936E41"/>
    <w:rsid w:val="009402CF"/>
    <w:rsid w:val="009444ED"/>
    <w:rsid w:val="00961434"/>
    <w:rsid w:val="009705B1"/>
    <w:rsid w:val="009745E5"/>
    <w:rsid w:val="00981795"/>
    <w:rsid w:val="00986E2C"/>
    <w:rsid w:val="009A6788"/>
    <w:rsid w:val="009B7B70"/>
    <w:rsid w:val="009C6BBA"/>
    <w:rsid w:val="009D6185"/>
    <w:rsid w:val="009D687A"/>
    <w:rsid w:val="009E1706"/>
    <w:rsid w:val="009E365C"/>
    <w:rsid w:val="009F7F3E"/>
    <w:rsid w:val="00A04E0F"/>
    <w:rsid w:val="00A16E44"/>
    <w:rsid w:val="00A21B77"/>
    <w:rsid w:val="00A27561"/>
    <w:rsid w:val="00A305F4"/>
    <w:rsid w:val="00A33389"/>
    <w:rsid w:val="00A3716B"/>
    <w:rsid w:val="00A471B5"/>
    <w:rsid w:val="00A57305"/>
    <w:rsid w:val="00A62EC4"/>
    <w:rsid w:val="00A771FA"/>
    <w:rsid w:val="00A8441C"/>
    <w:rsid w:val="00A853AF"/>
    <w:rsid w:val="00AA4BBB"/>
    <w:rsid w:val="00AA7B35"/>
    <w:rsid w:val="00AB150C"/>
    <w:rsid w:val="00AB3943"/>
    <w:rsid w:val="00AF3663"/>
    <w:rsid w:val="00AF4023"/>
    <w:rsid w:val="00B14067"/>
    <w:rsid w:val="00B16931"/>
    <w:rsid w:val="00B2155C"/>
    <w:rsid w:val="00B4501D"/>
    <w:rsid w:val="00B50670"/>
    <w:rsid w:val="00B5575D"/>
    <w:rsid w:val="00B618F9"/>
    <w:rsid w:val="00B7363B"/>
    <w:rsid w:val="00B74F83"/>
    <w:rsid w:val="00BC384A"/>
    <w:rsid w:val="00BD6E9E"/>
    <w:rsid w:val="00BF72F1"/>
    <w:rsid w:val="00BF73B3"/>
    <w:rsid w:val="00C11677"/>
    <w:rsid w:val="00C207EC"/>
    <w:rsid w:val="00C21F4A"/>
    <w:rsid w:val="00C224C6"/>
    <w:rsid w:val="00C468DC"/>
    <w:rsid w:val="00C560D5"/>
    <w:rsid w:val="00C57B33"/>
    <w:rsid w:val="00C64F27"/>
    <w:rsid w:val="00C82EBA"/>
    <w:rsid w:val="00C840CA"/>
    <w:rsid w:val="00C86958"/>
    <w:rsid w:val="00C9059C"/>
    <w:rsid w:val="00C91963"/>
    <w:rsid w:val="00CC3054"/>
    <w:rsid w:val="00CC4551"/>
    <w:rsid w:val="00CC45AF"/>
    <w:rsid w:val="00CC5621"/>
    <w:rsid w:val="00CC79D5"/>
    <w:rsid w:val="00CE12A7"/>
    <w:rsid w:val="00CE577D"/>
    <w:rsid w:val="00CE6FCA"/>
    <w:rsid w:val="00CF1DDD"/>
    <w:rsid w:val="00CF22BE"/>
    <w:rsid w:val="00CF6F15"/>
    <w:rsid w:val="00D05E10"/>
    <w:rsid w:val="00D21F18"/>
    <w:rsid w:val="00D32A2E"/>
    <w:rsid w:val="00D40F18"/>
    <w:rsid w:val="00D52ECF"/>
    <w:rsid w:val="00D5448C"/>
    <w:rsid w:val="00D5662D"/>
    <w:rsid w:val="00D64ABE"/>
    <w:rsid w:val="00D76278"/>
    <w:rsid w:val="00D911B1"/>
    <w:rsid w:val="00D9278A"/>
    <w:rsid w:val="00DC5F8C"/>
    <w:rsid w:val="00DF0197"/>
    <w:rsid w:val="00DF3EC1"/>
    <w:rsid w:val="00E07160"/>
    <w:rsid w:val="00E21C92"/>
    <w:rsid w:val="00E33761"/>
    <w:rsid w:val="00E41F45"/>
    <w:rsid w:val="00E436FF"/>
    <w:rsid w:val="00E46C61"/>
    <w:rsid w:val="00E63E53"/>
    <w:rsid w:val="00E75495"/>
    <w:rsid w:val="00E77620"/>
    <w:rsid w:val="00E85892"/>
    <w:rsid w:val="00E91C9C"/>
    <w:rsid w:val="00E91EAB"/>
    <w:rsid w:val="00E92FE3"/>
    <w:rsid w:val="00EB5305"/>
    <w:rsid w:val="00EC1E69"/>
    <w:rsid w:val="00EE7E83"/>
    <w:rsid w:val="00F13239"/>
    <w:rsid w:val="00F16651"/>
    <w:rsid w:val="00F16BF1"/>
    <w:rsid w:val="00F42F12"/>
    <w:rsid w:val="00F6579A"/>
    <w:rsid w:val="00F93E25"/>
    <w:rsid w:val="00F96310"/>
    <w:rsid w:val="00FA3EEE"/>
    <w:rsid w:val="00FA535B"/>
    <w:rsid w:val="00FA56BC"/>
    <w:rsid w:val="00FB1103"/>
    <w:rsid w:val="00FD3672"/>
    <w:rsid w:val="00FE149C"/>
    <w:rsid w:val="00FE5D7A"/>
    <w:rsid w:val="00FE74AD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C71229-DBBC-47A7-B6BA-5C11283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AD"/>
    <w:rPr>
      <w:lang w:val="es-ES" w:eastAsia="es-ES"/>
    </w:rPr>
  </w:style>
  <w:style w:type="paragraph" w:styleId="Ttulo1">
    <w:name w:val="heading 1"/>
    <w:basedOn w:val="Normal"/>
    <w:next w:val="Text1"/>
    <w:link w:val="Ttulo1Car"/>
    <w:uiPriority w:val="9"/>
    <w:qFormat/>
    <w:rsid w:val="00254CAD"/>
    <w:pPr>
      <w:keepNext/>
      <w:numPr>
        <w:numId w:val="1"/>
      </w:numPr>
      <w:spacing w:before="240" w:after="2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Text2"/>
    <w:link w:val="Ttulo2Car"/>
    <w:uiPriority w:val="9"/>
    <w:qFormat/>
    <w:rsid w:val="00254CAD"/>
    <w:pPr>
      <w:keepNext/>
      <w:numPr>
        <w:ilvl w:val="1"/>
        <w:numId w:val="1"/>
      </w:numPr>
      <w:spacing w:after="2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Text3"/>
    <w:link w:val="Ttulo3Car"/>
    <w:uiPriority w:val="9"/>
    <w:qFormat/>
    <w:rsid w:val="00254CAD"/>
    <w:pPr>
      <w:keepNext/>
      <w:numPr>
        <w:ilvl w:val="2"/>
        <w:numId w:val="1"/>
      </w:numPr>
      <w:spacing w:after="24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Text4"/>
    <w:link w:val="Ttulo4Car"/>
    <w:uiPriority w:val="9"/>
    <w:qFormat/>
    <w:rsid w:val="00254CAD"/>
    <w:pPr>
      <w:keepNext/>
      <w:numPr>
        <w:ilvl w:val="3"/>
        <w:numId w:val="1"/>
      </w:numPr>
      <w:spacing w:after="24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254CAD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254CA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254CA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254CA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254CA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254CA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sid w:val="00254CA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locked/>
    <w:rsid w:val="00254CA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sid w:val="00254CA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locked/>
    <w:rsid w:val="00254CA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sid w:val="00254CAD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locked/>
    <w:rsid w:val="00254CA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locked/>
    <w:rsid w:val="00254CA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locked/>
    <w:rsid w:val="00254CAD"/>
    <w:rPr>
      <w:rFonts w:ascii="Cambria" w:hAnsi="Cambria" w:cs="Times New Roman"/>
      <w:sz w:val="22"/>
      <w:szCs w:val="22"/>
      <w:lang w:val="es-ES" w:eastAsia="es-ES"/>
    </w:rPr>
  </w:style>
  <w:style w:type="paragraph" w:customStyle="1" w:styleId="Text1">
    <w:name w:val="Text 1"/>
    <w:basedOn w:val="Normal"/>
    <w:rsid w:val="00254CA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254CA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254CA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254CAD"/>
    <w:pPr>
      <w:spacing w:after="240"/>
      <w:ind w:left="2880"/>
      <w:jc w:val="both"/>
    </w:pPr>
    <w:rPr>
      <w:sz w:val="24"/>
    </w:rPr>
  </w:style>
  <w:style w:type="paragraph" w:styleId="Puesto">
    <w:name w:val="Title"/>
    <w:basedOn w:val="Normal"/>
    <w:link w:val="PuestoCar"/>
    <w:uiPriority w:val="10"/>
    <w:qFormat/>
    <w:rsid w:val="00254CA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locked/>
    <w:rsid w:val="00254CA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54CA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locked/>
    <w:rsid w:val="00254CAD"/>
    <w:rPr>
      <w:rFonts w:ascii="Cambria" w:hAnsi="Cambria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sid w:val="00254CAD"/>
    <w:rPr>
      <w:rFonts w:cs="Times New Roman"/>
      <w:lang w:val="es-ES" w:eastAsia="es-ES"/>
    </w:rPr>
  </w:style>
  <w:style w:type="paragraph" w:styleId="Textoindependiente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Text"/>
    <w:basedOn w:val="Normal"/>
    <w:link w:val="TextoindependienteCar"/>
    <w:uiPriority w:val="99"/>
    <w:rsid w:val="00254CAD"/>
    <w:pPr>
      <w:jc w:val="both"/>
    </w:pPr>
    <w:rPr>
      <w:sz w:val="24"/>
    </w:rPr>
  </w:style>
  <w:style w:type="character" w:styleId="Nmerodepgina">
    <w:name w:val="page number"/>
    <w:uiPriority w:val="99"/>
    <w:rsid w:val="00254CAD"/>
    <w:rPr>
      <w:rFonts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54CAD"/>
    <w:pPr>
      <w:spacing w:after="240"/>
      <w:ind w:left="357" w:hanging="357"/>
      <w:jc w:val="both"/>
    </w:pPr>
  </w:style>
  <w:style w:type="character" w:customStyle="1" w:styleId="TextonotapieCar">
    <w:name w:val="Texto nota pie Car"/>
    <w:link w:val="Textonotapie"/>
    <w:uiPriority w:val="99"/>
    <w:semiHidden/>
    <w:locked/>
    <w:rsid w:val="00254CAD"/>
    <w:rPr>
      <w:rFonts w:cs="Times New Roman"/>
      <w:lang w:val="es-ES" w:eastAsia="es-ES"/>
    </w:rPr>
  </w:style>
  <w:style w:type="character" w:customStyle="1" w:styleId="TextoindependienteCar">
    <w:name w:val="Texto independiente Car"/>
    <w:aliases w:val="Document Car,Doc Car,Body Text2 Car,doc Car,Standard paragraph Car,BodyText Car,(Norm) Car,Body Text 12 Car,bt Car,gl Car,uvlaka 2 Car,heading3 Car,Body Text - Level 2 Car,1body Car,BodText Car,body text Car,Body Txt Car,- TF Car"/>
    <w:link w:val="Textoindependiente"/>
    <w:uiPriority w:val="99"/>
    <w:locked/>
    <w:rsid w:val="00254CAD"/>
    <w:rPr>
      <w:rFonts w:cs="Times New Roman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54CAD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EncabezadoCar">
    <w:name w:val="Encabezado Car"/>
    <w:link w:val="Encabezado"/>
    <w:uiPriority w:val="99"/>
    <w:locked/>
    <w:rsid w:val="00254CAD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54CA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54CAD"/>
    <w:rPr>
      <w:rFonts w:cs="Times New Roman"/>
      <w:lang w:val="es-ES" w:eastAsia="es-ES"/>
    </w:rPr>
  </w:style>
  <w:style w:type="paragraph" w:customStyle="1" w:styleId="Blockquote">
    <w:name w:val="Blockquote"/>
    <w:basedOn w:val="Normal"/>
    <w:rsid w:val="00254CAD"/>
    <w:pPr>
      <w:spacing w:before="100" w:after="100"/>
      <w:ind w:left="360" w:right="360"/>
    </w:pPr>
    <w:rPr>
      <w:sz w:val="24"/>
    </w:rPr>
  </w:style>
  <w:style w:type="character" w:styleId="nfasis">
    <w:name w:val="Emphasis"/>
    <w:uiPriority w:val="20"/>
    <w:qFormat/>
    <w:rsid w:val="00254CAD"/>
    <w:rPr>
      <w:rFonts w:cs="Times New Roman"/>
      <w:i/>
      <w:lang w:val="es-ES" w:eastAsia="es-ES"/>
    </w:rPr>
  </w:style>
  <w:style w:type="character" w:styleId="Hipervnculo">
    <w:name w:val="Hyperlink"/>
    <w:uiPriority w:val="99"/>
    <w:rsid w:val="00254CAD"/>
    <w:rPr>
      <w:rFonts w:cs="Times New Roman"/>
      <w:color w:val="0000FF"/>
      <w:u w:val="single"/>
      <w:lang w:val="es-ES" w:eastAsia="es-ES"/>
    </w:rPr>
  </w:style>
  <w:style w:type="character" w:styleId="Textoennegrita">
    <w:name w:val="Strong"/>
    <w:uiPriority w:val="22"/>
    <w:qFormat/>
    <w:rsid w:val="00254CAD"/>
    <w:rPr>
      <w:rFonts w:cs="Times New Roman"/>
      <w:b/>
      <w:lang w:val="es-ES" w:eastAsia="es-ES"/>
    </w:rPr>
  </w:style>
  <w:style w:type="paragraph" w:customStyle="1" w:styleId="ZCom">
    <w:name w:val="Z_Com"/>
    <w:basedOn w:val="Normal"/>
    <w:next w:val="Normal"/>
    <w:rsid w:val="00254CAD"/>
    <w:pPr>
      <w:widowControl w:val="0"/>
      <w:ind w:right="85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254CA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254CAD"/>
    <w:rPr>
      <w:rFonts w:ascii="Tahoma" w:hAnsi="Tahoma" w:cs="Tahoma"/>
      <w:sz w:val="16"/>
      <w:szCs w:val="16"/>
      <w:lang w:val="es-ES" w:eastAsia="es-ES"/>
    </w:rPr>
  </w:style>
  <w:style w:type="character" w:customStyle="1" w:styleId="tw4winMark">
    <w:name w:val="tw4winMark"/>
    <w:rsid w:val="00254CAD"/>
    <w:rPr>
      <w:rFonts w:ascii="Times New Roman" w:hAnsi="Times New Roman"/>
      <w:vanish/>
      <w:color w:val="800080"/>
      <w:sz w:val="24"/>
      <w:vertAlign w:val="subscript"/>
      <w:lang w:val="es-ES" w:eastAsia="es-ES"/>
    </w:rPr>
  </w:style>
  <w:style w:type="character" w:customStyle="1" w:styleId="tw4winError">
    <w:name w:val="tw4winError"/>
    <w:rsid w:val="00254CAD"/>
    <w:rPr>
      <w:color w:val="00FF00"/>
      <w:sz w:val="40"/>
      <w:lang w:val="es-ES" w:eastAsia="es-ES"/>
    </w:rPr>
  </w:style>
  <w:style w:type="character" w:customStyle="1" w:styleId="tw4winTerm">
    <w:name w:val="tw4winTerm"/>
    <w:rsid w:val="00254CAD"/>
    <w:rPr>
      <w:color w:val="0000FF"/>
      <w:lang w:val="es-ES" w:eastAsia="es-ES"/>
    </w:rPr>
  </w:style>
  <w:style w:type="character" w:customStyle="1" w:styleId="tw4winPopup">
    <w:name w:val="tw4winPopup"/>
    <w:rsid w:val="00254CAD"/>
    <w:rPr>
      <w:noProof/>
      <w:color w:val="008000"/>
      <w:lang w:val="es-ES" w:eastAsia="es-ES"/>
    </w:rPr>
  </w:style>
  <w:style w:type="character" w:customStyle="1" w:styleId="tw4winJump">
    <w:name w:val="tw4winJump"/>
    <w:rsid w:val="00254CAD"/>
    <w:rPr>
      <w:noProof/>
      <w:color w:val="008080"/>
      <w:lang w:val="es-ES" w:eastAsia="es-ES"/>
    </w:rPr>
  </w:style>
  <w:style w:type="character" w:customStyle="1" w:styleId="tw4winExternal">
    <w:name w:val="tw4winExternal"/>
    <w:rsid w:val="00254CAD"/>
    <w:rPr>
      <w:noProof/>
      <w:color w:val="808080"/>
      <w:lang w:val="es-ES" w:eastAsia="es-ES"/>
    </w:rPr>
  </w:style>
  <w:style w:type="character" w:customStyle="1" w:styleId="tw4winInternal">
    <w:name w:val="tw4winInternal"/>
    <w:rsid w:val="00254CAD"/>
    <w:rPr>
      <w:noProof/>
      <w:color w:val="FF0000"/>
      <w:lang w:val="es-ES" w:eastAsia="es-ES"/>
    </w:rPr>
  </w:style>
  <w:style w:type="character" w:customStyle="1" w:styleId="DONOTTRANSLATE">
    <w:name w:val="DO_NOT_TRANSLATE"/>
    <w:rsid w:val="00254CAD"/>
    <w:rPr>
      <w:noProof/>
      <w:color w:val="8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54C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54CA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254CAD"/>
    <w:rPr>
      <w:rFonts w:cs="Times New Roman"/>
      <w:sz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254CAD"/>
  </w:style>
  <w:style w:type="character" w:customStyle="1" w:styleId="TextocomentarioCar">
    <w:name w:val="Texto comentario Car"/>
    <w:link w:val="Textocomentario"/>
    <w:uiPriority w:val="99"/>
    <w:locked/>
    <w:rsid w:val="00254CAD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54CAD"/>
    <w:rPr>
      <w:b/>
    </w:rPr>
  </w:style>
  <w:style w:type="character" w:customStyle="1" w:styleId="AsuntodelcomentarioCar">
    <w:name w:val="Asunto del comentario Car"/>
    <w:link w:val="Asuntodelcomentario"/>
    <w:uiPriority w:val="99"/>
    <w:locked/>
    <w:rsid w:val="00254CAD"/>
    <w:rPr>
      <w:rFonts w:cs="Times New Roman"/>
      <w:b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254CAD"/>
  </w:style>
  <w:style w:type="character" w:customStyle="1" w:styleId="TextonotaalfinalCar">
    <w:name w:val="Texto nota al final Car"/>
    <w:link w:val="Textonotaalfinal"/>
    <w:uiPriority w:val="99"/>
    <w:locked/>
    <w:rsid w:val="00254CAD"/>
    <w:rPr>
      <w:rFonts w:cs="Times New Roman"/>
      <w:lang w:val="es-ES" w:eastAsia="es-ES"/>
    </w:rPr>
  </w:style>
  <w:style w:type="character" w:styleId="Refdenotaalfinal">
    <w:name w:val="endnote reference"/>
    <w:uiPriority w:val="99"/>
    <w:rsid w:val="00254CAD"/>
    <w:rPr>
      <w:rFonts w:cs="Times New Roman"/>
      <w:vertAlign w:val="superscript"/>
      <w:lang w:val="es-ES" w:eastAsia="es-ES"/>
    </w:rPr>
  </w:style>
  <w:style w:type="table" w:styleId="Listavistosa-nfasis1">
    <w:name w:val="Colorful List Accent 1"/>
    <w:basedOn w:val="Tablanormal"/>
    <w:uiPriority w:val="72"/>
    <w:rsid w:val="00254CA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articletitle">
    <w:name w:val="article title"/>
    <w:basedOn w:val="Normal"/>
    <w:qFormat/>
    <w:rsid w:val="00254CAD"/>
    <w:pPr>
      <w:numPr>
        <w:numId w:val="7"/>
      </w:numPr>
      <w:suppressAutoHyphens/>
      <w:spacing w:after="200" w:line="276" w:lineRule="auto"/>
      <w:ind w:left="357" w:hanging="357"/>
    </w:pPr>
    <w:rPr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254CAD"/>
    <w:pPr>
      <w:numPr>
        <w:ilvl w:val="1"/>
        <w:numId w:val="7"/>
      </w:numPr>
      <w:ind w:left="567" w:hanging="567"/>
      <w:jc w:val="both"/>
    </w:pPr>
    <w:rPr>
      <w:sz w:val="24"/>
    </w:rPr>
  </w:style>
  <w:style w:type="character" w:customStyle="1" w:styleId="paragraphChar">
    <w:name w:val="paragraph Char"/>
    <w:link w:val="paragraph"/>
    <w:locked/>
    <w:rsid w:val="00254CAD"/>
    <w:rPr>
      <w:sz w:val="24"/>
      <w:lang w:val="es-ES" w:eastAsia="es-ES"/>
    </w:rPr>
  </w:style>
  <w:style w:type="table" w:styleId="Sombreadovistoso-nfasis1">
    <w:name w:val="Colorful Shading Accent 1"/>
    <w:basedOn w:val="Tablanormal"/>
    <w:uiPriority w:val="71"/>
    <w:rsid w:val="00254CA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oncuadrcula">
    <w:name w:val="Table Grid"/>
    <w:basedOn w:val="Tablanormal"/>
    <w:rsid w:val="000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2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5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E51F-B1D5-4A48-BC82-AF2277C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6D8F2734.dotm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Maria Isabel Rojo Casares</cp:lastModifiedBy>
  <cp:revision>2</cp:revision>
  <cp:lastPrinted>2016-06-13T08:41:00Z</cp:lastPrinted>
  <dcterms:created xsi:type="dcterms:W3CDTF">2020-05-12T17:52:00Z</dcterms:created>
  <dcterms:modified xsi:type="dcterms:W3CDTF">2020-05-12T17:52:00Z</dcterms:modified>
</cp:coreProperties>
</file>