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7" w:rsidRDefault="00291607" w:rsidP="00A61B1F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27616D" w:rsidRDefault="0027616D" w:rsidP="00A61B1F">
      <w:pPr>
        <w:rPr>
          <w:rFonts w:ascii="Calibri" w:hAnsi="Calibri"/>
          <w:b/>
          <w:sz w:val="22"/>
          <w:szCs w:val="22"/>
        </w:rPr>
      </w:pPr>
    </w:p>
    <w:p w:rsidR="00F6579A" w:rsidRDefault="00F6579A" w:rsidP="00F6579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ANEXO </w:t>
      </w:r>
      <w:r w:rsidR="00B03A28"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I</w:t>
      </w:r>
    </w:p>
    <w:p w:rsidR="00F6579A" w:rsidRDefault="00A57305" w:rsidP="0027616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RELACIÓN</w:t>
      </w:r>
      <w:r w:rsidR="00F6579A" w:rsidRPr="00F6579A">
        <w:rPr>
          <w:rFonts w:ascii="Calibri" w:hAnsi="Calibri"/>
          <w:b/>
          <w:sz w:val="24"/>
          <w:szCs w:val="24"/>
        </w:rPr>
        <w:t xml:space="preserve"> DE PROFESORADO Y/O PROFESIONALES PART</w:t>
      </w:r>
      <w:r w:rsidR="0083247B">
        <w:rPr>
          <w:rFonts w:ascii="Calibri" w:hAnsi="Calibri"/>
          <w:b/>
          <w:sz w:val="24"/>
          <w:szCs w:val="24"/>
        </w:rPr>
        <w:t>IC</w:t>
      </w:r>
      <w:r w:rsidR="00F36C6D">
        <w:rPr>
          <w:rFonts w:ascii="Calibri" w:hAnsi="Calibri"/>
          <w:b/>
          <w:sz w:val="24"/>
          <w:szCs w:val="24"/>
        </w:rPr>
        <w:t xml:space="preserve">IPANTES EN PROYECTOS ERASMUS + </w:t>
      </w:r>
      <w:r w:rsidR="0083247B">
        <w:rPr>
          <w:rFonts w:ascii="Calibri" w:hAnsi="Calibri"/>
          <w:b/>
          <w:sz w:val="24"/>
          <w:szCs w:val="24"/>
        </w:rPr>
        <w:t>KA1 Y K</w:t>
      </w:r>
      <w:r w:rsidR="00F36C6D">
        <w:rPr>
          <w:rFonts w:ascii="Calibri" w:hAnsi="Calibri"/>
          <w:b/>
          <w:sz w:val="24"/>
          <w:szCs w:val="24"/>
        </w:rPr>
        <w:t>A2</w:t>
      </w:r>
    </w:p>
    <w:p w:rsidR="00A57305" w:rsidRDefault="00A57305" w:rsidP="00F6579A">
      <w:pPr>
        <w:jc w:val="center"/>
        <w:rPr>
          <w:rFonts w:ascii="Calibri" w:hAnsi="Calibri"/>
          <w:b/>
          <w:sz w:val="24"/>
          <w:szCs w:val="24"/>
        </w:rPr>
      </w:pPr>
    </w:p>
    <w:p w:rsidR="00A57305" w:rsidRPr="00A61B1F" w:rsidRDefault="00A61B1F" w:rsidP="0079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A57305" w:rsidRPr="00A61B1F">
        <w:rPr>
          <w:rFonts w:ascii="Calibri" w:hAnsi="Calibri"/>
          <w:b/>
          <w:sz w:val="22"/>
          <w:szCs w:val="22"/>
        </w:rPr>
        <w:t>Centro:</w:t>
      </w:r>
      <w:r w:rsidR="00A57305" w:rsidRPr="00A61B1F">
        <w:rPr>
          <w:rFonts w:ascii="Calibri" w:hAnsi="Calibri"/>
          <w:b/>
          <w:sz w:val="22"/>
          <w:szCs w:val="22"/>
        </w:rPr>
        <w:tab/>
      </w:r>
      <w:r w:rsidR="00A57305" w:rsidRPr="00A61B1F">
        <w:rPr>
          <w:rFonts w:ascii="Calibri" w:hAnsi="Calibri"/>
          <w:b/>
          <w:sz w:val="22"/>
          <w:szCs w:val="22"/>
        </w:rPr>
        <w:tab/>
      </w:r>
      <w:r w:rsidR="00A57305" w:rsidRPr="00A57305">
        <w:rPr>
          <w:rFonts w:ascii="Calibri" w:hAnsi="Calibri"/>
          <w:sz w:val="22"/>
          <w:szCs w:val="22"/>
        </w:rPr>
        <w:tab/>
      </w:r>
      <w:r w:rsidR="00A57305" w:rsidRPr="00A57305">
        <w:rPr>
          <w:rFonts w:ascii="Calibri" w:hAnsi="Calibri"/>
          <w:sz w:val="22"/>
          <w:szCs w:val="22"/>
        </w:rPr>
        <w:tab/>
      </w:r>
      <w:r w:rsidR="00A57305" w:rsidRPr="00A57305">
        <w:rPr>
          <w:rFonts w:ascii="Calibri" w:hAnsi="Calibri"/>
          <w:sz w:val="22"/>
          <w:szCs w:val="22"/>
        </w:rPr>
        <w:tab/>
      </w:r>
      <w:r w:rsidR="00A57305" w:rsidRPr="00A5730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57305" w:rsidRPr="00A61B1F">
        <w:rPr>
          <w:rFonts w:ascii="Calibri" w:hAnsi="Calibri"/>
          <w:b/>
          <w:sz w:val="22"/>
          <w:szCs w:val="22"/>
        </w:rPr>
        <w:t>Nº de proyecto:</w:t>
      </w:r>
    </w:p>
    <w:p w:rsidR="00291607" w:rsidRDefault="00291607" w:rsidP="0068346C">
      <w:pPr>
        <w:ind w:left="-567"/>
        <w:rPr>
          <w:rFonts w:ascii="Calibri" w:hAnsi="Calibri"/>
          <w:b/>
          <w:sz w:val="22"/>
          <w:szCs w:val="22"/>
        </w:rPr>
      </w:pPr>
    </w:p>
    <w:p w:rsidR="00A61B1F" w:rsidRDefault="00A61B1F" w:rsidP="0068346C">
      <w:pPr>
        <w:ind w:left="-567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842"/>
        <w:gridCol w:w="3119"/>
        <w:gridCol w:w="1843"/>
        <w:gridCol w:w="1844"/>
      </w:tblGrid>
      <w:tr w:rsidR="00A61B1F" w:rsidRPr="007919F1" w:rsidTr="007919F1">
        <w:trPr>
          <w:jc w:val="center"/>
        </w:trPr>
        <w:tc>
          <w:tcPr>
            <w:tcW w:w="4851" w:type="dxa"/>
            <w:shd w:val="clear" w:color="auto" w:fill="808080"/>
          </w:tcPr>
          <w:p w:rsidR="00F6579A" w:rsidRPr="007919F1" w:rsidRDefault="008C2690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Nombre y a</w:t>
            </w:r>
            <w:r w:rsidR="00A57305"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pellidos</w:t>
            </w:r>
          </w:p>
          <w:p w:rsidR="00A61B1F" w:rsidRPr="007919F1" w:rsidRDefault="00A61B1F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808080"/>
          </w:tcPr>
          <w:p w:rsidR="00F6579A" w:rsidRPr="007919F1" w:rsidRDefault="00A57305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N</w:t>
            </w:r>
            <w:r w:rsidR="00A61B1F"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.I.F</w:t>
            </w:r>
          </w:p>
        </w:tc>
        <w:tc>
          <w:tcPr>
            <w:tcW w:w="3119" w:type="dxa"/>
            <w:shd w:val="clear" w:color="auto" w:fill="808080"/>
          </w:tcPr>
          <w:p w:rsidR="00F6579A" w:rsidRPr="007919F1" w:rsidRDefault="00A61B1F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Área que imparte o sector profesional</w:t>
            </w:r>
          </w:p>
        </w:tc>
        <w:tc>
          <w:tcPr>
            <w:tcW w:w="1843" w:type="dxa"/>
            <w:shd w:val="clear" w:color="auto" w:fill="808080"/>
          </w:tcPr>
          <w:p w:rsidR="00F6579A" w:rsidRPr="007919F1" w:rsidRDefault="00FC0C22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Actividad</w:t>
            </w:r>
            <w:r w:rsidR="00A61B1F"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relacionada con el proyecto</w:t>
            </w:r>
            <w:r w:rsidR="00D5730A" w:rsidRPr="007919F1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4" w:type="dxa"/>
            <w:shd w:val="clear" w:color="auto" w:fill="808080"/>
          </w:tcPr>
          <w:p w:rsidR="00F6579A" w:rsidRPr="007919F1" w:rsidRDefault="00A61B1F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919F1">
              <w:rPr>
                <w:rFonts w:ascii="Calibri" w:hAnsi="Calibri"/>
                <w:b/>
                <w:color w:val="FFFFFF"/>
                <w:sz w:val="22"/>
                <w:szCs w:val="22"/>
              </w:rPr>
              <w:t>Año de participación</w:t>
            </w: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79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F6579A" w:rsidRPr="0012752A" w:rsidRDefault="00F6579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5D6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5D6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5D6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5D6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5D6A" w:rsidRPr="0012752A" w:rsidTr="002B5D6A">
        <w:trPr>
          <w:jc w:val="center"/>
        </w:trPr>
        <w:tc>
          <w:tcPr>
            <w:tcW w:w="4851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2B5D6A" w:rsidRPr="0012752A" w:rsidRDefault="002B5D6A" w:rsidP="0068346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91607" w:rsidRDefault="00291607" w:rsidP="0068346C">
      <w:pPr>
        <w:ind w:left="-567"/>
        <w:rPr>
          <w:rFonts w:ascii="Calibri" w:hAnsi="Calibri"/>
          <w:b/>
          <w:sz w:val="22"/>
          <w:szCs w:val="22"/>
        </w:rPr>
      </w:pPr>
    </w:p>
    <w:p w:rsidR="00C513D7" w:rsidRDefault="00C513D7" w:rsidP="00C513D7">
      <w:pPr>
        <w:pStyle w:val="Default"/>
      </w:pPr>
    </w:p>
    <w:p w:rsidR="002B5E23" w:rsidRPr="002B5E23" w:rsidRDefault="00E1448A" w:rsidP="002B5E2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 w:rsidR="002B5E23">
        <w:rPr>
          <w:sz w:val="22"/>
          <w:szCs w:val="22"/>
        </w:rPr>
        <w:t>Firma del Director/a del centro</w:t>
      </w:r>
      <w:r w:rsidR="0083247B">
        <w:rPr>
          <w:sz w:val="22"/>
          <w:szCs w:val="22"/>
        </w:rPr>
        <w:t xml:space="preserve"> y sello</w:t>
      </w:r>
      <w:r w:rsidR="002B5E23">
        <w:rPr>
          <w:sz w:val="22"/>
          <w:szCs w:val="22"/>
        </w:rPr>
        <w:t>:</w:t>
      </w:r>
    </w:p>
    <w:p w:rsidR="002B5E23" w:rsidRPr="00CE577D" w:rsidRDefault="002B5E23" w:rsidP="002B5E23">
      <w:pPr>
        <w:ind w:left="5812" w:hanging="5812"/>
        <w:rPr>
          <w:rFonts w:ascii="Calibri" w:hAnsi="Calibri"/>
          <w:sz w:val="22"/>
          <w:szCs w:val="22"/>
        </w:rPr>
      </w:pPr>
    </w:p>
    <w:p w:rsidR="002B5E23" w:rsidRDefault="002B5E23" w:rsidP="002B5E23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CE57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E577D">
        <w:rPr>
          <w:rFonts w:ascii="Calibri" w:hAnsi="Calibri"/>
          <w:sz w:val="22"/>
          <w:szCs w:val="22"/>
        </w:rPr>
        <w:tab/>
      </w:r>
    </w:p>
    <w:p w:rsidR="0083247B" w:rsidRDefault="0083247B" w:rsidP="002B5E23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:rsidR="002B5E23" w:rsidRPr="00925AC6" w:rsidRDefault="002B5E23" w:rsidP="002B5E23">
      <w:pPr>
        <w:tabs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>[</w:t>
      </w:r>
      <w:proofErr w:type="gramStart"/>
      <w:r w:rsidRPr="00925AC6">
        <w:rPr>
          <w:rFonts w:ascii="Calibri" w:hAnsi="Calibri"/>
          <w:sz w:val="22"/>
          <w:szCs w:val="22"/>
        </w:rPr>
        <w:t>nombre/apellidos</w:t>
      </w:r>
      <w:proofErr w:type="gramEnd"/>
      <w:r w:rsidRPr="00925AC6">
        <w:rPr>
          <w:rFonts w:ascii="Calibri" w:hAnsi="Calibri"/>
          <w:sz w:val="22"/>
          <w:szCs w:val="22"/>
        </w:rPr>
        <w:t xml:space="preserve"> ]</w:t>
      </w:r>
    </w:p>
    <w:p w:rsidR="002B5E23" w:rsidRPr="00925AC6" w:rsidRDefault="002B5E23" w:rsidP="002B5E23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</w:rPr>
      </w:pPr>
    </w:p>
    <w:p w:rsidR="002B5E23" w:rsidRPr="00CE577D" w:rsidRDefault="002B5E23" w:rsidP="002B5E23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  <w:t>En  [lugar], [fecha]</w:t>
      </w:r>
    </w:p>
    <w:p w:rsidR="0068346C" w:rsidRDefault="002B5E23" w:rsidP="0083247B">
      <w:pPr>
        <w:rPr>
          <w:rFonts w:ascii="Calibri" w:hAnsi="Calibri"/>
          <w:b/>
          <w:sz w:val="22"/>
          <w:szCs w:val="22"/>
        </w:rPr>
      </w:pPr>
      <w:r w:rsidRPr="00CE577D">
        <w:rPr>
          <w:rFonts w:ascii="Calibri" w:hAnsi="Calibri"/>
          <w:sz w:val="22"/>
          <w:szCs w:val="22"/>
        </w:rPr>
        <w:lastRenderedPageBreak/>
        <w:br w:type="page"/>
      </w:r>
    </w:p>
    <w:p w:rsidR="0083247B" w:rsidRDefault="0083247B" w:rsidP="0083247B">
      <w:pPr>
        <w:rPr>
          <w:rFonts w:ascii="Calibri" w:hAnsi="Calibri"/>
          <w:b/>
          <w:sz w:val="22"/>
          <w:szCs w:val="22"/>
        </w:rPr>
      </w:pPr>
    </w:p>
    <w:p w:rsidR="00FC0C22" w:rsidRDefault="00FC0C22" w:rsidP="00FC0C2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FC0C22" w:rsidRPr="00CE577D" w:rsidRDefault="00E1448A" w:rsidP="00FC0C2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E1448A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="00FC0C22">
        <w:rPr>
          <w:rFonts w:ascii="Calibri" w:hAnsi="Calibri"/>
          <w:sz w:val="22"/>
          <w:szCs w:val="22"/>
        </w:rPr>
        <w:t xml:space="preserve">ACTIVIDAD RELACIONADA CON EL PROYECTO: </w:t>
      </w:r>
    </w:p>
    <w:p w:rsidR="0068346C" w:rsidRDefault="0068346C" w:rsidP="002E24F7">
      <w:pPr>
        <w:rPr>
          <w:rFonts w:ascii="Calibri" w:hAnsi="Calibri"/>
          <w:b/>
          <w:sz w:val="22"/>
          <w:szCs w:val="22"/>
        </w:rPr>
      </w:pPr>
    </w:p>
    <w:p w:rsidR="00E1448A" w:rsidRPr="00E1448A" w:rsidRDefault="00FC0C22" w:rsidP="008C2690">
      <w:pPr>
        <w:rPr>
          <w:rFonts w:ascii="Calibri" w:hAnsi="Calibri"/>
          <w:sz w:val="22"/>
          <w:szCs w:val="22"/>
        </w:rPr>
      </w:pPr>
      <w:r w:rsidRPr="00E1448A">
        <w:rPr>
          <w:rFonts w:ascii="Calibri" w:hAnsi="Calibri"/>
          <w:sz w:val="22"/>
          <w:szCs w:val="22"/>
        </w:rPr>
        <w:t xml:space="preserve">Consigne el número correspondiente a la </w:t>
      </w:r>
      <w:r w:rsidR="00E1448A">
        <w:rPr>
          <w:rFonts w:ascii="Calibri" w:hAnsi="Calibri"/>
          <w:sz w:val="22"/>
          <w:szCs w:val="22"/>
        </w:rPr>
        <w:t>actividad realizad</w:t>
      </w:r>
      <w:r w:rsidR="0083247B">
        <w:rPr>
          <w:rFonts w:ascii="Calibri" w:hAnsi="Calibri"/>
          <w:sz w:val="22"/>
          <w:szCs w:val="22"/>
        </w:rPr>
        <w:t>a</w:t>
      </w:r>
      <w:r w:rsidR="00E1448A">
        <w:rPr>
          <w:rFonts w:ascii="Calibri" w:hAnsi="Calibri"/>
          <w:sz w:val="22"/>
          <w:szCs w:val="22"/>
        </w:rPr>
        <w:t>:</w:t>
      </w:r>
    </w:p>
    <w:p w:rsidR="00A61B1F" w:rsidRDefault="00A61B1F" w:rsidP="002E24F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180"/>
      </w:tblGrid>
      <w:tr w:rsidR="00E1448A" w:rsidRPr="002B5E23" w:rsidTr="007919F1">
        <w:trPr>
          <w:trHeight w:val="373"/>
        </w:trPr>
        <w:tc>
          <w:tcPr>
            <w:tcW w:w="13937" w:type="dxa"/>
            <w:gridSpan w:val="2"/>
          </w:tcPr>
          <w:p w:rsidR="00E1448A" w:rsidRPr="002B5E23" w:rsidRDefault="00E1448A" w:rsidP="003B5028">
            <w:pPr>
              <w:spacing w:after="200"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2B5E23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Actividad 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1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KA1-Coordinador de un proyecto de movilidad de hasta 10 movilidades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2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KA1-Coordinador de un proyecto de movilidad de más de 10 movilidades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3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 xml:space="preserve">KA1-Coordinador de un consorcio de hasta 10 movilidades 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4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 – Coordinador de un consorcio de más de 10 movilidades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5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 – Coordinador en socio de un consorcio de hasta 10 movilidades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6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 – Coordinador en socio de un consorcio de más de 10 movilidades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7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 – Formación -  curso estructurado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8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E1448A" w:rsidP="003B5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KA1 – Formación -  periodo de observación y otras actividades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9</w:t>
            </w:r>
          </w:p>
        </w:tc>
        <w:tc>
          <w:tcPr>
            <w:tcW w:w="13403" w:type="dxa"/>
            <w:shd w:val="clear" w:color="auto" w:fill="auto"/>
            <w:vAlign w:val="center"/>
          </w:tcPr>
          <w:p w:rsidR="00E1448A" w:rsidRPr="002B5E23" w:rsidRDefault="002B5E23" w:rsidP="008150BD">
            <w:pPr>
              <w:rPr>
                <w:rFonts w:ascii="Calibri" w:eastAsia="Calibri" w:hAnsi="Calibri"/>
                <w:kern w:val="24"/>
                <w:sz w:val="18"/>
                <w:szCs w:val="18"/>
              </w:rPr>
            </w:pPr>
            <w:r>
              <w:rPr>
                <w:rFonts w:ascii="Calibri" w:eastAsia="Calibri" w:hAnsi="Calibri"/>
                <w:kern w:val="24"/>
                <w:sz w:val="18"/>
                <w:szCs w:val="18"/>
              </w:rPr>
              <w:t>KA1 – Docencia (m</w:t>
            </w:r>
            <w:r w:rsidR="00E1448A"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 xml:space="preserve">ínimo de 8 horas, se tiene en cuenta tiempo de preparación. </w:t>
            </w:r>
            <w:r w:rsidR="00E1448A" w:rsidRPr="002B5E23">
              <w:rPr>
                <w:rFonts w:ascii="Calibri" w:eastAsia="Calibri" w:hAnsi="Calibri"/>
                <w:kern w:val="24"/>
                <w:sz w:val="18"/>
                <w:szCs w:val="18"/>
                <w:lang w:eastAsia="en-US"/>
              </w:rPr>
              <w:t>Con plan de trabajo previo detallado y certificación final)</w:t>
            </w:r>
          </w:p>
        </w:tc>
      </w:tr>
      <w:tr w:rsidR="008150BD" w:rsidRPr="002B5E23" w:rsidTr="00E1448A">
        <w:tc>
          <w:tcPr>
            <w:tcW w:w="534" w:type="dxa"/>
          </w:tcPr>
          <w:p w:rsidR="008150BD" w:rsidRPr="002B5E23" w:rsidRDefault="008150BD" w:rsidP="008150BD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>
              <w:rPr>
                <w:rFonts w:ascii="Calibri" w:eastAsia="Calibri" w:hAnsi="Calibri"/>
                <w:kern w:val="24"/>
                <w:sz w:val="18"/>
                <w:szCs w:val="18"/>
              </w:rPr>
              <w:t>10</w:t>
            </w:r>
          </w:p>
        </w:tc>
        <w:tc>
          <w:tcPr>
            <w:tcW w:w="13403" w:type="dxa"/>
            <w:shd w:val="clear" w:color="auto" w:fill="auto"/>
          </w:tcPr>
          <w:p w:rsidR="008150BD" w:rsidRPr="002B5E23" w:rsidRDefault="008150BD" w:rsidP="008150BD">
            <w:pPr>
              <w:spacing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8150BD">
              <w:rPr>
                <w:rFonts w:ascii="Calibri" w:eastAsia="Calibri" w:hAnsi="Calibri"/>
                <w:kern w:val="24"/>
                <w:sz w:val="18"/>
                <w:szCs w:val="18"/>
              </w:rPr>
              <w:t>KA1 – Profesorado participante en la</w:t>
            </w:r>
            <w:r>
              <w:rPr>
                <w:rFonts w:ascii="Calibri" w:eastAsia="Calibri" w:hAnsi="Calibri"/>
                <w:kern w:val="24"/>
                <w:sz w:val="18"/>
                <w:szCs w:val="18"/>
              </w:rPr>
              <w:t xml:space="preserve"> </w:t>
            </w:r>
            <w:r w:rsidRPr="008150BD">
              <w:rPr>
                <w:rFonts w:ascii="Calibri" w:eastAsia="Calibri" w:hAnsi="Calibri"/>
                <w:kern w:val="24"/>
                <w:sz w:val="18"/>
                <w:szCs w:val="18"/>
              </w:rPr>
              <w:t>gestión/seguimiento/difusión del proyecto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pStyle w:val="NormalWeb"/>
              <w:spacing w:before="0" w:beforeAutospacing="0" w:after="0" w:afterAutospacing="0"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1</w:t>
            </w:r>
            <w:r w:rsidR="008150BD">
              <w:rPr>
                <w:rFonts w:ascii="Calibri" w:eastAsia="Calibri" w:hAnsi="Calibri"/>
                <w:kern w:val="24"/>
                <w:sz w:val="18"/>
                <w:szCs w:val="18"/>
              </w:rPr>
              <w:t>1</w:t>
            </w:r>
          </w:p>
        </w:tc>
        <w:tc>
          <w:tcPr>
            <w:tcW w:w="13403" w:type="dxa"/>
            <w:shd w:val="clear" w:color="auto" w:fill="auto"/>
          </w:tcPr>
          <w:p w:rsidR="00E1448A" w:rsidRPr="002B5E23" w:rsidRDefault="00E1448A" w:rsidP="003B502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KA2- Coordinador de una Asociación estratégica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pStyle w:val="NormalWeb"/>
              <w:spacing w:before="0" w:beforeAutospacing="0" w:after="0" w:afterAutospacing="0"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1</w:t>
            </w:r>
            <w:r w:rsidR="008150BD">
              <w:rPr>
                <w:rFonts w:ascii="Calibri" w:eastAsia="Calibri" w:hAnsi="Calibri"/>
                <w:kern w:val="24"/>
                <w:sz w:val="18"/>
                <w:szCs w:val="18"/>
              </w:rPr>
              <w:t>2</w:t>
            </w:r>
          </w:p>
        </w:tc>
        <w:tc>
          <w:tcPr>
            <w:tcW w:w="13403" w:type="dxa"/>
            <w:shd w:val="clear" w:color="auto" w:fill="auto"/>
          </w:tcPr>
          <w:p w:rsidR="00E1448A" w:rsidRPr="002B5E23" w:rsidRDefault="00E1448A" w:rsidP="003B502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KA2- Coordinador en la institución española socia</w:t>
            </w:r>
          </w:p>
        </w:tc>
      </w:tr>
      <w:tr w:rsidR="00E1448A" w:rsidRPr="002B5E23" w:rsidTr="00E1448A">
        <w:tc>
          <w:tcPr>
            <w:tcW w:w="534" w:type="dxa"/>
          </w:tcPr>
          <w:p w:rsidR="00E1448A" w:rsidRPr="002B5E23" w:rsidRDefault="002B5E23" w:rsidP="003B5028">
            <w:pPr>
              <w:pStyle w:val="NormalWeb"/>
              <w:spacing w:before="0" w:beforeAutospacing="0" w:after="0" w:afterAutospacing="0" w:line="276" w:lineRule="auto"/>
              <w:rPr>
                <w:rFonts w:ascii="Calibri" w:eastAsia="Calibri" w:hAnsi="Calibri"/>
                <w:kern w:val="24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1</w:t>
            </w:r>
            <w:r w:rsidR="008150BD">
              <w:rPr>
                <w:rFonts w:ascii="Calibri" w:eastAsia="Calibri" w:hAnsi="Calibri"/>
                <w:kern w:val="24"/>
                <w:sz w:val="18"/>
                <w:szCs w:val="18"/>
              </w:rPr>
              <w:t>3</w:t>
            </w:r>
          </w:p>
        </w:tc>
        <w:tc>
          <w:tcPr>
            <w:tcW w:w="13403" w:type="dxa"/>
            <w:shd w:val="clear" w:color="auto" w:fill="auto"/>
          </w:tcPr>
          <w:p w:rsidR="00E1448A" w:rsidRPr="002B5E23" w:rsidRDefault="00E1448A" w:rsidP="003B502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B5E23">
              <w:rPr>
                <w:rFonts w:ascii="Calibri" w:eastAsia="Calibri" w:hAnsi="Calibri"/>
                <w:kern w:val="24"/>
                <w:sz w:val="18"/>
                <w:szCs w:val="18"/>
              </w:rPr>
              <w:t>KA2- Participante en la institución española</w:t>
            </w:r>
          </w:p>
        </w:tc>
      </w:tr>
    </w:tbl>
    <w:p w:rsidR="0068346C" w:rsidRDefault="0068346C" w:rsidP="002E24F7">
      <w:pPr>
        <w:rPr>
          <w:rFonts w:ascii="Calibri" w:hAnsi="Calibri"/>
          <w:b/>
          <w:sz w:val="22"/>
          <w:szCs w:val="22"/>
        </w:rPr>
      </w:pPr>
    </w:p>
    <w:p w:rsidR="0068346C" w:rsidRDefault="0068346C" w:rsidP="002E24F7">
      <w:pPr>
        <w:rPr>
          <w:rFonts w:ascii="Calibri" w:hAnsi="Calibri"/>
          <w:b/>
          <w:sz w:val="22"/>
          <w:szCs w:val="22"/>
        </w:rPr>
      </w:pPr>
    </w:p>
    <w:p w:rsidR="00341C1C" w:rsidRPr="00CE577D" w:rsidRDefault="00341C1C" w:rsidP="002E24F7">
      <w:pPr>
        <w:rPr>
          <w:rFonts w:ascii="Calibri" w:hAnsi="Calibri"/>
          <w:b/>
          <w:sz w:val="22"/>
          <w:szCs w:val="22"/>
        </w:rPr>
      </w:pPr>
    </w:p>
    <w:p w:rsidR="00DF0197" w:rsidRPr="00CE577D" w:rsidRDefault="00DF0197" w:rsidP="00DF0197">
      <w:pPr>
        <w:rPr>
          <w:rFonts w:ascii="Calibri" w:hAnsi="Calibri"/>
          <w:sz w:val="22"/>
          <w:szCs w:val="22"/>
          <w:highlight w:val="lightGray"/>
        </w:rPr>
      </w:pPr>
    </w:p>
    <w:p w:rsidR="00C9059C" w:rsidRPr="00CE577D" w:rsidRDefault="009F7F3E" w:rsidP="00034F7C">
      <w:pPr>
        <w:rPr>
          <w:rFonts w:ascii="Calibri" w:hAnsi="Calibri" w:cs="Calibri"/>
          <w:sz w:val="22"/>
          <w:szCs w:val="22"/>
        </w:rPr>
      </w:pPr>
      <w:r w:rsidRPr="00CE577D">
        <w:rPr>
          <w:rFonts w:ascii="Calibri" w:hAnsi="Calibri"/>
          <w:sz w:val="22"/>
          <w:szCs w:val="22"/>
        </w:rPr>
        <w:t xml:space="preserve">    </w:t>
      </w:r>
    </w:p>
    <w:p w:rsidR="000079C7" w:rsidRPr="000079C7" w:rsidRDefault="000079C7" w:rsidP="005161E6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_tradnl"/>
        </w:rPr>
      </w:pPr>
    </w:p>
    <w:p w:rsidR="001C3D10" w:rsidRPr="00CE577D" w:rsidRDefault="001C3D10" w:rsidP="001A2F05">
      <w:pPr>
        <w:pStyle w:val="paragraph"/>
        <w:numPr>
          <w:ilvl w:val="0"/>
          <w:numId w:val="0"/>
        </w:numPr>
        <w:ind w:left="567" w:hanging="567"/>
        <w:rPr>
          <w:rFonts w:ascii="Calibri" w:hAnsi="Calibri"/>
          <w:sz w:val="22"/>
          <w:szCs w:val="22"/>
        </w:rPr>
      </w:pPr>
    </w:p>
    <w:p w:rsidR="00780990" w:rsidRPr="00CE577D" w:rsidRDefault="00780990">
      <w:pPr>
        <w:ind w:left="5812" w:hanging="5812"/>
        <w:rPr>
          <w:rFonts w:ascii="Calibri" w:hAnsi="Calibri"/>
          <w:sz w:val="22"/>
          <w:szCs w:val="22"/>
        </w:rPr>
      </w:pPr>
    </w:p>
    <w:p w:rsidR="00BD6E9E" w:rsidRDefault="009F7F3E" w:rsidP="0083247B">
      <w:pPr>
        <w:tabs>
          <w:tab w:val="left" w:pos="5670"/>
        </w:tabs>
        <w:jc w:val="center"/>
        <w:rPr>
          <w:rFonts w:ascii="Calibri" w:hAnsi="Calibri"/>
          <w:sz w:val="22"/>
          <w:szCs w:val="22"/>
        </w:rPr>
      </w:pPr>
      <w:r w:rsidRPr="00CE577D">
        <w:rPr>
          <w:rFonts w:ascii="Calibri" w:hAnsi="Calibri"/>
          <w:sz w:val="22"/>
          <w:szCs w:val="22"/>
        </w:rPr>
        <w:br w:type="page"/>
      </w:r>
    </w:p>
    <w:p w:rsidR="00F36C6D" w:rsidRDefault="00F36C6D" w:rsidP="00F36C6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ANEXO II</w:t>
      </w:r>
      <w:r w:rsidR="00B03A28">
        <w:rPr>
          <w:rFonts w:ascii="Calibri" w:hAnsi="Calibri"/>
          <w:b/>
          <w:sz w:val="24"/>
          <w:szCs w:val="24"/>
        </w:rPr>
        <w:t>I</w:t>
      </w:r>
    </w:p>
    <w:p w:rsidR="00F36C6D" w:rsidRDefault="00F36C6D" w:rsidP="00F36C6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RELACIÓN</w:t>
      </w:r>
      <w:r w:rsidRPr="00F6579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DE </w:t>
      </w:r>
      <w:r w:rsidR="00413F22">
        <w:rPr>
          <w:rFonts w:ascii="Calibri" w:hAnsi="Calibri"/>
          <w:b/>
          <w:sz w:val="24"/>
          <w:szCs w:val="24"/>
        </w:rPr>
        <w:t xml:space="preserve">COPIAS DE </w:t>
      </w:r>
      <w:r>
        <w:rPr>
          <w:rFonts w:ascii="Calibri" w:hAnsi="Calibri"/>
          <w:b/>
          <w:sz w:val="24"/>
          <w:szCs w:val="24"/>
        </w:rPr>
        <w:t xml:space="preserve">CERTIFICADOS DE ASISTENCIA </w:t>
      </w:r>
      <w:r w:rsidR="003A3F8A">
        <w:rPr>
          <w:rFonts w:ascii="Calibri" w:hAnsi="Calibri"/>
          <w:b/>
          <w:sz w:val="24"/>
          <w:szCs w:val="24"/>
        </w:rPr>
        <w:t>Y PROGRAMAS DE</w:t>
      </w:r>
      <w:r>
        <w:rPr>
          <w:rFonts w:ascii="Calibri" w:hAnsi="Calibri"/>
          <w:b/>
          <w:sz w:val="24"/>
          <w:szCs w:val="24"/>
        </w:rPr>
        <w:t xml:space="preserve"> ACTIVIDADES DE PROYECTOS ERASMUS + KA1 </w:t>
      </w:r>
    </w:p>
    <w:p w:rsidR="00F36C6D" w:rsidRDefault="00F36C6D" w:rsidP="00F36C6D">
      <w:pPr>
        <w:jc w:val="center"/>
        <w:rPr>
          <w:rFonts w:ascii="Calibri" w:hAnsi="Calibri"/>
          <w:b/>
          <w:sz w:val="24"/>
          <w:szCs w:val="24"/>
        </w:rPr>
      </w:pPr>
    </w:p>
    <w:p w:rsidR="00F36C6D" w:rsidRPr="00A61B1F" w:rsidRDefault="00F36C6D" w:rsidP="00F3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A61B1F">
        <w:rPr>
          <w:rFonts w:ascii="Calibri" w:hAnsi="Calibri"/>
          <w:b/>
          <w:sz w:val="22"/>
          <w:szCs w:val="22"/>
        </w:rPr>
        <w:t>Centro:</w:t>
      </w:r>
      <w:r w:rsidRPr="00A61B1F">
        <w:rPr>
          <w:rFonts w:ascii="Calibri" w:hAnsi="Calibri"/>
          <w:b/>
          <w:sz w:val="22"/>
          <w:szCs w:val="22"/>
        </w:rPr>
        <w:tab/>
      </w:r>
      <w:r w:rsidRPr="00A61B1F">
        <w:rPr>
          <w:rFonts w:ascii="Calibri" w:hAnsi="Calibri"/>
          <w:b/>
          <w:sz w:val="22"/>
          <w:szCs w:val="22"/>
        </w:rPr>
        <w:tab/>
      </w:r>
      <w:r w:rsidRPr="00A57305">
        <w:rPr>
          <w:rFonts w:ascii="Calibri" w:hAnsi="Calibri"/>
          <w:sz w:val="22"/>
          <w:szCs w:val="22"/>
        </w:rPr>
        <w:tab/>
      </w:r>
      <w:r w:rsidRPr="00A57305">
        <w:rPr>
          <w:rFonts w:ascii="Calibri" w:hAnsi="Calibri"/>
          <w:sz w:val="22"/>
          <w:szCs w:val="22"/>
        </w:rPr>
        <w:tab/>
      </w:r>
      <w:r w:rsidRPr="00A57305">
        <w:rPr>
          <w:rFonts w:ascii="Calibri" w:hAnsi="Calibri"/>
          <w:sz w:val="22"/>
          <w:szCs w:val="22"/>
        </w:rPr>
        <w:tab/>
      </w:r>
      <w:r w:rsidRPr="00A5730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61B1F">
        <w:rPr>
          <w:rFonts w:ascii="Calibri" w:hAnsi="Calibri"/>
          <w:b/>
          <w:sz w:val="22"/>
          <w:szCs w:val="22"/>
        </w:rPr>
        <w:t>Nº de proyecto:</w:t>
      </w:r>
    </w:p>
    <w:p w:rsidR="00F36C6D" w:rsidRDefault="00F36C6D" w:rsidP="00F36C6D">
      <w:pPr>
        <w:ind w:left="-567"/>
        <w:rPr>
          <w:rFonts w:ascii="Calibri" w:hAnsi="Calibri"/>
          <w:b/>
          <w:sz w:val="22"/>
          <w:szCs w:val="22"/>
        </w:rPr>
      </w:pPr>
    </w:p>
    <w:p w:rsidR="00F36C6D" w:rsidRDefault="00F36C6D" w:rsidP="00F36C6D">
      <w:pPr>
        <w:ind w:left="-567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2551"/>
        <w:gridCol w:w="4253"/>
        <w:gridCol w:w="2411"/>
      </w:tblGrid>
      <w:tr w:rsidR="00776060" w:rsidRPr="00F36C6D" w:rsidTr="008C2690">
        <w:trPr>
          <w:jc w:val="center"/>
        </w:trPr>
        <w:tc>
          <w:tcPr>
            <w:tcW w:w="4284" w:type="dxa"/>
            <w:shd w:val="clear" w:color="auto" w:fill="808080"/>
          </w:tcPr>
          <w:p w:rsidR="00776060" w:rsidRPr="00F36C6D" w:rsidRDefault="00776060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Nombre y a</w:t>
            </w:r>
            <w:r w:rsidRPr="00F36C6D">
              <w:rPr>
                <w:rFonts w:ascii="Calibri" w:hAnsi="Calibri"/>
                <w:b/>
                <w:color w:val="FFFFFF"/>
                <w:sz w:val="22"/>
                <w:szCs w:val="22"/>
              </w:rPr>
              <w:t>pellidos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del participante</w:t>
            </w:r>
          </w:p>
          <w:p w:rsidR="00776060" w:rsidRPr="00F36C6D" w:rsidRDefault="00776060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808080"/>
          </w:tcPr>
          <w:p w:rsidR="00776060" w:rsidRPr="00F36C6D" w:rsidRDefault="003A3F8A" w:rsidP="003A3F8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Tipo de actividad </w:t>
            </w:r>
            <w:r w:rsidRPr="003A3F8A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</w:rPr>
              <w:t>1</w:t>
            </w:r>
            <w:r w:rsidRPr="00F36C6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808080"/>
          </w:tcPr>
          <w:p w:rsidR="00776060" w:rsidRPr="00F36C6D" w:rsidRDefault="00776060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Título de la actividad (si procede)</w:t>
            </w:r>
          </w:p>
        </w:tc>
        <w:tc>
          <w:tcPr>
            <w:tcW w:w="2411" w:type="dxa"/>
            <w:shd w:val="clear" w:color="auto" w:fill="808080"/>
          </w:tcPr>
          <w:p w:rsidR="00776060" w:rsidRPr="00F36C6D" w:rsidRDefault="00776060" w:rsidP="008C269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Fechas de realización</w:t>
            </w: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060" w:rsidRPr="0012752A" w:rsidTr="00776060">
        <w:trPr>
          <w:jc w:val="center"/>
        </w:trPr>
        <w:tc>
          <w:tcPr>
            <w:tcW w:w="4284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76060" w:rsidRPr="0012752A" w:rsidRDefault="00776060" w:rsidP="007919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6C6D" w:rsidRDefault="00F36C6D" w:rsidP="00F36C6D">
      <w:pPr>
        <w:ind w:left="-567"/>
        <w:rPr>
          <w:rFonts w:ascii="Calibri" w:hAnsi="Calibri"/>
          <w:b/>
          <w:sz w:val="22"/>
          <w:szCs w:val="22"/>
        </w:rPr>
      </w:pPr>
    </w:p>
    <w:p w:rsidR="003A3F8A" w:rsidRDefault="003A3F8A">
      <w:pPr>
        <w:rPr>
          <w:rFonts w:ascii="Calibri" w:hAnsi="Calibri" w:cs="Calibri"/>
          <w:color w:val="000000"/>
          <w:sz w:val="24"/>
          <w:szCs w:val="24"/>
        </w:rPr>
      </w:pPr>
      <w:r>
        <w:t>_____________________________________</w:t>
      </w:r>
    </w:p>
    <w:p w:rsidR="003A3F8A" w:rsidRPr="003A3F8A" w:rsidRDefault="003A3F8A" w:rsidP="00F36C6D">
      <w:pPr>
        <w:pStyle w:val="Default"/>
        <w:rPr>
          <w:sz w:val="16"/>
          <w:szCs w:val="16"/>
        </w:rPr>
      </w:pPr>
      <w:r w:rsidRPr="003A3F8A">
        <w:rPr>
          <w:sz w:val="16"/>
          <w:szCs w:val="16"/>
          <w:vertAlign w:val="superscript"/>
        </w:rPr>
        <w:t>1</w:t>
      </w:r>
      <w:r w:rsidRPr="003A3F8A">
        <w:rPr>
          <w:sz w:val="16"/>
          <w:szCs w:val="16"/>
        </w:rPr>
        <w:t xml:space="preserve"> Tipo de actividad: Curso estructurado / Período de </w:t>
      </w:r>
      <w:r w:rsidR="008C793C">
        <w:rPr>
          <w:sz w:val="16"/>
          <w:szCs w:val="16"/>
        </w:rPr>
        <w:t>observación/ Docencia</w:t>
      </w:r>
    </w:p>
    <w:p w:rsidR="00F36C6D" w:rsidRPr="002B5E23" w:rsidRDefault="00F36C6D" w:rsidP="00F36C6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  <w:t>Firma del Director/a del centro y sello:</w:t>
      </w:r>
    </w:p>
    <w:p w:rsidR="00F36C6D" w:rsidRPr="00CE577D" w:rsidRDefault="00F36C6D" w:rsidP="00F36C6D">
      <w:pPr>
        <w:ind w:left="5812" w:hanging="5812"/>
        <w:rPr>
          <w:rFonts w:ascii="Calibri" w:hAnsi="Calibri"/>
          <w:sz w:val="22"/>
          <w:szCs w:val="22"/>
        </w:rPr>
      </w:pPr>
    </w:p>
    <w:p w:rsidR="00F36C6D" w:rsidRDefault="00F36C6D" w:rsidP="00F36C6D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CE57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E577D">
        <w:rPr>
          <w:rFonts w:ascii="Calibri" w:hAnsi="Calibri"/>
          <w:sz w:val="22"/>
          <w:szCs w:val="22"/>
        </w:rPr>
        <w:tab/>
      </w:r>
    </w:p>
    <w:p w:rsidR="00F36C6D" w:rsidRDefault="00F36C6D" w:rsidP="00F36C6D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:rsidR="00F36C6D" w:rsidRPr="00925AC6" w:rsidRDefault="00F36C6D" w:rsidP="00F36C6D">
      <w:pPr>
        <w:tabs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>[</w:t>
      </w:r>
      <w:proofErr w:type="gramStart"/>
      <w:r w:rsidRPr="00925AC6">
        <w:rPr>
          <w:rFonts w:ascii="Calibri" w:hAnsi="Calibri"/>
          <w:sz w:val="22"/>
          <w:szCs w:val="22"/>
        </w:rPr>
        <w:t>nombre/apellidos</w:t>
      </w:r>
      <w:proofErr w:type="gramEnd"/>
      <w:r w:rsidRPr="00925AC6">
        <w:rPr>
          <w:rFonts w:ascii="Calibri" w:hAnsi="Calibri"/>
          <w:sz w:val="22"/>
          <w:szCs w:val="22"/>
        </w:rPr>
        <w:t xml:space="preserve"> ]</w:t>
      </w:r>
    </w:p>
    <w:p w:rsidR="00F36C6D" w:rsidRPr="00925AC6" w:rsidRDefault="00F36C6D" w:rsidP="00F36C6D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</w:rPr>
      </w:pPr>
    </w:p>
    <w:p w:rsidR="00F36C6D" w:rsidRPr="00CE577D" w:rsidRDefault="00F36C6D" w:rsidP="00F36C6D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</w:r>
      <w:r w:rsidRPr="00925AC6">
        <w:rPr>
          <w:rFonts w:ascii="Calibri" w:hAnsi="Calibri"/>
          <w:sz w:val="22"/>
          <w:szCs w:val="22"/>
        </w:rPr>
        <w:tab/>
        <w:t>En  [lugar], [fecha]</w:t>
      </w:r>
    </w:p>
    <w:p w:rsidR="00F36C6D" w:rsidRPr="00CE577D" w:rsidRDefault="00F36C6D" w:rsidP="0083247B">
      <w:pPr>
        <w:tabs>
          <w:tab w:val="left" w:pos="5670"/>
        </w:tabs>
        <w:jc w:val="center"/>
        <w:rPr>
          <w:rFonts w:ascii="Calibri" w:hAnsi="Calibri"/>
          <w:b/>
          <w:sz w:val="22"/>
          <w:szCs w:val="22"/>
        </w:rPr>
      </w:pPr>
    </w:p>
    <w:sectPr w:rsidR="00F36C6D" w:rsidRPr="00CE577D" w:rsidSect="0083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6840" w:h="11907" w:orient="landscape" w:code="9"/>
      <w:pgMar w:top="1418" w:right="1985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9E" w:rsidRDefault="00A7219E">
      <w:r>
        <w:separator/>
      </w:r>
    </w:p>
  </w:endnote>
  <w:endnote w:type="continuationSeparator" w:id="0">
    <w:p w:rsidR="00A7219E" w:rsidRDefault="00A7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7B" w:rsidRDefault="008E30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A1" w:rsidRDefault="00713DA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7B" w:rsidRDefault="008E30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9E" w:rsidRDefault="00A7219E">
      <w:r>
        <w:separator/>
      </w:r>
    </w:p>
  </w:footnote>
  <w:footnote w:type="continuationSeparator" w:id="0">
    <w:p w:rsidR="00A7219E" w:rsidRDefault="00A7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7B" w:rsidRDefault="008E30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A1" w:rsidRPr="00FE149C" w:rsidRDefault="002C0A77" w:rsidP="008E307B">
    <w:pPr>
      <w:pStyle w:val="Encabezado"/>
      <w:tabs>
        <w:tab w:val="clear" w:pos="4153"/>
        <w:tab w:val="clear" w:pos="8306"/>
        <w:tab w:val="left" w:pos="1828"/>
        <w:tab w:val="left" w:pos="733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-294005</wp:posOffset>
          </wp:positionV>
          <wp:extent cx="1615440" cy="743585"/>
          <wp:effectExtent l="0" t="0" r="0" b="0"/>
          <wp:wrapNone/>
          <wp:docPr id="14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6976745</wp:posOffset>
          </wp:positionH>
          <wp:positionV relativeFrom="paragraph">
            <wp:posOffset>-219710</wp:posOffset>
          </wp:positionV>
          <wp:extent cx="2661285" cy="492760"/>
          <wp:effectExtent l="0" t="0" r="0" b="0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-171450</wp:posOffset>
          </wp:positionV>
          <wp:extent cx="2175510" cy="621030"/>
          <wp:effectExtent l="0" t="0" r="0" b="0"/>
          <wp:wrapNone/>
          <wp:docPr id="7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6D">
      <w:tab/>
    </w:r>
    <w:r w:rsidR="008E30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7B" w:rsidRDefault="002C0A77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3331845</wp:posOffset>
          </wp:positionH>
          <wp:positionV relativeFrom="paragraph">
            <wp:posOffset>-340360</wp:posOffset>
          </wp:positionV>
          <wp:extent cx="1614805" cy="739140"/>
          <wp:effectExtent l="0" t="0" r="0" b="0"/>
          <wp:wrapNone/>
          <wp:docPr id="13" name="Imagen 7" descr="Educación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ón 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6824345</wp:posOffset>
          </wp:positionH>
          <wp:positionV relativeFrom="paragraph">
            <wp:posOffset>-212725</wp:posOffset>
          </wp:positionV>
          <wp:extent cx="2661285" cy="492760"/>
          <wp:effectExtent l="0" t="0" r="0" b="0"/>
          <wp:wrapNone/>
          <wp:docPr id="1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-276225</wp:posOffset>
          </wp:positionV>
          <wp:extent cx="2175510" cy="621030"/>
          <wp:effectExtent l="0" t="0" r="0" b="0"/>
          <wp:wrapNone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FFFFFFFF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260F"/>
    <w:multiLevelType w:val="hybridMultilevel"/>
    <w:tmpl w:val="8A0ECA4C"/>
    <w:lvl w:ilvl="0" w:tplc="0C0A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3E2997"/>
    <w:multiLevelType w:val="hybridMultilevel"/>
    <w:tmpl w:val="6D549D0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42A162A"/>
    <w:multiLevelType w:val="hybridMultilevel"/>
    <w:tmpl w:val="A0E286AC"/>
    <w:lvl w:ilvl="0" w:tplc="D8E0C6F0">
      <w:start w:val="3"/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84E6A17"/>
    <w:multiLevelType w:val="hybridMultilevel"/>
    <w:tmpl w:val="7EEEF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6051"/>
    <w:multiLevelType w:val="hybridMultilevel"/>
    <w:tmpl w:val="70A86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AC1518"/>
    <w:multiLevelType w:val="hybridMultilevel"/>
    <w:tmpl w:val="9AD8D4F2"/>
    <w:lvl w:ilvl="0" w:tplc="E43C89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79C7"/>
    <w:rsid w:val="00034F7C"/>
    <w:rsid w:val="00052227"/>
    <w:rsid w:val="00065470"/>
    <w:rsid w:val="00067DF7"/>
    <w:rsid w:val="00090F11"/>
    <w:rsid w:val="000919B1"/>
    <w:rsid w:val="000947E2"/>
    <w:rsid w:val="00095FC8"/>
    <w:rsid w:val="000A26C3"/>
    <w:rsid w:val="000C6EF2"/>
    <w:rsid w:val="000D521B"/>
    <w:rsid w:val="000E502A"/>
    <w:rsid w:val="000F13C4"/>
    <w:rsid w:val="000F7390"/>
    <w:rsid w:val="0012752A"/>
    <w:rsid w:val="00137EB2"/>
    <w:rsid w:val="00164D4E"/>
    <w:rsid w:val="00167A3F"/>
    <w:rsid w:val="001733A1"/>
    <w:rsid w:val="001A2F05"/>
    <w:rsid w:val="001A7E8C"/>
    <w:rsid w:val="001B75EB"/>
    <w:rsid w:val="001C3D10"/>
    <w:rsid w:val="001D7E12"/>
    <w:rsid w:val="001E5AFD"/>
    <w:rsid w:val="001F4D06"/>
    <w:rsid w:val="001F4DCD"/>
    <w:rsid w:val="00211AFC"/>
    <w:rsid w:val="00222AA7"/>
    <w:rsid w:val="00230042"/>
    <w:rsid w:val="00234EC4"/>
    <w:rsid w:val="0023790E"/>
    <w:rsid w:val="002579D3"/>
    <w:rsid w:val="00264626"/>
    <w:rsid w:val="0027616D"/>
    <w:rsid w:val="00283F9A"/>
    <w:rsid w:val="00286406"/>
    <w:rsid w:val="00291607"/>
    <w:rsid w:val="002A2503"/>
    <w:rsid w:val="002B5D6A"/>
    <w:rsid w:val="002B5E23"/>
    <w:rsid w:val="002C0A77"/>
    <w:rsid w:val="002C799A"/>
    <w:rsid w:val="002D08C3"/>
    <w:rsid w:val="002E24F7"/>
    <w:rsid w:val="002E45D0"/>
    <w:rsid w:val="002F738C"/>
    <w:rsid w:val="00315134"/>
    <w:rsid w:val="00316A78"/>
    <w:rsid w:val="00341C1C"/>
    <w:rsid w:val="00347F72"/>
    <w:rsid w:val="00361408"/>
    <w:rsid w:val="003622EF"/>
    <w:rsid w:val="00374255"/>
    <w:rsid w:val="003960A7"/>
    <w:rsid w:val="003A3F8A"/>
    <w:rsid w:val="003A75E0"/>
    <w:rsid w:val="003B0A73"/>
    <w:rsid w:val="003B5028"/>
    <w:rsid w:val="003D0B01"/>
    <w:rsid w:val="003D493D"/>
    <w:rsid w:val="00412CD1"/>
    <w:rsid w:val="00413F22"/>
    <w:rsid w:val="00447DE4"/>
    <w:rsid w:val="00447E29"/>
    <w:rsid w:val="00473835"/>
    <w:rsid w:val="00475044"/>
    <w:rsid w:val="00480BFD"/>
    <w:rsid w:val="00490EF8"/>
    <w:rsid w:val="004B76D6"/>
    <w:rsid w:val="004C3166"/>
    <w:rsid w:val="004F2173"/>
    <w:rsid w:val="004F6A0D"/>
    <w:rsid w:val="005023DB"/>
    <w:rsid w:val="00512187"/>
    <w:rsid w:val="005161E6"/>
    <w:rsid w:val="005211F5"/>
    <w:rsid w:val="00527128"/>
    <w:rsid w:val="005308FB"/>
    <w:rsid w:val="005502A7"/>
    <w:rsid w:val="00566ACE"/>
    <w:rsid w:val="00567F0A"/>
    <w:rsid w:val="005B33A0"/>
    <w:rsid w:val="005C3D84"/>
    <w:rsid w:val="005E69DA"/>
    <w:rsid w:val="0060394D"/>
    <w:rsid w:val="00620B86"/>
    <w:rsid w:val="00640172"/>
    <w:rsid w:val="00654F1B"/>
    <w:rsid w:val="0068346C"/>
    <w:rsid w:val="00684E3C"/>
    <w:rsid w:val="00694BF3"/>
    <w:rsid w:val="006A3E29"/>
    <w:rsid w:val="006A5F92"/>
    <w:rsid w:val="006B135E"/>
    <w:rsid w:val="006B6501"/>
    <w:rsid w:val="006D027F"/>
    <w:rsid w:val="006F1E31"/>
    <w:rsid w:val="006F7DDD"/>
    <w:rsid w:val="00713762"/>
    <w:rsid w:val="00713DA1"/>
    <w:rsid w:val="0072295E"/>
    <w:rsid w:val="00735E06"/>
    <w:rsid w:val="00736D25"/>
    <w:rsid w:val="00742EF8"/>
    <w:rsid w:val="00754EDA"/>
    <w:rsid w:val="007563AD"/>
    <w:rsid w:val="00776060"/>
    <w:rsid w:val="00780990"/>
    <w:rsid w:val="007919F1"/>
    <w:rsid w:val="007A215B"/>
    <w:rsid w:val="007F2EBC"/>
    <w:rsid w:val="007F7F20"/>
    <w:rsid w:val="008150BD"/>
    <w:rsid w:val="0082163D"/>
    <w:rsid w:val="00824DF7"/>
    <w:rsid w:val="0083185D"/>
    <w:rsid w:val="0083247B"/>
    <w:rsid w:val="00891514"/>
    <w:rsid w:val="008B311D"/>
    <w:rsid w:val="008B3C6A"/>
    <w:rsid w:val="008B4B21"/>
    <w:rsid w:val="008C2690"/>
    <w:rsid w:val="008C27F1"/>
    <w:rsid w:val="008C49CF"/>
    <w:rsid w:val="008C793C"/>
    <w:rsid w:val="008D7556"/>
    <w:rsid w:val="008E307B"/>
    <w:rsid w:val="008E4ABF"/>
    <w:rsid w:val="008E6EC2"/>
    <w:rsid w:val="008F1A8F"/>
    <w:rsid w:val="009024FD"/>
    <w:rsid w:val="00907C1D"/>
    <w:rsid w:val="00911996"/>
    <w:rsid w:val="009240F7"/>
    <w:rsid w:val="00925AC6"/>
    <w:rsid w:val="00936B51"/>
    <w:rsid w:val="00936E41"/>
    <w:rsid w:val="009402CF"/>
    <w:rsid w:val="009444ED"/>
    <w:rsid w:val="00961434"/>
    <w:rsid w:val="009705B1"/>
    <w:rsid w:val="009745E5"/>
    <w:rsid w:val="00981795"/>
    <w:rsid w:val="00986E2C"/>
    <w:rsid w:val="009A6788"/>
    <w:rsid w:val="009B7B70"/>
    <w:rsid w:val="009C6BBA"/>
    <w:rsid w:val="009D6185"/>
    <w:rsid w:val="009D687A"/>
    <w:rsid w:val="009E1706"/>
    <w:rsid w:val="009F7F3E"/>
    <w:rsid w:val="00A04E0F"/>
    <w:rsid w:val="00A16E44"/>
    <w:rsid w:val="00A21B77"/>
    <w:rsid w:val="00A27561"/>
    <w:rsid w:val="00A33389"/>
    <w:rsid w:val="00A3716B"/>
    <w:rsid w:val="00A471B5"/>
    <w:rsid w:val="00A57305"/>
    <w:rsid w:val="00A61B1F"/>
    <w:rsid w:val="00A62EC4"/>
    <w:rsid w:val="00A7219E"/>
    <w:rsid w:val="00A771FA"/>
    <w:rsid w:val="00A8441C"/>
    <w:rsid w:val="00A853AF"/>
    <w:rsid w:val="00AA7B35"/>
    <w:rsid w:val="00AB150C"/>
    <w:rsid w:val="00AB3943"/>
    <w:rsid w:val="00AF3663"/>
    <w:rsid w:val="00AF4023"/>
    <w:rsid w:val="00B03A28"/>
    <w:rsid w:val="00B14067"/>
    <w:rsid w:val="00B16931"/>
    <w:rsid w:val="00B2155C"/>
    <w:rsid w:val="00B4501D"/>
    <w:rsid w:val="00B50670"/>
    <w:rsid w:val="00B618F9"/>
    <w:rsid w:val="00B74F83"/>
    <w:rsid w:val="00BC384A"/>
    <w:rsid w:val="00BD6E9E"/>
    <w:rsid w:val="00BF72F1"/>
    <w:rsid w:val="00BF73B3"/>
    <w:rsid w:val="00C207EC"/>
    <w:rsid w:val="00C21F4A"/>
    <w:rsid w:val="00C224C6"/>
    <w:rsid w:val="00C468DC"/>
    <w:rsid w:val="00C513D7"/>
    <w:rsid w:val="00C560D5"/>
    <w:rsid w:val="00C64F27"/>
    <w:rsid w:val="00C82EBA"/>
    <w:rsid w:val="00C840CA"/>
    <w:rsid w:val="00C86958"/>
    <w:rsid w:val="00C9059C"/>
    <w:rsid w:val="00C91963"/>
    <w:rsid w:val="00CA5E03"/>
    <w:rsid w:val="00CC3054"/>
    <w:rsid w:val="00CC4551"/>
    <w:rsid w:val="00CC45AF"/>
    <w:rsid w:val="00CC5621"/>
    <w:rsid w:val="00CC79D5"/>
    <w:rsid w:val="00CE12A7"/>
    <w:rsid w:val="00CE577D"/>
    <w:rsid w:val="00CE6FCA"/>
    <w:rsid w:val="00CF1DDD"/>
    <w:rsid w:val="00CF22BE"/>
    <w:rsid w:val="00CF6F15"/>
    <w:rsid w:val="00D05E10"/>
    <w:rsid w:val="00D21F18"/>
    <w:rsid w:val="00D32A2E"/>
    <w:rsid w:val="00D40F18"/>
    <w:rsid w:val="00D52ECF"/>
    <w:rsid w:val="00D5448C"/>
    <w:rsid w:val="00D5662D"/>
    <w:rsid w:val="00D5730A"/>
    <w:rsid w:val="00D64ABE"/>
    <w:rsid w:val="00D911B1"/>
    <w:rsid w:val="00D9278A"/>
    <w:rsid w:val="00DC5F8C"/>
    <w:rsid w:val="00DF0197"/>
    <w:rsid w:val="00DF3EC1"/>
    <w:rsid w:val="00E07160"/>
    <w:rsid w:val="00E1448A"/>
    <w:rsid w:val="00E21C92"/>
    <w:rsid w:val="00E33761"/>
    <w:rsid w:val="00E41F45"/>
    <w:rsid w:val="00E46C61"/>
    <w:rsid w:val="00E63E53"/>
    <w:rsid w:val="00E77620"/>
    <w:rsid w:val="00E85892"/>
    <w:rsid w:val="00E91C9C"/>
    <w:rsid w:val="00E91EAB"/>
    <w:rsid w:val="00EB5305"/>
    <w:rsid w:val="00EC1E69"/>
    <w:rsid w:val="00EE7E83"/>
    <w:rsid w:val="00F13239"/>
    <w:rsid w:val="00F16651"/>
    <w:rsid w:val="00F16BF1"/>
    <w:rsid w:val="00F36C6D"/>
    <w:rsid w:val="00F42F12"/>
    <w:rsid w:val="00F6579A"/>
    <w:rsid w:val="00F93E25"/>
    <w:rsid w:val="00F96310"/>
    <w:rsid w:val="00FA3EEE"/>
    <w:rsid w:val="00FA535B"/>
    <w:rsid w:val="00FA56BC"/>
    <w:rsid w:val="00FB1103"/>
    <w:rsid w:val="00FC0C22"/>
    <w:rsid w:val="00FD3672"/>
    <w:rsid w:val="00FE149C"/>
    <w:rsid w:val="00FE5D7A"/>
    <w:rsid w:val="00FE74AD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0AA586-5707-4B63-8312-9067109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92"/>
    <w:rPr>
      <w:lang w:val="es-ES" w:eastAsia="es-ES"/>
    </w:rPr>
  </w:style>
  <w:style w:type="paragraph" w:styleId="Ttulo1">
    <w:name w:val="heading 1"/>
    <w:basedOn w:val="Normal"/>
    <w:next w:val="Text1"/>
    <w:link w:val="Ttulo1Car"/>
    <w:uiPriority w:val="9"/>
    <w:qFormat/>
    <w:rsid w:val="006A5F92"/>
    <w:pPr>
      <w:keepNext/>
      <w:numPr>
        <w:numId w:val="1"/>
      </w:numPr>
      <w:spacing w:before="240" w:after="2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Text2"/>
    <w:link w:val="Ttulo2Car"/>
    <w:uiPriority w:val="9"/>
    <w:qFormat/>
    <w:rsid w:val="006A5F92"/>
    <w:pPr>
      <w:keepNext/>
      <w:numPr>
        <w:ilvl w:val="1"/>
        <w:numId w:val="1"/>
      </w:numPr>
      <w:spacing w:after="2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Text3"/>
    <w:link w:val="Ttulo3Car"/>
    <w:uiPriority w:val="9"/>
    <w:qFormat/>
    <w:rsid w:val="006A5F92"/>
    <w:pPr>
      <w:keepNext/>
      <w:numPr>
        <w:ilvl w:val="2"/>
        <w:numId w:val="1"/>
      </w:numPr>
      <w:spacing w:after="24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Text4"/>
    <w:link w:val="Ttulo4Car"/>
    <w:uiPriority w:val="9"/>
    <w:qFormat/>
    <w:rsid w:val="006A5F92"/>
    <w:pPr>
      <w:keepNext/>
      <w:numPr>
        <w:ilvl w:val="3"/>
        <w:numId w:val="1"/>
      </w:numPr>
      <w:spacing w:after="24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A5F92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6A5F92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6A5F92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A5F92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A5F92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6A5F9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sid w:val="006A5F92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locked/>
    <w:rsid w:val="006A5F92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sid w:val="006A5F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locked/>
    <w:rsid w:val="006A5F92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sid w:val="006A5F92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locked/>
    <w:rsid w:val="006A5F92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locked/>
    <w:rsid w:val="006A5F92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locked/>
    <w:rsid w:val="006A5F92"/>
    <w:rPr>
      <w:rFonts w:ascii="Cambria" w:hAnsi="Cambria" w:cs="Times New Roman"/>
      <w:sz w:val="22"/>
      <w:szCs w:val="22"/>
      <w:lang w:val="es-ES" w:eastAsia="es-ES"/>
    </w:rPr>
  </w:style>
  <w:style w:type="paragraph" w:customStyle="1" w:styleId="Text1">
    <w:name w:val="Text 1"/>
    <w:basedOn w:val="Normal"/>
    <w:rsid w:val="006A5F92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A5F92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A5F92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A5F92"/>
    <w:pPr>
      <w:spacing w:after="240"/>
      <w:ind w:left="2880"/>
      <w:jc w:val="both"/>
    </w:pPr>
    <w:rPr>
      <w:sz w:val="24"/>
    </w:rPr>
  </w:style>
  <w:style w:type="paragraph" w:styleId="Puesto">
    <w:name w:val="Title"/>
    <w:basedOn w:val="Normal"/>
    <w:link w:val="PuestoCar"/>
    <w:uiPriority w:val="10"/>
    <w:qFormat/>
    <w:rsid w:val="006A5F9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locked/>
    <w:rsid w:val="006A5F9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6A5F9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locked/>
    <w:rsid w:val="006A5F92"/>
    <w:rPr>
      <w:rFonts w:ascii="Cambria" w:hAnsi="Cambria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sid w:val="006A5F92"/>
    <w:rPr>
      <w:rFonts w:cs="Times New Roman"/>
      <w:lang w:val="es-ES" w:eastAsia="es-ES"/>
    </w:rPr>
  </w:style>
  <w:style w:type="paragraph" w:styleId="Textoindependiente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Text"/>
    <w:basedOn w:val="Normal"/>
    <w:link w:val="TextoindependienteCar"/>
    <w:uiPriority w:val="99"/>
    <w:rsid w:val="006A5F92"/>
    <w:pPr>
      <w:jc w:val="both"/>
    </w:pPr>
    <w:rPr>
      <w:sz w:val="24"/>
    </w:rPr>
  </w:style>
  <w:style w:type="character" w:styleId="Nmerodepgina">
    <w:name w:val="page number"/>
    <w:uiPriority w:val="99"/>
    <w:rsid w:val="006A5F92"/>
    <w:rPr>
      <w:rFonts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A5F92"/>
    <w:pPr>
      <w:spacing w:after="240"/>
      <w:ind w:left="357" w:hanging="357"/>
      <w:jc w:val="both"/>
    </w:pPr>
  </w:style>
  <w:style w:type="character" w:customStyle="1" w:styleId="TextonotapieCar">
    <w:name w:val="Texto nota pie Car"/>
    <w:link w:val="Textonotapie"/>
    <w:uiPriority w:val="99"/>
    <w:semiHidden/>
    <w:locked/>
    <w:rsid w:val="006A5F92"/>
    <w:rPr>
      <w:rFonts w:cs="Times New Roman"/>
      <w:lang w:val="es-ES" w:eastAsia="es-ES"/>
    </w:rPr>
  </w:style>
  <w:style w:type="character" w:customStyle="1" w:styleId="TextoindependienteCar">
    <w:name w:val="Texto independiente Car"/>
    <w:aliases w:val="Document Car,Doc Car,Body Text2 Car,doc Car,Standard paragraph Car,BodyText Car,(Norm) Car,Body Text 12 Car,bt Car,gl Car,uvlaka 2 Car,heading3 Car,Body Text - Level 2 Car,1body Car,BodText Car,body text Car,Body Txt Car,- TF Car"/>
    <w:link w:val="Textoindependiente"/>
    <w:uiPriority w:val="99"/>
    <w:locked/>
    <w:rsid w:val="006A5F92"/>
    <w:rPr>
      <w:rFonts w:cs="Times New Roman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5F92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EncabezadoCar">
    <w:name w:val="Encabezado Car"/>
    <w:link w:val="Encabezado"/>
    <w:uiPriority w:val="99"/>
    <w:locked/>
    <w:rsid w:val="006A5F92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A5F9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6A5F92"/>
    <w:rPr>
      <w:rFonts w:cs="Times New Roman"/>
      <w:lang w:val="es-ES" w:eastAsia="es-ES"/>
    </w:rPr>
  </w:style>
  <w:style w:type="paragraph" w:customStyle="1" w:styleId="Blockquote">
    <w:name w:val="Blockquote"/>
    <w:basedOn w:val="Normal"/>
    <w:rsid w:val="006A5F92"/>
    <w:pPr>
      <w:spacing w:before="100" w:after="100"/>
      <w:ind w:left="360" w:right="360"/>
    </w:pPr>
    <w:rPr>
      <w:sz w:val="24"/>
    </w:rPr>
  </w:style>
  <w:style w:type="character" w:styleId="nfasis">
    <w:name w:val="Emphasis"/>
    <w:uiPriority w:val="20"/>
    <w:qFormat/>
    <w:rsid w:val="006A5F92"/>
    <w:rPr>
      <w:rFonts w:cs="Times New Roman"/>
      <w:i/>
      <w:lang w:val="es-ES" w:eastAsia="es-ES"/>
    </w:rPr>
  </w:style>
  <w:style w:type="character" w:styleId="Hipervnculo">
    <w:name w:val="Hyperlink"/>
    <w:uiPriority w:val="99"/>
    <w:rsid w:val="006A5F92"/>
    <w:rPr>
      <w:rFonts w:cs="Times New Roman"/>
      <w:color w:val="0000FF"/>
      <w:u w:val="single"/>
      <w:lang w:val="es-ES" w:eastAsia="es-ES"/>
    </w:rPr>
  </w:style>
  <w:style w:type="character" w:styleId="Textoennegrita">
    <w:name w:val="Strong"/>
    <w:uiPriority w:val="22"/>
    <w:qFormat/>
    <w:rsid w:val="006A5F92"/>
    <w:rPr>
      <w:rFonts w:cs="Times New Roman"/>
      <w:b/>
      <w:lang w:val="es-ES" w:eastAsia="es-ES"/>
    </w:rPr>
  </w:style>
  <w:style w:type="paragraph" w:customStyle="1" w:styleId="ZCom">
    <w:name w:val="Z_Com"/>
    <w:basedOn w:val="Normal"/>
    <w:next w:val="Normal"/>
    <w:rsid w:val="006A5F92"/>
    <w:pPr>
      <w:widowControl w:val="0"/>
      <w:ind w:right="85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6A5F92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A5F92"/>
    <w:rPr>
      <w:rFonts w:ascii="Tahoma" w:hAnsi="Tahoma" w:cs="Tahoma"/>
      <w:sz w:val="16"/>
      <w:szCs w:val="16"/>
      <w:lang w:val="es-ES" w:eastAsia="es-ES"/>
    </w:rPr>
  </w:style>
  <w:style w:type="character" w:customStyle="1" w:styleId="tw4winMark">
    <w:name w:val="tw4winMark"/>
    <w:rsid w:val="006A5F92"/>
    <w:rPr>
      <w:rFonts w:ascii="Times New Roman" w:hAnsi="Times New Roman"/>
      <w:vanish/>
      <w:color w:val="800080"/>
      <w:sz w:val="24"/>
      <w:vertAlign w:val="subscript"/>
      <w:lang w:val="es-ES" w:eastAsia="es-ES"/>
    </w:rPr>
  </w:style>
  <w:style w:type="character" w:customStyle="1" w:styleId="tw4winError">
    <w:name w:val="tw4winError"/>
    <w:rsid w:val="006A5F92"/>
    <w:rPr>
      <w:color w:val="00FF00"/>
      <w:sz w:val="40"/>
      <w:lang w:val="es-ES" w:eastAsia="es-ES"/>
    </w:rPr>
  </w:style>
  <w:style w:type="character" w:customStyle="1" w:styleId="tw4winTerm">
    <w:name w:val="tw4winTerm"/>
    <w:rsid w:val="006A5F92"/>
    <w:rPr>
      <w:color w:val="0000FF"/>
      <w:lang w:val="es-ES" w:eastAsia="es-ES"/>
    </w:rPr>
  </w:style>
  <w:style w:type="character" w:customStyle="1" w:styleId="tw4winPopup">
    <w:name w:val="tw4winPopup"/>
    <w:rsid w:val="006A5F92"/>
    <w:rPr>
      <w:noProof/>
      <w:color w:val="008000"/>
      <w:lang w:val="es-ES" w:eastAsia="es-ES"/>
    </w:rPr>
  </w:style>
  <w:style w:type="character" w:customStyle="1" w:styleId="tw4winJump">
    <w:name w:val="tw4winJump"/>
    <w:rsid w:val="006A5F92"/>
    <w:rPr>
      <w:noProof/>
      <w:color w:val="008080"/>
      <w:lang w:val="es-ES" w:eastAsia="es-ES"/>
    </w:rPr>
  </w:style>
  <w:style w:type="character" w:customStyle="1" w:styleId="tw4winExternal">
    <w:name w:val="tw4winExternal"/>
    <w:rsid w:val="006A5F92"/>
    <w:rPr>
      <w:noProof/>
      <w:color w:val="808080"/>
      <w:lang w:val="es-ES" w:eastAsia="es-ES"/>
    </w:rPr>
  </w:style>
  <w:style w:type="character" w:customStyle="1" w:styleId="tw4winInternal">
    <w:name w:val="tw4winInternal"/>
    <w:rsid w:val="006A5F92"/>
    <w:rPr>
      <w:noProof/>
      <w:color w:val="FF0000"/>
      <w:lang w:val="es-ES" w:eastAsia="es-ES"/>
    </w:rPr>
  </w:style>
  <w:style w:type="character" w:customStyle="1" w:styleId="DONOTTRANSLATE">
    <w:name w:val="DO_NOT_TRANSLATE"/>
    <w:rsid w:val="006A5F92"/>
    <w:rPr>
      <w:noProof/>
      <w:color w:val="8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A5F9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A5F9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6A5F92"/>
    <w:rPr>
      <w:rFonts w:cs="Times New Roman"/>
      <w:sz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6A5F92"/>
  </w:style>
  <w:style w:type="character" w:customStyle="1" w:styleId="TextocomentarioCar">
    <w:name w:val="Texto comentario Car"/>
    <w:link w:val="Textocomentario"/>
    <w:uiPriority w:val="99"/>
    <w:locked/>
    <w:rsid w:val="006A5F92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A5F92"/>
    <w:rPr>
      <w:b/>
    </w:rPr>
  </w:style>
  <w:style w:type="character" w:customStyle="1" w:styleId="AsuntodelcomentarioCar">
    <w:name w:val="Asunto del comentario Car"/>
    <w:link w:val="Asuntodelcomentario"/>
    <w:uiPriority w:val="99"/>
    <w:locked/>
    <w:rsid w:val="006A5F92"/>
    <w:rPr>
      <w:rFonts w:cs="Times New Roman"/>
      <w:b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6A5F92"/>
  </w:style>
  <w:style w:type="character" w:customStyle="1" w:styleId="TextonotaalfinalCar">
    <w:name w:val="Texto nota al final Car"/>
    <w:link w:val="Textonotaalfinal"/>
    <w:uiPriority w:val="99"/>
    <w:locked/>
    <w:rsid w:val="006A5F92"/>
    <w:rPr>
      <w:rFonts w:cs="Times New Roman"/>
      <w:lang w:val="es-ES" w:eastAsia="es-ES"/>
    </w:rPr>
  </w:style>
  <w:style w:type="character" w:styleId="Refdenotaalfinal">
    <w:name w:val="endnote reference"/>
    <w:uiPriority w:val="99"/>
    <w:rsid w:val="006A5F92"/>
    <w:rPr>
      <w:rFonts w:cs="Times New Roman"/>
      <w:vertAlign w:val="superscript"/>
      <w:lang w:val="es-ES" w:eastAsia="es-ES"/>
    </w:rPr>
  </w:style>
  <w:style w:type="table" w:styleId="Listavistosa-nfasis1">
    <w:name w:val="Colorful List Accent 1"/>
    <w:basedOn w:val="Tablanormal"/>
    <w:uiPriority w:val="72"/>
    <w:rsid w:val="006A5F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articletitle">
    <w:name w:val="article title"/>
    <w:basedOn w:val="Normal"/>
    <w:qFormat/>
    <w:rsid w:val="006A5F92"/>
    <w:pPr>
      <w:numPr>
        <w:numId w:val="7"/>
      </w:numPr>
      <w:suppressAutoHyphens/>
      <w:spacing w:after="200" w:line="276" w:lineRule="auto"/>
      <w:ind w:left="357" w:hanging="357"/>
    </w:pPr>
    <w:rPr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6A5F92"/>
    <w:pPr>
      <w:numPr>
        <w:ilvl w:val="1"/>
        <w:numId w:val="7"/>
      </w:numPr>
      <w:ind w:left="567" w:hanging="567"/>
      <w:jc w:val="both"/>
    </w:pPr>
    <w:rPr>
      <w:sz w:val="24"/>
    </w:rPr>
  </w:style>
  <w:style w:type="character" w:customStyle="1" w:styleId="paragraphChar">
    <w:name w:val="paragraph Char"/>
    <w:link w:val="paragraph"/>
    <w:locked/>
    <w:rsid w:val="006A5F92"/>
    <w:rPr>
      <w:sz w:val="24"/>
      <w:lang w:val="es-ES" w:eastAsia="es-ES"/>
    </w:rPr>
  </w:style>
  <w:style w:type="table" w:styleId="Sombreadovistoso-nfasis1">
    <w:name w:val="Colorful Shading Accent 1"/>
    <w:basedOn w:val="Tablanormal"/>
    <w:uiPriority w:val="71"/>
    <w:rsid w:val="006A5F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oncuadrcula">
    <w:name w:val="Table Grid"/>
    <w:basedOn w:val="Tablanormal"/>
    <w:rsid w:val="000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2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5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2186-9F67-47E3-8DD0-DDA5AD29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6D8F2734.dotm</Template>
  <TotalTime>1</TotalTime>
  <Pages>4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Maria Isabel Rojo Casares</cp:lastModifiedBy>
  <cp:revision>2</cp:revision>
  <cp:lastPrinted>2016-06-13T08:41:00Z</cp:lastPrinted>
  <dcterms:created xsi:type="dcterms:W3CDTF">2020-05-12T17:53:00Z</dcterms:created>
  <dcterms:modified xsi:type="dcterms:W3CDTF">2020-05-12T17:53:00Z</dcterms:modified>
</cp:coreProperties>
</file>