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31" w:rsidRDefault="00C04331" w:rsidP="00C04331">
      <w:pPr>
        <w:rPr>
          <w:szCs w:val="22"/>
        </w:rPr>
      </w:pPr>
    </w:p>
    <w:p w:rsidR="00C04331" w:rsidRDefault="00C04331" w:rsidP="00C04331">
      <w:pPr>
        <w:rPr>
          <w:szCs w:val="22"/>
        </w:rPr>
      </w:pPr>
    </w:p>
    <w:p w:rsidR="00C04331" w:rsidRDefault="00C04331" w:rsidP="00C04331">
      <w:pPr>
        <w:rPr>
          <w:szCs w:val="22"/>
        </w:rPr>
      </w:pPr>
    </w:p>
    <w:p w:rsidR="00C04331" w:rsidRPr="00445510" w:rsidRDefault="00C04331" w:rsidP="00C04331">
      <w:pPr>
        <w:rPr>
          <w:b/>
          <w:sz w:val="28"/>
          <w:szCs w:val="28"/>
        </w:rPr>
      </w:pPr>
    </w:p>
    <w:p w:rsidR="00C04331" w:rsidRPr="00091653" w:rsidRDefault="00C04331" w:rsidP="00C043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1653">
        <w:rPr>
          <w:rFonts w:ascii="Arial" w:hAnsi="Arial" w:cs="Arial"/>
          <w:b/>
          <w:sz w:val="24"/>
          <w:szCs w:val="24"/>
        </w:rPr>
        <w:t>MODELO DE CARTA QUE LOS CENTROS ENVIAN A LOS PADRES</w:t>
      </w:r>
    </w:p>
    <w:p w:rsidR="00C04331" w:rsidRPr="00091653" w:rsidRDefault="00C04331" w:rsidP="00C0433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04331" w:rsidRPr="00091653" w:rsidRDefault="00C04331" w:rsidP="00C0433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04331" w:rsidRPr="00091653" w:rsidRDefault="00C04331" w:rsidP="00C0433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04331" w:rsidRPr="00091653" w:rsidRDefault="00C04331" w:rsidP="00C043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653">
        <w:rPr>
          <w:rFonts w:ascii="Arial" w:hAnsi="Arial" w:cs="Arial"/>
          <w:sz w:val="24"/>
          <w:szCs w:val="24"/>
        </w:rPr>
        <w:t>VALLADOLID,………de……………………de 200…</w:t>
      </w:r>
    </w:p>
    <w:p w:rsidR="00C04331" w:rsidRPr="00091653" w:rsidRDefault="00C04331" w:rsidP="000916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4331" w:rsidRPr="00091653" w:rsidRDefault="00C04331" w:rsidP="000916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653">
        <w:rPr>
          <w:rFonts w:ascii="Arial" w:hAnsi="Arial" w:cs="Arial"/>
          <w:sz w:val="24"/>
          <w:szCs w:val="24"/>
        </w:rPr>
        <w:t>Estimado señor o señora:</w:t>
      </w:r>
    </w:p>
    <w:p w:rsidR="00C04331" w:rsidRPr="00091653" w:rsidRDefault="00C04331" w:rsidP="000916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653">
        <w:rPr>
          <w:rFonts w:ascii="Arial" w:hAnsi="Arial" w:cs="Arial"/>
          <w:sz w:val="24"/>
          <w:szCs w:val="24"/>
        </w:rPr>
        <w:t>Me dirijo a Usted como Director/a del Centro………………………………………………., en el que su hijo cursa estudios de…………………………………comunicarle que su hijo ha faltado a clase los días………………………… ………………………………………………, sin que hasta ahora su falta haya sido justificada.</w:t>
      </w:r>
    </w:p>
    <w:p w:rsidR="00C04331" w:rsidRPr="00091653" w:rsidRDefault="00C04331" w:rsidP="000916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653">
        <w:rPr>
          <w:rFonts w:ascii="Arial" w:hAnsi="Arial" w:cs="Arial"/>
          <w:sz w:val="24"/>
          <w:szCs w:val="24"/>
        </w:rPr>
        <w:t>Para poder aclarar este asunto le ruego se persone en el Centro el próximo día a las</w:t>
      </w:r>
      <w:bookmarkStart w:id="0" w:name="_GoBack"/>
      <w:bookmarkEnd w:id="0"/>
      <w:r w:rsidRPr="00091653">
        <w:rPr>
          <w:rFonts w:ascii="Arial" w:hAnsi="Arial" w:cs="Arial"/>
          <w:sz w:val="24"/>
          <w:szCs w:val="24"/>
        </w:rPr>
        <w:t xml:space="preserve"> ………horas. Si no pudiese asistir agradecería me lo comunicase personal o telefónicamente para poder quedar en la fecha y la hora en que pudiésemos ambos.</w:t>
      </w:r>
    </w:p>
    <w:p w:rsidR="00C04331" w:rsidRPr="00091653" w:rsidRDefault="00C04331" w:rsidP="000916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653">
        <w:rPr>
          <w:rFonts w:ascii="Arial" w:hAnsi="Arial" w:cs="Arial"/>
          <w:sz w:val="24"/>
          <w:szCs w:val="24"/>
        </w:rPr>
        <w:t>Tengo la obligación de comunicarle que si no acudiese a la reunión a fin de justificar las faltas de su hijo, este Centro está obligado a comunicar el asunto a las autoridades educativas y municipales, al objeto de su resolución por las vías que determine la legislación vigente.</w:t>
      </w:r>
    </w:p>
    <w:p w:rsidR="00C04331" w:rsidRPr="00091653" w:rsidRDefault="00C04331" w:rsidP="00C043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4331" w:rsidRPr="00091653" w:rsidRDefault="00C04331" w:rsidP="00C043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4331" w:rsidRPr="00091653" w:rsidRDefault="00C04331" w:rsidP="00C043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653">
        <w:rPr>
          <w:rFonts w:ascii="Arial" w:hAnsi="Arial" w:cs="Arial"/>
          <w:sz w:val="24"/>
          <w:szCs w:val="24"/>
        </w:rPr>
        <w:t>Le saluda atentamente,</w:t>
      </w:r>
    </w:p>
    <w:p w:rsidR="00C04331" w:rsidRPr="00091653" w:rsidRDefault="00C04331" w:rsidP="00C043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4331" w:rsidRPr="00091653" w:rsidRDefault="00C04331" w:rsidP="00C0433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91653">
        <w:rPr>
          <w:rFonts w:ascii="Arial" w:hAnsi="Arial" w:cs="Arial"/>
          <w:sz w:val="24"/>
          <w:szCs w:val="24"/>
        </w:rPr>
        <w:t>El director/a del ………………………</w:t>
      </w:r>
    </w:p>
    <w:p w:rsidR="00C04331" w:rsidRPr="00091653" w:rsidRDefault="00C04331" w:rsidP="00C0433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04331" w:rsidRPr="00091653" w:rsidRDefault="00C04331" w:rsidP="00C0433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04331" w:rsidRPr="00091653" w:rsidRDefault="00C04331" w:rsidP="00C0433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04331" w:rsidRPr="00091653" w:rsidRDefault="00C04331" w:rsidP="00C0433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91653">
        <w:rPr>
          <w:rFonts w:ascii="Arial" w:hAnsi="Arial" w:cs="Arial"/>
          <w:sz w:val="24"/>
          <w:szCs w:val="24"/>
        </w:rPr>
        <w:t>Fdo:……………………………….</w:t>
      </w:r>
    </w:p>
    <w:p w:rsidR="00C04331" w:rsidRPr="00091653" w:rsidRDefault="00C04331" w:rsidP="00C04331">
      <w:pPr>
        <w:rPr>
          <w:rFonts w:ascii="Arial" w:hAnsi="Arial" w:cs="Arial"/>
          <w:sz w:val="24"/>
          <w:szCs w:val="24"/>
        </w:rPr>
      </w:pPr>
    </w:p>
    <w:p w:rsidR="00F702D4" w:rsidRPr="00091653" w:rsidRDefault="00F702D4" w:rsidP="00E35947">
      <w:pPr>
        <w:rPr>
          <w:rFonts w:ascii="Arial" w:hAnsi="Arial" w:cs="Arial"/>
          <w:sz w:val="24"/>
          <w:szCs w:val="24"/>
        </w:rPr>
      </w:pPr>
    </w:p>
    <w:sectPr w:rsidR="00F702D4" w:rsidRPr="00091653" w:rsidSect="00532915">
      <w:headerReference w:type="default" r:id="rId6"/>
      <w:footerReference w:type="default" r:id="rId7"/>
      <w:pgSz w:w="11906" w:h="16838" w:code="9"/>
      <w:pgMar w:top="567" w:right="1134" w:bottom="567" w:left="1134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26" w:rsidRDefault="00E01126">
      <w:r>
        <w:separator/>
      </w:r>
    </w:p>
  </w:endnote>
  <w:endnote w:type="continuationSeparator" w:id="0">
    <w:p w:rsidR="00E01126" w:rsidRDefault="00E0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44" w:rsidRPr="00961CE4" w:rsidRDefault="001F0D4B" w:rsidP="00A139AB">
    <w:pPr>
      <w:pStyle w:val="Piedepgina"/>
      <w:tabs>
        <w:tab w:val="clear" w:pos="4252"/>
        <w:tab w:val="clear" w:pos="8504"/>
      </w:tabs>
      <w:ind w:left="567"/>
      <w:jc w:val="center"/>
      <w:rPr>
        <w:rFonts w:ascii="Arial" w:hAnsi="Arial"/>
        <w:color w:val="0000FF"/>
        <w:sz w:val="16"/>
        <w:szCs w:val="16"/>
        <w:lang w:val="es-ES_tradnl"/>
      </w:rPr>
    </w:pPr>
    <w:r w:rsidRPr="00961CE4">
      <w:rPr>
        <w:rFonts w:ascii="Arial" w:hAnsi="Arial"/>
        <w:color w:val="0000FF"/>
        <w:sz w:val="16"/>
        <w:szCs w:val="16"/>
        <w:lang w:val="es-ES_tradnl"/>
      </w:rPr>
      <w:t>C/ Antonio Lorenzo Hurtado, 6</w:t>
    </w:r>
    <w:r w:rsidR="00114644" w:rsidRPr="00961CE4">
      <w:rPr>
        <w:rFonts w:ascii="Arial" w:hAnsi="Arial"/>
        <w:color w:val="0000FF"/>
        <w:sz w:val="16"/>
        <w:szCs w:val="16"/>
        <w:lang w:val="es-ES_tradnl"/>
      </w:rPr>
      <w:t xml:space="preserve"> - 47014 VALLADOLID Teléfono 983 41 26 00 - Fax 983 41 26 77</w:t>
    </w:r>
  </w:p>
  <w:p w:rsidR="00114644" w:rsidRPr="00E02DFC" w:rsidRDefault="00E02DFC">
    <w:pPr>
      <w:pStyle w:val="Piedepgina"/>
      <w:tabs>
        <w:tab w:val="clear" w:pos="4252"/>
        <w:tab w:val="clear" w:pos="8504"/>
      </w:tabs>
      <w:jc w:val="center"/>
      <w:rPr>
        <w:rFonts w:ascii="Arial" w:hAnsi="Arial"/>
        <w:color w:val="0000FF"/>
        <w:sz w:val="16"/>
        <w:szCs w:val="16"/>
        <w:lang w:val="es-ES_tradnl"/>
      </w:rPr>
    </w:pPr>
    <w:r w:rsidRPr="00E02DFC">
      <w:rPr>
        <w:rFonts w:ascii="Arial" w:hAnsi="Arial"/>
        <w:color w:val="0000FF"/>
        <w:sz w:val="16"/>
        <w:szCs w:val="16"/>
        <w:lang w:val="es-ES_tradnl"/>
      </w:rPr>
      <w:t>http://www.educa.jcyl.es/educacyl/cm/dpvalladolid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26" w:rsidRDefault="00E01126">
      <w:r>
        <w:separator/>
      </w:r>
    </w:p>
  </w:footnote>
  <w:footnote w:type="continuationSeparator" w:id="0">
    <w:p w:rsidR="00E01126" w:rsidRDefault="00E0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44" w:rsidRDefault="00FA506E">
    <w:pPr>
      <w:pStyle w:val="Encabezado"/>
      <w:tabs>
        <w:tab w:val="clear" w:pos="4252"/>
        <w:tab w:val="clear" w:pos="8504"/>
      </w:tabs>
      <w:rPr>
        <w:rFonts w:ascii="Arial" w:hAnsi="Arial"/>
        <w:sz w:val="22"/>
        <w:lang w:val="es-ES_tradnl"/>
      </w:rPr>
    </w:pPr>
    <w:r w:rsidRPr="00FA506E">
      <w:rPr>
        <w:rFonts w:ascii="Arial" w:hAnsi="Arial"/>
        <w:sz w:val="22"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2pt;height:45.6pt">
          <v:imagedata r:id="rId1" o:title="JCYL%20gris"/>
        </v:shape>
      </w:pict>
    </w:r>
  </w:p>
  <w:p w:rsidR="00961CE4" w:rsidRDefault="00961CE4" w:rsidP="00961CE4">
    <w:pPr>
      <w:pStyle w:val="Encabezado"/>
      <w:tabs>
        <w:tab w:val="clear" w:pos="4252"/>
        <w:tab w:val="clear" w:pos="8504"/>
      </w:tabs>
      <w:spacing w:line="120" w:lineRule="exact"/>
      <w:ind w:left="624"/>
      <w:rPr>
        <w:rFonts w:ascii="Trebuchet MS" w:hAnsi="Trebuchet MS"/>
        <w:sz w:val="14"/>
        <w:szCs w:val="14"/>
        <w:lang w:val="es-ES_tradnl"/>
      </w:rPr>
    </w:pPr>
  </w:p>
  <w:p w:rsidR="00114644" w:rsidRPr="00961CE4" w:rsidRDefault="00114644" w:rsidP="00F702D4">
    <w:pPr>
      <w:pStyle w:val="Encabezado"/>
      <w:tabs>
        <w:tab w:val="clear" w:pos="4252"/>
        <w:tab w:val="clear" w:pos="8504"/>
      </w:tabs>
      <w:ind w:left="624"/>
      <w:rPr>
        <w:rFonts w:ascii="Trebuchet MS" w:hAnsi="Trebuchet MS"/>
        <w:sz w:val="14"/>
        <w:szCs w:val="14"/>
        <w:lang w:val="es-ES_tradnl"/>
      </w:rPr>
    </w:pPr>
    <w:r w:rsidRPr="00961CE4">
      <w:rPr>
        <w:rFonts w:ascii="Trebuchet MS" w:hAnsi="Trebuchet MS"/>
        <w:sz w:val="14"/>
        <w:szCs w:val="14"/>
        <w:lang w:val="es-ES_tradnl"/>
      </w:rPr>
      <w:t>Delegación Territorial de Valladolid</w:t>
    </w:r>
  </w:p>
  <w:p w:rsidR="00114644" w:rsidRPr="00961CE4" w:rsidRDefault="00114644" w:rsidP="00F702D4">
    <w:pPr>
      <w:pStyle w:val="Encabezado"/>
      <w:tabs>
        <w:tab w:val="clear" w:pos="4252"/>
        <w:tab w:val="clear" w:pos="8504"/>
      </w:tabs>
      <w:ind w:left="624"/>
      <w:rPr>
        <w:rFonts w:ascii="Trebuchet MS" w:hAnsi="Trebuchet MS"/>
        <w:sz w:val="14"/>
        <w:szCs w:val="14"/>
        <w:lang w:val="es-ES_tradnl"/>
      </w:rPr>
    </w:pPr>
    <w:r w:rsidRPr="00961CE4">
      <w:rPr>
        <w:rFonts w:ascii="Trebuchet MS" w:hAnsi="Trebuchet MS"/>
        <w:sz w:val="14"/>
        <w:szCs w:val="14"/>
        <w:lang w:val="es-ES_tradnl"/>
      </w:rPr>
      <w:t>Dirección Provincial de Educación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38E"/>
    <w:rsid w:val="0003059F"/>
    <w:rsid w:val="000810AF"/>
    <w:rsid w:val="00090B9F"/>
    <w:rsid w:val="00091653"/>
    <w:rsid w:val="000B2C86"/>
    <w:rsid w:val="0010122E"/>
    <w:rsid w:val="00114644"/>
    <w:rsid w:val="00134B09"/>
    <w:rsid w:val="0014370F"/>
    <w:rsid w:val="001F0D4B"/>
    <w:rsid w:val="00322BA6"/>
    <w:rsid w:val="003525D0"/>
    <w:rsid w:val="0038725B"/>
    <w:rsid w:val="003B3795"/>
    <w:rsid w:val="003D2C39"/>
    <w:rsid w:val="00414D78"/>
    <w:rsid w:val="00427E3E"/>
    <w:rsid w:val="00454BF5"/>
    <w:rsid w:val="004632B5"/>
    <w:rsid w:val="004860C1"/>
    <w:rsid w:val="004870D7"/>
    <w:rsid w:val="00532915"/>
    <w:rsid w:val="00595EC6"/>
    <w:rsid w:val="00670356"/>
    <w:rsid w:val="006D4DAC"/>
    <w:rsid w:val="00720B29"/>
    <w:rsid w:val="007219E9"/>
    <w:rsid w:val="008020E1"/>
    <w:rsid w:val="00836D9B"/>
    <w:rsid w:val="00932823"/>
    <w:rsid w:val="00961CE4"/>
    <w:rsid w:val="009E507E"/>
    <w:rsid w:val="009F4BF9"/>
    <w:rsid w:val="00A139AB"/>
    <w:rsid w:val="00A16B75"/>
    <w:rsid w:val="00A37EB5"/>
    <w:rsid w:val="00A416A2"/>
    <w:rsid w:val="00A80F0A"/>
    <w:rsid w:val="00A91409"/>
    <w:rsid w:val="00A95F31"/>
    <w:rsid w:val="00AE403A"/>
    <w:rsid w:val="00B43433"/>
    <w:rsid w:val="00BB4E20"/>
    <w:rsid w:val="00BD4D8D"/>
    <w:rsid w:val="00C04331"/>
    <w:rsid w:val="00C2752A"/>
    <w:rsid w:val="00C462E4"/>
    <w:rsid w:val="00C7477A"/>
    <w:rsid w:val="00CD235B"/>
    <w:rsid w:val="00D1038E"/>
    <w:rsid w:val="00DF1871"/>
    <w:rsid w:val="00E01126"/>
    <w:rsid w:val="00E02DFC"/>
    <w:rsid w:val="00E0477C"/>
    <w:rsid w:val="00E14DD8"/>
    <w:rsid w:val="00E35947"/>
    <w:rsid w:val="00E85706"/>
    <w:rsid w:val="00EC4FBB"/>
    <w:rsid w:val="00F00C6C"/>
    <w:rsid w:val="00F05408"/>
    <w:rsid w:val="00F15973"/>
    <w:rsid w:val="00F702D4"/>
    <w:rsid w:val="00FA506E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8D72E25-E8D4-4C0C-AAA0-2C8C972C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31"/>
    <w:pPr>
      <w:widowControl w:val="0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80F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salev.DT\Mis%20documentos\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Oficio.dot</Template>
  <TotalTime>0</TotalTime>
  <Pages>1</Pages>
  <Words>147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</vt:lpstr>
    </vt:vector>
  </TitlesOfParts>
  <Company>mec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HerSalEv</dc:creator>
  <cp:keywords/>
  <cp:lastModifiedBy>Eva Maria Las Heras Salas</cp:lastModifiedBy>
  <cp:revision>2</cp:revision>
  <cp:lastPrinted>2005-03-02T08:02:00Z</cp:lastPrinted>
  <dcterms:created xsi:type="dcterms:W3CDTF">2018-11-13T09:32:00Z</dcterms:created>
  <dcterms:modified xsi:type="dcterms:W3CDTF">2018-11-13T09:32:00Z</dcterms:modified>
</cp:coreProperties>
</file>