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38" w:rsidRPr="008C24D2" w:rsidRDefault="00C82338" w:rsidP="00C82338">
      <w:pPr>
        <w:jc w:val="center"/>
        <w:rPr>
          <w:b/>
          <w:u w:val="single"/>
          <w:lang w:val="pt-BR"/>
        </w:rPr>
      </w:pPr>
      <w:r w:rsidRPr="008C24D2">
        <w:rPr>
          <w:b/>
          <w:u w:val="single"/>
          <w:lang w:val="pt-BR"/>
        </w:rPr>
        <w:t xml:space="preserve">MEMORIA </w:t>
      </w:r>
      <w:r w:rsidR="00E94587" w:rsidRPr="008C24D2">
        <w:rPr>
          <w:b/>
          <w:u w:val="single"/>
          <w:lang w:val="pt-BR"/>
        </w:rPr>
        <w:t>TUTOR/A CENTRO</w:t>
      </w:r>
      <w:r w:rsidRPr="008C24D2">
        <w:rPr>
          <w:b/>
          <w:u w:val="single"/>
          <w:lang w:val="pt-BR"/>
        </w:rPr>
        <w:t xml:space="preserve"> PROGRAMA FP DUAL</w:t>
      </w:r>
    </w:p>
    <w:p w:rsidR="00C82338" w:rsidRPr="008C24D2" w:rsidRDefault="00C82338" w:rsidP="00C82338">
      <w:pPr>
        <w:jc w:val="center"/>
        <w:rPr>
          <w:b/>
          <w:u w:val="single"/>
          <w:lang w:val="pt-BR"/>
        </w:rPr>
      </w:pPr>
    </w:p>
    <w:p w:rsidR="00C82338" w:rsidRPr="000717D1" w:rsidRDefault="00C82338" w:rsidP="00C82338">
      <w:pPr>
        <w:rPr>
          <w:rFonts w:ascii="Calibri" w:hAnsi="Calibri" w:cs="Calibri"/>
          <w:i/>
        </w:rPr>
      </w:pPr>
      <w:r w:rsidRPr="000717D1">
        <w:rPr>
          <w:rFonts w:ascii="Calibri" w:hAnsi="Calibri" w:cs="Calibri"/>
          <w:i/>
        </w:rPr>
        <w:t>Artículo 24.6 DECRETO 2/2017, de 12 de enero, por el que se regula la Formación Profesional Dual del Sistema Educativo en la Comunidad de Castilla y León.</w:t>
      </w:r>
    </w:p>
    <w:p w:rsidR="00C82338" w:rsidRPr="00A06093" w:rsidRDefault="00C82338" w:rsidP="00C82338">
      <w:pPr>
        <w:rPr>
          <w:i/>
        </w:rPr>
      </w:pPr>
    </w:p>
    <w:p w:rsidR="00C82338" w:rsidRDefault="00C82338" w:rsidP="00C82338">
      <w:pPr>
        <w:rPr>
          <w:b/>
          <w:u w:val="single"/>
        </w:rPr>
      </w:pPr>
      <w:r w:rsidRPr="00A06093">
        <w:rPr>
          <w:b/>
          <w:u w:val="single"/>
        </w:rPr>
        <w:t xml:space="preserve">DATOS PROYECTO FP DUAL </w:t>
      </w:r>
    </w:p>
    <w:p w:rsidR="00C82338" w:rsidRPr="00A06093" w:rsidRDefault="00C82338" w:rsidP="00C82338">
      <w:pPr>
        <w:rPr>
          <w:b/>
          <w:u w:val="single"/>
        </w:rPr>
      </w:pPr>
    </w:p>
    <w:p w:rsidR="00C82338" w:rsidRDefault="00C82338" w:rsidP="00C82338"/>
    <w:tbl>
      <w:tblPr>
        <w:tblW w:w="5628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8781"/>
      </w:tblGrid>
      <w:tr w:rsidR="00C82338" w:rsidRPr="00AE2568" w:rsidTr="00C82338">
        <w:trPr>
          <w:trHeight w:val="151"/>
        </w:trPr>
        <w:tc>
          <w:tcPr>
            <w:tcW w:w="7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  <w:r w:rsidRPr="00AE2568">
              <w:rPr>
                <w:rFonts w:ascii="Arial" w:hAnsi="Arial" w:cs="Arial"/>
                <w:sz w:val="14"/>
                <w:szCs w:val="14"/>
              </w:rPr>
              <w:t>CÓDIGO CENTRO</w:t>
            </w:r>
          </w:p>
        </w:tc>
        <w:tc>
          <w:tcPr>
            <w:tcW w:w="424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  <w:r w:rsidRPr="00AE2568">
              <w:rPr>
                <w:rFonts w:ascii="Arial" w:hAnsi="Arial" w:cs="Arial"/>
                <w:sz w:val="14"/>
                <w:szCs w:val="14"/>
              </w:rPr>
              <w:t xml:space="preserve">CENTRO EDUCATIVO </w:t>
            </w:r>
          </w:p>
        </w:tc>
      </w:tr>
      <w:tr w:rsidR="00C82338" w:rsidRPr="00AE2568" w:rsidTr="00C82338">
        <w:trPr>
          <w:trHeight w:val="151"/>
        </w:trPr>
        <w:tc>
          <w:tcPr>
            <w:tcW w:w="7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38" w:rsidRPr="00AE2568" w:rsidTr="00C82338">
        <w:trPr>
          <w:trHeight w:val="151"/>
        </w:trPr>
        <w:tc>
          <w:tcPr>
            <w:tcW w:w="7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  <w:r w:rsidRPr="00AE2568">
              <w:rPr>
                <w:rFonts w:ascii="Arial" w:hAnsi="Arial" w:cs="Arial"/>
                <w:sz w:val="14"/>
                <w:szCs w:val="14"/>
              </w:rPr>
              <w:t xml:space="preserve">CÓDIGO CICLO </w:t>
            </w:r>
          </w:p>
        </w:tc>
        <w:tc>
          <w:tcPr>
            <w:tcW w:w="424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  <w:r w:rsidRPr="00AE2568">
              <w:rPr>
                <w:rFonts w:ascii="Arial" w:hAnsi="Arial" w:cs="Arial"/>
                <w:sz w:val="14"/>
                <w:szCs w:val="14"/>
              </w:rPr>
              <w:t>CICLO DE FORMACIÓN PROFESIONAL</w:t>
            </w:r>
          </w:p>
        </w:tc>
      </w:tr>
      <w:tr w:rsidR="00C82338" w:rsidRPr="00AE2568" w:rsidTr="00C82338">
        <w:trPr>
          <w:trHeight w:val="151"/>
        </w:trPr>
        <w:tc>
          <w:tcPr>
            <w:tcW w:w="7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38" w:rsidRPr="00AE2568" w:rsidTr="00C82338">
        <w:trPr>
          <w:trHeight w:val="15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  <w:r w:rsidRPr="00AE2568">
              <w:rPr>
                <w:rFonts w:ascii="Arial" w:hAnsi="Arial" w:cs="Arial"/>
                <w:sz w:val="14"/>
                <w:szCs w:val="14"/>
              </w:rPr>
              <w:t>CÓDIGO PROYECTO</w:t>
            </w:r>
          </w:p>
        </w:tc>
      </w:tr>
      <w:tr w:rsidR="00C82338" w:rsidRPr="00AE2568" w:rsidTr="00C82338">
        <w:trPr>
          <w:trHeight w:val="548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38" w:rsidRPr="00AE2568" w:rsidTr="00C82338">
        <w:trPr>
          <w:trHeight w:val="15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82338" w:rsidRPr="00AE2568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PROPUESTAS DE NUEVAS LÍNEAS DE ACCIÓN</w:t>
            </w:r>
          </w:p>
        </w:tc>
      </w:tr>
      <w:tr w:rsidR="00C82338" w:rsidRPr="00AE2568" w:rsidTr="00C82338">
        <w:trPr>
          <w:trHeight w:val="377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38" w:rsidRPr="00AE2568" w:rsidTr="00C82338">
        <w:trPr>
          <w:trHeight w:val="37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ESTUDIO SOBRE LA INSERCIÓN LABORAL DEL ALUMNADO QUE CURSÓ EL CICLO FORMATIVO MEDIANTE UN PROGRAMA DE FORMACIÓN PROFESIONAL DUAL EN EL CURSO ANTERIOR.</w:t>
            </w:r>
          </w:p>
        </w:tc>
      </w:tr>
      <w:tr w:rsidR="00C82338" w:rsidRPr="00AE2568" w:rsidTr="00C82338">
        <w:trPr>
          <w:trHeight w:val="377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  <w:p w:rsidR="00C82338" w:rsidRPr="00AE2568" w:rsidRDefault="00C82338" w:rsidP="00A3024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>
      <w:pPr>
        <w:tabs>
          <w:tab w:val="left" w:pos="2760"/>
        </w:tabs>
      </w:pPr>
      <w:r>
        <w:tab/>
      </w:r>
    </w:p>
    <w:tbl>
      <w:tblPr>
        <w:tblpPr w:leftFromText="141" w:rightFromText="141" w:vertAnchor="text" w:horzAnchor="margin" w:tblpXSpec="center" w:tblpY="12"/>
        <w:tblW w:w="54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73"/>
        <w:gridCol w:w="4867"/>
      </w:tblGrid>
      <w:tr w:rsidR="00C82338" w:rsidRPr="009D0EEB" w:rsidTr="00A3024E">
        <w:trPr>
          <w:trHeight w:val="273"/>
        </w:trPr>
        <w:tc>
          <w:tcPr>
            <w:tcW w:w="2552" w:type="pct"/>
            <w:shd w:val="clear" w:color="auto" w:fill="D9D9D9"/>
            <w:vAlign w:val="center"/>
          </w:tcPr>
          <w:p w:rsidR="00C82338" w:rsidRPr="009D0EEB" w:rsidRDefault="00C82338" w:rsidP="00A3024E">
            <w:pPr>
              <w:ind w:hanging="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EEB">
              <w:rPr>
                <w:rFonts w:ascii="Arial" w:hAnsi="Arial" w:cs="Arial"/>
                <w:sz w:val="14"/>
                <w:szCs w:val="14"/>
              </w:rPr>
              <w:t xml:space="preserve">2 CURSOS  </w:t>
            </w:r>
            <w:r w:rsidRPr="009D0EE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D0E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EEB">
              <w:rPr>
                <w:rFonts w:ascii="Arial" w:hAnsi="Arial" w:cs="Arial"/>
                <w:sz w:val="14"/>
                <w:szCs w:val="14"/>
              </w:rPr>
              <w:t>(Art. 13 Decreto 2/2017)</w:t>
            </w:r>
          </w:p>
        </w:tc>
        <w:tc>
          <w:tcPr>
            <w:tcW w:w="2448" w:type="pct"/>
            <w:shd w:val="clear" w:color="auto" w:fill="D9D9D9"/>
            <w:vAlign w:val="center"/>
          </w:tcPr>
          <w:p w:rsidR="00C82338" w:rsidRPr="009D0EEB" w:rsidRDefault="00C82338" w:rsidP="00A302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EEB">
              <w:rPr>
                <w:rFonts w:ascii="Arial" w:hAnsi="Arial" w:cs="Arial"/>
                <w:sz w:val="14"/>
                <w:szCs w:val="14"/>
              </w:rPr>
              <w:t xml:space="preserve">AMPLIADO A 3 CURSOS </w:t>
            </w:r>
            <w:r w:rsidRPr="009D0EE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D0E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EEB">
              <w:rPr>
                <w:rFonts w:ascii="Arial" w:hAnsi="Arial" w:cs="Arial"/>
                <w:sz w:val="14"/>
                <w:szCs w:val="14"/>
              </w:rPr>
              <w:t>(Art. 14 Decreto2/2017)</w:t>
            </w:r>
          </w:p>
        </w:tc>
      </w:tr>
    </w:tbl>
    <w:p w:rsidR="00C82338" w:rsidRDefault="00C82338" w:rsidP="00C82338">
      <w:pPr>
        <w:tabs>
          <w:tab w:val="left" w:pos="2760"/>
        </w:tabs>
      </w:pPr>
    </w:p>
    <w:p w:rsidR="00C82338" w:rsidRDefault="00C82338" w:rsidP="00C82338">
      <w:pPr>
        <w:tabs>
          <w:tab w:val="left" w:pos="2760"/>
        </w:tabs>
      </w:pPr>
    </w:p>
    <w:p w:rsidR="00C82338" w:rsidRDefault="00C82338" w:rsidP="00C82338">
      <w:pPr>
        <w:tabs>
          <w:tab w:val="left" w:pos="2760"/>
        </w:tabs>
      </w:pPr>
    </w:p>
    <w:tbl>
      <w:tblPr>
        <w:tblW w:w="5628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32"/>
        <w:gridCol w:w="2080"/>
        <w:gridCol w:w="2736"/>
      </w:tblGrid>
      <w:tr w:rsidR="00C82338" w:rsidRPr="009D0EEB" w:rsidTr="00C82338">
        <w:trPr>
          <w:trHeight w:val="151"/>
        </w:trPr>
        <w:tc>
          <w:tcPr>
            <w:tcW w:w="3678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2338" w:rsidRPr="00E90A6E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D0EEB">
              <w:rPr>
                <w:rFonts w:ascii="Arial" w:hAnsi="Arial" w:cs="Arial"/>
                <w:sz w:val="14"/>
                <w:szCs w:val="14"/>
              </w:rPr>
              <w:t>EMPRESA</w:t>
            </w:r>
            <w:r>
              <w:rPr>
                <w:rFonts w:ascii="Arial" w:hAnsi="Arial" w:cs="Arial"/>
                <w:sz w:val="14"/>
                <w:szCs w:val="14"/>
              </w:rPr>
              <w:t>: *</w:t>
            </w:r>
            <w:r w:rsidRPr="00E90A6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C82338" w:rsidRPr="009D0EEB" w:rsidTr="00C82338">
        <w:trPr>
          <w:trHeight w:val="315"/>
        </w:trPr>
        <w:tc>
          <w:tcPr>
            <w:tcW w:w="367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38" w:rsidRPr="009D0EEB" w:rsidTr="00C82338">
        <w:trPr>
          <w:trHeight w:val="125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0EEB">
              <w:rPr>
                <w:rFonts w:ascii="Arial" w:hAnsi="Arial" w:cs="Arial"/>
                <w:sz w:val="14"/>
                <w:szCs w:val="14"/>
              </w:rPr>
              <w:t xml:space="preserve">TUTOR </w:t>
            </w:r>
            <w:r>
              <w:rPr>
                <w:rFonts w:ascii="Arial" w:hAnsi="Arial" w:cs="Arial"/>
                <w:sz w:val="14"/>
                <w:szCs w:val="14"/>
              </w:rPr>
              <w:t xml:space="preserve"> EMPRESA  ……………………………………………………………………………………………………………………………………………………… </w:t>
            </w:r>
          </w:p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0EEB">
              <w:rPr>
                <w:rFonts w:ascii="Arial" w:hAnsi="Arial" w:cs="Arial"/>
                <w:sz w:val="14"/>
                <w:szCs w:val="14"/>
              </w:rPr>
              <w:t>TUTOR CENTRO EDUCATIVO</w:t>
            </w:r>
            <w:r>
              <w:rPr>
                <w:rFonts w:ascii="Arial" w:hAnsi="Arial" w:cs="Arial"/>
                <w:sz w:val="14"/>
                <w:szCs w:val="14"/>
              </w:rPr>
              <w:t xml:space="preserve"> ………………………………………………………………………………………………………………………………………….</w:t>
            </w:r>
          </w:p>
          <w:p w:rsidR="00C82338" w:rsidRDefault="00C82338" w:rsidP="00A3024E">
            <w:pPr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0EEB">
              <w:rPr>
                <w:rFonts w:ascii="Arial" w:hAnsi="Arial" w:cs="Arial"/>
                <w:sz w:val="14"/>
                <w:szCs w:val="14"/>
              </w:rPr>
              <w:t>ALUMNO/A</w:t>
            </w:r>
            <w:r>
              <w:rPr>
                <w:rFonts w:ascii="Arial" w:hAnsi="Arial" w:cs="Arial"/>
                <w:sz w:val="14"/>
                <w:szCs w:val="14"/>
              </w:rPr>
              <w:t xml:space="preserve"> 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2338" w:rsidRPr="009D0EEB" w:rsidTr="00C82338">
        <w:trPr>
          <w:trHeight w:val="37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VALORACIÓN SOBRE EL DESARROLLO DE LA FORMACIÓN EN LA EMPRESA</w:t>
            </w:r>
          </w:p>
        </w:tc>
      </w:tr>
      <w:tr w:rsidR="00C82338" w:rsidRPr="009D0EEB" w:rsidTr="00C82338">
        <w:trPr>
          <w:trHeight w:val="37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38" w:rsidRPr="009D0EEB" w:rsidTr="00C82338">
        <w:trPr>
          <w:trHeight w:val="37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INCIDENCIA DE ACCIDENTALIDAD Y RESPONSABILIDAD CIVIL </w:t>
            </w:r>
          </w:p>
        </w:tc>
      </w:tr>
      <w:tr w:rsidR="00C82338" w:rsidRPr="009D0EEB" w:rsidTr="00C82338">
        <w:trPr>
          <w:trHeight w:val="37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C82338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82338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82338" w:rsidRPr="009D0EEB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38" w:rsidRPr="009D0EEB" w:rsidTr="00C82338">
        <w:trPr>
          <w:trHeight w:val="377"/>
        </w:trPr>
        <w:tc>
          <w:tcPr>
            <w:tcW w:w="26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338" w:rsidRPr="00E90A6E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ALUMNO/ALUMNA *</w:t>
            </w:r>
            <w:r w:rsidRPr="00E90A6E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23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2338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RESULTADOS Y LOGROS</w:t>
            </w:r>
          </w:p>
        </w:tc>
      </w:tr>
      <w:tr w:rsidR="00C82338" w:rsidRPr="009D0EEB" w:rsidTr="00C82338">
        <w:trPr>
          <w:trHeight w:val="377"/>
        </w:trPr>
        <w:tc>
          <w:tcPr>
            <w:tcW w:w="2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338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338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338" w:rsidRPr="009D0EEB" w:rsidTr="00C82338">
        <w:trPr>
          <w:trHeight w:val="377"/>
        </w:trPr>
        <w:tc>
          <w:tcPr>
            <w:tcW w:w="267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338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338" w:rsidRDefault="00C82338" w:rsidP="00A3024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/>
    <w:p w:rsidR="00C82338" w:rsidRPr="000717D1" w:rsidRDefault="00C82338" w:rsidP="00C82338">
      <w:pPr>
        <w:rPr>
          <w:rFonts w:ascii="Calibri" w:hAnsi="Calibri" w:cs="Calibri"/>
        </w:rPr>
      </w:pPr>
    </w:p>
    <w:p w:rsidR="00C82338" w:rsidRPr="000717D1" w:rsidRDefault="00C82338" w:rsidP="00C82338">
      <w:pPr>
        <w:rPr>
          <w:rFonts w:ascii="Calibri" w:hAnsi="Calibri" w:cs="Calibri"/>
        </w:rPr>
      </w:pPr>
      <w:r w:rsidRPr="000717D1">
        <w:rPr>
          <w:rFonts w:ascii="Calibri" w:hAnsi="Calibri" w:cs="Calibri"/>
        </w:rPr>
        <w:t>*</w:t>
      </w:r>
      <w:r w:rsidRPr="000717D1">
        <w:rPr>
          <w:rFonts w:ascii="Calibri" w:hAnsi="Calibri" w:cs="Calibri"/>
          <w:sz w:val="16"/>
          <w:vertAlign w:val="superscript"/>
        </w:rPr>
        <w:t xml:space="preserve">1  </w:t>
      </w:r>
      <w:r w:rsidRPr="000717D1">
        <w:rPr>
          <w:rFonts w:ascii="Calibri" w:hAnsi="Calibri" w:cs="Calibri"/>
        </w:rPr>
        <w:t>Se completará un apartado “Empresa” por cada empresa participante.</w:t>
      </w:r>
    </w:p>
    <w:p w:rsidR="00C82338" w:rsidRPr="000717D1" w:rsidRDefault="00C82338" w:rsidP="00C82338">
      <w:pPr>
        <w:rPr>
          <w:rFonts w:ascii="Calibri" w:hAnsi="Calibri" w:cs="Calibri"/>
        </w:rPr>
      </w:pPr>
      <w:r w:rsidRPr="000717D1">
        <w:rPr>
          <w:rFonts w:ascii="Calibri" w:hAnsi="Calibri" w:cs="Calibri"/>
        </w:rPr>
        <w:t>*</w:t>
      </w:r>
      <w:r w:rsidRPr="000717D1">
        <w:rPr>
          <w:rFonts w:ascii="Calibri" w:hAnsi="Calibri" w:cs="Calibri"/>
          <w:vertAlign w:val="superscript"/>
        </w:rPr>
        <w:t xml:space="preserve">2 </w:t>
      </w:r>
      <w:r w:rsidRPr="000717D1">
        <w:rPr>
          <w:rFonts w:ascii="Calibri" w:hAnsi="Calibri" w:cs="Calibri"/>
        </w:rPr>
        <w:t>Se completará un apartado “Alumno/Alumna” por cada alumno/a participante.</w:t>
      </w:r>
    </w:p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/>
    <w:p w:rsidR="00C82338" w:rsidRDefault="00C82338" w:rsidP="00C82338"/>
    <w:p w:rsidR="00C82338" w:rsidRPr="000717D1" w:rsidRDefault="00C82338" w:rsidP="00C82338">
      <w:pPr>
        <w:rPr>
          <w:rFonts w:ascii="Calibri" w:hAnsi="Calibri" w:cs="Calibri"/>
        </w:rPr>
      </w:pPr>
    </w:p>
    <w:p w:rsidR="00C82338" w:rsidRPr="000717D1" w:rsidRDefault="00C82338" w:rsidP="00C82338">
      <w:pPr>
        <w:ind w:left="708" w:firstLine="708"/>
        <w:rPr>
          <w:rFonts w:ascii="Calibri" w:hAnsi="Calibri" w:cs="Calibri"/>
        </w:rPr>
      </w:pPr>
      <w:r w:rsidRPr="000717D1">
        <w:rPr>
          <w:rFonts w:ascii="Calibri" w:hAnsi="Calibri" w:cs="Calibri"/>
        </w:rPr>
        <w:t>En _____________________ a ____de  _________ de  _______</w:t>
      </w:r>
    </w:p>
    <w:p w:rsidR="00C82338" w:rsidRPr="000717D1" w:rsidRDefault="00C82338" w:rsidP="00C82338">
      <w:pPr>
        <w:jc w:val="center"/>
        <w:rPr>
          <w:rFonts w:ascii="Calibri" w:hAnsi="Calibri" w:cs="Calibri"/>
        </w:rPr>
      </w:pPr>
    </w:p>
    <w:p w:rsidR="00C82338" w:rsidRPr="000717D1" w:rsidRDefault="00C82338" w:rsidP="00C82338">
      <w:pPr>
        <w:jc w:val="center"/>
        <w:rPr>
          <w:rFonts w:ascii="Calibri" w:hAnsi="Calibri" w:cs="Calibri"/>
        </w:rPr>
      </w:pPr>
    </w:p>
    <w:p w:rsidR="00C82338" w:rsidRPr="000717D1" w:rsidRDefault="00C82338" w:rsidP="00C82338">
      <w:pPr>
        <w:jc w:val="center"/>
        <w:rPr>
          <w:rFonts w:ascii="Calibri" w:hAnsi="Calibri" w:cs="Calibri"/>
        </w:rPr>
      </w:pPr>
    </w:p>
    <w:p w:rsidR="00C82338" w:rsidRPr="000717D1" w:rsidRDefault="00C82338" w:rsidP="00C82338">
      <w:pPr>
        <w:jc w:val="center"/>
        <w:rPr>
          <w:rFonts w:ascii="Calibri" w:hAnsi="Calibri" w:cs="Calibri"/>
        </w:rPr>
      </w:pPr>
    </w:p>
    <w:p w:rsidR="00C82338" w:rsidRPr="000717D1" w:rsidRDefault="00C82338" w:rsidP="00C82338">
      <w:pPr>
        <w:jc w:val="center"/>
        <w:rPr>
          <w:rFonts w:ascii="Calibri" w:hAnsi="Calibri" w:cs="Calibri"/>
        </w:rPr>
      </w:pPr>
      <w:r w:rsidRPr="000717D1">
        <w:rPr>
          <w:rFonts w:ascii="Calibri" w:hAnsi="Calibri" w:cs="Calibri"/>
        </w:rPr>
        <w:t>FIRMA TUTOR/A CENTRO EDUCATIVO</w:t>
      </w:r>
    </w:p>
    <w:p w:rsidR="00C82338" w:rsidRPr="000717D1" w:rsidRDefault="00C82338" w:rsidP="00C82338">
      <w:pPr>
        <w:jc w:val="center"/>
        <w:rPr>
          <w:rFonts w:ascii="Calibri" w:hAnsi="Calibri" w:cs="Calibri"/>
        </w:rPr>
      </w:pPr>
    </w:p>
    <w:p w:rsidR="00C82338" w:rsidRPr="000717D1" w:rsidRDefault="00C82338" w:rsidP="00C82338">
      <w:pPr>
        <w:jc w:val="center"/>
        <w:rPr>
          <w:rFonts w:ascii="Calibri" w:hAnsi="Calibri" w:cs="Calibri"/>
        </w:rPr>
      </w:pPr>
    </w:p>
    <w:p w:rsidR="00C82338" w:rsidRPr="000717D1" w:rsidRDefault="00C82338" w:rsidP="00C82338">
      <w:pPr>
        <w:jc w:val="center"/>
        <w:rPr>
          <w:rFonts w:ascii="Calibri" w:hAnsi="Calibri" w:cs="Calibri"/>
        </w:rPr>
      </w:pPr>
    </w:p>
    <w:p w:rsidR="00C82338" w:rsidRPr="000717D1" w:rsidRDefault="00C82338" w:rsidP="00C82338">
      <w:pPr>
        <w:ind w:left="1416" w:firstLine="708"/>
        <w:rPr>
          <w:rFonts w:ascii="Calibri" w:hAnsi="Calibri" w:cs="Calibri"/>
        </w:rPr>
      </w:pPr>
      <w:r w:rsidRPr="000717D1">
        <w:rPr>
          <w:rFonts w:ascii="Calibri" w:hAnsi="Calibri" w:cs="Calibri"/>
        </w:rPr>
        <w:t>Fdo. _____________________________________</w:t>
      </w:r>
    </w:p>
    <w:p w:rsidR="00C82338" w:rsidRDefault="00C82338" w:rsidP="00C82338"/>
    <w:p w:rsidR="00C82338" w:rsidRDefault="00C82338" w:rsidP="00C82338">
      <w:pPr>
        <w:rPr>
          <w:b/>
          <w:u w:val="single"/>
        </w:rPr>
      </w:pPr>
    </w:p>
    <w:p w:rsidR="00C82338" w:rsidRDefault="00C82338" w:rsidP="00C82338">
      <w:pPr>
        <w:rPr>
          <w:b/>
          <w:u w:val="single"/>
        </w:rPr>
      </w:pPr>
    </w:p>
    <w:p w:rsidR="00C82338" w:rsidRDefault="00C82338" w:rsidP="00C82338">
      <w:pPr>
        <w:rPr>
          <w:b/>
          <w:u w:val="single"/>
        </w:rPr>
      </w:pPr>
    </w:p>
    <w:p w:rsidR="00C82338" w:rsidRDefault="00C82338" w:rsidP="00C82338">
      <w:pPr>
        <w:rPr>
          <w:b/>
          <w:u w:val="single"/>
        </w:rPr>
      </w:pPr>
    </w:p>
    <w:p w:rsidR="00C82338" w:rsidRDefault="00C82338" w:rsidP="00C82338">
      <w:pPr>
        <w:rPr>
          <w:b/>
          <w:u w:val="single"/>
        </w:rPr>
      </w:pPr>
    </w:p>
    <w:p w:rsidR="00C82338" w:rsidRDefault="00C82338" w:rsidP="00C82338">
      <w:pPr>
        <w:rPr>
          <w:b/>
          <w:u w:val="single"/>
        </w:rPr>
      </w:pPr>
    </w:p>
    <w:p w:rsidR="00C82338" w:rsidRDefault="00C82338" w:rsidP="00C82338">
      <w:pPr>
        <w:rPr>
          <w:b/>
          <w:u w:val="single"/>
        </w:rPr>
      </w:pPr>
    </w:p>
    <w:p w:rsidR="00C82338" w:rsidRDefault="00C82338" w:rsidP="00C82338">
      <w:pPr>
        <w:rPr>
          <w:b/>
          <w:u w:val="single"/>
        </w:rPr>
      </w:pPr>
    </w:p>
    <w:p w:rsidR="00C82338" w:rsidRPr="000717D1" w:rsidRDefault="00C82338" w:rsidP="00C82338">
      <w:pPr>
        <w:rPr>
          <w:rFonts w:ascii="Calibri" w:hAnsi="Calibri" w:cs="Calibri"/>
        </w:rPr>
      </w:pPr>
      <w:r w:rsidRPr="000717D1">
        <w:rPr>
          <w:rFonts w:ascii="Calibri" w:hAnsi="Calibri" w:cs="Calibri"/>
          <w:b/>
          <w:u w:val="single"/>
        </w:rPr>
        <w:t>INSTRUCCIONES</w:t>
      </w:r>
      <w:r w:rsidRPr="000717D1">
        <w:rPr>
          <w:rFonts w:ascii="Calibri" w:hAnsi="Calibri" w:cs="Calibri"/>
        </w:rPr>
        <w:t>:</w:t>
      </w:r>
    </w:p>
    <w:p w:rsidR="00293F79" w:rsidRPr="000717D1" w:rsidRDefault="00293F79" w:rsidP="00C82338">
      <w:pPr>
        <w:rPr>
          <w:rFonts w:ascii="Calibri" w:hAnsi="Calibri" w:cs="Calibri"/>
        </w:rPr>
      </w:pPr>
    </w:p>
    <w:p w:rsidR="00C82338" w:rsidRPr="000717D1" w:rsidRDefault="00C82338" w:rsidP="00293F79">
      <w:pPr>
        <w:numPr>
          <w:ilvl w:val="0"/>
          <w:numId w:val="18"/>
        </w:numPr>
        <w:rPr>
          <w:rFonts w:ascii="Calibri" w:hAnsi="Calibri" w:cs="Calibri"/>
          <w:sz w:val="20"/>
        </w:rPr>
      </w:pPr>
      <w:r w:rsidRPr="000717D1">
        <w:rPr>
          <w:rFonts w:ascii="Calibri" w:hAnsi="Calibri" w:cs="Calibri"/>
          <w:sz w:val="20"/>
        </w:rPr>
        <w:t>Completar finalizado el programa de formación.</w:t>
      </w:r>
    </w:p>
    <w:p w:rsidR="00C82338" w:rsidRPr="000717D1" w:rsidRDefault="00C82338" w:rsidP="00293F79">
      <w:pPr>
        <w:numPr>
          <w:ilvl w:val="0"/>
          <w:numId w:val="18"/>
        </w:numPr>
        <w:rPr>
          <w:rFonts w:ascii="Calibri" w:hAnsi="Calibri" w:cs="Calibri"/>
          <w:sz w:val="20"/>
        </w:rPr>
      </w:pPr>
      <w:r w:rsidRPr="000717D1">
        <w:rPr>
          <w:rFonts w:ascii="Calibri" w:hAnsi="Calibri" w:cs="Calibri"/>
          <w:sz w:val="20"/>
        </w:rPr>
        <w:t>Elevar al director del centro educativo a los efectos de evaluar el desarrollo y funcionamiento del programa.</w:t>
      </w:r>
    </w:p>
    <w:p w:rsidR="00C82338" w:rsidRPr="000717D1" w:rsidRDefault="00C82338" w:rsidP="00293F79">
      <w:pPr>
        <w:numPr>
          <w:ilvl w:val="0"/>
          <w:numId w:val="18"/>
        </w:numPr>
        <w:rPr>
          <w:rFonts w:ascii="Calibri" w:hAnsi="Calibri" w:cs="Calibri"/>
          <w:sz w:val="20"/>
        </w:rPr>
      </w:pPr>
      <w:r w:rsidRPr="000717D1">
        <w:rPr>
          <w:rFonts w:ascii="Calibri" w:hAnsi="Calibri" w:cs="Calibri"/>
          <w:sz w:val="20"/>
        </w:rPr>
        <w:t>Incluir en la memoria de fin de curso del ciclo formativo correspondiente.</w:t>
      </w:r>
    </w:p>
    <w:p w:rsidR="00C82338" w:rsidRDefault="00C82338" w:rsidP="00C82338"/>
    <w:p w:rsidR="007F65EA" w:rsidRPr="00D4231D" w:rsidRDefault="0009612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 xml:space="preserve"> </w:t>
      </w:r>
    </w:p>
    <w:sectPr w:rsidR="007F65EA" w:rsidRPr="00D4231D" w:rsidSect="00624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3" w:bottom="284" w:left="156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81" w:rsidRDefault="00287881" w:rsidP="00177020">
      <w:r>
        <w:separator/>
      </w:r>
    </w:p>
  </w:endnote>
  <w:endnote w:type="continuationSeparator" w:id="0">
    <w:p w:rsidR="00287881" w:rsidRDefault="00287881" w:rsidP="001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7" w:rsidRDefault="00060E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DE" w:rsidRPr="006243DE" w:rsidRDefault="006243DE" w:rsidP="006243DE">
    <w:pPr>
      <w:pStyle w:val="Piedepgina"/>
      <w:jc w:val="right"/>
      <w:rPr>
        <w:rFonts w:ascii="Arial" w:hAnsi="Arial" w:cs="Arial"/>
        <w:sz w:val="14"/>
      </w:rPr>
    </w:pPr>
    <w:r w:rsidRPr="006243DE">
      <w:rPr>
        <w:rFonts w:ascii="Arial" w:hAnsi="Arial" w:cs="Arial"/>
        <w:sz w:val="14"/>
      </w:rPr>
      <w:t xml:space="preserve">Página 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>PAGE   \* MERGEFORMAT</w:instrText>
    </w:r>
    <w:r w:rsidRPr="006243DE">
      <w:rPr>
        <w:rFonts w:ascii="Arial" w:hAnsi="Arial" w:cs="Arial"/>
        <w:sz w:val="14"/>
      </w:rPr>
      <w:fldChar w:fldCharType="separate"/>
    </w:r>
    <w:r w:rsidR="00060EE7">
      <w:rPr>
        <w:rFonts w:ascii="Arial" w:hAnsi="Arial" w:cs="Arial"/>
        <w:noProof/>
        <w:sz w:val="14"/>
      </w:rPr>
      <w:t>1</w:t>
    </w:r>
    <w:r w:rsidRPr="006243DE">
      <w:rPr>
        <w:rFonts w:ascii="Arial" w:hAnsi="Arial" w:cs="Arial"/>
        <w:sz w:val="14"/>
      </w:rPr>
      <w:fldChar w:fldCharType="end"/>
    </w:r>
    <w:r w:rsidRPr="006243DE">
      <w:rPr>
        <w:rFonts w:ascii="Arial" w:hAnsi="Arial" w:cs="Arial"/>
        <w:sz w:val="14"/>
      </w:rPr>
      <w:t>/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 xml:space="preserve"> NUMPAGES   \* MERGEFORMAT </w:instrText>
    </w:r>
    <w:r w:rsidRPr="006243DE">
      <w:rPr>
        <w:rFonts w:ascii="Arial" w:hAnsi="Arial" w:cs="Arial"/>
        <w:sz w:val="14"/>
      </w:rPr>
      <w:fldChar w:fldCharType="separate"/>
    </w:r>
    <w:r w:rsidR="00060EE7">
      <w:rPr>
        <w:rFonts w:ascii="Arial" w:hAnsi="Arial" w:cs="Arial"/>
        <w:noProof/>
        <w:sz w:val="14"/>
      </w:rPr>
      <w:t>2</w:t>
    </w:r>
    <w:r w:rsidRPr="006243DE">
      <w:rPr>
        <w:rFonts w:ascii="Arial" w:hAnsi="Arial" w:cs="Arial"/>
        <w:sz w:val="14"/>
      </w:rPr>
      <w:fldChar w:fldCharType="end"/>
    </w:r>
  </w:p>
  <w:p w:rsidR="006243DE" w:rsidRDefault="006243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7" w:rsidRDefault="00060E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81" w:rsidRDefault="00287881" w:rsidP="00177020">
      <w:r>
        <w:separator/>
      </w:r>
    </w:p>
  </w:footnote>
  <w:footnote w:type="continuationSeparator" w:id="0">
    <w:p w:rsidR="00287881" w:rsidRDefault="00287881" w:rsidP="0017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7" w:rsidRDefault="00060E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68" w:rsidRDefault="00060EE7" w:rsidP="00FD2B34">
    <w:pPr>
      <w:pStyle w:val="Encabezado"/>
      <w:tabs>
        <w:tab w:val="left" w:pos="142"/>
        <w:tab w:val="left" w:pos="993"/>
        <w:tab w:val="left" w:pos="2552"/>
      </w:tabs>
      <w:ind w:left="-284"/>
    </w:pPr>
    <w:bookmarkStart w:id="0" w:name="_GoBack"/>
    <w:bookmarkEnd w:id="0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7135495</wp:posOffset>
          </wp:positionH>
          <wp:positionV relativeFrom="paragraph">
            <wp:posOffset>-23495</wp:posOffset>
          </wp:positionV>
          <wp:extent cx="2312035" cy="543560"/>
          <wp:effectExtent l="0" t="0" r="0" b="8890"/>
          <wp:wrapNone/>
          <wp:docPr id="23" name="Imagen 23" descr="Europa impulsa nuestro cre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ropa impulsa nuestro creci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9F">
      <w:rPr>
        <w:noProof/>
      </w:rPr>
      <w:drawing>
        <wp:inline distT="0" distB="0" distL="0" distR="0">
          <wp:extent cx="5848350" cy="904875"/>
          <wp:effectExtent l="0" t="0" r="0" b="952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568">
      <w:tab/>
    </w:r>
  </w:p>
  <w:p w:rsidR="00FD2B34" w:rsidRDefault="00FD2B34" w:rsidP="00FD2B34">
    <w:pPr>
      <w:pStyle w:val="Encabezado"/>
      <w:tabs>
        <w:tab w:val="left" w:pos="142"/>
        <w:tab w:val="left" w:pos="993"/>
        <w:tab w:val="left" w:pos="2552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7" w:rsidRDefault="00060E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C14"/>
    <w:multiLevelType w:val="hybridMultilevel"/>
    <w:tmpl w:val="C60090D0"/>
    <w:lvl w:ilvl="0" w:tplc="9D6A97E0">
      <w:start w:val="4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FD7"/>
    <w:multiLevelType w:val="hybridMultilevel"/>
    <w:tmpl w:val="BFEA2B26"/>
    <w:lvl w:ilvl="0" w:tplc="F08AA35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73"/>
    <w:multiLevelType w:val="hybridMultilevel"/>
    <w:tmpl w:val="3BF82182"/>
    <w:lvl w:ilvl="0" w:tplc="B058D19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13D57"/>
    <w:multiLevelType w:val="hybridMultilevel"/>
    <w:tmpl w:val="E2406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7FB"/>
    <w:multiLevelType w:val="hybridMultilevel"/>
    <w:tmpl w:val="DA5A6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6437"/>
    <w:multiLevelType w:val="hybridMultilevel"/>
    <w:tmpl w:val="D5BE53CC"/>
    <w:lvl w:ilvl="0" w:tplc="D6D0979C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EA9"/>
    <w:multiLevelType w:val="hybridMultilevel"/>
    <w:tmpl w:val="1C1E17A8"/>
    <w:lvl w:ilvl="0" w:tplc="5EA8AAB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B31"/>
    <w:multiLevelType w:val="hybridMultilevel"/>
    <w:tmpl w:val="AC92F66A"/>
    <w:lvl w:ilvl="0" w:tplc="F02ECB8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525B6"/>
    <w:multiLevelType w:val="hybridMultilevel"/>
    <w:tmpl w:val="4488717E"/>
    <w:lvl w:ilvl="0" w:tplc="6A12BE64">
      <w:start w:val="1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6A12BE64">
      <w:start w:val="1"/>
      <w:numFmt w:val="ordinal"/>
      <w:lvlText w:val="%2"/>
      <w:lvlJc w:val="left"/>
      <w:pPr>
        <w:ind w:left="2433" w:hanging="360"/>
      </w:pPr>
      <w:rPr>
        <w:rFonts w:hint="default"/>
      </w:rPr>
    </w:lvl>
    <w:lvl w:ilvl="2" w:tplc="D6D0979C">
      <w:start w:val="1"/>
      <w:numFmt w:val="upperLetter"/>
      <w:lvlText w:val="%3)"/>
      <w:lvlJc w:val="left"/>
      <w:pPr>
        <w:ind w:left="4613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6771EA3"/>
    <w:multiLevelType w:val="hybridMultilevel"/>
    <w:tmpl w:val="0C72D180"/>
    <w:lvl w:ilvl="0" w:tplc="887A148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6C00"/>
    <w:multiLevelType w:val="hybridMultilevel"/>
    <w:tmpl w:val="164CBA02"/>
    <w:lvl w:ilvl="0" w:tplc="8A52D98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D63A6"/>
    <w:multiLevelType w:val="hybridMultilevel"/>
    <w:tmpl w:val="378EC4B6"/>
    <w:lvl w:ilvl="0" w:tplc="87FC61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1D6FF3"/>
    <w:multiLevelType w:val="hybridMultilevel"/>
    <w:tmpl w:val="30581E96"/>
    <w:lvl w:ilvl="0" w:tplc="0C0A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8B21BE"/>
    <w:multiLevelType w:val="hybridMultilevel"/>
    <w:tmpl w:val="42D8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268C0"/>
    <w:multiLevelType w:val="hybridMultilevel"/>
    <w:tmpl w:val="D16C97A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2E565F"/>
    <w:multiLevelType w:val="hybridMultilevel"/>
    <w:tmpl w:val="77382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D2852"/>
    <w:multiLevelType w:val="hybridMultilevel"/>
    <w:tmpl w:val="C292D1A0"/>
    <w:lvl w:ilvl="0" w:tplc="887A1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879B6"/>
    <w:multiLevelType w:val="hybridMultilevel"/>
    <w:tmpl w:val="FBCC75E0"/>
    <w:lvl w:ilvl="0" w:tplc="D6D0979C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388" w:hanging="360"/>
      </w:pPr>
    </w:lvl>
    <w:lvl w:ilvl="2" w:tplc="0C0A001B" w:tentative="1">
      <w:start w:val="1"/>
      <w:numFmt w:val="lowerRoman"/>
      <w:lvlText w:val="%3."/>
      <w:lvlJc w:val="right"/>
      <w:pPr>
        <w:ind w:left="-1668" w:hanging="180"/>
      </w:pPr>
    </w:lvl>
    <w:lvl w:ilvl="3" w:tplc="0C0A000F" w:tentative="1">
      <w:start w:val="1"/>
      <w:numFmt w:val="decimal"/>
      <w:lvlText w:val="%4."/>
      <w:lvlJc w:val="left"/>
      <w:pPr>
        <w:ind w:left="-948" w:hanging="360"/>
      </w:pPr>
    </w:lvl>
    <w:lvl w:ilvl="4" w:tplc="0C0A0019" w:tentative="1">
      <w:start w:val="1"/>
      <w:numFmt w:val="lowerLetter"/>
      <w:lvlText w:val="%5."/>
      <w:lvlJc w:val="left"/>
      <w:pPr>
        <w:ind w:left="-228" w:hanging="360"/>
      </w:pPr>
    </w:lvl>
    <w:lvl w:ilvl="5" w:tplc="0C0A001B" w:tentative="1">
      <w:start w:val="1"/>
      <w:numFmt w:val="lowerRoman"/>
      <w:lvlText w:val="%6."/>
      <w:lvlJc w:val="right"/>
      <w:pPr>
        <w:ind w:left="492" w:hanging="180"/>
      </w:pPr>
    </w:lvl>
    <w:lvl w:ilvl="6" w:tplc="0C0A000F" w:tentative="1">
      <w:start w:val="1"/>
      <w:numFmt w:val="decimal"/>
      <w:lvlText w:val="%7."/>
      <w:lvlJc w:val="left"/>
      <w:pPr>
        <w:ind w:left="1212" w:hanging="360"/>
      </w:pPr>
    </w:lvl>
    <w:lvl w:ilvl="7" w:tplc="0C0A0019" w:tentative="1">
      <w:start w:val="1"/>
      <w:numFmt w:val="lowerLetter"/>
      <w:lvlText w:val="%8."/>
      <w:lvlJc w:val="left"/>
      <w:pPr>
        <w:ind w:left="1932" w:hanging="360"/>
      </w:pPr>
    </w:lvl>
    <w:lvl w:ilvl="8" w:tplc="0C0A001B" w:tentative="1">
      <w:start w:val="1"/>
      <w:numFmt w:val="lowerRoman"/>
      <w:lvlText w:val="%9."/>
      <w:lvlJc w:val="right"/>
      <w:pPr>
        <w:ind w:left="2652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0"/>
  </w:num>
  <w:num w:numId="10">
    <w:abstractNumId w:val="16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C"/>
    <w:rsid w:val="00004537"/>
    <w:rsid w:val="00005F57"/>
    <w:rsid w:val="0000680E"/>
    <w:rsid w:val="00007315"/>
    <w:rsid w:val="0000731D"/>
    <w:rsid w:val="00007EF7"/>
    <w:rsid w:val="0001053D"/>
    <w:rsid w:val="00010A55"/>
    <w:rsid w:val="00010C07"/>
    <w:rsid w:val="00011816"/>
    <w:rsid w:val="00012D85"/>
    <w:rsid w:val="00014D7D"/>
    <w:rsid w:val="00015CBA"/>
    <w:rsid w:val="00016D35"/>
    <w:rsid w:val="00017C06"/>
    <w:rsid w:val="00020458"/>
    <w:rsid w:val="00020BC7"/>
    <w:rsid w:val="0002345D"/>
    <w:rsid w:val="0002348D"/>
    <w:rsid w:val="000234B2"/>
    <w:rsid w:val="0002408B"/>
    <w:rsid w:val="00024F97"/>
    <w:rsid w:val="0002572D"/>
    <w:rsid w:val="00025A0A"/>
    <w:rsid w:val="00026295"/>
    <w:rsid w:val="000270E3"/>
    <w:rsid w:val="00032229"/>
    <w:rsid w:val="00032862"/>
    <w:rsid w:val="000328B1"/>
    <w:rsid w:val="00033B6F"/>
    <w:rsid w:val="00035F2C"/>
    <w:rsid w:val="000360FD"/>
    <w:rsid w:val="00036E02"/>
    <w:rsid w:val="00037D48"/>
    <w:rsid w:val="00040893"/>
    <w:rsid w:val="00041760"/>
    <w:rsid w:val="00043A48"/>
    <w:rsid w:val="0004735E"/>
    <w:rsid w:val="00050699"/>
    <w:rsid w:val="00050B27"/>
    <w:rsid w:val="00051190"/>
    <w:rsid w:val="000521D5"/>
    <w:rsid w:val="000523C1"/>
    <w:rsid w:val="00052494"/>
    <w:rsid w:val="00053765"/>
    <w:rsid w:val="00053F81"/>
    <w:rsid w:val="00054D51"/>
    <w:rsid w:val="000558D1"/>
    <w:rsid w:val="00055C07"/>
    <w:rsid w:val="00060EE7"/>
    <w:rsid w:val="00061A8B"/>
    <w:rsid w:val="00062FF1"/>
    <w:rsid w:val="00063361"/>
    <w:rsid w:val="00063CC8"/>
    <w:rsid w:val="000648A2"/>
    <w:rsid w:val="00065E3D"/>
    <w:rsid w:val="00067EC7"/>
    <w:rsid w:val="00070519"/>
    <w:rsid w:val="0007129F"/>
    <w:rsid w:val="000717D1"/>
    <w:rsid w:val="00071B05"/>
    <w:rsid w:val="000722CB"/>
    <w:rsid w:val="00073452"/>
    <w:rsid w:val="000777EB"/>
    <w:rsid w:val="000804C2"/>
    <w:rsid w:val="00082347"/>
    <w:rsid w:val="0008240D"/>
    <w:rsid w:val="00082CC3"/>
    <w:rsid w:val="00083EC0"/>
    <w:rsid w:val="0008404B"/>
    <w:rsid w:val="000854A0"/>
    <w:rsid w:val="0008584A"/>
    <w:rsid w:val="00085B06"/>
    <w:rsid w:val="000863BE"/>
    <w:rsid w:val="00086628"/>
    <w:rsid w:val="00087145"/>
    <w:rsid w:val="000930D0"/>
    <w:rsid w:val="000940FC"/>
    <w:rsid w:val="00094E49"/>
    <w:rsid w:val="00094EB0"/>
    <w:rsid w:val="000956E7"/>
    <w:rsid w:val="00095B71"/>
    <w:rsid w:val="0009612A"/>
    <w:rsid w:val="00096EEB"/>
    <w:rsid w:val="000971E9"/>
    <w:rsid w:val="000978BF"/>
    <w:rsid w:val="000A045D"/>
    <w:rsid w:val="000A06D4"/>
    <w:rsid w:val="000A2707"/>
    <w:rsid w:val="000A2812"/>
    <w:rsid w:val="000A31D9"/>
    <w:rsid w:val="000A3EEF"/>
    <w:rsid w:val="000A44BD"/>
    <w:rsid w:val="000A53B3"/>
    <w:rsid w:val="000A6769"/>
    <w:rsid w:val="000A707C"/>
    <w:rsid w:val="000B099D"/>
    <w:rsid w:val="000B1A71"/>
    <w:rsid w:val="000B2685"/>
    <w:rsid w:val="000B2A8C"/>
    <w:rsid w:val="000B3939"/>
    <w:rsid w:val="000B5215"/>
    <w:rsid w:val="000B54C7"/>
    <w:rsid w:val="000B5A29"/>
    <w:rsid w:val="000B74FF"/>
    <w:rsid w:val="000C045F"/>
    <w:rsid w:val="000C0AD2"/>
    <w:rsid w:val="000C3ABC"/>
    <w:rsid w:val="000C6E1C"/>
    <w:rsid w:val="000C75CA"/>
    <w:rsid w:val="000D11CD"/>
    <w:rsid w:val="000D13F7"/>
    <w:rsid w:val="000D2340"/>
    <w:rsid w:val="000D2AD8"/>
    <w:rsid w:val="000D39FE"/>
    <w:rsid w:val="000D4877"/>
    <w:rsid w:val="000D7D60"/>
    <w:rsid w:val="000E1555"/>
    <w:rsid w:val="000E1A3A"/>
    <w:rsid w:val="000E238D"/>
    <w:rsid w:val="000E2768"/>
    <w:rsid w:val="000E3237"/>
    <w:rsid w:val="000E36AE"/>
    <w:rsid w:val="000E3703"/>
    <w:rsid w:val="000E4AFC"/>
    <w:rsid w:val="000E5285"/>
    <w:rsid w:val="000E5AFC"/>
    <w:rsid w:val="000E6091"/>
    <w:rsid w:val="000E74A9"/>
    <w:rsid w:val="000E7735"/>
    <w:rsid w:val="000F0BAB"/>
    <w:rsid w:val="000F1E2F"/>
    <w:rsid w:val="000F265D"/>
    <w:rsid w:val="000F3BA3"/>
    <w:rsid w:val="000F53EE"/>
    <w:rsid w:val="000F6B35"/>
    <w:rsid w:val="000F6F92"/>
    <w:rsid w:val="000F77F5"/>
    <w:rsid w:val="00100679"/>
    <w:rsid w:val="00101B9E"/>
    <w:rsid w:val="00102C7C"/>
    <w:rsid w:val="0010373B"/>
    <w:rsid w:val="0010376C"/>
    <w:rsid w:val="00103849"/>
    <w:rsid w:val="001049DF"/>
    <w:rsid w:val="00104C2D"/>
    <w:rsid w:val="00105302"/>
    <w:rsid w:val="00105CD2"/>
    <w:rsid w:val="001067A5"/>
    <w:rsid w:val="00106862"/>
    <w:rsid w:val="0010692F"/>
    <w:rsid w:val="0011075D"/>
    <w:rsid w:val="00110BCE"/>
    <w:rsid w:val="00111B6C"/>
    <w:rsid w:val="0011360D"/>
    <w:rsid w:val="00113AE3"/>
    <w:rsid w:val="00114886"/>
    <w:rsid w:val="00115405"/>
    <w:rsid w:val="0011551F"/>
    <w:rsid w:val="001159C8"/>
    <w:rsid w:val="0011737A"/>
    <w:rsid w:val="001179BF"/>
    <w:rsid w:val="00117C60"/>
    <w:rsid w:val="00120632"/>
    <w:rsid w:val="00120AF3"/>
    <w:rsid w:val="001212E1"/>
    <w:rsid w:val="0012265C"/>
    <w:rsid w:val="00122683"/>
    <w:rsid w:val="001233F9"/>
    <w:rsid w:val="001247B3"/>
    <w:rsid w:val="00124E20"/>
    <w:rsid w:val="00126076"/>
    <w:rsid w:val="001260B3"/>
    <w:rsid w:val="00126E7A"/>
    <w:rsid w:val="00127045"/>
    <w:rsid w:val="001308A6"/>
    <w:rsid w:val="00130932"/>
    <w:rsid w:val="001328CB"/>
    <w:rsid w:val="00132F0F"/>
    <w:rsid w:val="00133465"/>
    <w:rsid w:val="00133606"/>
    <w:rsid w:val="0013774C"/>
    <w:rsid w:val="001400DA"/>
    <w:rsid w:val="00141CC3"/>
    <w:rsid w:val="00143CD4"/>
    <w:rsid w:val="00144829"/>
    <w:rsid w:val="00144930"/>
    <w:rsid w:val="00144B23"/>
    <w:rsid w:val="00144FFC"/>
    <w:rsid w:val="00145868"/>
    <w:rsid w:val="00146391"/>
    <w:rsid w:val="00146AFB"/>
    <w:rsid w:val="001500E1"/>
    <w:rsid w:val="00151457"/>
    <w:rsid w:val="00151D17"/>
    <w:rsid w:val="001525E6"/>
    <w:rsid w:val="001530CF"/>
    <w:rsid w:val="00153A8F"/>
    <w:rsid w:val="00153C6D"/>
    <w:rsid w:val="00153F2D"/>
    <w:rsid w:val="001541FE"/>
    <w:rsid w:val="00155B2B"/>
    <w:rsid w:val="00157954"/>
    <w:rsid w:val="001604D9"/>
    <w:rsid w:val="00161CCF"/>
    <w:rsid w:val="00161DE1"/>
    <w:rsid w:val="00162CF9"/>
    <w:rsid w:val="001632D1"/>
    <w:rsid w:val="00164A08"/>
    <w:rsid w:val="00164A7C"/>
    <w:rsid w:val="0016545D"/>
    <w:rsid w:val="00167A5D"/>
    <w:rsid w:val="00167C21"/>
    <w:rsid w:val="00170F8E"/>
    <w:rsid w:val="00172193"/>
    <w:rsid w:val="0017249A"/>
    <w:rsid w:val="00172869"/>
    <w:rsid w:val="00173FB9"/>
    <w:rsid w:val="00175B47"/>
    <w:rsid w:val="001760C5"/>
    <w:rsid w:val="001766FD"/>
    <w:rsid w:val="00176763"/>
    <w:rsid w:val="00176B0A"/>
    <w:rsid w:val="00177020"/>
    <w:rsid w:val="001772FD"/>
    <w:rsid w:val="0018067E"/>
    <w:rsid w:val="00180874"/>
    <w:rsid w:val="00180ED1"/>
    <w:rsid w:val="00181E2C"/>
    <w:rsid w:val="00181F7D"/>
    <w:rsid w:val="00182AD2"/>
    <w:rsid w:val="00183064"/>
    <w:rsid w:val="001864C0"/>
    <w:rsid w:val="001871FC"/>
    <w:rsid w:val="0019014A"/>
    <w:rsid w:val="00193484"/>
    <w:rsid w:val="00194EB1"/>
    <w:rsid w:val="001952ED"/>
    <w:rsid w:val="001A160E"/>
    <w:rsid w:val="001A172E"/>
    <w:rsid w:val="001A18DB"/>
    <w:rsid w:val="001A2558"/>
    <w:rsid w:val="001A27E1"/>
    <w:rsid w:val="001A2A1F"/>
    <w:rsid w:val="001A2CA4"/>
    <w:rsid w:val="001A2F6D"/>
    <w:rsid w:val="001A323D"/>
    <w:rsid w:val="001A3475"/>
    <w:rsid w:val="001A47D0"/>
    <w:rsid w:val="001A559A"/>
    <w:rsid w:val="001A57DC"/>
    <w:rsid w:val="001A5BA6"/>
    <w:rsid w:val="001A627D"/>
    <w:rsid w:val="001A68F5"/>
    <w:rsid w:val="001A7719"/>
    <w:rsid w:val="001A7CB2"/>
    <w:rsid w:val="001A7F44"/>
    <w:rsid w:val="001B066C"/>
    <w:rsid w:val="001B1C09"/>
    <w:rsid w:val="001B213C"/>
    <w:rsid w:val="001B3BCD"/>
    <w:rsid w:val="001B42E1"/>
    <w:rsid w:val="001B4703"/>
    <w:rsid w:val="001B78AC"/>
    <w:rsid w:val="001C16FE"/>
    <w:rsid w:val="001C208A"/>
    <w:rsid w:val="001C50EC"/>
    <w:rsid w:val="001C5195"/>
    <w:rsid w:val="001C5BD2"/>
    <w:rsid w:val="001D1C0F"/>
    <w:rsid w:val="001D3F29"/>
    <w:rsid w:val="001D4300"/>
    <w:rsid w:val="001D68E9"/>
    <w:rsid w:val="001E030E"/>
    <w:rsid w:val="001E1CA7"/>
    <w:rsid w:val="001E2E35"/>
    <w:rsid w:val="001E2FA9"/>
    <w:rsid w:val="001E3886"/>
    <w:rsid w:val="001E3ADC"/>
    <w:rsid w:val="001E45CA"/>
    <w:rsid w:val="001E5534"/>
    <w:rsid w:val="001E59D1"/>
    <w:rsid w:val="001E6841"/>
    <w:rsid w:val="001E6A7B"/>
    <w:rsid w:val="001F0450"/>
    <w:rsid w:val="001F0DCA"/>
    <w:rsid w:val="001F208B"/>
    <w:rsid w:val="001F328E"/>
    <w:rsid w:val="001F5604"/>
    <w:rsid w:val="001F6411"/>
    <w:rsid w:val="001F71BF"/>
    <w:rsid w:val="002011CD"/>
    <w:rsid w:val="00201653"/>
    <w:rsid w:val="00202A6D"/>
    <w:rsid w:val="00203A79"/>
    <w:rsid w:val="00204120"/>
    <w:rsid w:val="00204F7E"/>
    <w:rsid w:val="00205CF6"/>
    <w:rsid w:val="00205E8E"/>
    <w:rsid w:val="00206999"/>
    <w:rsid w:val="00206DE4"/>
    <w:rsid w:val="00206FAB"/>
    <w:rsid w:val="00211054"/>
    <w:rsid w:val="00213111"/>
    <w:rsid w:val="00213861"/>
    <w:rsid w:val="00213FDA"/>
    <w:rsid w:val="00215E81"/>
    <w:rsid w:val="00216594"/>
    <w:rsid w:val="002168B9"/>
    <w:rsid w:val="00217C4A"/>
    <w:rsid w:val="0022010D"/>
    <w:rsid w:val="00221119"/>
    <w:rsid w:val="002218FD"/>
    <w:rsid w:val="00221993"/>
    <w:rsid w:val="0022630F"/>
    <w:rsid w:val="00227D1C"/>
    <w:rsid w:val="00230240"/>
    <w:rsid w:val="00230248"/>
    <w:rsid w:val="0023066F"/>
    <w:rsid w:val="00231C19"/>
    <w:rsid w:val="00232518"/>
    <w:rsid w:val="00232554"/>
    <w:rsid w:val="002329EB"/>
    <w:rsid w:val="002330D9"/>
    <w:rsid w:val="0023459D"/>
    <w:rsid w:val="00234FDC"/>
    <w:rsid w:val="002356CB"/>
    <w:rsid w:val="00235D4D"/>
    <w:rsid w:val="00236C68"/>
    <w:rsid w:val="00236CA9"/>
    <w:rsid w:val="00236E27"/>
    <w:rsid w:val="002378EB"/>
    <w:rsid w:val="00237F9B"/>
    <w:rsid w:val="0024042F"/>
    <w:rsid w:val="00242584"/>
    <w:rsid w:val="00243553"/>
    <w:rsid w:val="00243E2E"/>
    <w:rsid w:val="00244166"/>
    <w:rsid w:val="00244D69"/>
    <w:rsid w:val="0024503A"/>
    <w:rsid w:val="00245361"/>
    <w:rsid w:val="002453EF"/>
    <w:rsid w:val="00246042"/>
    <w:rsid w:val="00247673"/>
    <w:rsid w:val="00247ED4"/>
    <w:rsid w:val="00250F71"/>
    <w:rsid w:val="00251340"/>
    <w:rsid w:val="002530FF"/>
    <w:rsid w:val="00253140"/>
    <w:rsid w:val="00253500"/>
    <w:rsid w:val="00253838"/>
    <w:rsid w:val="002551BC"/>
    <w:rsid w:val="002554F8"/>
    <w:rsid w:val="00257926"/>
    <w:rsid w:val="00257AD3"/>
    <w:rsid w:val="0026162B"/>
    <w:rsid w:val="002618FF"/>
    <w:rsid w:val="00261BF5"/>
    <w:rsid w:val="00262A1D"/>
    <w:rsid w:val="0026365A"/>
    <w:rsid w:val="00265145"/>
    <w:rsid w:val="00265733"/>
    <w:rsid w:val="002669EF"/>
    <w:rsid w:val="0027399F"/>
    <w:rsid w:val="00273A0E"/>
    <w:rsid w:val="002755B1"/>
    <w:rsid w:val="002759A0"/>
    <w:rsid w:val="00277551"/>
    <w:rsid w:val="00277745"/>
    <w:rsid w:val="002803AC"/>
    <w:rsid w:val="00280B97"/>
    <w:rsid w:val="00281CAE"/>
    <w:rsid w:val="00283903"/>
    <w:rsid w:val="00284172"/>
    <w:rsid w:val="00284508"/>
    <w:rsid w:val="00285856"/>
    <w:rsid w:val="00286159"/>
    <w:rsid w:val="00286700"/>
    <w:rsid w:val="00287108"/>
    <w:rsid w:val="00287881"/>
    <w:rsid w:val="00287A01"/>
    <w:rsid w:val="00290BCC"/>
    <w:rsid w:val="00291526"/>
    <w:rsid w:val="0029167E"/>
    <w:rsid w:val="002922DE"/>
    <w:rsid w:val="00293023"/>
    <w:rsid w:val="00293F79"/>
    <w:rsid w:val="002947C3"/>
    <w:rsid w:val="00294F36"/>
    <w:rsid w:val="0029522A"/>
    <w:rsid w:val="00296C2A"/>
    <w:rsid w:val="002A001D"/>
    <w:rsid w:val="002A0B77"/>
    <w:rsid w:val="002A785B"/>
    <w:rsid w:val="002B0EE9"/>
    <w:rsid w:val="002B10B5"/>
    <w:rsid w:val="002B11E8"/>
    <w:rsid w:val="002B2449"/>
    <w:rsid w:val="002B25CE"/>
    <w:rsid w:val="002B3102"/>
    <w:rsid w:val="002B3426"/>
    <w:rsid w:val="002B3498"/>
    <w:rsid w:val="002B40A7"/>
    <w:rsid w:val="002B595F"/>
    <w:rsid w:val="002C04A3"/>
    <w:rsid w:val="002C1AC0"/>
    <w:rsid w:val="002C3BED"/>
    <w:rsid w:val="002C3E0E"/>
    <w:rsid w:val="002C7F00"/>
    <w:rsid w:val="002D09ED"/>
    <w:rsid w:val="002D1BB2"/>
    <w:rsid w:val="002D2610"/>
    <w:rsid w:val="002D3A6C"/>
    <w:rsid w:val="002D40ED"/>
    <w:rsid w:val="002D63A1"/>
    <w:rsid w:val="002D68F8"/>
    <w:rsid w:val="002D6DB4"/>
    <w:rsid w:val="002E0A68"/>
    <w:rsid w:val="002E1726"/>
    <w:rsid w:val="002E17CB"/>
    <w:rsid w:val="002E2989"/>
    <w:rsid w:val="002E2E03"/>
    <w:rsid w:val="002E34D4"/>
    <w:rsid w:val="002E39E2"/>
    <w:rsid w:val="002E49AF"/>
    <w:rsid w:val="002E6712"/>
    <w:rsid w:val="002E6AE5"/>
    <w:rsid w:val="002F1E98"/>
    <w:rsid w:val="002F261B"/>
    <w:rsid w:val="002F4E88"/>
    <w:rsid w:val="002F573D"/>
    <w:rsid w:val="002F5BB1"/>
    <w:rsid w:val="002F6F27"/>
    <w:rsid w:val="00300928"/>
    <w:rsid w:val="00300D88"/>
    <w:rsid w:val="00301957"/>
    <w:rsid w:val="00301B0B"/>
    <w:rsid w:val="00301F24"/>
    <w:rsid w:val="00302197"/>
    <w:rsid w:val="0030376A"/>
    <w:rsid w:val="003040CD"/>
    <w:rsid w:val="0030549E"/>
    <w:rsid w:val="0030561D"/>
    <w:rsid w:val="00305D3A"/>
    <w:rsid w:val="00306868"/>
    <w:rsid w:val="00307BC9"/>
    <w:rsid w:val="00310C31"/>
    <w:rsid w:val="0031147D"/>
    <w:rsid w:val="00311DBE"/>
    <w:rsid w:val="003136CD"/>
    <w:rsid w:val="00313E9A"/>
    <w:rsid w:val="003146CE"/>
    <w:rsid w:val="00317C27"/>
    <w:rsid w:val="0032047E"/>
    <w:rsid w:val="0032209A"/>
    <w:rsid w:val="00323A38"/>
    <w:rsid w:val="003247CF"/>
    <w:rsid w:val="00324A6F"/>
    <w:rsid w:val="00324FAD"/>
    <w:rsid w:val="00326881"/>
    <w:rsid w:val="00326ECB"/>
    <w:rsid w:val="00326F41"/>
    <w:rsid w:val="003274CA"/>
    <w:rsid w:val="003303D5"/>
    <w:rsid w:val="003306CD"/>
    <w:rsid w:val="003313DA"/>
    <w:rsid w:val="00332A0A"/>
    <w:rsid w:val="00332A30"/>
    <w:rsid w:val="0033501F"/>
    <w:rsid w:val="0033589E"/>
    <w:rsid w:val="003358FB"/>
    <w:rsid w:val="0033602A"/>
    <w:rsid w:val="00336159"/>
    <w:rsid w:val="00336474"/>
    <w:rsid w:val="00336BEA"/>
    <w:rsid w:val="00337A97"/>
    <w:rsid w:val="00337FD0"/>
    <w:rsid w:val="0034059E"/>
    <w:rsid w:val="00341576"/>
    <w:rsid w:val="00341AE6"/>
    <w:rsid w:val="00341CFC"/>
    <w:rsid w:val="00342115"/>
    <w:rsid w:val="00342581"/>
    <w:rsid w:val="0034379A"/>
    <w:rsid w:val="003437DF"/>
    <w:rsid w:val="00343817"/>
    <w:rsid w:val="003444B8"/>
    <w:rsid w:val="0034493C"/>
    <w:rsid w:val="00344F11"/>
    <w:rsid w:val="0034566B"/>
    <w:rsid w:val="00345FD9"/>
    <w:rsid w:val="003467D4"/>
    <w:rsid w:val="00347A52"/>
    <w:rsid w:val="00347CE5"/>
    <w:rsid w:val="003508A4"/>
    <w:rsid w:val="00351575"/>
    <w:rsid w:val="00351832"/>
    <w:rsid w:val="00352D8C"/>
    <w:rsid w:val="00353DBB"/>
    <w:rsid w:val="003544D4"/>
    <w:rsid w:val="003571F3"/>
    <w:rsid w:val="00360FDD"/>
    <w:rsid w:val="00361E52"/>
    <w:rsid w:val="00362310"/>
    <w:rsid w:val="00363260"/>
    <w:rsid w:val="00364DA3"/>
    <w:rsid w:val="0036523A"/>
    <w:rsid w:val="00365FF5"/>
    <w:rsid w:val="003666A7"/>
    <w:rsid w:val="00366C33"/>
    <w:rsid w:val="00370B6F"/>
    <w:rsid w:val="00370CF4"/>
    <w:rsid w:val="003718E1"/>
    <w:rsid w:val="00374742"/>
    <w:rsid w:val="003757EF"/>
    <w:rsid w:val="00376708"/>
    <w:rsid w:val="00376963"/>
    <w:rsid w:val="003811F5"/>
    <w:rsid w:val="00381BC6"/>
    <w:rsid w:val="0038360D"/>
    <w:rsid w:val="00384DE0"/>
    <w:rsid w:val="0038536A"/>
    <w:rsid w:val="0038543D"/>
    <w:rsid w:val="003865B4"/>
    <w:rsid w:val="0038714C"/>
    <w:rsid w:val="00393BA0"/>
    <w:rsid w:val="0039433E"/>
    <w:rsid w:val="003958F9"/>
    <w:rsid w:val="00395DA1"/>
    <w:rsid w:val="00395E06"/>
    <w:rsid w:val="00396C90"/>
    <w:rsid w:val="00397B8D"/>
    <w:rsid w:val="003A01F1"/>
    <w:rsid w:val="003A10A7"/>
    <w:rsid w:val="003A21DA"/>
    <w:rsid w:val="003A2AAB"/>
    <w:rsid w:val="003A39B6"/>
    <w:rsid w:val="003A3DBE"/>
    <w:rsid w:val="003A3E83"/>
    <w:rsid w:val="003A4315"/>
    <w:rsid w:val="003A4AD7"/>
    <w:rsid w:val="003A5596"/>
    <w:rsid w:val="003B16ED"/>
    <w:rsid w:val="003B2305"/>
    <w:rsid w:val="003B2695"/>
    <w:rsid w:val="003B2981"/>
    <w:rsid w:val="003B4036"/>
    <w:rsid w:val="003B4791"/>
    <w:rsid w:val="003B4E46"/>
    <w:rsid w:val="003B4FA9"/>
    <w:rsid w:val="003B7FCD"/>
    <w:rsid w:val="003C0434"/>
    <w:rsid w:val="003C26EC"/>
    <w:rsid w:val="003C3244"/>
    <w:rsid w:val="003C5003"/>
    <w:rsid w:val="003C51E8"/>
    <w:rsid w:val="003C5932"/>
    <w:rsid w:val="003C657A"/>
    <w:rsid w:val="003C73E4"/>
    <w:rsid w:val="003C75DB"/>
    <w:rsid w:val="003D039B"/>
    <w:rsid w:val="003D0BB4"/>
    <w:rsid w:val="003D0CE8"/>
    <w:rsid w:val="003D10C6"/>
    <w:rsid w:val="003D166D"/>
    <w:rsid w:val="003D2EF5"/>
    <w:rsid w:val="003D44DC"/>
    <w:rsid w:val="003D4C14"/>
    <w:rsid w:val="003D540A"/>
    <w:rsid w:val="003D5CD1"/>
    <w:rsid w:val="003E08DE"/>
    <w:rsid w:val="003E1B7A"/>
    <w:rsid w:val="003E20AB"/>
    <w:rsid w:val="003E2421"/>
    <w:rsid w:val="003E2AD5"/>
    <w:rsid w:val="003E36E3"/>
    <w:rsid w:val="003E3EC7"/>
    <w:rsid w:val="003E3FE1"/>
    <w:rsid w:val="003E5191"/>
    <w:rsid w:val="003E5E44"/>
    <w:rsid w:val="003E6CFF"/>
    <w:rsid w:val="003E776F"/>
    <w:rsid w:val="003F0A73"/>
    <w:rsid w:val="003F124E"/>
    <w:rsid w:val="003F18C0"/>
    <w:rsid w:val="003F1B7B"/>
    <w:rsid w:val="003F3ED4"/>
    <w:rsid w:val="003F4AAD"/>
    <w:rsid w:val="003F6080"/>
    <w:rsid w:val="003F683C"/>
    <w:rsid w:val="003F6C95"/>
    <w:rsid w:val="003F761F"/>
    <w:rsid w:val="003F7D7D"/>
    <w:rsid w:val="004002C2"/>
    <w:rsid w:val="004010D8"/>
    <w:rsid w:val="004011ED"/>
    <w:rsid w:val="0040148B"/>
    <w:rsid w:val="00401960"/>
    <w:rsid w:val="0040241D"/>
    <w:rsid w:val="00403494"/>
    <w:rsid w:val="00403683"/>
    <w:rsid w:val="00404476"/>
    <w:rsid w:val="00404B28"/>
    <w:rsid w:val="0040543D"/>
    <w:rsid w:val="00406634"/>
    <w:rsid w:val="00406BD7"/>
    <w:rsid w:val="00406DBF"/>
    <w:rsid w:val="004113E7"/>
    <w:rsid w:val="0041268F"/>
    <w:rsid w:val="00412BE3"/>
    <w:rsid w:val="00414D5A"/>
    <w:rsid w:val="00414E70"/>
    <w:rsid w:val="00415214"/>
    <w:rsid w:val="00415A24"/>
    <w:rsid w:val="004160BD"/>
    <w:rsid w:val="004166B3"/>
    <w:rsid w:val="00416A87"/>
    <w:rsid w:val="004174AA"/>
    <w:rsid w:val="0041750A"/>
    <w:rsid w:val="0042162E"/>
    <w:rsid w:val="00422CE7"/>
    <w:rsid w:val="00422EB3"/>
    <w:rsid w:val="00426AAF"/>
    <w:rsid w:val="00427BCC"/>
    <w:rsid w:val="00427EE4"/>
    <w:rsid w:val="004303BC"/>
    <w:rsid w:val="00430857"/>
    <w:rsid w:val="004311BC"/>
    <w:rsid w:val="00432D10"/>
    <w:rsid w:val="00432FEB"/>
    <w:rsid w:val="00433422"/>
    <w:rsid w:val="00433DE9"/>
    <w:rsid w:val="00434C1C"/>
    <w:rsid w:val="00434F97"/>
    <w:rsid w:val="004356A4"/>
    <w:rsid w:val="00435CC3"/>
    <w:rsid w:val="00437EF5"/>
    <w:rsid w:val="004418C8"/>
    <w:rsid w:val="00441C33"/>
    <w:rsid w:val="0044302D"/>
    <w:rsid w:val="0044391A"/>
    <w:rsid w:val="00443F25"/>
    <w:rsid w:val="004456ED"/>
    <w:rsid w:val="0044717C"/>
    <w:rsid w:val="004506FD"/>
    <w:rsid w:val="00451E70"/>
    <w:rsid w:val="0045241A"/>
    <w:rsid w:val="00453C2F"/>
    <w:rsid w:val="00454809"/>
    <w:rsid w:val="00455661"/>
    <w:rsid w:val="00455774"/>
    <w:rsid w:val="00455BB4"/>
    <w:rsid w:val="00456356"/>
    <w:rsid w:val="00457273"/>
    <w:rsid w:val="00457530"/>
    <w:rsid w:val="004615D1"/>
    <w:rsid w:val="0046682E"/>
    <w:rsid w:val="00467B17"/>
    <w:rsid w:val="00471982"/>
    <w:rsid w:val="00471ED0"/>
    <w:rsid w:val="00471F4B"/>
    <w:rsid w:val="00472E74"/>
    <w:rsid w:val="004733AF"/>
    <w:rsid w:val="00473EB3"/>
    <w:rsid w:val="00474061"/>
    <w:rsid w:val="00475CD8"/>
    <w:rsid w:val="004768BA"/>
    <w:rsid w:val="00477BF3"/>
    <w:rsid w:val="00480056"/>
    <w:rsid w:val="00480835"/>
    <w:rsid w:val="0048088E"/>
    <w:rsid w:val="00480962"/>
    <w:rsid w:val="00482A7C"/>
    <w:rsid w:val="0048355F"/>
    <w:rsid w:val="00485CFD"/>
    <w:rsid w:val="00485D66"/>
    <w:rsid w:val="0048682E"/>
    <w:rsid w:val="0048684A"/>
    <w:rsid w:val="00487E0E"/>
    <w:rsid w:val="00490FB8"/>
    <w:rsid w:val="004915D4"/>
    <w:rsid w:val="00491ABA"/>
    <w:rsid w:val="0049319F"/>
    <w:rsid w:val="00495DFD"/>
    <w:rsid w:val="00497E9A"/>
    <w:rsid w:val="004A07B7"/>
    <w:rsid w:val="004A1319"/>
    <w:rsid w:val="004A276A"/>
    <w:rsid w:val="004A2CCF"/>
    <w:rsid w:val="004A41F5"/>
    <w:rsid w:val="004A5849"/>
    <w:rsid w:val="004A64AB"/>
    <w:rsid w:val="004A69CD"/>
    <w:rsid w:val="004A78F8"/>
    <w:rsid w:val="004B00EE"/>
    <w:rsid w:val="004B026C"/>
    <w:rsid w:val="004B0D4A"/>
    <w:rsid w:val="004B1BEA"/>
    <w:rsid w:val="004B1EC7"/>
    <w:rsid w:val="004B286D"/>
    <w:rsid w:val="004B2C02"/>
    <w:rsid w:val="004B3121"/>
    <w:rsid w:val="004B3771"/>
    <w:rsid w:val="004B3BF1"/>
    <w:rsid w:val="004B426B"/>
    <w:rsid w:val="004B4950"/>
    <w:rsid w:val="004B5DDA"/>
    <w:rsid w:val="004B6FE2"/>
    <w:rsid w:val="004B7188"/>
    <w:rsid w:val="004C07A9"/>
    <w:rsid w:val="004C1FB0"/>
    <w:rsid w:val="004C2118"/>
    <w:rsid w:val="004C3E25"/>
    <w:rsid w:val="004C4880"/>
    <w:rsid w:val="004C4EC0"/>
    <w:rsid w:val="004C5D7F"/>
    <w:rsid w:val="004C64D6"/>
    <w:rsid w:val="004C6800"/>
    <w:rsid w:val="004C7087"/>
    <w:rsid w:val="004C77E0"/>
    <w:rsid w:val="004D0E8C"/>
    <w:rsid w:val="004D1F33"/>
    <w:rsid w:val="004D2C45"/>
    <w:rsid w:val="004D55D0"/>
    <w:rsid w:val="004D5B14"/>
    <w:rsid w:val="004D6918"/>
    <w:rsid w:val="004D6AFC"/>
    <w:rsid w:val="004D71AD"/>
    <w:rsid w:val="004E03E7"/>
    <w:rsid w:val="004E0860"/>
    <w:rsid w:val="004E0D80"/>
    <w:rsid w:val="004E2D15"/>
    <w:rsid w:val="004E31F4"/>
    <w:rsid w:val="004E51EE"/>
    <w:rsid w:val="004E6CCF"/>
    <w:rsid w:val="004E6E4B"/>
    <w:rsid w:val="004E79D0"/>
    <w:rsid w:val="004F3272"/>
    <w:rsid w:val="004F43E9"/>
    <w:rsid w:val="004F5580"/>
    <w:rsid w:val="004F5881"/>
    <w:rsid w:val="004F6C4E"/>
    <w:rsid w:val="004F6DA9"/>
    <w:rsid w:val="0050243E"/>
    <w:rsid w:val="00502A46"/>
    <w:rsid w:val="005031B0"/>
    <w:rsid w:val="005033F3"/>
    <w:rsid w:val="005057F4"/>
    <w:rsid w:val="00505A31"/>
    <w:rsid w:val="00505FC1"/>
    <w:rsid w:val="005100FB"/>
    <w:rsid w:val="00510AE9"/>
    <w:rsid w:val="0051104C"/>
    <w:rsid w:val="00512706"/>
    <w:rsid w:val="00512775"/>
    <w:rsid w:val="00512D63"/>
    <w:rsid w:val="0051405D"/>
    <w:rsid w:val="00515FE6"/>
    <w:rsid w:val="005175D2"/>
    <w:rsid w:val="00517B50"/>
    <w:rsid w:val="00520E35"/>
    <w:rsid w:val="00520E93"/>
    <w:rsid w:val="00522949"/>
    <w:rsid w:val="00522A44"/>
    <w:rsid w:val="00522C2E"/>
    <w:rsid w:val="005240A4"/>
    <w:rsid w:val="00525FA9"/>
    <w:rsid w:val="00527720"/>
    <w:rsid w:val="005277F4"/>
    <w:rsid w:val="00530D76"/>
    <w:rsid w:val="00530FF3"/>
    <w:rsid w:val="005315BC"/>
    <w:rsid w:val="00532EE4"/>
    <w:rsid w:val="00533D40"/>
    <w:rsid w:val="00533FE0"/>
    <w:rsid w:val="00534526"/>
    <w:rsid w:val="00534531"/>
    <w:rsid w:val="00535B98"/>
    <w:rsid w:val="00535C88"/>
    <w:rsid w:val="00536531"/>
    <w:rsid w:val="00536DA5"/>
    <w:rsid w:val="00537736"/>
    <w:rsid w:val="00537EED"/>
    <w:rsid w:val="005409CF"/>
    <w:rsid w:val="00540B07"/>
    <w:rsid w:val="005416A8"/>
    <w:rsid w:val="00541F77"/>
    <w:rsid w:val="005431C4"/>
    <w:rsid w:val="00544002"/>
    <w:rsid w:val="0054415B"/>
    <w:rsid w:val="005444CB"/>
    <w:rsid w:val="00544E76"/>
    <w:rsid w:val="00544FC6"/>
    <w:rsid w:val="005454A3"/>
    <w:rsid w:val="0054635A"/>
    <w:rsid w:val="00546D66"/>
    <w:rsid w:val="00547DC1"/>
    <w:rsid w:val="005504BE"/>
    <w:rsid w:val="00551C17"/>
    <w:rsid w:val="00552D04"/>
    <w:rsid w:val="00553936"/>
    <w:rsid w:val="00554EEF"/>
    <w:rsid w:val="00554F13"/>
    <w:rsid w:val="00555530"/>
    <w:rsid w:val="005559B4"/>
    <w:rsid w:val="00555B30"/>
    <w:rsid w:val="005562E7"/>
    <w:rsid w:val="005562F1"/>
    <w:rsid w:val="00556802"/>
    <w:rsid w:val="00557444"/>
    <w:rsid w:val="005608C7"/>
    <w:rsid w:val="00560E3A"/>
    <w:rsid w:val="00561B04"/>
    <w:rsid w:val="005629D5"/>
    <w:rsid w:val="00563FD6"/>
    <w:rsid w:val="00564393"/>
    <w:rsid w:val="00564D21"/>
    <w:rsid w:val="00564F4A"/>
    <w:rsid w:val="00566210"/>
    <w:rsid w:val="0056684C"/>
    <w:rsid w:val="00567701"/>
    <w:rsid w:val="00567AFE"/>
    <w:rsid w:val="00570148"/>
    <w:rsid w:val="00570EFD"/>
    <w:rsid w:val="00571E41"/>
    <w:rsid w:val="00573055"/>
    <w:rsid w:val="005732D5"/>
    <w:rsid w:val="0057391D"/>
    <w:rsid w:val="00575253"/>
    <w:rsid w:val="005756EF"/>
    <w:rsid w:val="00580102"/>
    <w:rsid w:val="0058117C"/>
    <w:rsid w:val="005811CA"/>
    <w:rsid w:val="0058262C"/>
    <w:rsid w:val="00582801"/>
    <w:rsid w:val="005833D4"/>
    <w:rsid w:val="005839CA"/>
    <w:rsid w:val="00583A45"/>
    <w:rsid w:val="00583D46"/>
    <w:rsid w:val="00583F32"/>
    <w:rsid w:val="00584E40"/>
    <w:rsid w:val="005858A6"/>
    <w:rsid w:val="00585F3F"/>
    <w:rsid w:val="00587730"/>
    <w:rsid w:val="00590251"/>
    <w:rsid w:val="005906EF"/>
    <w:rsid w:val="00591001"/>
    <w:rsid w:val="00591C71"/>
    <w:rsid w:val="00592196"/>
    <w:rsid w:val="00592EA7"/>
    <w:rsid w:val="00594964"/>
    <w:rsid w:val="005961F0"/>
    <w:rsid w:val="00596574"/>
    <w:rsid w:val="005A162F"/>
    <w:rsid w:val="005A375B"/>
    <w:rsid w:val="005A3CF9"/>
    <w:rsid w:val="005A45CA"/>
    <w:rsid w:val="005A4E7A"/>
    <w:rsid w:val="005A5EEF"/>
    <w:rsid w:val="005A6FEE"/>
    <w:rsid w:val="005B1D96"/>
    <w:rsid w:val="005B2F9B"/>
    <w:rsid w:val="005B40E9"/>
    <w:rsid w:val="005B655B"/>
    <w:rsid w:val="005B6F51"/>
    <w:rsid w:val="005C0A2D"/>
    <w:rsid w:val="005C1A09"/>
    <w:rsid w:val="005C2BE6"/>
    <w:rsid w:val="005C2E3F"/>
    <w:rsid w:val="005C3C2E"/>
    <w:rsid w:val="005C4455"/>
    <w:rsid w:val="005C466F"/>
    <w:rsid w:val="005C46AF"/>
    <w:rsid w:val="005C5220"/>
    <w:rsid w:val="005C533F"/>
    <w:rsid w:val="005C6DAF"/>
    <w:rsid w:val="005C7C51"/>
    <w:rsid w:val="005D0937"/>
    <w:rsid w:val="005D0DA8"/>
    <w:rsid w:val="005D0F1D"/>
    <w:rsid w:val="005D0F43"/>
    <w:rsid w:val="005D134D"/>
    <w:rsid w:val="005D204C"/>
    <w:rsid w:val="005D2458"/>
    <w:rsid w:val="005D279A"/>
    <w:rsid w:val="005D5282"/>
    <w:rsid w:val="005D57EC"/>
    <w:rsid w:val="005D6046"/>
    <w:rsid w:val="005D6CC7"/>
    <w:rsid w:val="005D776B"/>
    <w:rsid w:val="005E07D8"/>
    <w:rsid w:val="005E0D87"/>
    <w:rsid w:val="005E4167"/>
    <w:rsid w:val="005E451D"/>
    <w:rsid w:val="005E5ACA"/>
    <w:rsid w:val="005F017E"/>
    <w:rsid w:val="005F03A0"/>
    <w:rsid w:val="005F0553"/>
    <w:rsid w:val="005F1C41"/>
    <w:rsid w:val="005F275B"/>
    <w:rsid w:val="005F2A67"/>
    <w:rsid w:val="005F3063"/>
    <w:rsid w:val="005F3209"/>
    <w:rsid w:val="005F3703"/>
    <w:rsid w:val="005F49CC"/>
    <w:rsid w:val="005F6AEF"/>
    <w:rsid w:val="005F74D1"/>
    <w:rsid w:val="00600345"/>
    <w:rsid w:val="00600EE5"/>
    <w:rsid w:val="00601175"/>
    <w:rsid w:val="0060136A"/>
    <w:rsid w:val="006020F6"/>
    <w:rsid w:val="0060231B"/>
    <w:rsid w:val="006026DB"/>
    <w:rsid w:val="00603D95"/>
    <w:rsid w:val="00604080"/>
    <w:rsid w:val="00604B91"/>
    <w:rsid w:val="00604FE3"/>
    <w:rsid w:val="006051F3"/>
    <w:rsid w:val="00605305"/>
    <w:rsid w:val="00605883"/>
    <w:rsid w:val="00606911"/>
    <w:rsid w:val="006074AF"/>
    <w:rsid w:val="0061042F"/>
    <w:rsid w:val="006106DB"/>
    <w:rsid w:val="00612045"/>
    <w:rsid w:val="006123F1"/>
    <w:rsid w:val="006130C0"/>
    <w:rsid w:val="006132E6"/>
    <w:rsid w:val="00614888"/>
    <w:rsid w:val="006153C0"/>
    <w:rsid w:val="00615457"/>
    <w:rsid w:val="00616148"/>
    <w:rsid w:val="00620B0B"/>
    <w:rsid w:val="0062196B"/>
    <w:rsid w:val="006224C8"/>
    <w:rsid w:val="00622851"/>
    <w:rsid w:val="006229EC"/>
    <w:rsid w:val="00623B27"/>
    <w:rsid w:val="006243DE"/>
    <w:rsid w:val="00624CAA"/>
    <w:rsid w:val="006252CA"/>
    <w:rsid w:val="00627115"/>
    <w:rsid w:val="00630C97"/>
    <w:rsid w:val="00630F56"/>
    <w:rsid w:val="00630FB1"/>
    <w:rsid w:val="006324C4"/>
    <w:rsid w:val="006334FF"/>
    <w:rsid w:val="00633727"/>
    <w:rsid w:val="0063377B"/>
    <w:rsid w:val="00633C01"/>
    <w:rsid w:val="0063546E"/>
    <w:rsid w:val="00637526"/>
    <w:rsid w:val="00637AA9"/>
    <w:rsid w:val="00641B91"/>
    <w:rsid w:val="00643F55"/>
    <w:rsid w:val="00644F65"/>
    <w:rsid w:val="006467F1"/>
    <w:rsid w:val="00646A7C"/>
    <w:rsid w:val="00647E88"/>
    <w:rsid w:val="00650A3B"/>
    <w:rsid w:val="00650DC0"/>
    <w:rsid w:val="00651415"/>
    <w:rsid w:val="006526E8"/>
    <w:rsid w:val="0065304B"/>
    <w:rsid w:val="00654488"/>
    <w:rsid w:val="006544BA"/>
    <w:rsid w:val="00655962"/>
    <w:rsid w:val="00655AF2"/>
    <w:rsid w:val="00655DD3"/>
    <w:rsid w:val="006561E4"/>
    <w:rsid w:val="00656548"/>
    <w:rsid w:val="00656B2E"/>
    <w:rsid w:val="00656D49"/>
    <w:rsid w:val="00657CAD"/>
    <w:rsid w:val="0066110C"/>
    <w:rsid w:val="0066132D"/>
    <w:rsid w:val="0066163A"/>
    <w:rsid w:val="00663026"/>
    <w:rsid w:val="006635B2"/>
    <w:rsid w:val="00664007"/>
    <w:rsid w:val="0066470F"/>
    <w:rsid w:val="00666426"/>
    <w:rsid w:val="006667C7"/>
    <w:rsid w:val="006671A2"/>
    <w:rsid w:val="00667635"/>
    <w:rsid w:val="00667A57"/>
    <w:rsid w:val="00667C52"/>
    <w:rsid w:val="00667DC6"/>
    <w:rsid w:val="006722F6"/>
    <w:rsid w:val="0067255A"/>
    <w:rsid w:val="00673763"/>
    <w:rsid w:val="006740D3"/>
    <w:rsid w:val="0067503C"/>
    <w:rsid w:val="0067610A"/>
    <w:rsid w:val="00676B96"/>
    <w:rsid w:val="006770F9"/>
    <w:rsid w:val="00681326"/>
    <w:rsid w:val="00681AF1"/>
    <w:rsid w:val="00681CD8"/>
    <w:rsid w:val="006823CE"/>
    <w:rsid w:val="00682709"/>
    <w:rsid w:val="006830E4"/>
    <w:rsid w:val="0068334C"/>
    <w:rsid w:val="006846CE"/>
    <w:rsid w:val="00685097"/>
    <w:rsid w:val="00685602"/>
    <w:rsid w:val="00685D10"/>
    <w:rsid w:val="006872CD"/>
    <w:rsid w:val="0069035D"/>
    <w:rsid w:val="006905E5"/>
    <w:rsid w:val="006933EB"/>
    <w:rsid w:val="00696634"/>
    <w:rsid w:val="006966D7"/>
    <w:rsid w:val="006972DF"/>
    <w:rsid w:val="00697ACD"/>
    <w:rsid w:val="006A1D31"/>
    <w:rsid w:val="006A335E"/>
    <w:rsid w:val="006A4A6B"/>
    <w:rsid w:val="006A4E5C"/>
    <w:rsid w:val="006A633C"/>
    <w:rsid w:val="006A6770"/>
    <w:rsid w:val="006A6C94"/>
    <w:rsid w:val="006A7053"/>
    <w:rsid w:val="006A730A"/>
    <w:rsid w:val="006A7469"/>
    <w:rsid w:val="006A7BFC"/>
    <w:rsid w:val="006B0998"/>
    <w:rsid w:val="006B191E"/>
    <w:rsid w:val="006B2920"/>
    <w:rsid w:val="006B322A"/>
    <w:rsid w:val="006B3389"/>
    <w:rsid w:val="006B3A3B"/>
    <w:rsid w:val="006B4326"/>
    <w:rsid w:val="006B45CC"/>
    <w:rsid w:val="006B5E5B"/>
    <w:rsid w:val="006B6138"/>
    <w:rsid w:val="006C3FFB"/>
    <w:rsid w:val="006C4ACA"/>
    <w:rsid w:val="006C5200"/>
    <w:rsid w:val="006C5DE7"/>
    <w:rsid w:val="006C671B"/>
    <w:rsid w:val="006C7920"/>
    <w:rsid w:val="006D0419"/>
    <w:rsid w:val="006D043D"/>
    <w:rsid w:val="006D0A13"/>
    <w:rsid w:val="006D0E54"/>
    <w:rsid w:val="006D145E"/>
    <w:rsid w:val="006D1492"/>
    <w:rsid w:val="006D1912"/>
    <w:rsid w:val="006D30C6"/>
    <w:rsid w:val="006D370E"/>
    <w:rsid w:val="006D3C29"/>
    <w:rsid w:val="006D3CA6"/>
    <w:rsid w:val="006D5CAE"/>
    <w:rsid w:val="006D6F59"/>
    <w:rsid w:val="006D7393"/>
    <w:rsid w:val="006D789D"/>
    <w:rsid w:val="006E06C7"/>
    <w:rsid w:val="006E0C48"/>
    <w:rsid w:val="006E0CE6"/>
    <w:rsid w:val="006E1C75"/>
    <w:rsid w:val="006E4887"/>
    <w:rsid w:val="006E5470"/>
    <w:rsid w:val="006E580C"/>
    <w:rsid w:val="006E7DC4"/>
    <w:rsid w:val="006F1908"/>
    <w:rsid w:val="006F2E9F"/>
    <w:rsid w:val="006F3E34"/>
    <w:rsid w:val="006F4C0E"/>
    <w:rsid w:val="006F54BD"/>
    <w:rsid w:val="006F7365"/>
    <w:rsid w:val="006F7800"/>
    <w:rsid w:val="006F7D5C"/>
    <w:rsid w:val="00700446"/>
    <w:rsid w:val="00700F6D"/>
    <w:rsid w:val="00701524"/>
    <w:rsid w:val="00701935"/>
    <w:rsid w:val="00701B75"/>
    <w:rsid w:val="00701CAB"/>
    <w:rsid w:val="007023F4"/>
    <w:rsid w:val="0070258F"/>
    <w:rsid w:val="00703644"/>
    <w:rsid w:val="00703C98"/>
    <w:rsid w:val="0070414E"/>
    <w:rsid w:val="00705970"/>
    <w:rsid w:val="0070680C"/>
    <w:rsid w:val="00710D0F"/>
    <w:rsid w:val="007138E4"/>
    <w:rsid w:val="00717C92"/>
    <w:rsid w:val="00721C9B"/>
    <w:rsid w:val="00722AE0"/>
    <w:rsid w:val="00722F4A"/>
    <w:rsid w:val="0072551A"/>
    <w:rsid w:val="00726CEC"/>
    <w:rsid w:val="00726D38"/>
    <w:rsid w:val="00726D85"/>
    <w:rsid w:val="0072782A"/>
    <w:rsid w:val="00727991"/>
    <w:rsid w:val="00730193"/>
    <w:rsid w:val="00730E8E"/>
    <w:rsid w:val="00730FD7"/>
    <w:rsid w:val="007313CC"/>
    <w:rsid w:val="00732A9C"/>
    <w:rsid w:val="00734C53"/>
    <w:rsid w:val="00736320"/>
    <w:rsid w:val="00736C13"/>
    <w:rsid w:val="0073770B"/>
    <w:rsid w:val="00740DFE"/>
    <w:rsid w:val="00740F3B"/>
    <w:rsid w:val="0074174B"/>
    <w:rsid w:val="00742181"/>
    <w:rsid w:val="00743189"/>
    <w:rsid w:val="00743419"/>
    <w:rsid w:val="0074383D"/>
    <w:rsid w:val="00743971"/>
    <w:rsid w:val="00743C0D"/>
    <w:rsid w:val="00743D36"/>
    <w:rsid w:val="00745B07"/>
    <w:rsid w:val="00746232"/>
    <w:rsid w:val="007465B8"/>
    <w:rsid w:val="00747201"/>
    <w:rsid w:val="00747A3D"/>
    <w:rsid w:val="00751330"/>
    <w:rsid w:val="0075194A"/>
    <w:rsid w:val="00752B97"/>
    <w:rsid w:val="007558B6"/>
    <w:rsid w:val="0075718D"/>
    <w:rsid w:val="00757957"/>
    <w:rsid w:val="007625B6"/>
    <w:rsid w:val="00762F3D"/>
    <w:rsid w:val="007630F4"/>
    <w:rsid w:val="00763715"/>
    <w:rsid w:val="007641DB"/>
    <w:rsid w:val="00764F0C"/>
    <w:rsid w:val="00765533"/>
    <w:rsid w:val="00766196"/>
    <w:rsid w:val="007662CA"/>
    <w:rsid w:val="00766B5B"/>
    <w:rsid w:val="00767CE2"/>
    <w:rsid w:val="007706A2"/>
    <w:rsid w:val="00770BCC"/>
    <w:rsid w:val="007711FA"/>
    <w:rsid w:val="00771266"/>
    <w:rsid w:val="00772C5C"/>
    <w:rsid w:val="00772F40"/>
    <w:rsid w:val="007731B3"/>
    <w:rsid w:val="007732AB"/>
    <w:rsid w:val="00774CC4"/>
    <w:rsid w:val="0077536C"/>
    <w:rsid w:val="00777067"/>
    <w:rsid w:val="00780204"/>
    <w:rsid w:val="00781715"/>
    <w:rsid w:val="0078226D"/>
    <w:rsid w:val="00782C32"/>
    <w:rsid w:val="00783D0F"/>
    <w:rsid w:val="00783D22"/>
    <w:rsid w:val="00783E96"/>
    <w:rsid w:val="00784E5F"/>
    <w:rsid w:val="007858E0"/>
    <w:rsid w:val="00790716"/>
    <w:rsid w:val="00790F10"/>
    <w:rsid w:val="007910C3"/>
    <w:rsid w:val="0079262B"/>
    <w:rsid w:val="00793EB5"/>
    <w:rsid w:val="00795D8B"/>
    <w:rsid w:val="00795E7D"/>
    <w:rsid w:val="007A09CD"/>
    <w:rsid w:val="007A2144"/>
    <w:rsid w:val="007A5432"/>
    <w:rsid w:val="007A5703"/>
    <w:rsid w:val="007A63DC"/>
    <w:rsid w:val="007A74BD"/>
    <w:rsid w:val="007A7C9B"/>
    <w:rsid w:val="007B14BE"/>
    <w:rsid w:val="007B2809"/>
    <w:rsid w:val="007B2D72"/>
    <w:rsid w:val="007B3B78"/>
    <w:rsid w:val="007B4651"/>
    <w:rsid w:val="007B6F87"/>
    <w:rsid w:val="007B775F"/>
    <w:rsid w:val="007C37AF"/>
    <w:rsid w:val="007C3E16"/>
    <w:rsid w:val="007C3E61"/>
    <w:rsid w:val="007C6129"/>
    <w:rsid w:val="007D2064"/>
    <w:rsid w:val="007D27B9"/>
    <w:rsid w:val="007D417D"/>
    <w:rsid w:val="007D4832"/>
    <w:rsid w:val="007D5546"/>
    <w:rsid w:val="007D5A19"/>
    <w:rsid w:val="007D5F35"/>
    <w:rsid w:val="007D6864"/>
    <w:rsid w:val="007E08AF"/>
    <w:rsid w:val="007E1E9C"/>
    <w:rsid w:val="007E3091"/>
    <w:rsid w:val="007E3F84"/>
    <w:rsid w:val="007E5476"/>
    <w:rsid w:val="007E589E"/>
    <w:rsid w:val="007E61B5"/>
    <w:rsid w:val="007E7395"/>
    <w:rsid w:val="007E7645"/>
    <w:rsid w:val="007E7C0C"/>
    <w:rsid w:val="007F0715"/>
    <w:rsid w:val="007F22FB"/>
    <w:rsid w:val="007F2568"/>
    <w:rsid w:val="007F3087"/>
    <w:rsid w:val="007F4F8A"/>
    <w:rsid w:val="007F6547"/>
    <w:rsid w:val="007F65EA"/>
    <w:rsid w:val="007F79DF"/>
    <w:rsid w:val="007F7D6A"/>
    <w:rsid w:val="0080138E"/>
    <w:rsid w:val="00801B20"/>
    <w:rsid w:val="00801D4B"/>
    <w:rsid w:val="00803075"/>
    <w:rsid w:val="00803952"/>
    <w:rsid w:val="00803B25"/>
    <w:rsid w:val="0080407E"/>
    <w:rsid w:val="00804CF0"/>
    <w:rsid w:val="0080614F"/>
    <w:rsid w:val="00806944"/>
    <w:rsid w:val="0080744C"/>
    <w:rsid w:val="008124A3"/>
    <w:rsid w:val="00813AC2"/>
    <w:rsid w:val="00813DBD"/>
    <w:rsid w:val="00814DFF"/>
    <w:rsid w:val="008154E0"/>
    <w:rsid w:val="008155EB"/>
    <w:rsid w:val="00815BA4"/>
    <w:rsid w:val="008170ED"/>
    <w:rsid w:val="00817975"/>
    <w:rsid w:val="00821CB9"/>
    <w:rsid w:val="0082384B"/>
    <w:rsid w:val="00823F15"/>
    <w:rsid w:val="0082400F"/>
    <w:rsid w:val="00825294"/>
    <w:rsid w:val="008263C2"/>
    <w:rsid w:val="00827061"/>
    <w:rsid w:val="00827C41"/>
    <w:rsid w:val="00830812"/>
    <w:rsid w:val="00831C7F"/>
    <w:rsid w:val="00832DFB"/>
    <w:rsid w:val="00833737"/>
    <w:rsid w:val="00833A37"/>
    <w:rsid w:val="00833B8E"/>
    <w:rsid w:val="00833DB0"/>
    <w:rsid w:val="008373E6"/>
    <w:rsid w:val="0084069B"/>
    <w:rsid w:val="008418B7"/>
    <w:rsid w:val="00842039"/>
    <w:rsid w:val="0084256F"/>
    <w:rsid w:val="00842697"/>
    <w:rsid w:val="00843076"/>
    <w:rsid w:val="00843E8F"/>
    <w:rsid w:val="00844FFB"/>
    <w:rsid w:val="008460CD"/>
    <w:rsid w:val="0084659B"/>
    <w:rsid w:val="008500BD"/>
    <w:rsid w:val="00851CB9"/>
    <w:rsid w:val="00852083"/>
    <w:rsid w:val="00852E3B"/>
    <w:rsid w:val="00852E42"/>
    <w:rsid w:val="008548A7"/>
    <w:rsid w:val="00855002"/>
    <w:rsid w:val="00855486"/>
    <w:rsid w:val="008564EF"/>
    <w:rsid w:val="00857E41"/>
    <w:rsid w:val="008619FA"/>
    <w:rsid w:val="00861B14"/>
    <w:rsid w:val="00863373"/>
    <w:rsid w:val="008639E2"/>
    <w:rsid w:val="00864E4D"/>
    <w:rsid w:val="00865878"/>
    <w:rsid w:val="008666EE"/>
    <w:rsid w:val="008674C8"/>
    <w:rsid w:val="0087064B"/>
    <w:rsid w:val="008719C1"/>
    <w:rsid w:val="00873F39"/>
    <w:rsid w:val="00874116"/>
    <w:rsid w:val="008755EC"/>
    <w:rsid w:val="00875752"/>
    <w:rsid w:val="008769E3"/>
    <w:rsid w:val="00876DA8"/>
    <w:rsid w:val="008779FC"/>
    <w:rsid w:val="00880C6E"/>
    <w:rsid w:val="00881A50"/>
    <w:rsid w:val="008822B3"/>
    <w:rsid w:val="008826AB"/>
    <w:rsid w:val="00882B11"/>
    <w:rsid w:val="00885A8A"/>
    <w:rsid w:val="00886527"/>
    <w:rsid w:val="00886598"/>
    <w:rsid w:val="00886B8C"/>
    <w:rsid w:val="0089015B"/>
    <w:rsid w:val="008932C2"/>
    <w:rsid w:val="008933BA"/>
    <w:rsid w:val="00895109"/>
    <w:rsid w:val="00895E80"/>
    <w:rsid w:val="008A1B6F"/>
    <w:rsid w:val="008A3779"/>
    <w:rsid w:val="008A5863"/>
    <w:rsid w:val="008A7FE7"/>
    <w:rsid w:val="008B01BF"/>
    <w:rsid w:val="008B15B5"/>
    <w:rsid w:val="008B1EAD"/>
    <w:rsid w:val="008B2328"/>
    <w:rsid w:val="008B2E1D"/>
    <w:rsid w:val="008B31DB"/>
    <w:rsid w:val="008B3214"/>
    <w:rsid w:val="008B403A"/>
    <w:rsid w:val="008B4A40"/>
    <w:rsid w:val="008B56BA"/>
    <w:rsid w:val="008B6032"/>
    <w:rsid w:val="008B7BC5"/>
    <w:rsid w:val="008C011B"/>
    <w:rsid w:val="008C1276"/>
    <w:rsid w:val="008C2374"/>
    <w:rsid w:val="008C24D2"/>
    <w:rsid w:val="008C2650"/>
    <w:rsid w:val="008C377A"/>
    <w:rsid w:val="008C3F1B"/>
    <w:rsid w:val="008C51BE"/>
    <w:rsid w:val="008C5B51"/>
    <w:rsid w:val="008C6246"/>
    <w:rsid w:val="008C794E"/>
    <w:rsid w:val="008D0591"/>
    <w:rsid w:val="008D0E06"/>
    <w:rsid w:val="008D2421"/>
    <w:rsid w:val="008D2AA3"/>
    <w:rsid w:val="008D35FA"/>
    <w:rsid w:val="008D3DDB"/>
    <w:rsid w:val="008D52C7"/>
    <w:rsid w:val="008D625E"/>
    <w:rsid w:val="008E0333"/>
    <w:rsid w:val="008E080C"/>
    <w:rsid w:val="008E1228"/>
    <w:rsid w:val="008E15D8"/>
    <w:rsid w:val="008E268A"/>
    <w:rsid w:val="008E4148"/>
    <w:rsid w:val="008E4492"/>
    <w:rsid w:val="008E44BA"/>
    <w:rsid w:val="008E5264"/>
    <w:rsid w:val="008E5483"/>
    <w:rsid w:val="008E582B"/>
    <w:rsid w:val="008E5E66"/>
    <w:rsid w:val="008E6105"/>
    <w:rsid w:val="008E7B83"/>
    <w:rsid w:val="008E7FA8"/>
    <w:rsid w:val="008F011F"/>
    <w:rsid w:val="008F026D"/>
    <w:rsid w:val="008F19E3"/>
    <w:rsid w:val="008F1D2A"/>
    <w:rsid w:val="008F29FB"/>
    <w:rsid w:val="008F3C44"/>
    <w:rsid w:val="008F54C9"/>
    <w:rsid w:val="008F5E5B"/>
    <w:rsid w:val="008F71E6"/>
    <w:rsid w:val="008F7D6C"/>
    <w:rsid w:val="009011D0"/>
    <w:rsid w:val="00901BF6"/>
    <w:rsid w:val="00902F66"/>
    <w:rsid w:val="00910124"/>
    <w:rsid w:val="0091085E"/>
    <w:rsid w:val="009132D4"/>
    <w:rsid w:val="009135BB"/>
    <w:rsid w:val="00913869"/>
    <w:rsid w:val="009145A9"/>
    <w:rsid w:val="009145E1"/>
    <w:rsid w:val="009154FA"/>
    <w:rsid w:val="00916119"/>
    <w:rsid w:val="00917A49"/>
    <w:rsid w:val="00920C54"/>
    <w:rsid w:val="00923A72"/>
    <w:rsid w:val="009244ED"/>
    <w:rsid w:val="00924E13"/>
    <w:rsid w:val="00925464"/>
    <w:rsid w:val="00925AB9"/>
    <w:rsid w:val="00926070"/>
    <w:rsid w:val="00927923"/>
    <w:rsid w:val="00927D05"/>
    <w:rsid w:val="00930ED6"/>
    <w:rsid w:val="00931519"/>
    <w:rsid w:val="0093185A"/>
    <w:rsid w:val="00932D9D"/>
    <w:rsid w:val="00933382"/>
    <w:rsid w:val="00933871"/>
    <w:rsid w:val="00934438"/>
    <w:rsid w:val="00936964"/>
    <w:rsid w:val="0093698D"/>
    <w:rsid w:val="00937224"/>
    <w:rsid w:val="00940451"/>
    <w:rsid w:val="00942383"/>
    <w:rsid w:val="00942B8C"/>
    <w:rsid w:val="00942F47"/>
    <w:rsid w:val="009449B1"/>
    <w:rsid w:val="009453BB"/>
    <w:rsid w:val="0094615B"/>
    <w:rsid w:val="0094620D"/>
    <w:rsid w:val="0094726F"/>
    <w:rsid w:val="00950DF8"/>
    <w:rsid w:val="0095137B"/>
    <w:rsid w:val="00952858"/>
    <w:rsid w:val="00954160"/>
    <w:rsid w:val="00954DD1"/>
    <w:rsid w:val="00956105"/>
    <w:rsid w:val="009563C6"/>
    <w:rsid w:val="00956E24"/>
    <w:rsid w:val="00956E93"/>
    <w:rsid w:val="0096092A"/>
    <w:rsid w:val="009611AE"/>
    <w:rsid w:val="009614EA"/>
    <w:rsid w:val="009628AC"/>
    <w:rsid w:val="009662D0"/>
    <w:rsid w:val="00966309"/>
    <w:rsid w:val="0096645D"/>
    <w:rsid w:val="009669EF"/>
    <w:rsid w:val="009678B2"/>
    <w:rsid w:val="00967DC6"/>
    <w:rsid w:val="00970577"/>
    <w:rsid w:val="00970971"/>
    <w:rsid w:val="00970F27"/>
    <w:rsid w:val="00972F49"/>
    <w:rsid w:val="009734BF"/>
    <w:rsid w:val="009735B8"/>
    <w:rsid w:val="00973BED"/>
    <w:rsid w:val="00974FB9"/>
    <w:rsid w:val="00976A8B"/>
    <w:rsid w:val="00981F6D"/>
    <w:rsid w:val="00983AC1"/>
    <w:rsid w:val="00983E8C"/>
    <w:rsid w:val="00984645"/>
    <w:rsid w:val="009848E0"/>
    <w:rsid w:val="00984E77"/>
    <w:rsid w:val="00990496"/>
    <w:rsid w:val="009935EF"/>
    <w:rsid w:val="00993F11"/>
    <w:rsid w:val="009943CE"/>
    <w:rsid w:val="009945D9"/>
    <w:rsid w:val="00996323"/>
    <w:rsid w:val="009978FE"/>
    <w:rsid w:val="009A026E"/>
    <w:rsid w:val="009A052B"/>
    <w:rsid w:val="009A1413"/>
    <w:rsid w:val="009A2A92"/>
    <w:rsid w:val="009A3505"/>
    <w:rsid w:val="009A44A0"/>
    <w:rsid w:val="009A47C5"/>
    <w:rsid w:val="009A581B"/>
    <w:rsid w:val="009A7FDF"/>
    <w:rsid w:val="009B1532"/>
    <w:rsid w:val="009B34F7"/>
    <w:rsid w:val="009B4292"/>
    <w:rsid w:val="009B47CB"/>
    <w:rsid w:val="009B5093"/>
    <w:rsid w:val="009B515F"/>
    <w:rsid w:val="009B54A7"/>
    <w:rsid w:val="009B7067"/>
    <w:rsid w:val="009C11C6"/>
    <w:rsid w:val="009C1233"/>
    <w:rsid w:val="009C1434"/>
    <w:rsid w:val="009C17A6"/>
    <w:rsid w:val="009C1D28"/>
    <w:rsid w:val="009C278A"/>
    <w:rsid w:val="009C2A83"/>
    <w:rsid w:val="009C2F7E"/>
    <w:rsid w:val="009C472F"/>
    <w:rsid w:val="009C6328"/>
    <w:rsid w:val="009C680D"/>
    <w:rsid w:val="009C6836"/>
    <w:rsid w:val="009C6C46"/>
    <w:rsid w:val="009D007D"/>
    <w:rsid w:val="009D0EEB"/>
    <w:rsid w:val="009D0F21"/>
    <w:rsid w:val="009D1039"/>
    <w:rsid w:val="009D15F7"/>
    <w:rsid w:val="009D22DC"/>
    <w:rsid w:val="009D2CBD"/>
    <w:rsid w:val="009D33D1"/>
    <w:rsid w:val="009D3BCD"/>
    <w:rsid w:val="009D4CE5"/>
    <w:rsid w:val="009D4E87"/>
    <w:rsid w:val="009D6FBD"/>
    <w:rsid w:val="009D78AC"/>
    <w:rsid w:val="009E0963"/>
    <w:rsid w:val="009E1CFD"/>
    <w:rsid w:val="009E2D40"/>
    <w:rsid w:val="009E2F66"/>
    <w:rsid w:val="009E3EA7"/>
    <w:rsid w:val="009E662C"/>
    <w:rsid w:val="009E6AD9"/>
    <w:rsid w:val="009E7386"/>
    <w:rsid w:val="009F1E6D"/>
    <w:rsid w:val="009F3ED9"/>
    <w:rsid w:val="009F48F4"/>
    <w:rsid w:val="009F6C86"/>
    <w:rsid w:val="009F70F2"/>
    <w:rsid w:val="00A0035D"/>
    <w:rsid w:val="00A00EE0"/>
    <w:rsid w:val="00A01650"/>
    <w:rsid w:val="00A0169E"/>
    <w:rsid w:val="00A01D36"/>
    <w:rsid w:val="00A01D7D"/>
    <w:rsid w:val="00A02953"/>
    <w:rsid w:val="00A036E8"/>
    <w:rsid w:val="00A0434A"/>
    <w:rsid w:val="00A04B06"/>
    <w:rsid w:val="00A07891"/>
    <w:rsid w:val="00A11000"/>
    <w:rsid w:val="00A12A74"/>
    <w:rsid w:val="00A13AA2"/>
    <w:rsid w:val="00A14D80"/>
    <w:rsid w:val="00A173DE"/>
    <w:rsid w:val="00A17BEF"/>
    <w:rsid w:val="00A20F99"/>
    <w:rsid w:val="00A21DDA"/>
    <w:rsid w:val="00A23456"/>
    <w:rsid w:val="00A234B7"/>
    <w:rsid w:val="00A23FC7"/>
    <w:rsid w:val="00A244E9"/>
    <w:rsid w:val="00A25C45"/>
    <w:rsid w:val="00A26487"/>
    <w:rsid w:val="00A26BA6"/>
    <w:rsid w:val="00A27755"/>
    <w:rsid w:val="00A301CF"/>
    <w:rsid w:val="00A3024E"/>
    <w:rsid w:val="00A30382"/>
    <w:rsid w:val="00A303A3"/>
    <w:rsid w:val="00A310CF"/>
    <w:rsid w:val="00A32A73"/>
    <w:rsid w:val="00A32D2B"/>
    <w:rsid w:val="00A34BDE"/>
    <w:rsid w:val="00A3530C"/>
    <w:rsid w:val="00A371AE"/>
    <w:rsid w:val="00A373A1"/>
    <w:rsid w:val="00A40522"/>
    <w:rsid w:val="00A42A4D"/>
    <w:rsid w:val="00A43B10"/>
    <w:rsid w:val="00A44323"/>
    <w:rsid w:val="00A453D1"/>
    <w:rsid w:val="00A45704"/>
    <w:rsid w:val="00A50853"/>
    <w:rsid w:val="00A520C4"/>
    <w:rsid w:val="00A536D6"/>
    <w:rsid w:val="00A53AA2"/>
    <w:rsid w:val="00A5599F"/>
    <w:rsid w:val="00A56117"/>
    <w:rsid w:val="00A56F5D"/>
    <w:rsid w:val="00A614A5"/>
    <w:rsid w:val="00A619CC"/>
    <w:rsid w:val="00A61F55"/>
    <w:rsid w:val="00A63F37"/>
    <w:rsid w:val="00A64049"/>
    <w:rsid w:val="00A640AC"/>
    <w:rsid w:val="00A65DB4"/>
    <w:rsid w:val="00A66254"/>
    <w:rsid w:val="00A67223"/>
    <w:rsid w:val="00A70772"/>
    <w:rsid w:val="00A70788"/>
    <w:rsid w:val="00A709CD"/>
    <w:rsid w:val="00A709E8"/>
    <w:rsid w:val="00A70CE8"/>
    <w:rsid w:val="00A732C9"/>
    <w:rsid w:val="00A735DB"/>
    <w:rsid w:val="00A73AA2"/>
    <w:rsid w:val="00A754D0"/>
    <w:rsid w:val="00A76C3B"/>
    <w:rsid w:val="00A8039A"/>
    <w:rsid w:val="00A823A5"/>
    <w:rsid w:val="00A85040"/>
    <w:rsid w:val="00A86360"/>
    <w:rsid w:val="00A86AF7"/>
    <w:rsid w:val="00A87900"/>
    <w:rsid w:val="00A9075E"/>
    <w:rsid w:val="00A90777"/>
    <w:rsid w:val="00A92903"/>
    <w:rsid w:val="00A92ABA"/>
    <w:rsid w:val="00A94442"/>
    <w:rsid w:val="00A97382"/>
    <w:rsid w:val="00A97F74"/>
    <w:rsid w:val="00AA21EF"/>
    <w:rsid w:val="00AA2219"/>
    <w:rsid w:val="00AA2B93"/>
    <w:rsid w:val="00AA3035"/>
    <w:rsid w:val="00AA3118"/>
    <w:rsid w:val="00AA51D0"/>
    <w:rsid w:val="00AA7AD9"/>
    <w:rsid w:val="00AB026A"/>
    <w:rsid w:val="00AB03ED"/>
    <w:rsid w:val="00AB08F6"/>
    <w:rsid w:val="00AB0C23"/>
    <w:rsid w:val="00AB1181"/>
    <w:rsid w:val="00AB250B"/>
    <w:rsid w:val="00AB41C0"/>
    <w:rsid w:val="00AB42B6"/>
    <w:rsid w:val="00AB4EFC"/>
    <w:rsid w:val="00AB6372"/>
    <w:rsid w:val="00AC0C9B"/>
    <w:rsid w:val="00AC1733"/>
    <w:rsid w:val="00AC298C"/>
    <w:rsid w:val="00AC3215"/>
    <w:rsid w:val="00AC3510"/>
    <w:rsid w:val="00AC654D"/>
    <w:rsid w:val="00AC68C9"/>
    <w:rsid w:val="00AC6CBC"/>
    <w:rsid w:val="00AC7365"/>
    <w:rsid w:val="00AD0381"/>
    <w:rsid w:val="00AD0EDC"/>
    <w:rsid w:val="00AD1B30"/>
    <w:rsid w:val="00AD3B62"/>
    <w:rsid w:val="00AD3DE3"/>
    <w:rsid w:val="00AD55FE"/>
    <w:rsid w:val="00AD7064"/>
    <w:rsid w:val="00AD7551"/>
    <w:rsid w:val="00AE0064"/>
    <w:rsid w:val="00AE37DB"/>
    <w:rsid w:val="00AE4661"/>
    <w:rsid w:val="00AE4ABB"/>
    <w:rsid w:val="00AE5506"/>
    <w:rsid w:val="00AE591D"/>
    <w:rsid w:val="00AE6E0A"/>
    <w:rsid w:val="00AE768E"/>
    <w:rsid w:val="00AF0273"/>
    <w:rsid w:val="00AF48F5"/>
    <w:rsid w:val="00AF5953"/>
    <w:rsid w:val="00AF5DB0"/>
    <w:rsid w:val="00AF6C4A"/>
    <w:rsid w:val="00AF71B4"/>
    <w:rsid w:val="00B0273B"/>
    <w:rsid w:val="00B0367A"/>
    <w:rsid w:val="00B047D1"/>
    <w:rsid w:val="00B0569E"/>
    <w:rsid w:val="00B05802"/>
    <w:rsid w:val="00B05AB8"/>
    <w:rsid w:val="00B05FDE"/>
    <w:rsid w:val="00B064C4"/>
    <w:rsid w:val="00B0667E"/>
    <w:rsid w:val="00B06DB3"/>
    <w:rsid w:val="00B07F43"/>
    <w:rsid w:val="00B11497"/>
    <w:rsid w:val="00B126B8"/>
    <w:rsid w:val="00B133D6"/>
    <w:rsid w:val="00B13B3A"/>
    <w:rsid w:val="00B1500D"/>
    <w:rsid w:val="00B15DE3"/>
    <w:rsid w:val="00B2025B"/>
    <w:rsid w:val="00B210A6"/>
    <w:rsid w:val="00B213A3"/>
    <w:rsid w:val="00B24DB6"/>
    <w:rsid w:val="00B24EBC"/>
    <w:rsid w:val="00B2721E"/>
    <w:rsid w:val="00B276B6"/>
    <w:rsid w:val="00B27C83"/>
    <w:rsid w:val="00B320E0"/>
    <w:rsid w:val="00B33149"/>
    <w:rsid w:val="00B3450B"/>
    <w:rsid w:val="00B354F7"/>
    <w:rsid w:val="00B35FE8"/>
    <w:rsid w:val="00B36393"/>
    <w:rsid w:val="00B37296"/>
    <w:rsid w:val="00B37ABB"/>
    <w:rsid w:val="00B40F08"/>
    <w:rsid w:val="00B4106C"/>
    <w:rsid w:val="00B42CD9"/>
    <w:rsid w:val="00B4409F"/>
    <w:rsid w:val="00B4460C"/>
    <w:rsid w:val="00B45C9E"/>
    <w:rsid w:val="00B470F3"/>
    <w:rsid w:val="00B47318"/>
    <w:rsid w:val="00B47A34"/>
    <w:rsid w:val="00B5053C"/>
    <w:rsid w:val="00B520ED"/>
    <w:rsid w:val="00B54D8E"/>
    <w:rsid w:val="00B55CCD"/>
    <w:rsid w:val="00B563B2"/>
    <w:rsid w:val="00B56E0E"/>
    <w:rsid w:val="00B57B20"/>
    <w:rsid w:val="00B614AA"/>
    <w:rsid w:val="00B62380"/>
    <w:rsid w:val="00B62CDD"/>
    <w:rsid w:val="00B62DA8"/>
    <w:rsid w:val="00B672A3"/>
    <w:rsid w:val="00B67A7C"/>
    <w:rsid w:val="00B7030B"/>
    <w:rsid w:val="00B7148B"/>
    <w:rsid w:val="00B71CAB"/>
    <w:rsid w:val="00B723A8"/>
    <w:rsid w:val="00B73D6E"/>
    <w:rsid w:val="00B747AE"/>
    <w:rsid w:val="00B75519"/>
    <w:rsid w:val="00B75E52"/>
    <w:rsid w:val="00B77C5F"/>
    <w:rsid w:val="00B814E7"/>
    <w:rsid w:val="00B82A1E"/>
    <w:rsid w:val="00B83516"/>
    <w:rsid w:val="00B83E32"/>
    <w:rsid w:val="00B8411D"/>
    <w:rsid w:val="00B84176"/>
    <w:rsid w:val="00B84417"/>
    <w:rsid w:val="00B86AC2"/>
    <w:rsid w:val="00B9153A"/>
    <w:rsid w:val="00B91F78"/>
    <w:rsid w:val="00B9261F"/>
    <w:rsid w:val="00B94762"/>
    <w:rsid w:val="00B95205"/>
    <w:rsid w:val="00B9553A"/>
    <w:rsid w:val="00B968E3"/>
    <w:rsid w:val="00BA077B"/>
    <w:rsid w:val="00BA0A9B"/>
    <w:rsid w:val="00BA1A72"/>
    <w:rsid w:val="00BA3300"/>
    <w:rsid w:val="00BA3443"/>
    <w:rsid w:val="00BA4294"/>
    <w:rsid w:val="00BA529D"/>
    <w:rsid w:val="00BA5FB8"/>
    <w:rsid w:val="00BA6827"/>
    <w:rsid w:val="00BA7E25"/>
    <w:rsid w:val="00BB0F83"/>
    <w:rsid w:val="00BB165D"/>
    <w:rsid w:val="00BB1E5C"/>
    <w:rsid w:val="00BB22C5"/>
    <w:rsid w:val="00BB27CA"/>
    <w:rsid w:val="00BB2974"/>
    <w:rsid w:val="00BB6327"/>
    <w:rsid w:val="00BB6686"/>
    <w:rsid w:val="00BB6CC8"/>
    <w:rsid w:val="00BB7813"/>
    <w:rsid w:val="00BC0335"/>
    <w:rsid w:val="00BC0390"/>
    <w:rsid w:val="00BC0927"/>
    <w:rsid w:val="00BC0E24"/>
    <w:rsid w:val="00BC194A"/>
    <w:rsid w:val="00BC1A27"/>
    <w:rsid w:val="00BC210D"/>
    <w:rsid w:val="00BC4567"/>
    <w:rsid w:val="00BC4754"/>
    <w:rsid w:val="00BC4E2B"/>
    <w:rsid w:val="00BC6213"/>
    <w:rsid w:val="00BD065A"/>
    <w:rsid w:val="00BD1B85"/>
    <w:rsid w:val="00BD2504"/>
    <w:rsid w:val="00BD478C"/>
    <w:rsid w:val="00BD51B1"/>
    <w:rsid w:val="00BD580D"/>
    <w:rsid w:val="00BD5B39"/>
    <w:rsid w:val="00BD672F"/>
    <w:rsid w:val="00BD705C"/>
    <w:rsid w:val="00BD7EAA"/>
    <w:rsid w:val="00BE0B49"/>
    <w:rsid w:val="00BE0C5D"/>
    <w:rsid w:val="00BE0EA3"/>
    <w:rsid w:val="00BE1519"/>
    <w:rsid w:val="00BE1562"/>
    <w:rsid w:val="00BE1796"/>
    <w:rsid w:val="00BE25C6"/>
    <w:rsid w:val="00BE3A4C"/>
    <w:rsid w:val="00BE3B4A"/>
    <w:rsid w:val="00BE4E1E"/>
    <w:rsid w:val="00BE6660"/>
    <w:rsid w:val="00BE7F29"/>
    <w:rsid w:val="00BF1BB9"/>
    <w:rsid w:val="00BF1D03"/>
    <w:rsid w:val="00BF286F"/>
    <w:rsid w:val="00BF2B12"/>
    <w:rsid w:val="00BF3C86"/>
    <w:rsid w:val="00BF45A1"/>
    <w:rsid w:val="00BF5D1C"/>
    <w:rsid w:val="00BF73C5"/>
    <w:rsid w:val="00C01542"/>
    <w:rsid w:val="00C01B11"/>
    <w:rsid w:val="00C0323E"/>
    <w:rsid w:val="00C054A1"/>
    <w:rsid w:val="00C05F10"/>
    <w:rsid w:val="00C0672C"/>
    <w:rsid w:val="00C06E3E"/>
    <w:rsid w:val="00C07B50"/>
    <w:rsid w:val="00C07BB7"/>
    <w:rsid w:val="00C07F82"/>
    <w:rsid w:val="00C100ED"/>
    <w:rsid w:val="00C10B61"/>
    <w:rsid w:val="00C10E68"/>
    <w:rsid w:val="00C1142A"/>
    <w:rsid w:val="00C12CEF"/>
    <w:rsid w:val="00C1317D"/>
    <w:rsid w:val="00C136D0"/>
    <w:rsid w:val="00C13AAC"/>
    <w:rsid w:val="00C14C97"/>
    <w:rsid w:val="00C15192"/>
    <w:rsid w:val="00C153A4"/>
    <w:rsid w:val="00C15401"/>
    <w:rsid w:val="00C15F0A"/>
    <w:rsid w:val="00C16711"/>
    <w:rsid w:val="00C16722"/>
    <w:rsid w:val="00C169C4"/>
    <w:rsid w:val="00C17A9D"/>
    <w:rsid w:val="00C2016F"/>
    <w:rsid w:val="00C202FF"/>
    <w:rsid w:val="00C20D23"/>
    <w:rsid w:val="00C24535"/>
    <w:rsid w:val="00C255AA"/>
    <w:rsid w:val="00C26452"/>
    <w:rsid w:val="00C30234"/>
    <w:rsid w:val="00C3112B"/>
    <w:rsid w:val="00C32245"/>
    <w:rsid w:val="00C32542"/>
    <w:rsid w:val="00C34CD9"/>
    <w:rsid w:val="00C36785"/>
    <w:rsid w:val="00C414D9"/>
    <w:rsid w:val="00C415C5"/>
    <w:rsid w:val="00C42D1A"/>
    <w:rsid w:val="00C44C1F"/>
    <w:rsid w:val="00C46090"/>
    <w:rsid w:val="00C462D9"/>
    <w:rsid w:val="00C46F4F"/>
    <w:rsid w:val="00C47814"/>
    <w:rsid w:val="00C52254"/>
    <w:rsid w:val="00C535BA"/>
    <w:rsid w:val="00C54253"/>
    <w:rsid w:val="00C55D02"/>
    <w:rsid w:val="00C55E73"/>
    <w:rsid w:val="00C56F26"/>
    <w:rsid w:val="00C6031C"/>
    <w:rsid w:val="00C60347"/>
    <w:rsid w:val="00C60E4C"/>
    <w:rsid w:val="00C616A6"/>
    <w:rsid w:val="00C6240F"/>
    <w:rsid w:val="00C627D5"/>
    <w:rsid w:val="00C65BAB"/>
    <w:rsid w:val="00C6638A"/>
    <w:rsid w:val="00C66675"/>
    <w:rsid w:val="00C70FBB"/>
    <w:rsid w:val="00C749F7"/>
    <w:rsid w:val="00C74E26"/>
    <w:rsid w:val="00C75256"/>
    <w:rsid w:val="00C76092"/>
    <w:rsid w:val="00C76B73"/>
    <w:rsid w:val="00C77340"/>
    <w:rsid w:val="00C7763A"/>
    <w:rsid w:val="00C81201"/>
    <w:rsid w:val="00C816EB"/>
    <w:rsid w:val="00C8171B"/>
    <w:rsid w:val="00C81808"/>
    <w:rsid w:val="00C81A39"/>
    <w:rsid w:val="00C81B81"/>
    <w:rsid w:val="00C82338"/>
    <w:rsid w:val="00C82911"/>
    <w:rsid w:val="00C82AF2"/>
    <w:rsid w:val="00C83D1E"/>
    <w:rsid w:val="00C8456A"/>
    <w:rsid w:val="00C85A96"/>
    <w:rsid w:val="00C85C96"/>
    <w:rsid w:val="00C86F33"/>
    <w:rsid w:val="00C90A95"/>
    <w:rsid w:val="00C90D94"/>
    <w:rsid w:val="00C9126D"/>
    <w:rsid w:val="00C916C5"/>
    <w:rsid w:val="00C930CE"/>
    <w:rsid w:val="00C9389A"/>
    <w:rsid w:val="00C9480B"/>
    <w:rsid w:val="00C9539E"/>
    <w:rsid w:val="00C9579A"/>
    <w:rsid w:val="00C95B18"/>
    <w:rsid w:val="00CA0EC2"/>
    <w:rsid w:val="00CA1641"/>
    <w:rsid w:val="00CA50CA"/>
    <w:rsid w:val="00CA58EA"/>
    <w:rsid w:val="00CA5D43"/>
    <w:rsid w:val="00CA6532"/>
    <w:rsid w:val="00CA7649"/>
    <w:rsid w:val="00CA784C"/>
    <w:rsid w:val="00CA7E82"/>
    <w:rsid w:val="00CB02DC"/>
    <w:rsid w:val="00CB0BD6"/>
    <w:rsid w:val="00CB21B3"/>
    <w:rsid w:val="00CB2AA4"/>
    <w:rsid w:val="00CB4E12"/>
    <w:rsid w:val="00CB5106"/>
    <w:rsid w:val="00CB623C"/>
    <w:rsid w:val="00CB738B"/>
    <w:rsid w:val="00CB7D69"/>
    <w:rsid w:val="00CC0BA8"/>
    <w:rsid w:val="00CC0BAF"/>
    <w:rsid w:val="00CC24B2"/>
    <w:rsid w:val="00CC3FBB"/>
    <w:rsid w:val="00CC4A5C"/>
    <w:rsid w:val="00CC4BDF"/>
    <w:rsid w:val="00CC51A8"/>
    <w:rsid w:val="00CC585E"/>
    <w:rsid w:val="00CC58F0"/>
    <w:rsid w:val="00CC5AC7"/>
    <w:rsid w:val="00CC621A"/>
    <w:rsid w:val="00CC6507"/>
    <w:rsid w:val="00CC6CC2"/>
    <w:rsid w:val="00CC6E14"/>
    <w:rsid w:val="00CC71A4"/>
    <w:rsid w:val="00CC7F75"/>
    <w:rsid w:val="00CD0BF5"/>
    <w:rsid w:val="00CD2204"/>
    <w:rsid w:val="00CD232A"/>
    <w:rsid w:val="00CD2A3F"/>
    <w:rsid w:val="00CD2D8B"/>
    <w:rsid w:val="00CD3C6C"/>
    <w:rsid w:val="00CD3D1A"/>
    <w:rsid w:val="00CD7B0E"/>
    <w:rsid w:val="00CE00CE"/>
    <w:rsid w:val="00CE042B"/>
    <w:rsid w:val="00CE0946"/>
    <w:rsid w:val="00CE12AA"/>
    <w:rsid w:val="00CE234A"/>
    <w:rsid w:val="00CE26B6"/>
    <w:rsid w:val="00CE3D88"/>
    <w:rsid w:val="00CE4335"/>
    <w:rsid w:val="00CE509A"/>
    <w:rsid w:val="00CE5140"/>
    <w:rsid w:val="00CE5379"/>
    <w:rsid w:val="00CE7580"/>
    <w:rsid w:val="00CF016E"/>
    <w:rsid w:val="00CF1C69"/>
    <w:rsid w:val="00CF4483"/>
    <w:rsid w:val="00CF4F6B"/>
    <w:rsid w:val="00CF5B23"/>
    <w:rsid w:val="00CF5C00"/>
    <w:rsid w:val="00CF6127"/>
    <w:rsid w:val="00CF667B"/>
    <w:rsid w:val="00CF6A22"/>
    <w:rsid w:val="00CF6ABB"/>
    <w:rsid w:val="00D018B6"/>
    <w:rsid w:val="00D022BF"/>
    <w:rsid w:val="00D03124"/>
    <w:rsid w:val="00D036BB"/>
    <w:rsid w:val="00D03781"/>
    <w:rsid w:val="00D037DE"/>
    <w:rsid w:val="00D03B64"/>
    <w:rsid w:val="00D04626"/>
    <w:rsid w:val="00D0572C"/>
    <w:rsid w:val="00D10941"/>
    <w:rsid w:val="00D114D0"/>
    <w:rsid w:val="00D11879"/>
    <w:rsid w:val="00D12A4D"/>
    <w:rsid w:val="00D12B58"/>
    <w:rsid w:val="00D13302"/>
    <w:rsid w:val="00D146CC"/>
    <w:rsid w:val="00D152A1"/>
    <w:rsid w:val="00D1569F"/>
    <w:rsid w:val="00D15815"/>
    <w:rsid w:val="00D15EC7"/>
    <w:rsid w:val="00D165A3"/>
    <w:rsid w:val="00D205CB"/>
    <w:rsid w:val="00D21851"/>
    <w:rsid w:val="00D22624"/>
    <w:rsid w:val="00D241FA"/>
    <w:rsid w:val="00D2439E"/>
    <w:rsid w:val="00D253A4"/>
    <w:rsid w:val="00D26317"/>
    <w:rsid w:val="00D30177"/>
    <w:rsid w:val="00D32EE6"/>
    <w:rsid w:val="00D3388D"/>
    <w:rsid w:val="00D356BF"/>
    <w:rsid w:val="00D4231D"/>
    <w:rsid w:val="00D425D9"/>
    <w:rsid w:val="00D42D18"/>
    <w:rsid w:val="00D44D5C"/>
    <w:rsid w:val="00D45B12"/>
    <w:rsid w:val="00D50177"/>
    <w:rsid w:val="00D527CB"/>
    <w:rsid w:val="00D52D6A"/>
    <w:rsid w:val="00D5359B"/>
    <w:rsid w:val="00D538FA"/>
    <w:rsid w:val="00D5503B"/>
    <w:rsid w:val="00D559C4"/>
    <w:rsid w:val="00D567CD"/>
    <w:rsid w:val="00D57ECC"/>
    <w:rsid w:val="00D60CE6"/>
    <w:rsid w:val="00D60F32"/>
    <w:rsid w:val="00D63A1A"/>
    <w:rsid w:val="00D63D65"/>
    <w:rsid w:val="00D64330"/>
    <w:rsid w:val="00D64FA7"/>
    <w:rsid w:val="00D667C5"/>
    <w:rsid w:val="00D70A9C"/>
    <w:rsid w:val="00D71869"/>
    <w:rsid w:val="00D721FD"/>
    <w:rsid w:val="00D726EB"/>
    <w:rsid w:val="00D746B5"/>
    <w:rsid w:val="00D7507C"/>
    <w:rsid w:val="00D76927"/>
    <w:rsid w:val="00D77D08"/>
    <w:rsid w:val="00D80F4C"/>
    <w:rsid w:val="00D84801"/>
    <w:rsid w:val="00D8688C"/>
    <w:rsid w:val="00D870CD"/>
    <w:rsid w:val="00D87243"/>
    <w:rsid w:val="00D87A6C"/>
    <w:rsid w:val="00D87BF5"/>
    <w:rsid w:val="00D87CB8"/>
    <w:rsid w:val="00D91C9A"/>
    <w:rsid w:val="00D91E59"/>
    <w:rsid w:val="00D92680"/>
    <w:rsid w:val="00D93052"/>
    <w:rsid w:val="00D93ECB"/>
    <w:rsid w:val="00D94F60"/>
    <w:rsid w:val="00D9670F"/>
    <w:rsid w:val="00D970D9"/>
    <w:rsid w:val="00DA1229"/>
    <w:rsid w:val="00DA18D4"/>
    <w:rsid w:val="00DA3122"/>
    <w:rsid w:val="00DA3349"/>
    <w:rsid w:val="00DA5D6E"/>
    <w:rsid w:val="00DA6651"/>
    <w:rsid w:val="00DA7190"/>
    <w:rsid w:val="00DA7C76"/>
    <w:rsid w:val="00DB012D"/>
    <w:rsid w:val="00DB24CC"/>
    <w:rsid w:val="00DB2604"/>
    <w:rsid w:val="00DB42A3"/>
    <w:rsid w:val="00DB4BFE"/>
    <w:rsid w:val="00DB4C15"/>
    <w:rsid w:val="00DB57C0"/>
    <w:rsid w:val="00DB5E7D"/>
    <w:rsid w:val="00DB64C7"/>
    <w:rsid w:val="00DC00D4"/>
    <w:rsid w:val="00DC0206"/>
    <w:rsid w:val="00DC211E"/>
    <w:rsid w:val="00DC2AE4"/>
    <w:rsid w:val="00DC2D9F"/>
    <w:rsid w:val="00DC4753"/>
    <w:rsid w:val="00DC4A74"/>
    <w:rsid w:val="00DC5823"/>
    <w:rsid w:val="00DC589F"/>
    <w:rsid w:val="00DC6400"/>
    <w:rsid w:val="00DC6DD5"/>
    <w:rsid w:val="00DD025C"/>
    <w:rsid w:val="00DD0CA3"/>
    <w:rsid w:val="00DD1256"/>
    <w:rsid w:val="00DD17EF"/>
    <w:rsid w:val="00DD2383"/>
    <w:rsid w:val="00DD32C7"/>
    <w:rsid w:val="00DD36D8"/>
    <w:rsid w:val="00DD3F3F"/>
    <w:rsid w:val="00DD43F7"/>
    <w:rsid w:val="00DD4521"/>
    <w:rsid w:val="00DD5417"/>
    <w:rsid w:val="00DD6B78"/>
    <w:rsid w:val="00DD75FA"/>
    <w:rsid w:val="00DE094B"/>
    <w:rsid w:val="00DE0B4B"/>
    <w:rsid w:val="00DE402E"/>
    <w:rsid w:val="00DE4255"/>
    <w:rsid w:val="00DE5493"/>
    <w:rsid w:val="00DE5644"/>
    <w:rsid w:val="00DE5D79"/>
    <w:rsid w:val="00DE6599"/>
    <w:rsid w:val="00DE6F1C"/>
    <w:rsid w:val="00DF0165"/>
    <w:rsid w:val="00DF1680"/>
    <w:rsid w:val="00DF21CB"/>
    <w:rsid w:val="00DF51C2"/>
    <w:rsid w:val="00DF6CCC"/>
    <w:rsid w:val="00DF7A02"/>
    <w:rsid w:val="00E018F2"/>
    <w:rsid w:val="00E02976"/>
    <w:rsid w:val="00E02B1B"/>
    <w:rsid w:val="00E02F1A"/>
    <w:rsid w:val="00E0465A"/>
    <w:rsid w:val="00E04CD0"/>
    <w:rsid w:val="00E06FFB"/>
    <w:rsid w:val="00E07461"/>
    <w:rsid w:val="00E07534"/>
    <w:rsid w:val="00E07E61"/>
    <w:rsid w:val="00E102B8"/>
    <w:rsid w:val="00E109DE"/>
    <w:rsid w:val="00E11F02"/>
    <w:rsid w:val="00E1217E"/>
    <w:rsid w:val="00E12A65"/>
    <w:rsid w:val="00E153A4"/>
    <w:rsid w:val="00E15D03"/>
    <w:rsid w:val="00E170FB"/>
    <w:rsid w:val="00E17433"/>
    <w:rsid w:val="00E17527"/>
    <w:rsid w:val="00E17800"/>
    <w:rsid w:val="00E17991"/>
    <w:rsid w:val="00E17EE7"/>
    <w:rsid w:val="00E20661"/>
    <w:rsid w:val="00E20CBC"/>
    <w:rsid w:val="00E2220F"/>
    <w:rsid w:val="00E25DDC"/>
    <w:rsid w:val="00E25F60"/>
    <w:rsid w:val="00E26866"/>
    <w:rsid w:val="00E2748C"/>
    <w:rsid w:val="00E30075"/>
    <w:rsid w:val="00E303A8"/>
    <w:rsid w:val="00E30620"/>
    <w:rsid w:val="00E328EE"/>
    <w:rsid w:val="00E32A4B"/>
    <w:rsid w:val="00E33C8B"/>
    <w:rsid w:val="00E34A25"/>
    <w:rsid w:val="00E37752"/>
    <w:rsid w:val="00E378B7"/>
    <w:rsid w:val="00E42A67"/>
    <w:rsid w:val="00E467D4"/>
    <w:rsid w:val="00E4706F"/>
    <w:rsid w:val="00E47EB6"/>
    <w:rsid w:val="00E51041"/>
    <w:rsid w:val="00E5153E"/>
    <w:rsid w:val="00E5174B"/>
    <w:rsid w:val="00E52838"/>
    <w:rsid w:val="00E536E2"/>
    <w:rsid w:val="00E53A43"/>
    <w:rsid w:val="00E53F4D"/>
    <w:rsid w:val="00E5444D"/>
    <w:rsid w:val="00E55657"/>
    <w:rsid w:val="00E55D81"/>
    <w:rsid w:val="00E57079"/>
    <w:rsid w:val="00E6142C"/>
    <w:rsid w:val="00E61AB4"/>
    <w:rsid w:val="00E63845"/>
    <w:rsid w:val="00E649AA"/>
    <w:rsid w:val="00E65D11"/>
    <w:rsid w:val="00E65E86"/>
    <w:rsid w:val="00E6630B"/>
    <w:rsid w:val="00E674BC"/>
    <w:rsid w:val="00E67502"/>
    <w:rsid w:val="00E6784E"/>
    <w:rsid w:val="00E712C2"/>
    <w:rsid w:val="00E716DA"/>
    <w:rsid w:val="00E723A4"/>
    <w:rsid w:val="00E735B7"/>
    <w:rsid w:val="00E73B64"/>
    <w:rsid w:val="00E74C73"/>
    <w:rsid w:val="00E75BEB"/>
    <w:rsid w:val="00E75CD5"/>
    <w:rsid w:val="00E75D11"/>
    <w:rsid w:val="00E760F5"/>
    <w:rsid w:val="00E7641D"/>
    <w:rsid w:val="00E76DF0"/>
    <w:rsid w:val="00E80061"/>
    <w:rsid w:val="00E80BA0"/>
    <w:rsid w:val="00E85B5D"/>
    <w:rsid w:val="00E85BBF"/>
    <w:rsid w:val="00E85C8D"/>
    <w:rsid w:val="00E85CE9"/>
    <w:rsid w:val="00E867BC"/>
    <w:rsid w:val="00E90ACB"/>
    <w:rsid w:val="00E91C44"/>
    <w:rsid w:val="00E93331"/>
    <w:rsid w:val="00E93B7B"/>
    <w:rsid w:val="00E94587"/>
    <w:rsid w:val="00E96351"/>
    <w:rsid w:val="00E96869"/>
    <w:rsid w:val="00E969DB"/>
    <w:rsid w:val="00E97434"/>
    <w:rsid w:val="00EA1375"/>
    <w:rsid w:val="00EA1388"/>
    <w:rsid w:val="00EA2E48"/>
    <w:rsid w:val="00EA4D68"/>
    <w:rsid w:val="00EA50F7"/>
    <w:rsid w:val="00EA6DA5"/>
    <w:rsid w:val="00EA727A"/>
    <w:rsid w:val="00EB06DD"/>
    <w:rsid w:val="00EB104E"/>
    <w:rsid w:val="00EB12EE"/>
    <w:rsid w:val="00EB2165"/>
    <w:rsid w:val="00EB2844"/>
    <w:rsid w:val="00EB3908"/>
    <w:rsid w:val="00EB3BBE"/>
    <w:rsid w:val="00EB3CB3"/>
    <w:rsid w:val="00EB7D71"/>
    <w:rsid w:val="00EC021B"/>
    <w:rsid w:val="00EC412E"/>
    <w:rsid w:val="00EC540F"/>
    <w:rsid w:val="00ED0478"/>
    <w:rsid w:val="00ED1A62"/>
    <w:rsid w:val="00ED1D7A"/>
    <w:rsid w:val="00ED2108"/>
    <w:rsid w:val="00ED28E4"/>
    <w:rsid w:val="00ED2E2D"/>
    <w:rsid w:val="00ED2E63"/>
    <w:rsid w:val="00ED40DC"/>
    <w:rsid w:val="00ED5314"/>
    <w:rsid w:val="00ED7CAF"/>
    <w:rsid w:val="00ED7CB9"/>
    <w:rsid w:val="00EE145C"/>
    <w:rsid w:val="00EE14C7"/>
    <w:rsid w:val="00EE2F5B"/>
    <w:rsid w:val="00EE3C4C"/>
    <w:rsid w:val="00EE41BD"/>
    <w:rsid w:val="00EE44D6"/>
    <w:rsid w:val="00EE491C"/>
    <w:rsid w:val="00EE4C37"/>
    <w:rsid w:val="00EE4CCC"/>
    <w:rsid w:val="00EE4E73"/>
    <w:rsid w:val="00EE5011"/>
    <w:rsid w:val="00EE6681"/>
    <w:rsid w:val="00EE67A6"/>
    <w:rsid w:val="00EE75F9"/>
    <w:rsid w:val="00EF38DC"/>
    <w:rsid w:val="00EF463A"/>
    <w:rsid w:val="00EF5579"/>
    <w:rsid w:val="00EF5A09"/>
    <w:rsid w:val="00EF69E1"/>
    <w:rsid w:val="00EF6B60"/>
    <w:rsid w:val="00EF7381"/>
    <w:rsid w:val="00F003EF"/>
    <w:rsid w:val="00F011A0"/>
    <w:rsid w:val="00F01B48"/>
    <w:rsid w:val="00F0217D"/>
    <w:rsid w:val="00F02D10"/>
    <w:rsid w:val="00F03033"/>
    <w:rsid w:val="00F03F6A"/>
    <w:rsid w:val="00F04742"/>
    <w:rsid w:val="00F04BD1"/>
    <w:rsid w:val="00F05ADA"/>
    <w:rsid w:val="00F10580"/>
    <w:rsid w:val="00F107D3"/>
    <w:rsid w:val="00F10E1E"/>
    <w:rsid w:val="00F129E3"/>
    <w:rsid w:val="00F137F3"/>
    <w:rsid w:val="00F15263"/>
    <w:rsid w:val="00F15275"/>
    <w:rsid w:val="00F15C62"/>
    <w:rsid w:val="00F17057"/>
    <w:rsid w:val="00F1731F"/>
    <w:rsid w:val="00F17E03"/>
    <w:rsid w:val="00F200FE"/>
    <w:rsid w:val="00F20547"/>
    <w:rsid w:val="00F208B4"/>
    <w:rsid w:val="00F20EDE"/>
    <w:rsid w:val="00F2131E"/>
    <w:rsid w:val="00F23E70"/>
    <w:rsid w:val="00F23F56"/>
    <w:rsid w:val="00F24372"/>
    <w:rsid w:val="00F24D46"/>
    <w:rsid w:val="00F25EBA"/>
    <w:rsid w:val="00F3079A"/>
    <w:rsid w:val="00F3151B"/>
    <w:rsid w:val="00F32DD3"/>
    <w:rsid w:val="00F33328"/>
    <w:rsid w:val="00F33CF1"/>
    <w:rsid w:val="00F3511E"/>
    <w:rsid w:val="00F35211"/>
    <w:rsid w:val="00F35608"/>
    <w:rsid w:val="00F35677"/>
    <w:rsid w:val="00F35A13"/>
    <w:rsid w:val="00F368C9"/>
    <w:rsid w:val="00F36B96"/>
    <w:rsid w:val="00F41C33"/>
    <w:rsid w:val="00F4343A"/>
    <w:rsid w:val="00F4461B"/>
    <w:rsid w:val="00F447EB"/>
    <w:rsid w:val="00F45741"/>
    <w:rsid w:val="00F463F7"/>
    <w:rsid w:val="00F468E0"/>
    <w:rsid w:val="00F477E9"/>
    <w:rsid w:val="00F47D1B"/>
    <w:rsid w:val="00F525DB"/>
    <w:rsid w:val="00F5295D"/>
    <w:rsid w:val="00F52EBA"/>
    <w:rsid w:val="00F54D7F"/>
    <w:rsid w:val="00F54EC5"/>
    <w:rsid w:val="00F57E1A"/>
    <w:rsid w:val="00F608C4"/>
    <w:rsid w:val="00F60C46"/>
    <w:rsid w:val="00F63E87"/>
    <w:rsid w:val="00F63F41"/>
    <w:rsid w:val="00F64296"/>
    <w:rsid w:val="00F64727"/>
    <w:rsid w:val="00F649CB"/>
    <w:rsid w:val="00F64BA6"/>
    <w:rsid w:val="00F6606C"/>
    <w:rsid w:val="00F665DD"/>
    <w:rsid w:val="00F666D7"/>
    <w:rsid w:val="00F679BB"/>
    <w:rsid w:val="00F701D1"/>
    <w:rsid w:val="00F70483"/>
    <w:rsid w:val="00F7048B"/>
    <w:rsid w:val="00F70EF8"/>
    <w:rsid w:val="00F7162A"/>
    <w:rsid w:val="00F716C5"/>
    <w:rsid w:val="00F731B9"/>
    <w:rsid w:val="00F7324E"/>
    <w:rsid w:val="00F74899"/>
    <w:rsid w:val="00F7513F"/>
    <w:rsid w:val="00F75A17"/>
    <w:rsid w:val="00F76BF3"/>
    <w:rsid w:val="00F77109"/>
    <w:rsid w:val="00F80E91"/>
    <w:rsid w:val="00F826B9"/>
    <w:rsid w:val="00F83EEE"/>
    <w:rsid w:val="00F84BD8"/>
    <w:rsid w:val="00F879FB"/>
    <w:rsid w:val="00F907EB"/>
    <w:rsid w:val="00F90A0D"/>
    <w:rsid w:val="00F917CA"/>
    <w:rsid w:val="00F9206B"/>
    <w:rsid w:val="00F9231E"/>
    <w:rsid w:val="00F9237E"/>
    <w:rsid w:val="00F932C4"/>
    <w:rsid w:val="00F9448C"/>
    <w:rsid w:val="00F95582"/>
    <w:rsid w:val="00F9645B"/>
    <w:rsid w:val="00F97661"/>
    <w:rsid w:val="00F97CE5"/>
    <w:rsid w:val="00FA1232"/>
    <w:rsid w:val="00FA4673"/>
    <w:rsid w:val="00FA47D8"/>
    <w:rsid w:val="00FA4A45"/>
    <w:rsid w:val="00FA4EF7"/>
    <w:rsid w:val="00FA67EA"/>
    <w:rsid w:val="00FA6A7F"/>
    <w:rsid w:val="00FA6EDB"/>
    <w:rsid w:val="00FA7499"/>
    <w:rsid w:val="00FB002F"/>
    <w:rsid w:val="00FB0ABF"/>
    <w:rsid w:val="00FB0DB6"/>
    <w:rsid w:val="00FB11EE"/>
    <w:rsid w:val="00FB2E79"/>
    <w:rsid w:val="00FB38FB"/>
    <w:rsid w:val="00FB430A"/>
    <w:rsid w:val="00FB43C6"/>
    <w:rsid w:val="00FB49BA"/>
    <w:rsid w:val="00FB50DC"/>
    <w:rsid w:val="00FB690B"/>
    <w:rsid w:val="00FB76BB"/>
    <w:rsid w:val="00FB7B9A"/>
    <w:rsid w:val="00FB7F4B"/>
    <w:rsid w:val="00FC010E"/>
    <w:rsid w:val="00FC13CF"/>
    <w:rsid w:val="00FC22DA"/>
    <w:rsid w:val="00FC24F0"/>
    <w:rsid w:val="00FC304E"/>
    <w:rsid w:val="00FC3A2D"/>
    <w:rsid w:val="00FC46C1"/>
    <w:rsid w:val="00FC5418"/>
    <w:rsid w:val="00FC5ECC"/>
    <w:rsid w:val="00FC6095"/>
    <w:rsid w:val="00FC6A05"/>
    <w:rsid w:val="00FC7A53"/>
    <w:rsid w:val="00FD0B46"/>
    <w:rsid w:val="00FD0E3A"/>
    <w:rsid w:val="00FD0E78"/>
    <w:rsid w:val="00FD16E7"/>
    <w:rsid w:val="00FD2B34"/>
    <w:rsid w:val="00FD376C"/>
    <w:rsid w:val="00FD3F92"/>
    <w:rsid w:val="00FD40C6"/>
    <w:rsid w:val="00FD4BB8"/>
    <w:rsid w:val="00FD4DB2"/>
    <w:rsid w:val="00FD67AD"/>
    <w:rsid w:val="00FE0B73"/>
    <w:rsid w:val="00FE252A"/>
    <w:rsid w:val="00FE2BAF"/>
    <w:rsid w:val="00FE414E"/>
    <w:rsid w:val="00FE4E74"/>
    <w:rsid w:val="00FE58F5"/>
    <w:rsid w:val="00FE5FA5"/>
    <w:rsid w:val="00FE6269"/>
    <w:rsid w:val="00FE665C"/>
    <w:rsid w:val="00FE699E"/>
    <w:rsid w:val="00FF0141"/>
    <w:rsid w:val="00FF05F2"/>
    <w:rsid w:val="00FF0D88"/>
    <w:rsid w:val="00FF0DB3"/>
    <w:rsid w:val="00FF1746"/>
    <w:rsid w:val="00FF2476"/>
    <w:rsid w:val="00FF503C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248092-A1C9-4970-A603-EC936992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D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7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38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7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77020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A162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nfasis">
    <w:name w:val="Emphasis"/>
    <w:uiPriority w:val="20"/>
    <w:qFormat/>
    <w:rsid w:val="00C930CE"/>
    <w:rPr>
      <w:b/>
      <w:bCs/>
      <w:i w:val="0"/>
      <w:iCs w:val="0"/>
    </w:rPr>
  </w:style>
  <w:style w:type="character" w:customStyle="1" w:styleId="st">
    <w:name w:val="st"/>
    <w:rsid w:val="00C930CE"/>
  </w:style>
  <w:style w:type="character" w:styleId="Nmerodelnea">
    <w:name w:val="line number"/>
    <w:uiPriority w:val="99"/>
    <w:semiHidden/>
    <w:unhideWhenUsed/>
    <w:rsid w:val="005D0937"/>
  </w:style>
  <w:style w:type="paragraph" w:styleId="Textonotapie">
    <w:name w:val="footnote text"/>
    <w:basedOn w:val="Normal"/>
    <w:link w:val="TextonotapieCar"/>
    <w:uiPriority w:val="99"/>
    <w:semiHidden/>
    <w:unhideWhenUsed/>
    <w:rsid w:val="005D093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D0937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5D093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3C5003"/>
    <w:pPr>
      <w:jc w:val="both"/>
    </w:pPr>
    <w:rPr>
      <w:sz w:val="22"/>
      <w:szCs w:val="20"/>
    </w:rPr>
  </w:style>
  <w:style w:type="character" w:customStyle="1" w:styleId="SangradetextonormalCar">
    <w:name w:val="Sangría de texto normal Car"/>
    <w:link w:val="Sangradetextonormal"/>
    <w:rsid w:val="003C5003"/>
    <w:rPr>
      <w:rFonts w:ascii="Times New Roman" w:eastAsia="Times New Roman" w:hAnsi="Times New Roman"/>
      <w:sz w:val="22"/>
    </w:rPr>
  </w:style>
  <w:style w:type="table" w:styleId="Tablaconcuadrcula">
    <w:name w:val="Table Grid"/>
    <w:basedOn w:val="Tablanormal"/>
    <w:uiPriority w:val="59"/>
    <w:rsid w:val="00BE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ubvenciones\Aula-empresa\2014\Centros%20P&#250;blicos\Plantillas%20nuevas\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7B0A-A7FE-4459-938F-69DE024D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Solicitud.dot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Emperador Velasco</dc:creator>
  <cp:keywords/>
  <cp:lastModifiedBy>Maria Joaquina Alonso Martinez</cp:lastModifiedBy>
  <cp:revision>2</cp:revision>
  <cp:lastPrinted>2017-06-21T06:13:00Z</cp:lastPrinted>
  <dcterms:created xsi:type="dcterms:W3CDTF">2022-05-31T11:06:00Z</dcterms:created>
  <dcterms:modified xsi:type="dcterms:W3CDTF">2022-05-31T11:06:00Z</dcterms:modified>
</cp:coreProperties>
</file>