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95AD" w14:textId="4CB724F0" w:rsidR="00532CCC" w:rsidRPr="00532CCC" w:rsidRDefault="00532CCC" w:rsidP="00927665">
      <w:pPr>
        <w:rPr>
          <w:b/>
          <w:color w:val="2F5496"/>
          <w:sz w:val="24"/>
          <w:szCs w:val="24"/>
        </w:rPr>
      </w:pPr>
      <w:bookmarkStart w:id="0" w:name="_GoBack"/>
      <w:bookmarkEnd w:id="0"/>
      <w:r w:rsidRPr="00532CCC">
        <w:rPr>
          <w:b/>
          <w:color w:val="2F5496"/>
          <w:sz w:val="24"/>
          <w:szCs w:val="24"/>
        </w:rPr>
        <w:t>FICHA IDENTIFICATIVA DE LA OBRA</w:t>
      </w:r>
    </w:p>
    <w:p w14:paraId="2F7DE0DF" w14:textId="77777777" w:rsidR="00532CCC" w:rsidRPr="002F637D" w:rsidRDefault="00532CCC" w:rsidP="00532CCC">
      <w:pPr>
        <w:jc w:val="both"/>
        <w:rPr>
          <w:rFonts w:cs="Arial"/>
          <w:b/>
          <w:lang w:eastAsia="es-ES_tradnl"/>
        </w:rPr>
      </w:pPr>
      <w:r w:rsidRPr="002F637D">
        <w:rPr>
          <w:rFonts w:cs="Arial"/>
          <w:b/>
          <w:lang w:eastAsia="es-ES_tradnl"/>
        </w:rPr>
        <w:t xml:space="preserve">En el reverso de cada trabajo </w:t>
      </w:r>
      <w:r>
        <w:rPr>
          <w:rFonts w:cs="Arial"/>
          <w:b/>
          <w:lang w:eastAsia="es-ES_tradnl"/>
        </w:rPr>
        <w:t xml:space="preserve">presentado </w:t>
      </w:r>
      <w:r w:rsidRPr="002F637D">
        <w:rPr>
          <w:rFonts w:cs="Arial"/>
          <w:b/>
          <w:lang w:eastAsia="es-ES_tradnl"/>
        </w:rPr>
        <w:t xml:space="preserve">deberá </w:t>
      </w:r>
      <w:r>
        <w:rPr>
          <w:rFonts w:cs="Arial"/>
          <w:b/>
          <w:lang w:eastAsia="es-ES_tradnl"/>
        </w:rPr>
        <w:t xml:space="preserve">figurar bien </w:t>
      </w:r>
      <w:r w:rsidRPr="002F637D">
        <w:rPr>
          <w:rFonts w:cs="Arial"/>
          <w:b/>
          <w:lang w:eastAsia="es-ES_tradnl"/>
        </w:rPr>
        <w:t xml:space="preserve">pegada y debidamente cumplimentada </w:t>
      </w:r>
      <w:r>
        <w:rPr>
          <w:rFonts w:cs="Arial"/>
          <w:b/>
          <w:lang w:eastAsia="es-ES_tradnl"/>
        </w:rPr>
        <w:t xml:space="preserve">con letras mayúsculas </w:t>
      </w:r>
      <w:r w:rsidRPr="002F637D">
        <w:rPr>
          <w:rFonts w:cs="Arial"/>
          <w:b/>
          <w:lang w:eastAsia="es-ES_tradnl"/>
        </w:rPr>
        <w:t>esta ficha</w:t>
      </w:r>
      <w:r>
        <w:rPr>
          <w:rFonts w:cs="Arial"/>
          <w:b/>
          <w:lang w:eastAsia="es-ES_tradnl"/>
        </w:rPr>
        <w:t>.</w:t>
      </w:r>
    </w:p>
    <w:p w14:paraId="0B288862" w14:textId="77777777" w:rsidR="00532CCC" w:rsidRPr="00B16C62" w:rsidRDefault="00532CCC" w:rsidP="00532CCC">
      <w:pPr>
        <w:jc w:val="both"/>
        <w:rPr>
          <w:rFonts w:cs="Arial"/>
          <w:lang w:eastAsia="es-ES_tradnl"/>
        </w:rPr>
      </w:pPr>
    </w:p>
    <w:tbl>
      <w:tblPr>
        <w:tblW w:w="9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1112"/>
        <w:gridCol w:w="540"/>
        <w:gridCol w:w="540"/>
        <w:gridCol w:w="540"/>
        <w:gridCol w:w="540"/>
        <w:gridCol w:w="2229"/>
      </w:tblGrid>
      <w:tr w:rsidR="00532CCC" w:rsidRPr="00B16C62" w14:paraId="0129B6D0" w14:textId="77777777" w:rsidTr="00181032">
        <w:trPr>
          <w:trHeight w:val="955"/>
        </w:trPr>
        <w:tc>
          <w:tcPr>
            <w:tcW w:w="9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4C203" w14:textId="77777777" w:rsidR="00532CCC" w:rsidRDefault="00532CCC" w:rsidP="00181032">
            <w:pPr>
              <w:tabs>
                <w:tab w:val="left" w:pos="9179"/>
              </w:tabs>
              <w:ind w:right="-1"/>
              <w:jc w:val="center"/>
              <w:rPr>
                <w:rFonts w:cs="Arial"/>
                <w:b/>
                <w:i/>
                <w:lang w:eastAsia="es-ES_tradnl"/>
              </w:rPr>
            </w:pPr>
          </w:p>
          <w:p w14:paraId="2A93BF96" w14:textId="433F0754" w:rsidR="00532CCC" w:rsidRPr="00B16C62" w:rsidRDefault="00532CCC" w:rsidP="00181032">
            <w:pPr>
              <w:tabs>
                <w:tab w:val="left" w:pos="9179"/>
              </w:tabs>
              <w:jc w:val="center"/>
              <w:rPr>
                <w:rFonts w:cs="Arial"/>
                <w:lang w:eastAsia="es-ES_tradnl"/>
              </w:rPr>
            </w:pPr>
            <w:r w:rsidRPr="008E7017">
              <w:rPr>
                <w:rFonts w:cs="Arial"/>
                <w:i/>
                <w:lang w:eastAsia="es-ES_tradnl"/>
              </w:rPr>
              <w:t>XX</w:t>
            </w:r>
            <w:r>
              <w:rPr>
                <w:rFonts w:cs="Arial"/>
                <w:i/>
                <w:lang w:eastAsia="es-ES_tradnl"/>
              </w:rPr>
              <w:t>XI</w:t>
            </w:r>
            <w:r w:rsidRPr="008E7017">
              <w:rPr>
                <w:rFonts w:cs="Arial"/>
                <w:i/>
                <w:lang w:eastAsia="es-ES_tradnl"/>
              </w:rPr>
              <w:t xml:space="preserve"> CONCURSO PATRIMONIO NACIONAL DE PINTURA INFANTIL Y JUVENIL</w:t>
            </w:r>
            <w:r w:rsidR="005B17BA">
              <w:rPr>
                <w:rFonts w:cs="Arial"/>
                <w:i/>
                <w:lang w:eastAsia="es-ES_tradnl"/>
              </w:rPr>
              <w:t xml:space="preserve"> CURSO</w:t>
            </w:r>
            <w:r>
              <w:rPr>
                <w:rFonts w:cs="Arial"/>
                <w:i/>
                <w:lang w:eastAsia="es-ES_tradnl"/>
              </w:rPr>
              <w:t xml:space="preserve"> 2021-2022</w:t>
            </w:r>
          </w:p>
        </w:tc>
      </w:tr>
      <w:tr w:rsidR="00532CCC" w:rsidRPr="00B16C62" w14:paraId="7331124D" w14:textId="77777777" w:rsidTr="00181032">
        <w:trPr>
          <w:trHeight w:val="49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6EA75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> Título del trabajo:</w:t>
            </w:r>
          </w:p>
        </w:tc>
        <w:tc>
          <w:tcPr>
            <w:tcW w:w="55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D5A60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209E6125" w14:textId="77777777" w:rsidTr="00181032">
        <w:trPr>
          <w:trHeight w:val="49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816DF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 xml:space="preserve"> Monumento y localización:</w:t>
            </w:r>
          </w:p>
        </w:tc>
        <w:tc>
          <w:tcPr>
            <w:tcW w:w="55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24F71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7D8FEEAA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179AB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> Técnica empleada en la obra: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57BED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09802A1D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3D91C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> Nombre y apellidos del alumno: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CC9A3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4299BC05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C6158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 xml:space="preserve"> Edad: 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3965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36B3CFA5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EEDFA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> Curso al que pertenece:</w:t>
            </w:r>
            <w:r>
              <w:rPr>
                <w:rFonts w:cs="Arial"/>
                <w:b/>
                <w:lang w:eastAsia="es-ES_tradnl"/>
              </w:rPr>
              <w:t xml:space="preserve">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C415A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7814F426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1BE64" w14:textId="77777777" w:rsidR="00532CCC" w:rsidRPr="002F637D" w:rsidRDefault="00532CCC" w:rsidP="00181032">
            <w:pPr>
              <w:spacing w:before="40"/>
              <w:jc w:val="both"/>
              <w:rPr>
                <w:rFonts w:cs="Arial"/>
                <w:b/>
                <w:sz w:val="16"/>
                <w:szCs w:val="16"/>
                <w:lang w:eastAsia="es-ES_tradnl"/>
              </w:rPr>
            </w:pPr>
            <w:r>
              <w:rPr>
                <w:rFonts w:cs="Arial"/>
                <w:b/>
                <w:lang w:eastAsia="es-ES_tradnl"/>
              </w:rPr>
              <w:t xml:space="preserve"> </w:t>
            </w:r>
            <w:r w:rsidRPr="005D4789">
              <w:rPr>
                <w:rFonts w:cs="Arial"/>
                <w:b/>
                <w:lang w:eastAsia="es-ES_tradnl"/>
              </w:rPr>
              <w:t>Nombre del Centro Escolar: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1C6D0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664A413D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746CC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> </w:t>
            </w:r>
            <w:r w:rsidRPr="00E37C68">
              <w:rPr>
                <w:rFonts w:cs="Arial"/>
                <w:b/>
                <w:lang w:eastAsia="es-ES_tradnl"/>
              </w:rPr>
              <w:t>Código Identificativo de Participación</w:t>
            </w:r>
            <w:r>
              <w:rPr>
                <w:rFonts w:cs="Arial"/>
                <w:b/>
                <w:lang w:eastAsia="es-ES_tradnl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3D6A8" w14:textId="77777777" w:rsidR="00532CCC" w:rsidRPr="00573EE8" w:rsidRDefault="00532CCC" w:rsidP="00181032">
            <w:pPr>
              <w:jc w:val="both"/>
              <w:rPr>
                <w:rFonts w:cs="Arial"/>
                <w:b/>
                <w:lang w:eastAsia="es-ES_trad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E96A4" w14:textId="77777777" w:rsidR="00532CCC" w:rsidRPr="00573EE8" w:rsidRDefault="00532CCC" w:rsidP="00181032">
            <w:pPr>
              <w:jc w:val="both"/>
              <w:rPr>
                <w:rFonts w:cs="Arial"/>
                <w:b/>
                <w:lang w:eastAsia="es-ES_trad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5E07B" w14:textId="77777777" w:rsidR="00532CCC" w:rsidRPr="00573EE8" w:rsidRDefault="00532CCC" w:rsidP="00181032">
            <w:pPr>
              <w:jc w:val="both"/>
              <w:rPr>
                <w:rFonts w:cs="Arial"/>
                <w:b/>
                <w:lang w:eastAsia="es-ES_trad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197ED" w14:textId="77777777" w:rsidR="00532CCC" w:rsidRPr="00573EE8" w:rsidRDefault="00532CCC" w:rsidP="00181032">
            <w:pPr>
              <w:jc w:val="both"/>
              <w:rPr>
                <w:rFonts w:cs="Arial"/>
                <w:b/>
                <w:lang w:eastAsia="es-ES_tradnl"/>
              </w:rPr>
            </w:pPr>
            <w:r w:rsidRPr="00573EE8">
              <w:rPr>
                <w:rFonts w:cs="Arial"/>
                <w:b/>
                <w:lang w:eastAsia="es-ES_tradnl"/>
              </w:rPr>
              <w:t xml:space="preserve">  __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E3AFF" w14:textId="77777777" w:rsidR="00532CCC" w:rsidRPr="00573EE8" w:rsidRDefault="00532CCC" w:rsidP="00181032">
            <w:pPr>
              <w:jc w:val="both"/>
              <w:rPr>
                <w:rFonts w:cs="Arial"/>
                <w:b/>
                <w:lang w:eastAsia="es-ES_tradnl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6B1A2D57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  <w:r>
              <w:rPr>
                <w:rFonts w:cs="Arial"/>
                <w:lang w:eastAsia="es-ES_tradnl"/>
              </w:rPr>
              <w:t xml:space="preserve"> </w:t>
            </w:r>
          </w:p>
        </w:tc>
      </w:tr>
      <w:tr w:rsidR="00532CCC" w:rsidRPr="00B16C62" w14:paraId="4029F0B2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AAE2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>
              <w:rPr>
                <w:rFonts w:cs="Arial"/>
                <w:b/>
                <w:lang w:eastAsia="es-ES_tradnl"/>
              </w:rPr>
              <w:t xml:space="preserve"> </w:t>
            </w:r>
            <w:r w:rsidRPr="005D4789">
              <w:rPr>
                <w:rFonts w:cs="Arial"/>
                <w:b/>
                <w:lang w:eastAsia="es-ES_tradnl"/>
              </w:rPr>
              <w:t>D</w:t>
            </w:r>
            <w:r>
              <w:rPr>
                <w:rFonts w:cs="Arial"/>
                <w:b/>
                <w:lang w:eastAsia="es-ES_tradnl"/>
              </w:rPr>
              <w:t>omicilio</w:t>
            </w:r>
            <w:r w:rsidRPr="005D4789">
              <w:rPr>
                <w:rFonts w:cs="Arial"/>
                <w:b/>
                <w:lang w:eastAsia="es-ES_tradnl"/>
              </w:rPr>
              <w:t xml:space="preserve"> del Centro Escolar:</w:t>
            </w:r>
            <w:r>
              <w:rPr>
                <w:rFonts w:cs="Arial"/>
                <w:b/>
                <w:lang w:eastAsia="es-ES_tradnl"/>
              </w:rPr>
              <w:t xml:space="preserve"> </w:t>
            </w:r>
          </w:p>
        </w:tc>
        <w:tc>
          <w:tcPr>
            <w:tcW w:w="55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98541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46FFDC2C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3AD97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> Nombre del Profesor responsable:</w:t>
            </w:r>
            <w:r>
              <w:rPr>
                <w:rFonts w:cs="Arial"/>
                <w:b/>
                <w:lang w:eastAsia="es-ES_tradnl"/>
              </w:rPr>
              <w:t xml:space="preserve"> 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733ED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13F78C91" w14:textId="77777777" w:rsidTr="00181032">
        <w:trPr>
          <w:trHeight w:val="49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E4BFD" w14:textId="77777777" w:rsidR="00532CCC" w:rsidRPr="00035197" w:rsidRDefault="00532CCC" w:rsidP="00181032">
            <w:pPr>
              <w:spacing w:before="40"/>
              <w:jc w:val="both"/>
              <w:rPr>
                <w:rFonts w:cs="Arial"/>
                <w:b/>
                <w:color w:val="FF0000"/>
                <w:lang w:eastAsia="es-ES_tradnl"/>
              </w:rPr>
            </w:pPr>
            <w:r>
              <w:rPr>
                <w:rFonts w:cs="Arial"/>
                <w:b/>
                <w:color w:val="FF0000"/>
                <w:lang w:eastAsia="es-ES_tradnl"/>
              </w:rPr>
              <w:t xml:space="preserve"> </w:t>
            </w:r>
            <w:r w:rsidRPr="003D2EA8">
              <w:rPr>
                <w:rFonts w:cs="Arial"/>
                <w:b/>
                <w:lang w:eastAsia="es-ES_tradnl"/>
              </w:rPr>
              <w:t>Medidas de la obra: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6181B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7507919C" w14:textId="77777777" w:rsidTr="00181032">
        <w:trPr>
          <w:trHeight w:val="85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85877" w14:textId="77777777" w:rsidR="00532CCC" w:rsidRPr="005D4789" w:rsidRDefault="00532CCC" w:rsidP="00181032">
            <w:pPr>
              <w:spacing w:before="12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 xml:space="preserve"> Observaciones:  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69323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  <w:tr w:rsidR="00532CCC" w:rsidRPr="00B16C62" w14:paraId="6436BD72" w14:textId="77777777" w:rsidTr="00181032">
        <w:trPr>
          <w:trHeight w:val="218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9FD17" w14:textId="77777777" w:rsidR="00532CCC" w:rsidRPr="005D4789" w:rsidRDefault="00532CCC" w:rsidP="00181032">
            <w:pPr>
              <w:spacing w:before="120"/>
              <w:jc w:val="both"/>
              <w:rPr>
                <w:rFonts w:cs="Arial"/>
                <w:b/>
                <w:lang w:eastAsia="es-ES_tradnl"/>
              </w:rPr>
            </w:pPr>
            <w:r w:rsidRPr="005D4789">
              <w:rPr>
                <w:rFonts w:cs="Arial"/>
                <w:b/>
                <w:lang w:eastAsia="es-ES_tradnl"/>
              </w:rPr>
              <w:t xml:space="preserve"> Sello del centro:</w:t>
            </w:r>
          </w:p>
          <w:p w14:paraId="031F3918" w14:textId="77777777" w:rsidR="00532CCC" w:rsidRPr="005D4789" w:rsidRDefault="00532CCC" w:rsidP="00181032">
            <w:pPr>
              <w:spacing w:before="40"/>
              <w:jc w:val="both"/>
              <w:rPr>
                <w:rFonts w:cs="Arial"/>
                <w:b/>
                <w:lang w:eastAsia="es-ES_tradnl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E0A1C" w14:textId="77777777" w:rsidR="00532CCC" w:rsidRPr="00B16C62" w:rsidRDefault="00532CCC" w:rsidP="00181032">
            <w:pPr>
              <w:jc w:val="both"/>
              <w:rPr>
                <w:rFonts w:cs="Arial"/>
                <w:lang w:eastAsia="es-ES_tradnl"/>
              </w:rPr>
            </w:pPr>
          </w:p>
        </w:tc>
      </w:tr>
    </w:tbl>
    <w:p w14:paraId="230EB720" w14:textId="77777777" w:rsidR="00532CCC" w:rsidRPr="00AA03EA" w:rsidRDefault="00532CCC" w:rsidP="00532CCC"/>
    <w:p w14:paraId="06941202" w14:textId="77777777" w:rsidR="00532CCC" w:rsidRDefault="00532CCC" w:rsidP="00532CCC">
      <w:pPr>
        <w:rPr>
          <w:rFonts w:cs="Arial"/>
          <w:lang w:eastAsia="es-ES_tradnl"/>
        </w:rPr>
      </w:pPr>
      <w:r>
        <w:rPr>
          <w:rFonts w:cs="Arial"/>
          <w:lang w:eastAsia="es-ES_tradnl"/>
        </w:rPr>
        <w:t>(</w:t>
      </w:r>
      <w:r w:rsidRPr="00E37C68">
        <w:rPr>
          <w:rFonts w:cs="Arial"/>
          <w:lang w:eastAsia="es-ES_tradnl"/>
        </w:rPr>
        <w:t xml:space="preserve">*) </w:t>
      </w:r>
      <w:r>
        <w:rPr>
          <w:rFonts w:cs="Arial"/>
          <w:lang w:eastAsia="es-ES_tradnl"/>
        </w:rPr>
        <w:t>Patrimonio Nacional enviará al c</w:t>
      </w:r>
      <w:r w:rsidRPr="00E37C68">
        <w:rPr>
          <w:rFonts w:cs="Arial"/>
          <w:lang w:eastAsia="es-ES_tradnl"/>
        </w:rPr>
        <w:t>entro este código junto con la aceptación de la inscripción.</w:t>
      </w:r>
    </w:p>
    <w:p w14:paraId="79837FDC" w14:textId="7F450B22" w:rsidR="00052C9F" w:rsidRPr="003B5CFA" w:rsidRDefault="00052C9F" w:rsidP="00FF1D30">
      <w:pPr>
        <w:jc w:val="both"/>
        <w:rPr>
          <w:b/>
          <w:sz w:val="19"/>
          <w:szCs w:val="19"/>
        </w:rPr>
      </w:pPr>
    </w:p>
    <w:sectPr w:rsidR="00052C9F" w:rsidRPr="003B5CFA" w:rsidSect="002A5B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28" w:right="1134" w:bottom="1474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5B81" w14:textId="77777777" w:rsidR="004C7013" w:rsidRDefault="004C7013">
      <w:r>
        <w:separator/>
      </w:r>
    </w:p>
  </w:endnote>
  <w:endnote w:type="continuationSeparator" w:id="0">
    <w:p w14:paraId="42E1B19F" w14:textId="77777777" w:rsidR="004C7013" w:rsidRDefault="004C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354734"/>
      <w:docPartObj>
        <w:docPartGallery w:val="Page Numbers (Bottom of Page)"/>
        <w:docPartUnique/>
      </w:docPartObj>
    </w:sdtPr>
    <w:sdtEndPr/>
    <w:sdtContent>
      <w:p w14:paraId="3D7BE140" w14:textId="2B6CEED8" w:rsidR="002A5B20" w:rsidRDefault="002A5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44">
          <w:rPr>
            <w:noProof/>
          </w:rPr>
          <w:t>7</w:t>
        </w:r>
        <w:r>
          <w:fldChar w:fldCharType="end"/>
        </w:r>
      </w:p>
    </w:sdtContent>
  </w:sdt>
  <w:p w14:paraId="0A56428B" w14:textId="6E047EA8" w:rsidR="002A5B20" w:rsidRDefault="002A5B20" w:rsidP="002A5B2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8DDF" w14:textId="7B709888" w:rsidR="00DE2E7B" w:rsidRDefault="0088151C" w:rsidP="00D541A4">
    <w:pPr>
      <w:pStyle w:val="Piedepgina"/>
      <w:jc w:val="right"/>
    </w:pPr>
    <w:r>
      <w:rPr>
        <w:noProof/>
        <w:lang w:eastAsia="es-ES_tradnl"/>
      </w:rPr>
      <w:drawing>
        <wp:anchor distT="0" distB="0" distL="114300" distR="114300" simplePos="0" relativeHeight="251655680" behindDoc="0" locked="0" layoutInCell="1" allowOverlap="1" wp14:anchorId="1CC815DC" wp14:editId="3B779D59">
          <wp:simplePos x="0" y="0"/>
          <wp:positionH relativeFrom="column">
            <wp:posOffset>-36195</wp:posOffset>
          </wp:positionH>
          <wp:positionV relativeFrom="page">
            <wp:posOffset>10029825</wp:posOffset>
          </wp:positionV>
          <wp:extent cx="2828925" cy="381000"/>
          <wp:effectExtent l="0" t="0" r="0" b="0"/>
          <wp:wrapNone/>
          <wp:docPr id="21" name="Imagen 21" descr="Pie - DA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ie - DA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3EC8" w14:textId="77777777" w:rsidR="004C7013" w:rsidRDefault="004C7013">
      <w:r>
        <w:separator/>
      </w:r>
    </w:p>
  </w:footnote>
  <w:footnote w:type="continuationSeparator" w:id="0">
    <w:p w14:paraId="1E1DB4D8" w14:textId="77777777" w:rsidR="004C7013" w:rsidRDefault="004C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2C19" w14:textId="6EC4E5A1" w:rsidR="00DE2E7B" w:rsidRDefault="0088151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67CE29E5" wp14:editId="1DA8C61C">
          <wp:simplePos x="0" y="0"/>
          <wp:positionH relativeFrom="column">
            <wp:posOffset>4583430</wp:posOffset>
          </wp:positionH>
          <wp:positionV relativeFrom="paragraph">
            <wp:posOffset>-71120</wp:posOffset>
          </wp:positionV>
          <wp:extent cx="1443355" cy="447040"/>
          <wp:effectExtent l="0" t="0" r="0" b="0"/>
          <wp:wrapNone/>
          <wp:docPr id="13" name="Imagen 13" descr="log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3" t="35922" r="38289" b="4980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9610" w14:textId="268203CD" w:rsidR="00DE2E7B" w:rsidRDefault="0088151C" w:rsidP="00532CCC">
    <w:pPr>
      <w:pStyle w:val="Encabezado"/>
      <w:spacing w:after="0"/>
    </w:pPr>
    <w:r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 wp14:anchorId="6B2A315F" wp14:editId="79254982">
          <wp:simplePos x="0" y="0"/>
          <wp:positionH relativeFrom="column">
            <wp:posOffset>1483995</wp:posOffset>
          </wp:positionH>
          <wp:positionV relativeFrom="page">
            <wp:posOffset>580390</wp:posOffset>
          </wp:positionV>
          <wp:extent cx="1989455" cy="288290"/>
          <wp:effectExtent l="0" t="0" r="0" b="0"/>
          <wp:wrapNone/>
          <wp:docPr id="19" name="Imagen 19" descr="Nombre - DA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ombre - DA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CB4FB07" wp14:editId="5FD075B3">
          <wp:simplePos x="0" y="0"/>
          <wp:positionH relativeFrom="column">
            <wp:posOffset>-523875</wp:posOffset>
          </wp:positionH>
          <wp:positionV relativeFrom="paragraph">
            <wp:posOffset>62865</wp:posOffset>
          </wp:positionV>
          <wp:extent cx="1656080" cy="338455"/>
          <wp:effectExtent l="0" t="0" r="0" b="0"/>
          <wp:wrapNone/>
          <wp:docPr id="22" name="Imagen 22" descr="log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0F1C93" wp14:editId="70219EE8">
              <wp:simplePos x="0" y="0"/>
              <wp:positionH relativeFrom="column">
                <wp:posOffset>1325880</wp:posOffset>
              </wp:positionH>
              <wp:positionV relativeFrom="paragraph">
                <wp:posOffset>90805</wp:posOffset>
              </wp:positionV>
              <wp:extent cx="0" cy="309880"/>
              <wp:effectExtent l="11430" t="5080" r="7620" b="8890"/>
              <wp:wrapTight wrapText="bothSides">
                <wp:wrapPolygon edited="0">
                  <wp:start x="-2147483648" y="0"/>
                  <wp:lineTo x="-2147483648" y="44"/>
                  <wp:lineTo x="-2147483648" y="44"/>
                  <wp:lineTo x="-2147483648" y="0"/>
                  <wp:lineTo x="-2147483648" y="0"/>
                </wp:wrapPolygon>
              </wp:wrapTight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557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AF55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7.15pt" to="104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fhFgIAACgEAAAOAAAAZHJzL2Uyb0RvYy54bWysU02P2yAQvVfqf0DcE9tZO5tYcVaVnfSy&#10;7Uba7Q8ggGNUDAhInKjqf+9APpRtL1XVCwzM8Hgzb2bxdOwlOnDrhFYVzsYpRlxRzYTaVfjb23o0&#10;w8h5ohiRWvEKn7jDT8uPHxaDKflEd1oybhGAKFcOpsKd96ZMEkc73hM31oYrcLba9sTD0e4SZskA&#10;6L1MJmk6TQZtmbGacufgtjk78TLity2n/qVtHfdIVhi4+bjauG7DmiwXpNxZYjpBLzTIP7DoiVDw&#10;6Q2qIZ6gvRV/QPWCWu1068dU94luW0F5zAGyydLfsnntiOExFyiOM7cyuf8HS78eNhYJBtphpEgP&#10;Ej0LxVEWSzMYV0JErTY2JEeP6tU8a/rdIaXrjqgdjxTfTgbeZaGYybsn4eAMfLAdvmgGMWTvdazT&#10;sbV9gIQKoGOU43STgx89oudLCrcP6Xw2i3QSUl7fGev8Z657FIwKS+Acccnh2fnAg5TXkPCN0msh&#10;ZRRbKjRUeF5MivjAaSlYcIYwZ3fbWlp0INAuRVE8FvOYFHjuw6zeKxbBOk7Y6mJ7IuTZhs+lCniQ&#10;CdC5WOd++DFP56vZapaP8sl0NcrTphl9Wtf5aLrOHovmoanrJvsZqGV52QnGuArsrr2Z5X+n/WVK&#10;zl11685bGZL36LFeQPa6R9JRyqBeGCZXbjU7bexVYmjHGHwZndDv92ew7wd8+QsAAP//AwBQSwME&#10;FAAGAAgAAAAhAOEvUnTbAAAACQEAAA8AAABkcnMvZG93bnJldi54bWxMj8FuwjAMhu+TeIfISLuN&#10;lIKqqmuKoIg7YwjtGBqv7dY4VRNK9/bztMN2tP9fnz/nm8l2YsTBt44ULBcRCKTKmZZqBefXw1MK&#10;wgdNRneOUMEXetgUs4dcZ8bd6QXHU6gFQ8hnWkETQp9J6asGrfYL1yNx9u4GqwOPQy3NoO8Mt52M&#10;oyiRVrfEFxrdY9lg9Xm6Waac9+g/3i4pJdvLeDgey/UuLpV6nE/bZxABp/BXhh99VoeCna7uRsaL&#10;TkEcpaweOFivQHDhd3FVkKyWIItc/v+g+AYAAP//AwBQSwECLQAUAAYACAAAACEAtoM4kv4AAADh&#10;AQAAEwAAAAAAAAAAAAAAAAAAAAAAW0NvbnRlbnRfVHlwZXNdLnhtbFBLAQItABQABgAIAAAAIQA4&#10;/SH/1gAAAJQBAAALAAAAAAAAAAAAAAAAAC8BAABfcmVscy8ucmVsc1BLAQItABQABgAIAAAAIQBn&#10;E+fhFgIAACgEAAAOAAAAAAAAAAAAAAAAAC4CAABkcnMvZTJvRG9jLnhtbFBLAQItABQABgAIAAAA&#10;IQDhL1J02wAAAAkBAAAPAAAAAAAAAAAAAAAAAHAEAABkcnMvZG93bnJldi54bWxQSwUGAAAAAAQA&#10;BADzAAAAeAUAAAAA&#10;" strokecolor="#555759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F6"/>
    <w:multiLevelType w:val="hybridMultilevel"/>
    <w:tmpl w:val="F29019A6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6A3"/>
    <w:multiLevelType w:val="hybridMultilevel"/>
    <w:tmpl w:val="DB22551C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301"/>
    <w:multiLevelType w:val="hybridMultilevel"/>
    <w:tmpl w:val="D52C9C9A"/>
    <w:lvl w:ilvl="0" w:tplc="CED8E040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CBF"/>
    <w:multiLevelType w:val="hybridMultilevel"/>
    <w:tmpl w:val="60A07358"/>
    <w:lvl w:ilvl="0" w:tplc="CED8E040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4096034"/>
    <w:multiLevelType w:val="hybridMultilevel"/>
    <w:tmpl w:val="8ACE71C6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DE6"/>
    <w:multiLevelType w:val="hybridMultilevel"/>
    <w:tmpl w:val="A5D8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594B"/>
    <w:multiLevelType w:val="hybridMultilevel"/>
    <w:tmpl w:val="C3CAC67C"/>
    <w:lvl w:ilvl="0" w:tplc="0BC4DB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AB8"/>
    <w:multiLevelType w:val="hybridMultilevel"/>
    <w:tmpl w:val="5F26C5AA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3AE7"/>
    <w:multiLevelType w:val="hybridMultilevel"/>
    <w:tmpl w:val="CB0E88CE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30A"/>
    <w:multiLevelType w:val="hybridMultilevel"/>
    <w:tmpl w:val="49CA6088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391"/>
    <w:multiLevelType w:val="hybridMultilevel"/>
    <w:tmpl w:val="F468F7B4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943"/>
    <w:multiLevelType w:val="hybridMultilevel"/>
    <w:tmpl w:val="9738CE06"/>
    <w:lvl w:ilvl="0" w:tplc="CED8E04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50024"/>
    <w:multiLevelType w:val="hybridMultilevel"/>
    <w:tmpl w:val="E64C7970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079B"/>
    <w:multiLevelType w:val="hybridMultilevel"/>
    <w:tmpl w:val="D638DC50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563"/>
    <w:multiLevelType w:val="hybridMultilevel"/>
    <w:tmpl w:val="AEFA62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68007A"/>
    <w:multiLevelType w:val="hybridMultilevel"/>
    <w:tmpl w:val="E8BAB0D8"/>
    <w:lvl w:ilvl="0" w:tplc="CED8E04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2D8D"/>
    <w:multiLevelType w:val="hybridMultilevel"/>
    <w:tmpl w:val="87AEB158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A5D"/>
    <w:multiLevelType w:val="hybridMultilevel"/>
    <w:tmpl w:val="7128A17E"/>
    <w:lvl w:ilvl="0" w:tplc="CED8E040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E5DA0"/>
    <w:multiLevelType w:val="multilevel"/>
    <w:tmpl w:val="028ADC2A"/>
    <w:lvl w:ilvl="0">
      <w:start w:val="1"/>
      <w:numFmt w:val="decimal"/>
      <w:pStyle w:val="TDC1"/>
      <w:lvlText w:val="%1."/>
      <w:lvlJc w:val="right"/>
      <w:pPr>
        <w:tabs>
          <w:tab w:val="num" w:pos="567"/>
        </w:tabs>
        <w:ind w:left="567" w:hanging="227"/>
      </w:pPr>
      <w:rPr>
        <w:rFonts w:ascii="Arial" w:hAnsi="Arial" w:hint="default"/>
        <w:b/>
        <w:i w:val="0"/>
        <w:color w:val="3366CC"/>
        <w:sz w:val="28"/>
      </w:rPr>
    </w:lvl>
    <w:lvl w:ilvl="1">
      <w:start w:val="1"/>
      <w:numFmt w:val="decimal"/>
      <w:lvlText w:val="%1.%2"/>
      <w:lvlJc w:val="right"/>
      <w:pPr>
        <w:tabs>
          <w:tab w:val="num" w:pos="1134"/>
        </w:tabs>
        <w:ind w:left="1134" w:hanging="170"/>
      </w:pPr>
      <w:rPr>
        <w:rFonts w:ascii="Arial" w:hAnsi="Arial" w:hint="default"/>
        <w:b/>
        <w:i w:val="0"/>
        <w:color w:val="3366CC"/>
        <w:sz w:val="28"/>
      </w:rPr>
    </w:lvl>
    <w:lvl w:ilvl="2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  <w:rPr>
        <w:rFonts w:hint="default"/>
      </w:rPr>
    </w:lvl>
  </w:abstractNum>
  <w:abstractNum w:abstractNumId="19" w15:restartNumberingAfterBreak="0">
    <w:nsid w:val="435B4DE8"/>
    <w:multiLevelType w:val="hybridMultilevel"/>
    <w:tmpl w:val="0C80ECB6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208D"/>
    <w:multiLevelType w:val="hybridMultilevel"/>
    <w:tmpl w:val="0FA6A9DC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314E7"/>
    <w:multiLevelType w:val="hybridMultilevel"/>
    <w:tmpl w:val="5282B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866B1"/>
    <w:multiLevelType w:val="hybridMultilevel"/>
    <w:tmpl w:val="B476BED4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6A01"/>
    <w:multiLevelType w:val="hybridMultilevel"/>
    <w:tmpl w:val="D7B029D0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685B"/>
    <w:multiLevelType w:val="hybridMultilevel"/>
    <w:tmpl w:val="61DA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595"/>
    <w:multiLevelType w:val="hybridMultilevel"/>
    <w:tmpl w:val="A15EF9FA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0582"/>
    <w:multiLevelType w:val="hybridMultilevel"/>
    <w:tmpl w:val="00762BB2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48BE"/>
    <w:multiLevelType w:val="hybridMultilevel"/>
    <w:tmpl w:val="DCAE87E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795E511C"/>
    <w:multiLevelType w:val="hybridMultilevel"/>
    <w:tmpl w:val="0FB4D57C"/>
    <w:lvl w:ilvl="0" w:tplc="51746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A3E35"/>
    <w:multiLevelType w:val="hybridMultilevel"/>
    <w:tmpl w:val="6FDA5912"/>
    <w:lvl w:ilvl="0" w:tplc="C64E3F12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A1A7A"/>
    <w:multiLevelType w:val="hybridMultilevel"/>
    <w:tmpl w:val="F94681E6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6"/>
  </w:num>
  <w:num w:numId="5">
    <w:abstractNumId w:val="1"/>
  </w:num>
  <w:num w:numId="6">
    <w:abstractNumId w:val="26"/>
  </w:num>
  <w:num w:numId="7">
    <w:abstractNumId w:val="30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29"/>
  </w:num>
  <w:num w:numId="14">
    <w:abstractNumId w:val="14"/>
  </w:num>
  <w:num w:numId="15">
    <w:abstractNumId w:val="27"/>
  </w:num>
  <w:num w:numId="16">
    <w:abstractNumId w:val="3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9"/>
  </w:num>
  <w:num w:numId="22">
    <w:abstractNumId w:val="23"/>
  </w:num>
  <w:num w:numId="23">
    <w:abstractNumId w:val="20"/>
  </w:num>
  <w:num w:numId="24">
    <w:abstractNumId w:val="25"/>
  </w:num>
  <w:num w:numId="25">
    <w:abstractNumId w:val="17"/>
  </w:num>
  <w:num w:numId="26">
    <w:abstractNumId w:val="24"/>
  </w:num>
  <w:num w:numId="27">
    <w:abstractNumId w:val="5"/>
  </w:num>
  <w:num w:numId="28">
    <w:abstractNumId w:val="22"/>
  </w:num>
  <w:num w:numId="29">
    <w:abstractNumId w:val="0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CC"/>
    <w:rsid w:val="000153F1"/>
    <w:rsid w:val="000337DF"/>
    <w:rsid w:val="00034957"/>
    <w:rsid w:val="00035914"/>
    <w:rsid w:val="00044D77"/>
    <w:rsid w:val="0004749A"/>
    <w:rsid w:val="00052C9F"/>
    <w:rsid w:val="00060926"/>
    <w:rsid w:val="00064AE4"/>
    <w:rsid w:val="0006715E"/>
    <w:rsid w:val="00070A9F"/>
    <w:rsid w:val="0007466B"/>
    <w:rsid w:val="00077818"/>
    <w:rsid w:val="000943CB"/>
    <w:rsid w:val="000A2E53"/>
    <w:rsid w:val="000A5864"/>
    <w:rsid w:val="000B1D79"/>
    <w:rsid w:val="000B2AC0"/>
    <w:rsid w:val="000C710D"/>
    <w:rsid w:val="000E05F6"/>
    <w:rsid w:val="000F0B9E"/>
    <w:rsid w:val="001056B4"/>
    <w:rsid w:val="0011762D"/>
    <w:rsid w:val="0012292B"/>
    <w:rsid w:val="00131E5B"/>
    <w:rsid w:val="001341F2"/>
    <w:rsid w:val="00135B82"/>
    <w:rsid w:val="00165352"/>
    <w:rsid w:val="0017282E"/>
    <w:rsid w:val="00172FA9"/>
    <w:rsid w:val="0017499F"/>
    <w:rsid w:val="00185834"/>
    <w:rsid w:val="001A0AF5"/>
    <w:rsid w:val="001A7D7D"/>
    <w:rsid w:val="001B10F2"/>
    <w:rsid w:val="001C56E4"/>
    <w:rsid w:val="001C5FBD"/>
    <w:rsid w:val="001D210A"/>
    <w:rsid w:val="001E01CF"/>
    <w:rsid w:val="00202D5A"/>
    <w:rsid w:val="00203490"/>
    <w:rsid w:val="00204EBE"/>
    <w:rsid w:val="00216D81"/>
    <w:rsid w:val="00246ACC"/>
    <w:rsid w:val="002543E3"/>
    <w:rsid w:val="002577E2"/>
    <w:rsid w:val="00273CE3"/>
    <w:rsid w:val="00276A7D"/>
    <w:rsid w:val="0028234D"/>
    <w:rsid w:val="00287700"/>
    <w:rsid w:val="002971F6"/>
    <w:rsid w:val="002A5B20"/>
    <w:rsid w:val="002C0EE8"/>
    <w:rsid w:val="002C3763"/>
    <w:rsid w:val="002C3D7D"/>
    <w:rsid w:val="002D5FD2"/>
    <w:rsid w:val="002D70F9"/>
    <w:rsid w:val="002D7FF0"/>
    <w:rsid w:val="00300CE5"/>
    <w:rsid w:val="00310403"/>
    <w:rsid w:val="00310D06"/>
    <w:rsid w:val="00317462"/>
    <w:rsid w:val="00325987"/>
    <w:rsid w:val="00331277"/>
    <w:rsid w:val="00331FC2"/>
    <w:rsid w:val="00336C01"/>
    <w:rsid w:val="00353D2A"/>
    <w:rsid w:val="00361EF7"/>
    <w:rsid w:val="00385056"/>
    <w:rsid w:val="003B2F83"/>
    <w:rsid w:val="003B5CFA"/>
    <w:rsid w:val="003B64FB"/>
    <w:rsid w:val="003B6757"/>
    <w:rsid w:val="003B7F74"/>
    <w:rsid w:val="003D6E45"/>
    <w:rsid w:val="003E01C1"/>
    <w:rsid w:val="003F479C"/>
    <w:rsid w:val="003F7938"/>
    <w:rsid w:val="003F7D2A"/>
    <w:rsid w:val="00412873"/>
    <w:rsid w:val="00416015"/>
    <w:rsid w:val="00417518"/>
    <w:rsid w:val="004279FC"/>
    <w:rsid w:val="00427FB1"/>
    <w:rsid w:val="004466AB"/>
    <w:rsid w:val="00471B59"/>
    <w:rsid w:val="00474782"/>
    <w:rsid w:val="00480758"/>
    <w:rsid w:val="00486538"/>
    <w:rsid w:val="004A3EE9"/>
    <w:rsid w:val="004B12DE"/>
    <w:rsid w:val="004C0344"/>
    <w:rsid w:val="004C092B"/>
    <w:rsid w:val="004C7013"/>
    <w:rsid w:val="004D2641"/>
    <w:rsid w:val="004D2768"/>
    <w:rsid w:val="004E07C6"/>
    <w:rsid w:val="004F0163"/>
    <w:rsid w:val="004F100D"/>
    <w:rsid w:val="0050026E"/>
    <w:rsid w:val="00504C2C"/>
    <w:rsid w:val="00515010"/>
    <w:rsid w:val="0053195D"/>
    <w:rsid w:val="00532CCC"/>
    <w:rsid w:val="0054701E"/>
    <w:rsid w:val="005555B8"/>
    <w:rsid w:val="00557494"/>
    <w:rsid w:val="00562657"/>
    <w:rsid w:val="00567D89"/>
    <w:rsid w:val="00580DA8"/>
    <w:rsid w:val="00581AF8"/>
    <w:rsid w:val="005842FF"/>
    <w:rsid w:val="00590113"/>
    <w:rsid w:val="00590C58"/>
    <w:rsid w:val="005B17BA"/>
    <w:rsid w:val="005B19D3"/>
    <w:rsid w:val="005B2B69"/>
    <w:rsid w:val="005B3F1F"/>
    <w:rsid w:val="005C4634"/>
    <w:rsid w:val="005D0300"/>
    <w:rsid w:val="005D4A36"/>
    <w:rsid w:val="005E05E5"/>
    <w:rsid w:val="006005B6"/>
    <w:rsid w:val="006051C1"/>
    <w:rsid w:val="00610F9D"/>
    <w:rsid w:val="00627E5D"/>
    <w:rsid w:val="00630725"/>
    <w:rsid w:val="006326D2"/>
    <w:rsid w:val="006417F0"/>
    <w:rsid w:val="00670C91"/>
    <w:rsid w:val="0067109F"/>
    <w:rsid w:val="006722B9"/>
    <w:rsid w:val="00673323"/>
    <w:rsid w:val="00675B0A"/>
    <w:rsid w:val="00681227"/>
    <w:rsid w:val="00682344"/>
    <w:rsid w:val="006B1FA4"/>
    <w:rsid w:val="006B3C47"/>
    <w:rsid w:val="006D039A"/>
    <w:rsid w:val="006E2D25"/>
    <w:rsid w:val="006E344E"/>
    <w:rsid w:val="00711AE8"/>
    <w:rsid w:val="007341E5"/>
    <w:rsid w:val="007350E3"/>
    <w:rsid w:val="007372FD"/>
    <w:rsid w:val="00754AAF"/>
    <w:rsid w:val="00756BFA"/>
    <w:rsid w:val="0077325E"/>
    <w:rsid w:val="0077554C"/>
    <w:rsid w:val="00792501"/>
    <w:rsid w:val="00793577"/>
    <w:rsid w:val="007A195F"/>
    <w:rsid w:val="007C04B0"/>
    <w:rsid w:val="007C3187"/>
    <w:rsid w:val="007E0C69"/>
    <w:rsid w:val="007F3197"/>
    <w:rsid w:val="00804D7A"/>
    <w:rsid w:val="0080599D"/>
    <w:rsid w:val="00814330"/>
    <w:rsid w:val="0082219D"/>
    <w:rsid w:val="008332D1"/>
    <w:rsid w:val="00840C46"/>
    <w:rsid w:val="00854AC4"/>
    <w:rsid w:val="008664A2"/>
    <w:rsid w:val="0087039A"/>
    <w:rsid w:val="00875B97"/>
    <w:rsid w:val="0088151C"/>
    <w:rsid w:val="00882A71"/>
    <w:rsid w:val="008910B0"/>
    <w:rsid w:val="008B164B"/>
    <w:rsid w:val="008E4B71"/>
    <w:rsid w:val="008F6334"/>
    <w:rsid w:val="008F7F14"/>
    <w:rsid w:val="00912054"/>
    <w:rsid w:val="00920F54"/>
    <w:rsid w:val="00921A99"/>
    <w:rsid w:val="00921DCD"/>
    <w:rsid w:val="00927665"/>
    <w:rsid w:val="009424C2"/>
    <w:rsid w:val="00951FA5"/>
    <w:rsid w:val="00957F3D"/>
    <w:rsid w:val="00961AA2"/>
    <w:rsid w:val="00965B23"/>
    <w:rsid w:val="00970A34"/>
    <w:rsid w:val="00975058"/>
    <w:rsid w:val="0098717B"/>
    <w:rsid w:val="009B0320"/>
    <w:rsid w:val="009B053F"/>
    <w:rsid w:val="009B7AA5"/>
    <w:rsid w:val="009C7D84"/>
    <w:rsid w:val="00A00896"/>
    <w:rsid w:val="00A058F3"/>
    <w:rsid w:val="00A15E04"/>
    <w:rsid w:val="00A249A9"/>
    <w:rsid w:val="00A30365"/>
    <w:rsid w:val="00A50523"/>
    <w:rsid w:val="00A5661D"/>
    <w:rsid w:val="00A57AE2"/>
    <w:rsid w:val="00A57E10"/>
    <w:rsid w:val="00A63F2D"/>
    <w:rsid w:val="00A9173C"/>
    <w:rsid w:val="00A9505D"/>
    <w:rsid w:val="00AA7180"/>
    <w:rsid w:val="00AB3450"/>
    <w:rsid w:val="00AB3CFD"/>
    <w:rsid w:val="00AB4795"/>
    <w:rsid w:val="00AF2F3D"/>
    <w:rsid w:val="00B028FE"/>
    <w:rsid w:val="00B11F2B"/>
    <w:rsid w:val="00B23E34"/>
    <w:rsid w:val="00B26DB6"/>
    <w:rsid w:val="00B34BD7"/>
    <w:rsid w:val="00B60513"/>
    <w:rsid w:val="00B61E56"/>
    <w:rsid w:val="00B73739"/>
    <w:rsid w:val="00B90F83"/>
    <w:rsid w:val="00BA3864"/>
    <w:rsid w:val="00BA3BD7"/>
    <w:rsid w:val="00BC1AC9"/>
    <w:rsid w:val="00BC65CC"/>
    <w:rsid w:val="00BD3A4A"/>
    <w:rsid w:val="00BE1D02"/>
    <w:rsid w:val="00BF7916"/>
    <w:rsid w:val="00C0416C"/>
    <w:rsid w:val="00C07919"/>
    <w:rsid w:val="00C124A0"/>
    <w:rsid w:val="00C24C9B"/>
    <w:rsid w:val="00C2515A"/>
    <w:rsid w:val="00C272C7"/>
    <w:rsid w:val="00C40BF9"/>
    <w:rsid w:val="00C6081F"/>
    <w:rsid w:val="00C7586C"/>
    <w:rsid w:val="00C82818"/>
    <w:rsid w:val="00C85918"/>
    <w:rsid w:val="00C945C8"/>
    <w:rsid w:val="00C9731D"/>
    <w:rsid w:val="00CA341F"/>
    <w:rsid w:val="00CA5626"/>
    <w:rsid w:val="00CC6A7C"/>
    <w:rsid w:val="00CD373C"/>
    <w:rsid w:val="00CF5FEF"/>
    <w:rsid w:val="00D164BA"/>
    <w:rsid w:val="00D22895"/>
    <w:rsid w:val="00D27C0C"/>
    <w:rsid w:val="00D33B13"/>
    <w:rsid w:val="00D541A4"/>
    <w:rsid w:val="00D57CF5"/>
    <w:rsid w:val="00D61042"/>
    <w:rsid w:val="00D6418E"/>
    <w:rsid w:val="00D6531E"/>
    <w:rsid w:val="00D87966"/>
    <w:rsid w:val="00D90CCF"/>
    <w:rsid w:val="00D91713"/>
    <w:rsid w:val="00DB1CE3"/>
    <w:rsid w:val="00DB7947"/>
    <w:rsid w:val="00DB7F07"/>
    <w:rsid w:val="00DE2E7B"/>
    <w:rsid w:val="00DE77F7"/>
    <w:rsid w:val="00DF68EB"/>
    <w:rsid w:val="00E0638E"/>
    <w:rsid w:val="00E15A9E"/>
    <w:rsid w:val="00E17B1A"/>
    <w:rsid w:val="00E46097"/>
    <w:rsid w:val="00E7476E"/>
    <w:rsid w:val="00E75FE4"/>
    <w:rsid w:val="00E8505F"/>
    <w:rsid w:val="00E915A1"/>
    <w:rsid w:val="00E9408E"/>
    <w:rsid w:val="00ED2816"/>
    <w:rsid w:val="00EE0278"/>
    <w:rsid w:val="00EE218F"/>
    <w:rsid w:val="00EF0EAD"/>
    <w:rsid w:val="00EF3D37"/>
    <w:rsid w:val="00F0008E"/>
    <w:rsid w:val="00F047EB"/>
    <w:rsid w:val="00F26A04"/>
    <w:rsid w:val="00F42936"/>
    <w:rsid w:val="00F46E7A"/>
    <w:rsid w:val="00F52F73"/>
    <w:rsid w:val="00F60A49"/>
    <w:rsid w:val="00FB3556"/>
    <w:rsid w:val="00FB4A69"/>
    <w:rsid w:val="00FC67AD"/>
    <w:rsid w:val="00FD0541"/>
    <w:rsid w:val="00FD27A6"/>
    <w:rsid w:val="00FD4320"/>
    <w:rsid w:val="00FE7E65"/>
    <w:rsid w:val="00FF1D3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8FE80"/>
  <w15:chartTrackingRefBased/>
  <w15:docId w15:val="{F7B925B2-A972-44B8-B790-E54BAF9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CC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aliases w:val="IndiceNivel1"/>
    <w:basedOn w:val="Normal"/>
    <w:next w:val="Normal"/>
    <w:autoRedefine/>
    <w:semiHidden/>
    <w:pPr>
      <w:numPr>
        <w:numId w:val="1"/>
      </w:numPr>
      <w:tabs>
        <w:tab w:val="clear" w:pos="567"/>
        <w:tab w:val="num" w:pos="720"/>
        <w:tab w:val="right" w:leader="dot" w:pos="9344"/>
      </w:tabs>
      <w:ind w:left="720" w:hanging="360"/>
      <w:jc w:val="both"/>
    </w:pPr>
    <w:rPr>
      <w:rFonts w:ascii="Arial" w:hAnsi="Arial"/>
      <w:b/>
      <w:noProof/>
      <w:szCs w:val="32"/>
    </w:rPr>
  </w:style>
  <w:style w:type="paragraph" w:styleId="TDC2">
    <w:name w:val="toc 2"/>
    <w:aliases w:val="IndiceNivel2"/>
    <w:basedOn w:val="Normal"/>
    <w:next w:val="Normal"/>
    <w:autoRedefine/>
    <w:semiHidden/>
    <w:pPr>
      <w:ind w:left="964"/>
    </w:pPr>
    <w:rPr>
      <w:rFonts w:ascii="Arial" w:hAnsi="Arial"/>
      <w:b/>
    </w:rPr>
  </w:style>
  <w:style w:type="character" w:styleId="Hipervnculo">
    <w:name w:val="Hyperlink"/>
    <w:uiPriority w:val="99"/>
    <w:unhideWhenUsed/>
    <w:rsid w:val="00532CCC"/>
    <w:rPr>
      <w:color w:val="0000FF"/>
      <w:u w:val="single"/>
    </w:rPr>
  </w:style>
  <w:style w:type="paragraph" w:customStyle="1" w:styleId="Cabecera1">
    <w:name w:val="Cabecera1"/>
    <w:rsid w:val="001B10F2"/>
    <w:pPr>
      <w:jc w:val="center"/>
    </w:pPr>
    <w:rPr>
      <w:b/>
      <w:sz w:val="18"/>
      <w:szCs w:val="18"/>
      <w:lang w:val="es-ES_tradnl"/>
    </w:rPr>
  </w:style>
  <w:style w:type="paragraph" w:customStyle="1" w:styleId="Cabecera2">
    <w:name w:val="Cabecera2"/>
    <w:rsid w:val="001B10F2"/>
    <w:pPr>
      <w:jc w:val="center"/>
    </w:pPr>
    <w:rPr>
      <w:sz w:val="14"/>
      <w:szCs w:val="18"/>
      <w:lang w:val="es-ES_tradnl"/>
    </w:rPr>
  </w:style>
  <w:style w:type="paragraph" w:styleId="Encabezado">
    <w:name w:val="header"/>
    <w:basedOn w:val="Normal"/>
    <w:rsid w:val="00DB79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794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32C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2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C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FF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1D3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5B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arranz\OneDrive%20-%20Patrimonio%20Nacional\Escritorio\Informe---DAOC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3EC423AF6D734791B352DEC9F132D6" ma:contentTypeVersion="9" ma:contentTypeDescription="Crear nuevo documento." ma:contentTypeScope="" ma:versionID="462e165be1fe46193b89a651c4a09457">
  <xsd:schema xmlns:xsd="http://www.w3.org/2001/XMLSchema" xmlns:xs="http://www.w3.org/2001/XMLSchema" xmlns:p="http://schemas.microsoft.com/office/2006/metadata/properties" xmlns:ns3="11011005-109d-43e7-aded-f22c3300aa78" targetNamespace="http://schemas.microsoft.com/office/2006/metadata/properties" ma:root="true" ma:fieldsID="aad26b460e3688ae8c0a33a158404ce2" ns3:_="">
    <xsd:import namespace="11011005-109d-43e7-aded-f22c3300a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1005-109d-43e7-aded-f22c3300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FADC-BC43-4707-A807-D3028FEE2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710B-00CC-4D7C-B82D-7E8E6A14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1005-109d-43e7-aded-f22c3300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69CEB-BA5F-40A7-9E53-B256DD02E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2EE89D-8719-47A2-8BA0-69C2E7F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Informe---DAOC (1)</Template>
  <TotalTime>3</TotalTime>
  <Pages>1</Pages>
  <Words>96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Patrimonio Nacional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Arranz Martín, Beatriz</dc:creator>
  <cp:keywords/>
  <dc:description/>
  <cp:lastModifiedBy>Moreno Martín, Almudena</cp:lastModifiedBy>
  <cp:revision>2</cp:revision>
  <cp:lastPrinted>2021-11-11T09:45:00Z</cp:lastPrinted>
  <dcterms:created xsi:type="dcterms:W3CDTF">2021-11-17T09:07:00Z</dcterms:created>
  <dcterms:modified xsi:type="dcterms:W3CDTF">2021-11-17T09:07:00Z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0x010100AD3EC423AF6D734791B352DEC9F132D6</vt:lpwstr>
  </property>
</Properties>
</file>