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3FE1" w14:textId="2399758C" w:rsidR="00532CCC" w:rsidRDefault="00532CCC" w:rsidP="00532CCC">
      <w:pPr>
        <w:pBdr>
          <w:bottom w:val="single" w:sz="4" w:space="1" w:color="auto"/>
        </w:pBdr>
        <w:jc w:val="both"/>
        <w:rPr>
          <w:rFonts w:cs="Arial"/>
          <w:lang w:eastAsia="es-ES_tradnl"/>
        </w:rPr>
      </w:pPr>
      <w:r w:rsidRPr="00532CCC">
        <w:rPr>
          <w:b/>
          <w:color w:val="2F5496"/>
          <w:sz w:val="24"/>
          <w:szCs w:val="24"/>
        </w:rPr>
        <w:t>BOLETÍN DE INSCRIPCIÓN</w:t>
      </w:r>
      <w:r w:rsidRPr="002A7BB3">
        <w:rPr>
          <w:rFonts w:cs="Arial"/>
          <w:lang w:eastAsia="es-ES_tradnl"/>
        </w:rPr>
        <w:t xml:space="preserve"> </w:t>
      </w:r>
      <w:bookmarkStart w:id="0" w:name="_GoBack"/>
      <w:bookmarkEnd w:id="0"/>
    </w:p>
    <w:p w14:paraId="1F1A1077" w14:textId="77777777" w:rsidR="005B17BA" w:rsidRPr="005B17BA" w:rsidRDefault="00532CCC" w:rsidP="005B17BA">
      <w:pPr>
        <w:pBdr>
          <w:bottom w:val="single" w:sz="4" w:space="1" w:color="auto"/>
        </w:pBdr>
        <w:spacing w:after="0"/>
        <w:jc w:val="both"/>
        <w:rPr>
          <w:b/>
          <w:color w:val="2F5496"/>
          <w:sz w:val="24"/>
          <w:szCs w:val="24"/>
        </w:rPr>
      </w:pPr>
      <w:r w:rsidRPr="005B17BA">
        <w:rPr>
          <w:b/>
          <w:color w:val="2F5496"/>
          <w:sz w:val="24"/>
          <w:szCs w:val="24"/>
        </w:rPr>
        <w:t xml:space="preserve">XXXI CONCURSO PATRIMONIO NACIONAL DE PINTURA INFANTIL Y JUVENIL </w:t>
      </w:r>
    </w:p>
    <w:p w14:paraId="166754BC" w14:textId="5E813D50" w:rsidR="00532CCC" w:rsidRPr="005B17BA" w:rsidRDefault="005B17BA" w:rsidP="005B17BA">
      <w:pPr>
        <w:pBdr>
          <w:bottom w:val="single" w:sz="4" w:space="1" w:color="auto"/>
        </w:pBdr>
        <w:spacing w:after="0"/>
        <w:jc w:val="both"/>
        <w:rPr>
          <w:b/>
          <w:color w:val="2F5496"/>
          <w:sz w:val="24"/>
          <w:szCs w:val="24"/>
        </w:rPr>
      </w:pPr>
      <w:r w:rsidRPr="005B17BA">
        <w:rPr>
          <w:b/>
          <w:color w:val="2F5496"/>
          <w:sz w:val="24"/>
          <w:szCs w:val="24"/>
        </w:rPr>
        <w:t xml:space="preserve">CURSO </w:t>
      </w:r>
      <w:r w:rsidR="00532CCC" w:rsidRPr="005B17BA">
        <w:rPr>
          <w:b/>
          <w:color w:val="2F5496"/>
          <w:sz w:val="24"/>
          <w:szCs w:val="24"/>
        </w:rPr>
        <w:t>2021-2022</w:t>
      </w:r>
    </w:p>
    <w:p w14:paraId="152A7A67" w14:textId="7E0DC8B1" w:rsidR="00532CCC" w:rsidRPr="003D2EA8" w:rsidRDefault="00532CCC" w:rsidP="00532CCC">
      <w:pPr>
        <w:rPr>
          <w:rStyle w:val="Hipervnculo"/>
          <w:b/>
        </w:rPr>
      </w:pPr>
      <w:r>
        <w:rPr>
          <w:rFonts w:cs="Arial"/>
          <w:lang w:eastAsia="es-ES_tradnl"/>
        </w:rPr>
        <w:t xml:space="preserve">FECHA LÍMITE DE INSCRIPCIÓN ONLINE: </w:t>
      </w:r>
      <w:r w:rsidR="00A63F2D" w:rsidRPr="00840C46">
        <w:rPr>
          <w:rFonts w:cs="Arial"/>
          <w:b/>
          <w:lang w:eastAsia="es-ES_tradnl"/>
        </w:rPr>
        <w:t>M</w:t>
      </w:r>
      <w:r w:rsidR="00557494" w:rsidRPr="00840C46">
        <w:rPr>
          <w:rFonts w:cs="Arial"/>
          <w:b/>
          <w:lang w:eastAsia="es-ES_tradnl"/>
        </w:rPr>
        <w:t xml:space="preserve">iércoles </w:t>
      </w:r>
      <w:r w:rsidR="00034957" w:rsidRPr="00840C46">
        <w:rPr>
          <w:rFonts w:cs="Arial"/>
          <w:b/>
          <w:lang w:eastAsia="es-ES_tradnl"/>
        </w:rPr>
        <w:t>2</w:t>
      </w:r>
      <w:r w:rsidR="00814330" w:rsidRPr="00840C46">
        <w:rPr>
          <w:rFonts w:cs="Arial"/>
          <w:b/>
          <w:lang w:eastAsia="es-ES_tradnl"/>
        </w:rPr>
        <w:t>2</w:t>
      </w:r>
      <w:r w:rsidR="00557494" w:rsidRPr="00840C46">
        <w:rPr>
          <w:rFonts w:cs="Arial"/>
          <w:b/>
          <w:lang w:eastAsia="es-ES_tradnl"/>
        </w:rPr>
        <w:t xml:space="preserve"> de diciembre</w:t>
      </w:r>
      <w:r>
        <w:rPr>
          <w:rFonts w:cs="Arial"/>
          <w:lang w:eastAsia="es-ES_tradnl"/>
        </w:rPr>
        <w:br/>
      </w:r>
      <w:r w:rsidRPr="003D2EA8">
        <w:rPr>
          <w:rFonts w:cs="Arial"/>
          <w:sz w:val="24"/>
          <w:lang w:eastAsia="es-ES_tradnl"/>
        </w:rPr>
        <w:t>Correo electrónico</w:t>
      </w:r>
      <w:r w:rsidRPr="00D6353F">
        <w:rPr>
          <w:rFonts w:cs="Arial"/>
          <w:b/>
          <w:i/>
          <w:lang w:eastAsia="es-ES_tradnl"/>
        </w:rPr>
        <w:t xml:space="preserve">: </w:t>
      </w:r>
      <w:hyperlink r:id="rId11" w:tooltip="blocked::mailto:concursopintura@patrimonionacional.es" w:history="1">
        <w:r w:rsidRPr="00FF1D30">
          <w:rPr>
            <w:rStyle w:val="Hipervnculo"/>
            <w:b/>
            <w:color w:val="2F5496" w:themeColor="accent1" w:themeShade="BF"/>
          </w:rPr>
          <w:t>concursopintura@patrimonionacional.es</w:t>
        </w:r>
      </w:hyperlink>
    </w:p>
    <w:p w14:paraId="19A68D8C" w14:textId="77777777" w:rsidR="00532CCC" w:rsidRPr="00FF1D30" w:rsidRDefault="00532CCC" w:rsidP="00532CCC">
      <w:pPr>
        <w:rPr>
          <w:rStyle w:val="Hipervnculo"/>
          <w:color w:val="auto"/>
          <w:u w:val="none"/>
        </w:rPr>
      </w:pPr>
      <w:r w:rsidRPr="00FF1D30">
        <w:rPr>
          <w:rStyle w:val="Hipervnculo"/>
          <w:color w:val="auto"/>
          <w:u w:val="none"/>
        </w:rPr>
        <w:t>Dirección de Actos Oficiales y Culturales. Área de Acción Cultural</w:t>
      </w:r>
      <w:r w:rsidRPr="00FF1D30">
        <w:rPr>
          <w:rStyle w:val="Hipervnculo"/>
          <w:color w:val="auto"/>
          <w:u w:val="none"/>
        </w:rPr>
        <w:br/>
        <w:t>Palacio Real de Madrid</w:t>
      </w:r>
      <w:r w:rsidRPr="00FF1D30">
        <w:rPr>
          <w:rStyle w:val="Hipervnculo"/>
          <w:color w:val="auto"/>
          <w:u w:val="none"/>
        </w:rPr>
        <w:br/>
        <w:t>C/ Bailén s/n. 28071 MADRID</w:t>
      </w:r>
    </w:p>
    <w:p w14:paraId="2590FC51" w14:textId="77777777" w:rsidR="00532CCC" w:rsidRPr="00B16C62" w:rsidRDefault="00532CCC" w:rsidP="00532CCC">
      <w:pPr>
        <w:ind w:right="-496"/>
        <w:jc w:val="center"/>
        <w:rPr>
          <w:rFonts w:cs="Arial"/>
          <w:lang w:eastAsia="es-ES_tradnl"/>
        </w:rPr>
      </w:pPr>
    </w:p>
    <w:tbl>
      <w:tblPr>
        <w:tblW w:w="98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703"/>
        <w:gridCol w:w="352"/>
        <w:gridCol w:w="470"/>
        <w:gridCol w:w="436"/>
        <w:gridCol w:w="156"/>
        <w:gridCol w:w="20"/>
        <w:gridCol w:w="108"/>
        <w:gridCol w:w="1304"/>
        <w:gridCol w:w="226"/>
        <w:gridCol w:w="483"/>
        <w:gridCol w:w="308"/>
        <w:gridCol w:w="2015"/>
        <w:gridCol w:w="282"/>
        <w:gridCol w:w="387"/>
        <w:gridCol w:w="277"/>
      </w:tblGrid>
      <w:tr w:rsidR="00532CCC" w:rsidRPr="00B8576B" w14:paraId="33927EC9" w14:textId="77777777" w:rsidTr="00181032">
        <w:trPr>
          <w:gridAfter w:val="1"/>
          <w:wAfter w:w="277" w:type="dxa"/>
          <w:trHeight w:val="700"/>
        </w:trPr>
        <w:tc>
          <w:tcPr>
            <w:tcW w:w="9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C7BB4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Centro:</w:t>
            </w:r>
          </w:p>
        </w:tc>
      </w:tr>
      <w:tr w:rsidR="00532CCC" w:rsidRPr="00B8576B" w14:paraId="7E605539" w14:textId="77777777" w:rsidTr="00181032">
        <w:trPr>
          <w:gridAfter w:val="1"/>
          <w:wAfter w:w="277" w:type="dxa"/>
          <w:trHeight w:val="706"/>
        </w:trPr>
        <w:tc>
          <w:tcPr>
            <w:tcW w:w="95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6A90F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Director/a:</w:t>
            </w:r>
          </w:p>
        </w:tc>
      </w:tr>
      <w:tr w:rsidR="00532CCC" w:rsidRPr="00B8576B" w14:paraId="694FAB0A" w14:textId="77777777" w:rsidTr="00181032">
        <w:trPr>
          <w:gridAfter w:val="1"/>
          <w:wAfter w:w="277" w:type="dxa"/>
          <w:trHeight w:val="700"/>
        </w:trPr>
        <w:tc>
          <w:tcPr>
            <w:tcW w:w="9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2756D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Profesor/a:</w:t>
            </w:r>
          </w:p>
        </w:tc>
      </w:tr>
      <w:tr w:rsidR="00532CCC" w:rsidRPr="00B8576B" w14:paraId="2A6AFCAF" w14:textId="77777777" w:rsidTr="00181032">
        <w:trPr>
          <w:gridAfter w:val="1"/>
          <w:wAfter w:w="277" w:type="dxa"/>
          <w:trHeight w:val="682"/>
        </w:trPr>
        <w:tc>
          <w:tcPr>
            <w:tcW w:w="95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93AC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Dirección del Centro:</w:t>
            </w:r>
          </w:p>
        </w:tc>
      </w:tr>
      <w:tr w:rsidR="00532CCC" w:rsidRPr="00B8576B" w14:paraId="00503811" w14:textId="77777777" w:rsidTr="00181032">
        <w:trPr>
          <w:gridAfter w:val="1"/>
          <w:wAfter w:w="277" w:type="dxa"/>
          <w:trHeight w:val="682"/>
        </w:trPr>
        <w:tc>
          <w:tcPr>
            <w:tcW w:w="4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C9F30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C</w:t>
            </w:r>
            <w:r>
              <w:rPr>
                <w:rFonts w:cs="Arial"/>
                <w:b/>
                <w:lang w:eastAsia="es-ES_tradnl"/>
              </w:rPr>
              <w:t xml:space="preserve">ódigo </w:t>
            </w:r>
            <w:r w:rsidRPr="00B8576B">
              <w:rPr>
                <w:rFonts w:cs="Arial"/>
                <w:b/>
                <w:lang w:eastAsia="es-ES_tradnl"/>
              </w:rPr>
              <w:t>P</w:t>
            </w:r>
            <w:r>
              <w:rPr>
                <w:rFonts w:cs="Arial"/>
                <w:b/>
                <w:lang w:eastAsia="es-ES_tradnl"/>
              </w:rPr>
              <w:t>ostal:</w:t>
            </w:r>
          </w:p>
        </w:tc>
        <w:tc>
          <w:tcPr>
            <w:tcW w:w="51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3D792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Localidad:</w:t>
            </w:r>
          </w:p>
          <w:p w14:paraId="6111BB6D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Provincia:</w:t>
            </w:r>
          </w:p>
        </w:tc>
      </w:tr>
      <w:tr w:rsidR="00532CCC" w:rsidRPr="00B8576B" w14:paraId="2DC88785" w14:textId="77777777" w:rsidTr="00181032">
        <w:trPr>
          <w:gridAfter w:val="1"/>
          <w:wAfter w:w="277" w:type="dxa"/>
          <w:trHeight w:val="702"/>
        </w:trPr>
        <w:tc>
          <w:tcPr>
            <w:tcW w:w="44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39422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Teléfono del Centro:</w:t>
            </w:r>
          </w:p>
        </w:tc>
        <w:tc>
          <w:tcPr>
            <w:tcW w:w="51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996B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>Teléfono del Profesor/a</w:t>
            </w:r>
            <w:r w:rsidRPr="00B8576B">
              <w:rPr>
                <w:rFonts w:cs="Arial"/>
                <w:b/>
                <w:lang w:eastAsia="es-ES_tradnl"/>
              </w:rPr>
              <w:t>:</w:t>
            </w:r>
          </w:p>
        </w:tc>
      </w:tr>
      <w:tr w:rsidR="00532CCC" w:rsidRPr="00B8576B" w14:paraId="0B74EF72" w14:textId="77777777" w:rsidTr="00181032">
        <w:trPr>
          <w:gridAfter w:val="1"/>
          <w:wAfter w:w="277" w:type="dxa"/>
          <w:trHeight w:val="702"/>
        </w:trPr>
        <w:tc>
          <w:tcPr>
            <w:tcW w:w="95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D7A8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e-mail</w:t>
            </w:r>
            <w:r>
              <w:rPr>
                <w:rFonts w:cs="Arial"/>
                <w:b/>
                <w:lang w:eastAsia="es-ES_tradnl"/>
              </w:rPr>
              <w:t xml:space="preserve"> del Centro</w:t>
            </w:r>
            <w:r w:rsidRPr="00B8576B">
              <w:rPr>
                <w:rFonts w:cs="Arial"/>
                <w:b/>
                <w:lang w:eastAsia="es-ES_tradnl"/>
              </w:rPr>
              <w:t>:</w:t>
            </w:r>
          </w:p>
        </w:tc>
      </w:tr>
      <w:tr w:rsidR="00532CCC" w:rsidRPr="00B8576B" w14:paraId="0812730D" w14:textId="77777777" w:rsidTr="00181032">
        <w:trPr>
          <w:gridAfter w:val="1"/>
          <w:wAfter w:w="277" w:type="dxa"/>
          <w:trHeight w:val="702"/>
        </w:trPr>
        <w:tc>
          <w:tcPr>
            <w:tcW w:w="957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B0B9" w14:textId="77777777" w:rsidR="00532CCC" w:rsidRPr="00B8576B" w:rsidRDefault="00532CCC" w:rsidP="00181032">
            <w:pPr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e-mail</w:t>
            </w:r>
            <w:r>
              <w:rPr>
                <w:rFonts w:cs="Arial"/>
                <w:b/>
                <w:lang w:eastAsia="es-ES_tradnl"/>
              </w:rPr>
              <w:t xml:space="preserve"> del Profesor/a</w:t>
            </w:r>
            <w:r w:rsidRPr="00B8576B">
              <w:rPr>
                <w:rFonts w:cs="Arial"/>
                <w:b/>
                <w:lang w:eastAsia="es-ES_tradnl"/>
              </w:rPr>
              <w:t>:</w:t>
            </w:r>
          </w:p>
        </w:tc>
      </w:tr>
      <w:tr w:rsidR="00532CCC" w:rsidRPr="00B8576B" w14:paraId="4F027EB3" w14:textId="77777777" w:rsidTr="00181032">
        <w:trPr>
          <w:gridAfter w:val="1"/>
          <w:wAfter w:w="277" w:type="dxa"/>
          <w:cantSplit/>
          <w:trHeight w:val="698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480A4" w14:textId="77777777" w:rsidR="00532CCC" w:rsidRPr="00B8576B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 xml:space="preserve"> Colegio </w:t>
            </w:r>
            <w:r w:rsidRPr="00B8576B">
              <w:rPr>
                <w:rFonts w:cs="Arial"/>
                <w:b/>
                <w:lang w:eastAsia="es-ES_tradnl"/>
              </w:rPr>
              <w:t>público:</w:t>
            </w:r>
            <w:r>
              <w:rPr>
                <w:rFonts w:cs="Arial"/>
                <w:b/>
                <w:lang w:eastAsia="es-ES_tradnl"/>
              </w:rPr>
              <w:t xml:space="preserve">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7FDA3" w14:textId="77777777" w:rsidR="00532CCC" w:rsidRPr="00B8576B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</w:p>
        </w:tc>
        <w:tc>
          <w:tcPr>
            <w:tcW w:w="28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A4783" w14:textId="77777777" w:rsidR="00532CCC" w:rsidRPr="00B8576B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 xml:space="preserve">    </w:t>
            </w:r>
            <w:r w:rsidRPr="00B8576B">
              <w:rPr>
                <w:rFonts w:cs="Arial"/>
                <w:b/>
                <w:lang w:eastAsia="es-ES_tradnl"/>
              </w:rPr>
              <w:t>Colegio concertado: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61248" w14:textId="77777777" w:rsidR="00532CCC" w:rsidRPr="00B8576B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15A4" w14:textId="77777777" w:rsidR="00532CCC" w:rsidRPr="00B8576B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  <w:r>
              <w:rPr>
                <w:rFonts w:cs="Arial"/>
                <w:b/>
                <w:lang w:eastAsia="es-ES_tradnl"/>
              </w:rPr>
              <w:t xml:space="preserve">    </w:t>
            </w:r>
            <w:r w:rsidRPr="00B8576B">
              <w:rPr>
                <w:rFonts w:cs="Arial"/>
                <w:b/>
                <w:lang w:eastAsia="es-ES_tradnl"/>
              </w:rPr>
              <w:t>Colegio privado: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32B57" w14:textId="77777777" w:rsidR="00532CCC" w:rsidRPr="00B8576B" w:rsidRDefault="00532CCC" w:rsidP="00181032">
            <w:pPr>
              <w:spacing w:before="120"/>
              <w:jc w:val="center"/>
              <w:rPr>
                <w:rFonts w:cs="Arial"/>
                <w:b/>
                <w:lang w:eastAsia="es-ES_tradnl"/>
              </w:rPr>
            </w:pPr>
          </w:p>
        </w:tc>
      </w:tr>
      <w:tr w:rsidR="00532CCC" w:rsidRPr="00B8576B" w14:paraId="0FB29B52" w14:textId="77777777" w:rsidTr="00181032">
        <w:trPr>
          <w:gridAfter w:val="1"/>
          <w:wAfter w:w="277" w:type="dxa"/>
          <w:cantSplit/>
          <w:trHeight w:val="709"/>
        </w:trPr>
        <w:tc>
          <w:tcPr>
            <w:tcW w:w="38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3678E" w14:textId="77777777" w:rsidR="00532CCC" w:rsidRDefault="00532CCC" w:rsidP="00181032">
            <w:pPr>
              <w:spacing w:before="240"/>
              <w:jc w:val="center"/>
              <w:rPr>
                <w:rFonts w:cs="Arial"/>
                <w:b/>
                <w:lang w:eastAsia="es-ES_tradnl"/>
              </w:rPr>
            </w:pPr>
            <w:r w:rsidRPr="00B8576B">
              <w:rPr>
                <w:rFonts w:cs="Arial"/>
                <w:b/>
                <w:lang w:eastAsia="es-ES_tradnl"/>
              </w:rPr>
              <w:t>Colegio Educación especial</w:t>
            </w:r>
            <w:r>
              <w:rPr>
                <w:rFonts w:cs="Arial"/>
                <w:b/>
                <w:lang w:eastAsia="es-ES_tradnl"/>
              </w:rPr>
              <w:t>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873D9" w14:textId="77777777" w:rsidR="00532CCC" w:rsidRPr="00B8576B" w:rsidRDefault="00532CCC" w:rsidP="00181032">
            <w:pPr>
              <w:spacing w:after="240"/>
              <w:jc w:val="center"/>
              <w:rPr>
                <w:rFonts w:cs="Arial"/>
                <w:b/>
                <w:lang w:eastAsia="es-ES_tradnl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12DB1" w14:textId="77777777" w:rsidR="00532CCC" w:rsidRPr="00F83085" w:rsidRDefault="00532CCC" w:rsidP="00181032">
            <w:pPr>
              <w:spacing w:before="240"/>
              <w:jc w:val="center"/>
              <w:rPr>
                <w:rFonts w:cs="Arial"/>
                <w:b/>
                <w:color w:val="333333"/>
                <w:sz w:val="18"/>
                <w:szCs w:val="18"/>
                <w:lang w:eastAsia="es-ES_tradnl"/>
              </w:rPr>
            </w:pPr>
            <w:r w:rsidRPr="00F83085">
              <w:rPr>
                <w:rFonts w:cs="Arial"/>
                <w:b/>
                <w:color w:val="333333"/>
                <w:sz w:val="18"/>
                <w:szCs w:val="18"/>
                <w:lang w:eastAsia="es-ES_tradnl"/>
              </w:rPr>
              <w:t>(Marcar con un aspa la opción u opciones oportunas)</w:t>
            </w:r>
          </w:p>
        </w:tc>
      </w:tr>
      <w:tr w:rsidR="00532CCC" w:rsidRPr="00B8576B" w14:paraId="5D020309" w14:textId="77777777" w:rsidTr="0018103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F39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DDA9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6489A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1C3B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3D509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6653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76DD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C7BC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7422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E125" w14:textId="77777777" w:rsidR="00532CCC" w:rsidRPr="00B8576B" w:rsidRDefault="00532CCC" w:rsidP="00181032">
            <w:pPr>
              <w:rPr>
                <w:rFonts w:cs="Arial"/>
                <w:b/>
                <w:sz w:val="1"/>
                <w:lang w:eastAsia="es-ES_tradnl"/>
              </w:rPr>
            </w:pPr>
          </w:p>
        </w:tc>
      </w:tr>
    </w:tbl>
    <w:p w14:paraId="313B4BC2" w14:textId="77777777" w:rsidR="00532CCC" w:rsidRPr="00B8576B" w:rsidRDefault="00532CCC" w:rsidP="00532CCC">
      <w:pPr>
        <w:tabs>
          <w:tab w:val="left" w:pos="4035"/>
        </w:tabs>
        <w:rPr>
          <w:rFonts w:cs="Arial"/>
          <w:b/>
          <w:lang w:eastAsia="es-ES_tradnl"/>
        </w:rPr>
      </w:pPr>
    </w:p>
    <w:p w14:paraId="4AD62300" w14:textId="77777777" w:rsidR="00532CCC" w:rsidRPr="00B8576B" w:rsidRDefault="00532CCC" w:rsidP="00532CCC">
      <w:pPr>
        <w:jc w:val="center"/>
        <w:rPr>
          <w:rFonts w:cs="Arial"/>
          <w:b/>
          <w:lang w:eastAsia="es-ES_tradnl"/>
        </w:rPr>
      </w:pPr>
      <w:r w:rsidRPr="00B8576B">
        <w:rPr>
          <w:rFonts w:cs="Arial"/>
          <w:b/>
          <w:lang w:eastAsia="es-ES_tradnl"/>
        </w:rPr>
        <w:t>Se aceptan las bases del Concurso</w:t>
      </w:r>
      <w:r w:rsidRPr="00B8576B">
        <w:rPr>
          <w:rFonts w:cs="Arial"/>
          <w:b/>
          <w:lang w:eastAsia="es-ES_tradnl"/>
        </w:rPr>
        <w:br/>
        <w:t>FIRMA DEL DIRECTOR / SELLO DEL COLEGIO</w:t>
      </w:r>
    </w:p>
    <w:p w14:paraId="14098275" w14:textId="77777777" w:rsidR="00532CCC" w:rsidRDefault="00532CCC" w:rsidP="00532CCC">
      <w:pPr>
        <w:rPr>
          <w:szCs w:val="19"/>
        </w:rPr>
      </w:pPr>
      <w:r>
        <w:rPr>
          <w:szCs w:val="19"/>
        </w:rPr>
        <w:br/>
      </w:r>
    </w:p>
    <w:p w14:paraId="4BDE729C" w14:textId="034777BB" w:rsidR="00532CCC" w:rsidRPr="00765997" w:rsidRDefault="00532CCC" w:rsidP="00532CCC">
      <w:pPr>
        <w:rPr>
          <w:szCs w:val="19"/>
        </w:rPr>
      </w:pPr>
    </w:p>
    <w:sectPr w:rsidR="00532CCC" w:rsidRPr="00765997" w:rsidSect="002A5B2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28" w:right="1134" w:bottom="1474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55A4" w14:textId="77777777" w:rsidR="006F4BD5" w:rsidRDefault="006F4BD5">
      <w:r>
        <w:separator/>
      </w:r>
    </w:p>
  </w:endnote>
  <w:endnote w:type="continuationSeparator" w:id="0">
    <w:p w14:paraId="135C7B18" w14:textId="77777777" w:rsidR="006F4BD5" w:rsidRDefault="006F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354734"/>
      <w:docPartObj>
        <w:docPartGallery w:val="Page Numbers (Bottom of Page)"/>
        <w:docPartUnique/>
      </w:docPartObj>
    </w:sdtPr>
    <w:sdtEndPr/>
    <w:sdtContent>
      <w:p w14:paraId="3D7BE140" w14:textId="2B6CEED8" w:rsidR="002A5B20" w:rsidRDefault="002A5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44">
          <w:rPr>
            <w:noProof/>
          </w:rPr>
          <w:t>7</w:t>
        </w:r>
        <w:r>
          <w:fldChar w:fldCharType="end"/>
        </w:r>
      </w:p>
    </w:sdtContent>
  </w:sdt>
  <w:p w14:paraId="0A56428B" w14:textId="6E047EA8" w:rsidR="002A5B20" w:rsidRDefault="002A5B20" w:rsidP="002A5B2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8DDF" w14:textId="7B709888" w:rsidR="00DE2E7B" w:rsidRDefault="0088151C" w:rsidP="00D541A4">
    <w:pPr>
      <w:pStyle w:val="Piedepgina"/>
      <w:jc w:val="right"/>
    </w:pPr>
    <w:r>
      <w:rPr>
        <w:noProof/>
        <w:lang w:eastAsia="es-ES_tradnl"/>
      </w:rPr>
      <w:drawing>
        <wp:anchor distT="0" distB="0" distL="114300" distR="114300" simplePos="0" relativeHeight="251655680" behindDoc="0" locked="0" layoutInCell="1" allowOverlap="1" wp14:anchorId="1CC815DC" wp14:editId="3B779D59">
          <wp:simplePos x="0" y="0"/>
          <wp:positionH relativeFrom="column">
            <wp:posOffset>-36195</wp:posOffset>
          </wp:positionH>
          <wp:positionV relativeFrom="page">
            <wp:posOffset>10029825</wp:posOffset>
          </wp:positionV>
          <wp:extent cx="2828925" cy="381000"/>
          <wp:effectExtent l="0" t="0" r="0" b="0"/>
          <wp:wrapNone/>
          <wp:docPr id="21" name="Imagen 21" descr="Pi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i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1AA2" w14:textId="77777777" w:rsidR="006F4BD5" w:rsidRDefault="006F4BD5">
      <w:r>
        <w:separator/>
      </w:r>
    </w:p>
  </w:footnote>
  <w:footnote w:type="continuationSeparator" w:id="0">
    <w:p w14:paraId="0D7B6E48" w14:textId="77777777" w:rsidR="006F4BD5" w:rsidRDefault="006F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2C19" w14:textId="6EC4E5A1" w:rsidR="00DE2E7B" w:rsidRDefault="0088151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1" allowOverlap="1" wp14:anchorId="67CE29E5" wp14:editId="1DA8C61C">
          <wp:simplePos x="0" y="0"/>
          <wp:positionH relativeFrom="column">
            <wp:posOffset>4583430</wp:posOffset>
          </wp:positionH>
          <wp:positionV relativeFrom="paragraph">
            <wp:posOffset>-71120</wp:posOffset>
          </wp:positionV>
          <wp:extent cx="1443355" cy="447040"/>
          <wp:effectExtent l="0" t="0" r="0" b="0"/>
          <wp:wrapNone/>
          <wp:docPr id="13" name="Imagen 13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3" t="35922" r="38289" b="49803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9610" w14:textId="268203CD" w:rsidR="00DE2E7B" w:rsidRDefault="0088151C" w:rsidP="00532CCC">
    <w:pPr>
      <w:pStyle w:val="Encabezado"/>
      <w:spacing w:after="0"/>
    </w:pPr>
    <w:r>
      <w:rPr>
        <w:noProof/>
        <w:lang w:eastAsia="es-ES_tradnl"/>
      </w:rPr>
      <w:drawing>
        <wp:anchor distT="0" distB="0" distL="114300" distR="114300" simplePos="0" relativeHeight="251658752" behindDoc="0" locked="0" layoutInCell="1" allowOverlap="1" wp14:anchorId="6B2A315F" wp14:editId="79254982">
          <wp:simplePos x="0" y="0"/>
          <wp:positionH relativeFrom="column">
            <wp:posOffset>1483995</wp:posOffset>
          </wp:positionH>
          <wp:positionV relativeFrom="page">
            <wp:posOffset>580390</wp:posOffset>
          </wp:positionV>
          <wp:extent cx="1989455" cy="288290"/>
          <wp:effectExtent l="0" t="0" r="0" b="0"/>
          <wp:wrapNone/>
          <wp:docPr id="19" name="Imagen 19" descr="Nombre - DA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ombre - DA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4CB4FB07" wp14:editId="5FD075B3">
          <wp:simplePos x="0" y="0"/>
          <wp:positionH relativeFrom="column">
            <wp:posOffset>-523875</wp:posOffset>
          </wp:positionH>
          <wp:positionV relativeFrom="paragraph">
            <wp:posOffset>62865</wp:posOffset>
          </wp:positionV>
          <wp:extent cx="1656080" cy="338455"/>
          <wp:effectExtent l="0" t="0" r="0" b="0"/>
          <wp:wrapNone/>
          <wp:docPr id="22" name="Imagen 22" descr="log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0F1C93" wp14:editId="70219EE8">
              <wp:simplePos x="0" y="0"/>
              <wp:positionH relativeFrom="column">
                <wp:posOffset>1325880</wp:posOffset>
              </wp:positionH>
              <wp:positionV relativeFrom="paragraph">
                <wp:posOffset>90805</wp:posOffset>
              </wp:positionV>
              <wp:extent cx="0" cy="309880"/>
              <wp:effectExtent l="11430" t="5080" r="7620" b="8890"/>
              <wp:wrapTight wrapText="bothSides">
                <wp:wrapPolygon edited="0">
                  <wp:start x="-2147483648" y="0"/>
                  <wp:lineTo x="-2147483648" y="44"/>
                  <wp:lineTo x="-2147483648" y="44"/>
                  <wp:lineTo x="-2147483648" y="0"/>
                  <wp:lineTo x="-2147483648" y="0"/>
                </wp:wrapPolygon>
              </wp:wrapTight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557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9AF55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7.15pt" to="104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" strokecolor="#555759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F6"/>
    <w:multiLevelType w:val="hybridMultilevel"/>
    <w:tmpl w:val="F29019A6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6A3"/>
    <w:multiLevelType w:val="hybridMultilevel"/>
    <w:tmpl w:val="DB22551C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3301"/>
    <w:multiLevelType w:val="hybridMultilevel"/>
    <w:tmpl w:val="D52C9C9A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CBF"/>
    <w:multiLevelType w:val="hybridMultilevel"/>
    <w:tmpl w:val="60A07358"/>
    <w:lvl w:ilvl="0" w:tplc="CED8E040"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4096034"/>
    <w:multiLevelType w:val="hybridMultilevel"/>
    <w:tmpl w:val="8ACE71C6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DE6"/>
    <w:multiLevelType w:val="hybridMultilevel"/>
    <w:tmpl w:val="A5D8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94B"/>
    <w:multiLevelType w:val="hybridMultilevel"/>
    <w:tmpl w:val="C3CAC67C"/>
    <w:lvl w:ilvl="0" w:tplc="0BC4DB5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4AB8"/>
    <w:multiLevelType w:val="hybridMultilevel"/>
    <w:tmpl w:val="5F26C5AA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C3AE7"/>
    <w:multiLevelType w:val="hybridMultilevel"/>
    <w:tmpl w:val="CB0E88CE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430A"/>
    <w:multiLevelType w:val="hybridMultilevel"/>
    <w:tmpl w:val="49CA6088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40391"/>
    <w:multiLevelType w:val="hybridMultilevel"/>
    <w:tmpl w:val="F468F7B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7943"/>
    <w:multiLevelType w:val="hybridMultilevel"/>
    <w:tmpl w:val="9738CE06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50024"/>
    <w:multiLevelType w:val="hybridMultilevel"/>
    <w:tmpl w:val="E64C797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079B"/>
    <w:multiLevelType w:val="hybridMultilevel"/>
    <w:tmpl w:val="D638DC50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4563"/>
    <w:multiLevelType w:val="hybridMultilevel"/>
    <w:tmpl w:val="AEFA62E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68007A"/>
    <w:multiLevelType w:val="hybridMultilevel"/>
    <w:tmpl w:val="E8BAB0D8"/>
    <w:lvl w:ilvl="0" w:tplc="CED8E04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D2D8D"/>
    <w:multiLevelType w:val="hybridMultilevel"/>
    <w:tmpl w:val="87AEB158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A5D"/>
    <w:multiLevelType w:val="hybridMultilevel"/>
    <w:tmpl w:val="7128A17E"/>
    <w:lvl w:ilvl="0" w:tplc="CED8E04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E5DA0"/>
    <w:multiLevelType w:val="multilevel"/>
    <w:tmpl w:val="028ADC2A"/>
    <w:lvl w:ilvl="0">
      <w:start w:val="1"/>
      <w:numFmt w:val="decimal"/>
      <w:pStyle w:val="TDC1"/>
      <w:lvlText w:val="%1."/>
      <w:lvlJc w:val="right"/>
      <w:pPr>
        <w:tabs>
          <w:tab w:val="num" w:pos="567"/>
        </w:tabs>
        <w:ind w:left="567" w:hanging="227"/>
      </w:pPr>
      <w:rPr>
        <w:rFonts w:ascii="Arial" w:hAnsi="Arial" w:hint="default"/>
        <w:b/>
        <w:i w:val="0"/>
        <w:color w:val="3366CC"/>
        <w:sz w:val="28"/>
      </w:rPr>
    </w:lvl>
    <w:lvl w:ilvl="1">
      <w:start w:val="1"/>
      <w:numFmt w:val="decimal"/>
      <w:lvlText w:val="%1.%2"/>
      <w:lvlJc w:val="right"/>
      <w:pPr>
        <w:tabs>
          <w:tab w:val="num" w:pos="1134"/>
        </w:tabs>
        <w:ind w:left="1134" w:hanging="170"/>
      </w:pPr>
      <w:rPr>
        <w:rFonts w:ascii="Arial" w:hAnsi="Arial" w:hint="default"/>
        <w:b/>
        <w:i w:val="0"/>
        <w:color w:val="3366CC"/>
        <w:sz w:val="28"/>
      </w:rPr>
    </w:lvl>
    <w:lvl w:ilvl="2">
      <w:start w:val="1"/>
      <w:numFmt w:val="lowerRoman"/>
      <w:lvlText w:val="%3."/>
      <w:lvlJc w:val="right"/>
      <w:pPr>
        <w:tabs>
          <w:tab w:val="num" w:pos="2037"/>
        </w:tabs>
        <w:ind w:left="20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57"/>
        </w:tabs>
        <w:ind w:left="27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77"/>
        </w:tabs>
        <w:ind w:left="34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97"/>
        </w:tabs>
        <w:ind w:left="41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17"/>
        </w:tabs>
        <w:ind w:left="4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37"/>
        </w:tabs>
        <w:ind w:left="56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57"/>
        </w:tabs>
        <w:ind w:left="6357" w:hanging="180"/>
      </w:pPr>
      <w:rPr>
        <w:rFonts w:hint="default"/>
      </w:rPr>
    </w:lvl>
  </w:abstractNum>
  <w:abstractNum w:abstractNumId="19" w15:restartNumberingAfterBreak="0">
    <w:nsid w:val="435B4DE8"/>
    <w:multiLevelType w:val="hybridMultilevel"/>
    <w:tmpl w:val="0C80ECB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3208D"/>
    <w:multiLevelType w:val="hybridMultilevel"/>
    <w:tmpl w:val="0FA6A9DC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14E7"/>
    <w:multiLevelType w:val="hybridMultilevel"/>
    <w:tmpl w:val="5282B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866B1"/>
    <w:multiLevelType w:val="hybridMultilevel"/>
    <w:tmpl w:val="B476BED4"/>
    <w:lvl w:ilvl="0" w:tplc="C64E3F1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A01"/>
    <w:multiLevelType w:val="hybridMultilevel"/>
    <w:tmpl w:val="D7B029D0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685B"/>
    <w:multiLevelType w:val="hybridMultilevel"/>
    <w:tmpl w:val="61DA8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595"/>
    <w:multiLevelType w:val="hybridMultilevel"/>
    <w:tmpl w:val="A15EF9FA"/>
    <w:lvl w:ilvl="0" w:tplc="CED8E0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0582"/>
    <w:multiLevelType w:val="hybridMultilevel"/>
    <w:tmpl w:val="00762BB2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48BE"/>
    <w:multiLevelType w:val="hybridMultilevel"/>
    <w:tmpl w:val="DCAE87E4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795E511C"/>
    <w:multiLevelType w:val="hybridMultilevel"/>
    <w:tmpl w:val="0FB4D57C"/>
    <w:lvl w:ilvl="0" w:tplc="51746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A3E35"/>
    <w:multiLevelType w:val="hybridMultilevel"/>
    <w:tmpl w:val="6FDA5912"/>
    <w:lvl w:ilvl="0" w:tplc="C64E3F12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CA1A7A"/>
    <w:multiLevelType w:val="hybridMultilevel"/>
    <w:tmpl w:val="F94681E6"/>
    <w:lvl w:ilvl="0" w:tplc="385694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"/>
  </w:num>
  <w:num w:numId="4">
    <w:abstractNumId w:val="6"/>
  </w:num>
  <w:num w:numId="5">
    <w:abstractNumId w:val="1"/>
  </w:num>
  <w:num w:numId="6">
    <w:abstractNumId w:val="26"/>
  </w:num>
  <w:num w:numId="7">
    <w:abstractNumId w:val="30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19"/>
  </w:num>
  <w:num w:numId="13">
    <w:abstractNumId w:val="29"/>
  </w:num>
  <w:num w:numId="14">
    <w:abstractNumId w:val="14"/>
  </w:num>
  <w:num w:numId="15">
    <w:abstractNumId w:val="27"/>
  </w:num>
  <w:num w:numId="16">
    <w:abstractNumId w:val="3"/>
  </w:num>
  <w:num w:numId="17">
    <w:abstractNumId w:val="21"/>
  </w:num>
  <w:num w:numId="18">
    <w:abstractNumId w:val="15"/>
  </w:num>
  <w:num w:numId="19">
    <w:abstractNumId w:val="12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25"/>
  </w:num>
  <w:num w:numId="25">
    <w:abstractNumId w:val="17"/>
  </w:num>
  <w:num w:numId="26">
    <w:abstractNumId w:val="24"/>
  </w:num>
  <w:num w:numId="27">
    <w:abstractNumId w:val="5"/>
  </w:num>
  <w:num w:numId="28">
    <w:abstractNumId w:val="22"/>
  </w:num>
  <w:num w:numId="29">
    <w:abstractNumId w:val="0"/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CC"/>
    <w:rsid w:val="000153F1"/>
    <w:rsid w:val="000337DF"/>
    <w:rsid w:val="00034957"/>
    <w:rsid w:val="00035914"/>
    <w:rsid w:val="00044D77"/>
    <w:rsid w:val="0004749A"/>
    <w:rsid w:val="00052C9F"/>
    <w:rsid w:val="00060926"/>
    <w:rsid w:val="00064AE4"/>
    <w:rsid w:val="0006715E"/>
    <w:rsid w:val="00070A9F"/>
    <w:rsid w:val="0007466B"/>
    <w:rsid w:val="00077818"/>
    <w:rsid w:val="000943CB"/>
    <w:rsid w:val="000A2E53"/>
    <w:rsid w:val="000A5864"/>
    <w:rsid w:val="000B1D79"/>
    <w:rsid w:val="000B2AC0"/>
    <w:rsid w:val="000C710D"/>
    <w:rsid w:val="000E05F6"/>
    <w:rsid w:val="000F0B9E"/>
    <w:rsid w:val="001056B4"/>
    <w:rsid w:val="0011762D"/>
    <w:rsid w:val="001203D6"/>
    <w:rsid w:val="0012292B"/>
    <w:rsid w:val="00131E5B"/>
    <w:rsid w:val="001341F2"/>
    <w:rsid w:val="00135B82"/>
    <w:rsid w:val="00165352"/>
    <w:rsid w:val="0017282E"/>
    <w:rsid w:val="00172FA9"/>
    <w:rsid w:val="0017499F"/>
    <w:rsid w:val="00185834"/>
    <w:rsid w:val="001A0AF5"/>
    <w:rsid w:val="001A7D7D"/>
    <w:rsid w:val="001B10F2"/>
    <w:rsid w:val="001C56E4"/>
    <w:rsid w:val="001C5FBD"/>
    <w:rsid w:val="001D210A"/>
    <w:rsid w:val="001E01CF"/>
    <w:rsid w:val="00202D5A"/>
    <w:rsid w:val="00203490"/>
    <w:rsid w:val="00204EBE"/>
    <w:rsid w:val="00216D81"/>
    <w:rsid w:val="00246ACC"/>
    <w:rsid w:val="002543E3"/>
    <w:rsid w:val="002577E2"/>
    <w:rsid w:val="00273CE3"/>
    <w:rsid w:val="00276A7D"/>
    <w:rsid w:val="0028234D"/>
    <w:rsid w:val="00287700"/>
    <w:rsid w:val="002971F6"/>
    <w:rsid w:val="002A5B20"/>
    <w:rsid w:val="002C0EE8"/>
    <w:rsid w:val="002C3763"/>
    <w:rsid w:val="002C3D7D"/>
    <w:rsid w:val="002D5FD2"/>
    <w:rsid w:val="002D70F9"/>
    <w:rsid w:val="002D7FF0"/>
    <w:rsid w:val="00300CE5"/>
    <w:rsid w:val="00310403"/>
    <w:rsid w:val="00310D06"/>
    <w:rsid w:val="00317462"/>
    <w:rsid w:val="00325987"/>
    <w:rsid w:val="00331277"/>
    <w:rsid w:val="00331FC2"/>
    <w:rsid w:val="00336C01"/>
    <w:rsid w:val="00353D2A"/>
    <w:rsid w:val="00361EF7"/>
    <w:rsid w:val="00385056"/>
    <w:rsid w:val="003B2F83"/>
    <w:rsid w:val="003B5CFA"/>
    <w:rsid w:val="003B64FB"/>
    <w:rsid w:val="003B6757"/>
    <w:rsid w:val="003B7F74"/>
    <w:rsid w:val="003D6E45"/>
    <w:rsid w:val="003E01C1"/>
    <w:rsid w:val="003F479C"/>
    <w:rsid w:val="003F7938"/>
    <w:rsid w:val="003F7D2A"/>
    <w:rsid w:val="00412873"/>
    <w:rsid w:val="00416015"/>
    <w:rsid w:val="00417518"/>
    <w:rsid w:val="004279FC"/>
    <w:rsid w:val="00427FB1"/>
    <w:rsid w:val="004466AB"/>
    <w:rsid w:val="00471B59"/>
    <w:rsid w:val="00474782"/>
    <w:rsid w:val="00480758"/>
    <w:rsid w:val="00486538"/>
    <w:rsid w:val="004A3EE9"/>
    <w:rsid w:val="004B12DE"/>
    <w:rsid w:val="004C0344"/>
    <w:rsid w:val="004C092B"/>
    <w:rsid w:val="004C7013"/>
    <w:rsid w:val="004D2641"/>
    <w:rsid w:val="004D2768"/>
    <w:rsid w:val="004E07C6"/>
    <w:rsid w:val="004F0163"/>
    <w:rsid w:val="004F100D"/>
    <w:rsid w:val="004F3629"/>
    <w:rsid w:val="0050026E"/>
    <w:rsid w:val="00504C2C"/>
    <w:rsid w:val="00515010"/>
    <w:rsid w:val="0053195D"/>
    <w:rsid w:val="00532CCC"/>
    <w:rsid w:val="0054701E"/>
    <w:rsid w:val="005555B8"/>
    <w:rsid w:val="00557494"/>
    <w:rsid w:val="00562657"/>
    <w:rsid w:val="00567D89"/>
    <w:rsid w:val="00580DA8"/>
    <w:rsid w:val="00581AF8"/>
    <w:rsid w:val="005842FF"/>
    <w:rsid w:val="00590113"/>
    <w:rsid w:val="00590C58"/>
    <w:rsid w:val="005B17BA"/>
    <w:rsid w:val="005B19D3"/>
    <w:rsid w:val="005B2B69"/>
    <w:rsid w:val="005B3F1F"/>
    <w:rsid w:val="005C4634"/>
    <w:rsid w:val="005D0300"/>
    <w:rsid w:val="005D4A36"/>
    <w:rsid w:val="005E05E5"/>
    <w:rsid w:val="006005B6"/>
    <w:rsid w:val="006051C1"/>
    <w:rsid w:val="00610F9D"/>
    <w:rsid w:val="00627E5D"/>
    <w:rsid w:val="00630725"/>
    <w:rsid w:val="006326D2"/>
    <w:rsid w:val="006417F0"/>
    <w:rsid w:val="00670C91"/>
    <w:rsid w:val="0067109F"/>
    <w:rsid w:val="006722B9"/>
    <w:rsid w:val="00673323"/>
    <w:rsid w:val="00675B0A"/>
    <w:rsid w:val="00681227"/>
    <w:rsid w:val="00682344"/>
    <w:rsid w:val="006B1FA4"/>
    <w:rsid w:val="006B3C47"/>
    <w:rsid w:val="006D039A"/>
    <w:rsid w:val="006E2D25"/>
    <w:rsid w:val="006E344E"/>
    <w:rsid w:val="006F4BD5"/>
    <w:rsid w:val="00711AE8"/>
    <w:rsid w:val="007341E5"/>
    <w:rsid w:val="007350E3"/>
    <w:rsid w:val="007372FD"/>
    <w:rsid w:val="00754AAF"/>
    <w:rsid w:val="00756BFA"/>
    <w:rsid w:val="0077325E"/>
    <w:rsid w:val="0077554C"/>
    <w:rsid w:val="00792501"/>
    <w:rsid w:val="00793577"/>
    <w:rsid w:val="007A195F"/>
    <w:rsid w:val="007C04B0"/>
    <w:rsid w:val="007C3187"/>
    <w:rsid w:val="007E0C69"/>
    <w:rsid w:val="007F3197"/>
    <w:rsid w:val="00804D7A"/>
    <w:rsid w:val="0080599D"/>
    <w:rsid w:val="00814330"/>
    <w:rsid w:val="0082219D"/>
    <w:rsid w:val="008332D1"/>
    <w:rsid w:val="00840C46"/>
    <w:rsid w:val="00854AC4"/>
    <w:rsid w:val="008664A2"/>
    <w:rsid w:val="0087039A"/>
    <w:rsid w:val="00875B97"/>
    <w:rsid w:val="0088151C"/>
    <w:rsid w:val="00882A71"/>
    <w:rsid w:val="008910B0"/>
    <w:rsid w:val="008B164B"/>
    <w:rsid w:val="008E4B71"/>
    <w:rsid w:val="008F6334"/>
    <w:rsid w:val="008F7F14"/>
    <w:rsid w:val="00912054"/>
    <w:rsid w:val="00920F54"/>
    <w:rsid w:val="00921A99"/>
    <w:rsid w:val="00921DCD"/>
    <w:rsid w:val="009424C2"/>
    <w:rsid w:val="00951FA5"/>
    <w:rsid w:val="00957F3D"/>
    <w:rsid w:val="00961AA2"/>
    <w:rsid w:val="00965B23"/>
    <w:rsid w:val="00970A34"/>
    <w:rsid w:val="00975058"/>
    <w:rsid w:val="0098717B"/>
    <w:rsid w:val="009B0320"/>
    <w:rsid w:val="009B053F"/>
    <w:rsid w:val="009B7AA5"/>
    <w:rsid w:val="009C7D84"/>
    <w:rsid w:val="00A00896"/>
    <w:rsid w:val="00A058F3"/>
    <w:rsid w:val="00A15E04"/>
    <w:rsid w:val="00A249A9"/>
    <w:rsid w:val="00A30365"/>
    <w:rsid w:val="00A50523"/>
    <w:rsid w:val="00A5661D"/>
    <w:rsid w:val="00A57AE2"/>
    <w:rsid w:val="00A57E10"/>
    <w:rsid w:val="00A63F2D"/>
    <w:rsid w:val="00A9173C"/>
    <w:rsid w:val="00A9505D"/>
    <w:rsid w:val="00AA7180"/>
    <w:rsid w:val="00AB3450"/>
    <w:rsid w:val="00AB3CFD"/>
    <w:rsid w:val="00AB4795"/>
    <w:rsid w:val="00AF2F3D"/>
    <w:rsid w:val="00B028FE"/>
    <w:rsid w:val="00B11F2B"/>
    <w:rsid w:val="00B23E34"/>
    <w:rsid w:val="00B26DB6"/>
    <w:rsid w:val="00B34BD7"/>
    <w:rsid w:val="00B60513"/>
    <w:rsid w:val="00B61E56"/>
    <w:rsid w:val="00B73739"/>
    <w:rsid w:val="00B90F83"/>
    <w:rsid w:val="00BA3864"/>
    <w:rsid w:val="00BA3BD7"/>
    <w:rsid w:val="00BC1AC9"/>
    <w:rsid w:val="00BC65CC"/>
    <w:rsid w:val="00BD3A4A"/>
    <w:rsid w:val="00BE1D02"/>
    <w:rsid w:val="00BF7916"/>
    <w:rsid w:val="00C0416C"/>
    <w:rsid w:val="00C07919"/>
    <w:rsid w:val="00C124A0"/>
    <w:rsid w:val="00C24C9B"/>
    <w:rsid w:val="00C2515A"/>
    <w:rsid w:val="00C272C7"/>
    <w:rsid w:val="00C40BF9"/>
    <w:rsid w:val="00C6081F"/>
    <w:rsid w:val="00C7586C"/>
    <w:rsid w:val="00C82818"/>
    <w:rsid w:val="00C85918"/>
    <w:rsid w:val="00C945C8"/>
    <w:rsid w:val="00C9731D"/>
    <w:rsid w:val="00CA341F"/>
    <w:rsid w:val="00CA5626"/>
    <w:rsid w:val="00CC6A7C"/>
    <w:rsid w:val="00CD373C"/>
    <w:rsid w:val="00CF5FEF"/>
    <w:rsid w:val="00D164BA"/>
    <w:rsid w:val="00D22895"/>
    <w:rsid w:val="00D27C0C"/>
    <w:rsid w:val="00D33B13"/>
    <w:rsid w:val="00D541A4"/>
    <w:rsid w:val="00D57CF5"/>
    <w:rsid w:val="00D61042"/>
    <w:rsid w:val="00D6418E"/>
    <w:rsid w:val="00D6531E"/>
    <w:rsid w:val="00D736F0"/>
    <w:rsid w:val="00D87966"/>
    <w:rsid w:val="00D90CCF"/>
    <w:rsid w:val="00D91713"/>
    <w:rsid w:val="00DB1CE3"/>
    <w:rsid w:val="00DB7947"/>
    <w:rsid w:val="00DB7F07"/>
    <w:rsid w:val="00DE2E7B"/>
    <w:rsid w:val="00DE77F7"/>
    <w:rsid w:val="00DF68EB"/>
    <w:rsid w:val="00E0638E"/>
    <w:rsid w:val="00E15A9E"/>
    <w:rsid w:val="00E17B1A"/>
    <w:rsid w:val="00E46097"/>
    <w:rsid w:val="00E7476E"/>
    <w:rsid w:val="00E75FE4"/>
    <w:rsid w:val="00E8505F"/>
    <w:rsid w:val="00E915A1"/>
    <w:rsid w:val="00E9408E"/>
    <w:rsid w:val="00ED2816"/>
    <w:rsid w:val="00EE0278"/>
    <w:rsid w:val="00EE218F"/>
    <w:rsid w:val="00EF0EAD"/>
    <w:rsid w:val="00EF3D37"/>
    <w:rsid w:val="00F0008E"/>
    <w:rsid w:val="00F047EB"/>
    <w:rsid w:val="00F26A04"/>
    <w:rsid w:val="00F42936"/>
    <w:rsid w:val="00F46E7A"/>
    <w:rsid w:val="00F52F73"/>
    <w:rsid w:val="00F60A49"/>
    <w:rsid w:val="00FB3556"/>
    <w:rsid w:val="00FB4A69"/>
    <w:rsid w:val="00FC67AD"/>
    <w:rsid w:val="00FD0541"/>
    <w:rsid w:val="00FD27A6"/>
    <w:rsid w:val="00FD4320"/>
    <w:rsid w:val="00FE7E65"/>
    <w:rsid w:val="00FF1D30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8FE80"/>
  <w15:chartTrackingRefBased/>
  <w15:docId w15:val="{F7B925B2-A972-44B8-B790-E54BAF9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CC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aliases w:val="IndiceNivel1"/>
    <w:basedOn w:val="Normal"/>
    <w:next w:val="Normal"/>
    <w:autoRedefine/>
    <w:semiHidden/>
    <w:pPr>
      <w:numPr>
        <w:numId w:val="1"/>
      </w:numPr>
      <w:tabs>
        <w:tab w:val="clear" w:pos="567"/>
        <w:tab w:val="num" w:pos="720"/>
        <w:tab w:val="right" w:leader="dot" w:pos="9344"/>
      </w:tabs>
      <w:ind w:left="720" w:hanging="360"/>
      <w:jc w:val="both"/>
    </w:pPr>
    <w:rPr>
      <w:rFonts w:ascii="Arial" w:hAnsi="Arial"/>
      <w:b/>
      <w:noProof/>
      <w:szCs w:val="32"/>
    </w:rPr>
  </w:style>
  <w:style w:type="paragraph" w:styleId="TDC2">
    <w:name w:val="toc 2"/>
    <w:aliases w:val="IndiceNivel2"/>
    <w:basedOn w:val="Normal"/>
    <w:next w:val="Normal"/>
    <w:autoRedefine/>
    <w:semiHidden/>
    <w:pPr>
      <w:ind w:left="964"/>
    </w:pPr>
    <w:rPr>
      <w:rFonts w:ascii="Arial" w:hAnsi="Arial"/>
      <w:b/>
    </w:rPr>
  </w:style>
  <w:style w:type="character" w:styleId="Hipervnculo">
    <w:name w:val="Hyperlink"/>
    <w:uiPriority w:val="99"/>
    <w:unhideWhenUsed/>
    <w:rsid w:val="00532CCC"/>
    <w:rPr>
      <w:color w:val="0000FF"/>
      <w:u w:val="single"/>
    </w:rPr>
  </w:style>
  <w:style w:type="paragraph" w:customStyle="1" w:styleId="Cabecera1">
    <w:name w:val="Cabecera1"/>
    <w:rsid w:val="001B10F2"/>
    <w:pPr>
      <w:jc w:val="center"/>
    </w:pPr>
    <w:rPr>
      <w:b/>
      <w:sz w:val="18"/>
      <w:szCs w:val="18"/>
      <w:lang w:val="es-ES_tradnl"/>
    </w:rPr>
  </w:style>
  <w:style w:type="paragraph" w:customStyle="1" w:styleId="Cabecera2">
    <w:name w:val="Cabecera2"/>
    <w:rsid w:val="001B10F2"/>
    <w:pPr>
      <w:jc w:val="center"/>
    </w:pPr>
    <w:rPr>
      <w:sz w:val="14"/>
      <w:szCs w:val="18"/>
      <w:lang w:val="es-ES_tradnl"/>
    </w:rPr>
  </w:style>
  <w:style w:type="paragraph" w:styleId="Encabezado">
    <w:name w:val="header"/>
    <w:basedOn w:val="Normal"/>
    <w:rsid w:val="00DB79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794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32C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2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CC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FF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F1D3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5B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cursopintura@patrimonionacional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z.arranz\OneDrive%20-%20Patrimonio%20Nacional\Escritorio\Informe---DAOC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3EC423AF6D734791B352DEC9F132D6" ma:contentTypeVersion="9" ma:contentTypeDescription="Crear nuevo documento." ma:contentTypeScope="" ma:versionID="462e165be1fe46193b89a651c4a09457">
  <xsd:schema xmlns:xsd="http://www.w3.org/2001/XMLSchema" xmlns:xs="http://www.w3.org/2001/XMLSchema" xmlns:p="http://schemas.microsoft.com/office/2006/metadata/properties" xmlns:ns3="11011005-109d-43e7-aded-f22c3300aa78" targetNamespace="http://schemas.microsoft.com/office/2006/metadata/properties" ma:root="true" ma:fieldsID="aad26b460e3688ae8c0a33a158404ce2" ns3:_="">
    <xsd:import namespace="11011005-109d-43e7-aded-f22c3300a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1005-109d-43e7-aded-f22c3300a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710B-00CC-4D7C-B82D-7E8E6A14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1005-109d-43e7-aded-f22c3300a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CFADC-BC43-4707-A807-D3028FEE2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69CEB-BA5F-40A7-9E53-B256DD02E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E38DA-1DF1-4BC5-A0C9-63438C75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Informe---DAOC (1)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Patrimonio Nacional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Arranz Martín, Beatriz</dc:creator>
  <cp:keywords/>
  <dc:description/>
  <cp:lastModifiedBy>Moreno Martín, Almudena</cp:lastModifiedBy>
  <cp:revision>4</cp:revision>
  <cp:lastPrinted>2021-11-11T09:45:00Z</cp:lastPrinted>
  <dcterms:created xsi:type="dcterms:W3CDTF">2021-11-16T14:15:00Z</dcterms:created>
  <dcterms:modified xsi:type="dcterms:W3CDTF">2021-11-17T10:53:00Z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0x010100AD3EC423AF6D734791B352DEC9F132D6</vt:lpwstr>
  </property>
</Properties>
</file>