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F" w:rsidRDefault="00BE5601">
      <w:pPr>
        <w:jc w:val="center"/>
        <w:rPr>
          <w:rFonts w:ascii="Comic Sans MS" w:hAnsi="Comic Sans MS"/>
          <w:b/>
          <w:sz w:val="76"/>
          <w:szCs w:val="76"/>
        </w:rPr>
      </w:pPr>
      <w:proofErr w:type="spellStart"/>
      <w:r>
        <w:rPr>
          <w:rFonts w:ascii="Comic Sans MS" w:hAnsi="Comic Sans MS"/>
          <w:b/>
          <w:sz w:val="76"/>
          <w:szCs w:val="76"/>
        </w:rPr>
        <w:t>LIPEVI</w:t>
      </w:r>
      <w:proofErr w:type="spellEnd"/>
    </w:p>
    <w:p w:rsidR="0002167F" w:rsidRDefault="00BE5601">
      <w:pPr>
        <w:jc w:val="both"/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-168277</wp:posOffset>
            </wp:positionH>
            <wp:positionV relativeFrom="paragraph">
              <wp:posOffset>1015998</wp:posOffset>
            </wp:positionV>
            <wp:extent cx="1742444" cy="2543175"/>
            <wp:effectExtent l="0" t="0" r="0" b="0"/>
            <wp:wrapTight wrapText="bothSides">
              <wp:wrapPolygon edited="0">
                <wp:start x="-236" y="0"/>
                <wp:lineTo x="-236" y="21519"/>
                <wp:lineTo x="21490" y="21519"/>
                <wp:lineTo x="21490" y="0"/>
                <wp:lineTo x="-236" y="0"/>
              </wp:wrapPolygon>
            </wp:wrapTight>
            <wp:docPr id="1" name="Imagen 2" descr="http://static.freepik.com/foto-gratis/libro-viejo_212128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4" cy="2543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sz w:val="24"/>
          <w:szCs w:val="24"/>
        </w:rPr>
        <w:t>Érase</w:t>
      </w:r>
      <w:proofErr w:type="spellEnd"/>
      <w:r>
        <w:rPr>
          <w:rFonts w:ascii="Comic Sans MS" w:hAnsi="Comic Sans MS"/>
          <w:sz w:val="24"/>
          <w:szCs w:val="24"/>
        </w:rPr>
        <w:t xml:space="preserve"> una vez, un pequeño libro de apenas cuatro hojas. Se llamaba </w:t>
      </w:r>
      <w:proofErr w:type="spellStart"/>
      <w:r>
        <w:rPr>
          <w:rFonts w:ascii="Comic Sans MS" w:hAnsi="Comic Sans MS"/>
          <w:sz w:val="24"/>
          <w:szCs w:val="24"/>
        </w:rPr>
        <w:t>Lipevi</w:t>
      </w:r>
      <w:proofErr w:type="spellEnd"/>
      <w:r>
        <w:rPr>
          <w:rFonts w:ascii="Comic Sans MS" w:hAnsi="Comic Sans MS"/>
          <w:sz w:val="24"/>
          <w:szCs w:val="24"/>
        </w:rPr>
        <w:t xml:space="preserve"> (libro pequeño y viejo). Era un libro un tanto extraño porque en la biblioteca en la que estaba no había </w:t>
      </w:r>
      <w:r>
        <w:rPr>
          <w:rFonts w:ascii="Comic Sans MS" w:hAnsi="Comic Sans MS"/>
          <w:sz w:val="24"/>
          <w:szCs w:val="24"/>
        </w:rPr>
        <w:t xml:space="preserve">nadie como él. Tenía sus pastas muy estropeadas y viejas. Sus páginas eran amarillas y rugosas y les faltaban algunas partes. </w:t>
      </w:r>
    </w:p>
    <w:p w:rsidR="0002167F" w:rsidRDefault="0002167F">
      <w:pPr>
        <w:jc w:val="both"/>
      </w:pPr>
      <w:r w:rsidRPr="0002167F">
        <w:rPr>
          <w:rFonts w:ascii="Comic Sans MS" w:hAnsi="Comic Sans MS"/>
          <w:sz w:val="24"/>
          <w:szCs w:val="24"/>
          <w:lang w:eastAsia="es-ES"/>
        </w:rPr>
        <w:pict>
          <v:shape id="5 Conector" o:spid="_x0000_s1026" style="position:absolute;left:0;text-align:left;margin-left:-94.8pt;margin-top:36.7pt;width:12.7pt;height:15.75pt;z-index:251666432;visibility:visible;mso-wrap-style:square;mso-position-horizontal-relative:text;mso-position-vertical-relative:text;v-text-anchor:top" coordsize="161291,200025" path="m,100012at,,161290,200024,,100012,,100012xe" fillcolor="black" strokeweight=".70561mm">
            <v:path arrowok="t" o:connecttype="custom" o:connectlocs="80646,0;161291,100013;80646,200025;0,100013;23621,29293;23621,170732;137670,170732;137670,29293" o:connectangles="270,0,90,180,270,90,90,270" textboxrect="23621,29293,137670,170732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8 Elipse" o:spid="_x0000_s1027" style="position:absolute;left:0;text-align:left;margin-left:-102.1pt;margin-top:15.55pt;width:29.45pt;height:36.85pt;z-index:251663360;visibility:visible;mso-wrap-style:square;mso-position-horizontal-relative:text;mso-position-vertical-relative:text;v-text-anchor:top" coordsize="374017,467999" path="m,234000at,,374018,468000,,234000,,234000xe" strokeweight=".35281mm">
            <v:path arrowok="t" o:connecttype="custom" o:connectlocs="187009,0;374017,234000;187009,467999;0,234000;54774,68537;54774,399462;319243,399462;319243,68537" o:connectangles="270,0,90,180,270,90,90,270" textboxrect="54774,68537,319243,399462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36 Conector" o:spid="_x0000_s1028" style="position:absolute;left:0;text-align:left;margin-left:-61.05pt;margin-top:36.7pt;width:12.7pt;height:15.75pt;z-index:251700224;visibility:visible;mso-wrap-style:square;mso-position-horizontal-relative:text;mso-position-vertical-relative:text;v-text-anchor:top" coordsize="161291,200025" path="m,100012at,,161290,200024,,100012,,100012xe" fillcolor="black" strokeweight=".70561mm">
            <v:path arrowok="t" o:connecttype="custom" o:connectlocs="80646,0;161291,100013;80646,200025;0,100013;23621,29293;23621,170732;137670,170732;137670,29293" o:connectangles="270,0,90,180,270,90,90,270" textboxrect="23621,29293,137670,170732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8 Arco" o:spid="_x0000_s1029" style="position:absolute;left:0;text-align:left;margin-left:-86.05pt;margin-top:68.3pt;width:54pt;height:71.9pt;rotation:-4626928fd;z-index:251669504;visibility:visible;mso-wrap-style:square;mso-position-horizontal-relative:text;mso-position-vertical-relative:text;v-text-anchor:top" coordsize="685800,912498" path="m342901,nswa,,685800,912498,342901,,623703,718103l342900,456249xem342901,nfwa,,685800,912498,342901,,623703,718103e" filled="f" strokeweight=".52906mm">
            <v:path arrowok="t" o:connecttype="custom" o:connectlocs="342900,0;685800,456249;342900,912498;0,456249;342901,0;342900,456249;623703,718103" o:connectangles="270,0,90,180,180,180,90" textboxrect="342901,0,685800,718103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9 Elipse" o:spid="_x0000_s1030" style="position:absolute;left:0;text-align:left;margin-left:-68.55pt;margin-top:15.55pt;width:26.75pt;height:36.85pt;z-index:251665408;visibility:visible;mso-wrap-style:square;mso-position-horizontal-relative:text;mso-position-vertical-relative:text;v-text-anchor:top" coordsize="339727,467999" path="m,233999at,,339726,467998,,233999,,233999xe" strokeweight=".35281mm">
            <v:path arrowok="t" o:connecttype="custom" o:connectlocs="169864,0;339727,234000;169864,467999;0,234000;49752,68537;49752,399462;289975,399462;289975,68537" o:connectangles="270,0,90,180,270,90,90,270" textboxrect="49752,68537,289975,399462"/>
          </v:shape>
        </w:pict>
      </w:r>
      <w:r w:rsidR="00BE5601"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4455157</wp:posOffset>
            </wp:positionH>
            <wp:positionV relativeFrom="paragraph">
              <wp:posOffset>1671322</wp:posOffset>
            </wp:positionV>
            <wp:extent cx="2247896" cy="2247896"/>
            <wp:effectExtent l="0" t="0" r="0" b="0"/>
            <wp:wrapTight wrapText="bothSides">
              <wp:wrapPolygon edited="0">
                <wp:start x="-183" y="0"/>
                <wp:lineTo x="-183" y="21417"/>
                <wp:lineTo x="21600" y="21417"/>
                <wp:lineTo x="21600" y="0"/>
                <wp:lineTo x="-183" y="0"/>
              </wp:wrapPolygon>
            </wp:wrapTight>
            <wp:docPr id="2" name="Imagen 11" descr="http://pad2.whstatic.com/images/thumb/3/3d/Color-Step-10.jpg/275px-Color-Step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896" cy="2247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6 Conector" o:spid="_x0000_s1031" style="position:absolute;left:0;text-align:left;margin-left:382.2pt;margin-top:7.9pt;width:12.7pt;height:15.75pt;z-index:251668480;visibility:visible;mso-wrap-style:square;mso-position-horizontal-relative:text;mso-position-vertical-relative:text;v-text-anchor:top" coordsize="161291,200025" path="m,100012at,,161290,200024,,100012,,100012xe" fillcolor="black" strokeweight=".70561mm">
            <v:path arrowok="t" o:connecttype="custom" o:connectlocs="80646,0;161291,100013;80646,200025;0,100013;23621,29293;23621,170732;137670,170732;137670,29293" o:connectangles="270,0,90,180,270,90,90,270" textboxrect="23621,29293,137670,170732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9 Forma libre" o:spid="_x0000_s1032" style="position:absolute;left:0;text-align:left;margin-left:421.2pt;margin-top:77.35pt;width:34.5pt;height:45pt;z-index:251670528;visibility:visible;mso-wrap-style:square;mso-position-horizontal-relative:text;mso-position-vertical-relative:text;v-text-anchor:top" coordsize="647700,504825" path="m552450,r,c523875,6350,495969,17779,466725,19050,422204,20986,377938,9525,333375,9525v-35069,,-69850,6350,-104775,9525c199039,28904,191350,29970,161925,47625,142292,59405,123825,73025,104775,85725,76678,104456,70544,105848,47625,133350,22468,163539,23369,177542,9525,219075l,247650v3175,15875,5598,31919,9525,47625c11960,305015,11950,316750,19050,323850v10040,10040,26546,10797,38100,19050c106303,378009,63908,365329,114300,390525v8980,4490,19595,5035,28575,9525c153114,405170,161511,413420,171450,419100v12328,7045,25049,13457,38100,19050c218778,442105,229145,443185,238125,447675v10239,5120,18336,13930,28575,19050c275680,471215,286295,471760,295275,476250v65779,32889,-12619,8751,66675,28575c409575,501650,457386,500571,504825,495300v9979,-1109,21475,-2425,28575,-9525c630078,389097,482177,494523,581025,428625v3175,-9525,5035,-19595,9525,-28575c595670,389811,604951,381936,609600,371475v8155,-18350,12700,-38100,19050,-57150l638175,285750r9525,-28575c644668,223824,644506,133321,619125,95250,579264,35458,563563,15875,552450,xe" strokecolor="white" strokeweight=".70561mm">
            <v:path arrowok="t" o:connecttype="custom" o:connectlocs="219077,0;438153,285750;219077,571500;0,285750;373719,0;373719,0;315728,21566;225520,10783;154642,21566;109538,53915;70878,97047;32217,150962;6443,248009;0,280358;6443,334274;12887,366623;38661,388189;77321,442104;96651,452887;115982,474453;141755,496019;161086,506802;180416,528368;199746,539151;244850,571500;341502,560717;360832,549934;393049,485236;399492,452887;412379,420538;425266,355840;431710,323491;438153,291142;418823,107830;373719,0" o:connectangles="270,0,90,180,0,0,0,0,0,0,0,0,0,0,0,0,0,0,0,0,0,0,0,0,0,0,0,0,0,0,0,0,0,0,0" textboxrect="0,0,647700,504825"/>
          </v:shape>
        </w:pict>
      </w:r>
      <w:r w:rsidR="00BE5601">
        <w:rPr>
          <w:rFonts w:ascii="Comic Sans MS" w:hAnsi="Comic Sans MS"/>
          <w:sz w:val="24"/>
          <w:szCs w:val="24"/>
        </w:rPr>
        <w:t xml:space="preserve">Sus compañeros y familiares no le apreciaban por su terrible aspecto.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 se sentía muy solo.  Llevaba ya muchos años </w:t>
      </w:r>
      <w:r w:rsidR="00BE5601">
        <w:rPr>
          <w:rFonts w:ascii="Comic Sans MS" w:hAnsi="Comic Sans MS"/>
          <w:sz w:val="24"/>
          <w:szCs w:val="24"/>
        </w:rPr>
        <w:t xml:space="preserve">encerrado en una biblioteca y todavía nadie lo había leído. Estaba situado en un rinconcito apartado del resto de libros y lleno de polvo. ¡Ni siquiera la señora que limpiaba se molestaba en ordenarlo! El sueño de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 era conocer mundo, pero se dio cuen</w:t>
      </w:r>
      <w:r w:rsidR="00BE5601">
        <w:rPr>
          <w:rFonts w:ascii="Comic Sans MS" w:hAnsi="Comic Sans MS"/>
          <w:sz w:val="24"/>
          <w:szCs w:val="24"/>
        </w:rPr>
        <w:t xml:space="preserve">ta de que eso no sería posible. </w:t>
      </w:r>
    </w:p>
    <w:p w:rsidR="0002167F" w:rsidRDefault="0002167F">
      <w:pPr>
        <w:jc w:val="both"/>
      </w:pPr>
      <w:r w:rsidRPr="0002167F">
        <w:rPr>
          <w:rFonts w:ascii="Comic Sans MS" w:hAnsi="Comic Sans MS"/>
          <w:sz w:val="24"/>
          <w:szCs w:val="24"/>
          <w:lang w:eastAsia="es-ES"/>
        </w:rPr>
        <w:pict>
          <v:shape id="23 Arco" o:spid="_x0000_s1033" style="position:absolute;left:0;text-align:left;margin-left:360.7pt;margin-top:30.7pt;width:17.4pt;height:12.9pt;rotation:-10679884fd;flip:x;z-index:251686912;visibility:visible;mso-wrap-style:square;mso-position-horizontal-relative:text;mso-position-vertical-relative:text;v-text-anchor:top" coordsize="220983,163833" path="m110492,nswa,,220984,163834,110492,,179253,146039l110492,81917xem110492,nfwa,,220984,163834,110492,,179253,146039e" filled="f" strokeweight=".52906mm">
            <v:path arrowok="t" o:connecttype="custom" o:connectlocs="110492,0;220983,81917;110492,163833;0,81917;110492,0;110492,81917;179253,146038" o:connectangles="270,0,90,180,180,180,90" textboxrect="110492,0,220983,146038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19 Conector" o:spid="_x0000_s1034" style="position:absolute;left:0;text-align:left;margin-left:356.3pt;margin-top:27.15pt;width:4.5pt;height:5.25pt;z-index:251682816;visibility:visible;mso-wrap-style:square;mso-position-horizontal-relative:text;mso-position-vertical-relative:text;v-text-anchor:top" coordsize="57150,66678" path="m,33339at,,57150,66678,,33339,,33339xe" fillcolor="black" strokeweight=".70561mm">
            <v:path arrowok="t" o:connecttype="custom" o:connectlocs="28575,0;57150,33339;28575,66678;0,33339;8369,9765;8369,56913;48781,56913;48781,9765" o:connectangles="270,0,90,180,270,90,90,270" textboxrect="8369,9765,48781,56913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20 Conector" o:spid="_x0000_s1035" style="position:absolute;left:0;text-align:left;margin-left:356.7pt;margin-top:38.8pt;width:4.5pt;height:5.25pt;z-index:251684864;visibility:visible;mso-wrap-style:square;mso-position-horizontal-relative:text;mso-position-vertical-relative:text;v-text-anchor:top" coordsize="57150,66678" path="m,33339at,,57150,66678,,33339,,33339xe" fillcolor="black" strokeweight=".70561mm">
            <v:path arrowok="t" o:connecttype="custom" o:connectlocs="28575,0;57150,33339;28575,66678;0,33339;8369,9765;8369,56913;48781,56913;48781,9765" o:connectangles="270,0,90,180,270,90,90,270" textboxrect="8369,9765,48781,56913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_x0000_s1036" style="position:absolute;left:0;text-align:left;margin-left:347.3pt;margin-top:36.4pt;width:13.95pt;height:9.9pt;z-index:251681792;visibility:visible;mso-wrap-style:square;mso-position-horizontal-relative:text;mso-position-vertical-relative:text;v-text-anchor:top" coordsize="177165,125730" path="m,62865at,,177164,125730,,62865,,62865xe" strokeweight=".35281mm">
            <v:path arrowok="t" o:connecttype="custom" o:connectlocs="88583,0;177165,62865;88583,125730;0,62865;25945,18413;25945,107317;151220,107317;151220,18413" o:connectangles="270,0,90,180,270,90,90,270" textboxrect="25945,18413,151220,107317"/>
          </v:shape>
        </w:pict>
      </w:r>
      <w:r w:rsidRPr="0002167F">
        <w:rPr>
          <w:rFonts w:ascii="Comic Sans MS" w:hAnsi="Comic Sans MS"/>
          <w:sz w:val="24"/>
          <w:szCs w:val="24"/>
          <w:lang w:eastAsia="es-ES"/>
        </w:rPr>
        <w:pict>
          <v:shape id="_x0000_s1037" style="position:absolute;left:0;text-align:left;margin-left:346.9pt;margin-top:25.75pt;width:13.95pt;height:10.45pt;z-index:251679744;visibility:visible;mso-wrap-style:square;mso-position-horizontal-relative:text;mso-position-vertical-relative:text;v-text-anchor:top" coordsize="177165,132716" path="m,66358at,,177164,132716,,66358,,66358xe" strokeweight=".35281mm">
            <v:path arrowok="t" o:connecttype="custom" o:connectlocs="88583,0;177165,66358;88583,132716;0,66358;25945,19436;25945,113280;151220,113280;151220,19436" o:connectangles="270,0,90,180,270,90,90,270" textboxrect="25945,19436,151220,113280"/>
          </v:shape>
        </w:pict>
      </w:r>
      <w:r w:rsidR="00BE5601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4391676</wp:posOffset>
            </wp:positionH>
            <wp:positionV relativeFrom="paragraph">
              <wp:posOffset>210178</wp:posOffset>
            </wp:positionV>
            <wp:extent cx="475616" cy="609603"/>
            <wp:effectExtent l="0" t="0" r="0" b="0"/>
            <wp:wrapNone/>
            <wp:docPr id="3" name="Imagen 2" descr="http://static.freepik.com/foto-gratis/libro-viejo_212128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008040">
                      <a:off x="0" y="0"/>
                      <a:ext cx="475616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E5601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29205</wp:posOffset>
            </wp:positionH>
            <wp:positionV relativeFrom="paragraph">
              <wp:posOffset>2357122</wp:posOffset>
            </wp:positionV>
            <wp:extent cx="2628899" cy="1713228"/>
            <wp:effectExtent l="0" t="0" r="0" b="0"/>
            <wp:wrapSquare wrapText="bothSides"/>
            <wp:docPr id="4" name="Imagen 30" descr="http://imagenes.4ever.eu/data/674xX/arte/%5bimagenes.4ever.eu%5d%20arboles%20de%20dibujos%20animados,%20camino%20de%20campo,%20pintura%201405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t="13073" b="31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713228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D0D0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E5601">
        <w:rPr>
          <w:rFonts w:ascii="Comic Sans MS" w:hAnsi="Comic Sans MS"/>
          <w:sz w:val="24"/>
          <w:szCs w:val="24"/>
        </w:rPr>
        <w:t xml:space="preserve">Un día de primavera, las cosas transcurrían con normalidad: todos los libros salían y entraban de la biblioteca menos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>, que cada vez estaba más estropeado, por falta de cuidado. Ya casi era la hora de que la bi</w:t>
      </w:r>
      <w:r w:rsidR="00BE5601">
        <w:rPr>
          <w:rFonts w:ascii="Comic Sans MS" w:hAnsi="Comic Sans MS"/>
          <w:sz w:val="24"/>
          <w:szCs w:val="24"/>
        </w:rPr>
        <w:t xml:space="preserve">blioteca cerrara, cuando una niña de 5 años, que apenas sabía leer, se acercó a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 y, por curiosidad, se lo llevó.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 no se lo creía. Por fin saldría de la biblioteca. El campo era mejor de lo que él esperaba. La niña que lo llevaba se montó en un </w:t>
      </w:r>
      <w:r w:rsidR="00BE5601">
        <w:rPr>
          <w:rFonts w:ascii="Comic Sans MS" w:hAnsi="Comic Sans MS"/>
          <w:sz w:val="24"/>
          <w:szCs w:val="24"/>
        </w:rPr>
        <w:t xml:space="preserve">coche y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 dejó de ver porque lo metieron en el  maletero. Cuando llegaron a su destino, se encontraban en un precioso lugar: había pájaros cantando junto a un arroyo, la hierba estaba verdísima y el campo estaba cubierto  por cientos de flores de todo</w:t>
      </w:r>
      <w:r w:rsidR="00BE5601">
        <w:rPr>
          <w:rFonts w:ascii="Comic Sans MS" w:hAnsi="Comic Sans MS"/>
          <w:sz w:val="24"/>
          <w:szCs w:val="24"/>
        </w:rPr>
        <w:t xml:space="preserve">s los colores. También había un </w:t>
      </w:r>
      <w:proofErr w:type="gramStart"/>
      <w:r w:rsidR="00BE5601">
        <w:rPr>
          <w:rFonts w:ascii="Comic Sans MS" w:hAnsi="Comic Sans MS"/>
          <w:sz w:val="24"/>
          <w:szCs w:val="24"/>
        </w:rPr>
        <w:t>sendero</w:t>
      </w:r>
      <w:proofErr w:type="gramEnd"/>
      <w:r w:rsidR="00BE5601">
        <w:rPr>
          <w:rFonts w:ascii="Comic Sans MS" w:hAnsi="Comic Sans MS"/>
          <w:sz w:val="24"/>
          <w:szCs w:val="24"/>
        </w:rPr>
        <w:t xml:space="preserve"> que llevaba hasta una casita muy acogedora. La niña entró </w:t>
      </w:r>
      <w:r w:rsidR="00BE5601">
        <w:rPr>
          <w:rFonts w:ascii="Comic Sans MS" w:hAnsi="Comic Sans MS"/>
          <w:sz w:val="24"/>
          <w:szCs w:val="24"/>
        </w:rPr>
        <w:lastRenderedPageBreak/>
        <w:t xml:space="preserve">llevando a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 con ella y subió a un segundo piso. Se metió en un cuartito lleno de muñecas en un montón de estanterías perfectamente colocadas. Se sentó e</w:t>
      </w:r>
      <w:r w:rsidR="00BE5601">
        <w:rPr>
          <w:rFonts w:ascii="Comic Sans MS" w:hAnsi="Comic Sans MS"/>
          <w:sz w:val="24"/>
          <w:szCs w:val="24"/>
        </w:rPr>
        <w:t xml:space="preserve">n una silla y comenzó a leer a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>. El cuento que leía trataba sobre numerosas aventuras a las que una niña se enfrentaba. Y como el cuento decía eso, Blanca (que así se llamaba) decidió buscar también su aventura. Cogió unas cuantas cosas: una tienda d</w:t>
      </w:r>
      <w:r w:rsidR="00BE5601">
        <w:rPr>
          <w:rFonts w:ascii="Comic Sans MS" w:hAnsi="Comic Sans MS"/>
          <w:sz w:val="24"/>
          <w:szCs w:val="24"/>
        </w:rPr>
        <w:t xml:space="preserve">e campaña, una linterna, algunas provisiones…y por supuesto a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. Con mucha decisión, salió de su casa sin que sus padres se enteraran y fue a buscar a su gran amiga Clara. Partieron las dos hacia un bosque cercano y en </w:t>
      </w:r>
      <w:r w:rsidRPr="0002167F">
        <w:rPr>
          <w:lang w:eastAsia="es-ES"/>
        </w:rPr>
        <w:pict>
          <v:rect id="33 Rectángulo" o:spid="_x0000_s1038" style="position:absolute;left:0;text-align:left;margin-left:-217.85pt;margin-top:101.65pt;width:206.95pt;height:20.25pt;z-index:251698176;visibility:visible;mso-position-horizontal-relative:text;mso-position-vertical-relative:text" stroked="f">
            <v:textbox style="mso-rotate-with-shape:t" inset="0,0,0,0"/>
          </v:rect>
        </w:pict>
      </w:r>
      <w:r w:rsidR="00BE5601">
        <w:rPr>
          <w:rFonts w:ascii="Comic Sans MS" w:hAnsi="Comic Sans MS"/>
          <w:sz w:val="24"/>
          <w:szCs w:val="24"/>
        </w:rPr>
        <w:t>un claro que encontraron instal</w:t>
      </w:r>
      <w:r w:rsidR="00BE5601">
        <w:rPr>
          <w:rFonts w:ascii="Comic Sans MS" w:hAnsi="Comic Sans MS"/>
          <w:sz w:val="24"/>
          <w:szCs w:val="24"/>
        </w:rPr>
        <w:t xml:space="preserve">aron la tienda de campaña. Clara y Blanca se </w:t>
      </w:r>
      <w:r w:rsidR="00BE5601"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4253861</wp:posOffset>
            </wp:positionH>
            <wp:positionV relativeFrom="paragraph">
              <wp:posOffset>2453006</wp:posOffset>
            </wp:positionV>
            <wp:extent cx="1409703" cy="1052831"/>
            <wp:effectExtent l="0" t="0" r="0" b="0"/>
            <wp:wrapTight wrapText="bothSides">
              <wp:wrapPolygon edited="0">
                <wp:start x="-292" y="0"/>
                <wp:lineTo x="-292" y="21105"/>
                <wp:lineTo x="21600" y="21105"/>
                <wp:lineTo x="21600" y="0"/>
                <wp:lineTo x="-292" y="0"/>
              </wp:wrapPolygon>
            </wp:wrapTight>
            <wp:docPr id="5" name="Imagen 31" descr="http://www.iessandiegodealcala.org/fotos/lib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E5601">
        <w:rPr>
          <w:rFonts w:ascii="Comic Sans MS" w:hAnsi="Comic Sans MS"/>
          <w:sz w:val="24"/>
          <w:szCs w:val="24"/>
        </w:rPr>
        <w:t xml:space="preserve">fueron a la cama y, a la mañana siguiente, cuando Blanca fue a comprobar si estaba el libro se encontró con </w:t>
      </w:r>
      <w:proofErr w:type="spellStart"/>
      <w:r w:rsidR="00BE5601">
        <w:rPr>
          <w:rFonts w:ascii="Comic Sans MS" w:hAnsi="Comic Sans MS"/>
          <w:sz w:val="24"/>
          <w:szCs w:val="24"/>
        </w:rPr>
        <w:t>Lipevi</w:t>
      </w:r>
      <w:proofErr w:type="spellEnd"/>
      <w:r w:rsidR="00BE5601">
        <w:rPr>
          <w:rFonts w:ascii="Comic Sans MS" w:hAnsi="Comic Sans MS"/>
          <w:sz w:val="24"/>
          <w:szCs w:val="24"/>
        </w:rPr>
        <w:t xml:space="preserve">, pero muy cambiado. Tenía las pastas nuevas y las páginas arregladas. Blanca se llevó una gran </w:t>
      </w:r>
      <w:r w:rsidR="00BE5601">
        <w:rPr>
          <w:rFonts w:ascii="Comic Sans MS" w:hAnsi="Comic Sans MS"/>
          <w:sz w:val="24"/>
          <w:szCs w:val="24"/>
        </w:rPr>
        <w:t>alegría.</w:t>
      </w:r>
    </w:p>
    <w:p w:rsidR="0002167F" w:rsidRDefault="00BE560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15243</wp:posOffset>
            </wp:positionH>
            <wp:positionV relativeFrom="paragraph">
              <wp:posOffset>1002026</wp:posOffset>
            </wp:positionV>
            <wp:extent cx="1485900" cy="1600200"/>
            <wp:effectExtent l="0" t="0" r="0" b="0"/>
            <wp:wrapTight wrapText="bothSides">
              <wp:wrapPolygon edited="0">
                <wp:start x="-277" y="0"/>
                <wp:lineTo x="-277" y="21343"/>
                <wp:lineTo x="21600" y="21343"/>
                <wp:lineTo x="21600" y="0"/>
                <wp:lineTo x="-277" y="0"/>
              </wp:wrapPolygon>
            </wp:wrapTight>
            <wp:docPr id="6" name="Imagen 32" descr="http://us.cdn1.123rf.com/168nwm/iimages/iimages1204/iimages120403100/13300467-ilustracion-de-un-arbol-aislado-con-hue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A media mañana, decidieron seguir camino adelante hasta que se toparon con un inmenso árbol. Entraron a su interior porque estaba hueco. Se encontraron un pasadizo y se deslizaron por él. Al final había un túnel por el que caminaron. Blanca pisó </w:t>
      </w:r>
      <w:r>
        <w:rPr>
          <w:rFonts w:ascii="Comic Sans MS" w:hAnsi="Comic Sans MS"/>
          <w:sz w:val="24"/>
          <w:szCs w:val="24"/>
        </w:rPr>
        <w:t xml:space="preserve">en una roca y Clara y ella cayeron a un profundo hoyo. Solo quedó fuera la mochila que llevó Blanca con el libro. </w:t>
      </w:r>
      <w:proofErr w:type="spellStart"/>
      <w:r>
        <w:rPr>
          <w:rFonts w:ascii="Comic Sans MS" w:hAnsi="Comic Sans MS"/>
          <w:sz w:val="24"/>
          <w:szCs w:val="24"/>
        </w:rPr>
        <w:t>Lipevi</w:t>
      </w:r>
      <w:proofErr w:type="spellEnd"/>
      <w:r>
        <w:rPr>
          <w:rFonts w:ascii="Comic Sans MS" w:hAnsi="Comic Sans MS"/>
          <w:sz w:val="24"/>
          <w:szCs w:val="24"/>
        </w:rPr>
        <w:t xml:space="preserve">, alarmado, se dio cuenta de que </w:t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debía algo a aquellas niñas así que saltó de la mochila y cogió una cuerda que había a su lado. Se l</w:t>
      </w:r>
      <w:r>
        <w:rPr>
          <w:rFonts w:ascii="Comic Sans MS" w:hAnsi="Comic Sans MS"/>
          <w:sz w:val="24"/>
          <w:szCs w:val="24"/>
        </w:rPr>
        <w:t xml:space="preserve">a tiró a Blanca y a Clara y consiguió sacarlas. Después, continuaron caminando hasta un enorme tobogán que les llevó a una puerta que ponía: “Tesoro”. Ellas entraron y se encontraron con una montaña de libros. Clara y Blanca se dieron cuenta de que habían </w:t>
      </w:r>
      <w:r>
        <w:rPr>
          <w:rFonts w:ascii="Comic Sans MS" w:hAnsi="Comic Sans MS"/>
          <w:sz w:val="24"/>
          <w:szCs w:val="24"/>
        </w:rPr>
        <w:t>encontrado el mayor tesoro que podían descubrir. Las dos volvieron a sus casas y disfrutaron del tesoro que habían hallado.</w:t>
      </w:r>
    </w:p>
    <w:p w:rsidR="0002167F" w:rsidRDefault="00BE560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Blanca siempre guardó a </w:t>
      </w:r>
      <w:proofErr w:type="spellStart"/>
      <w:r>
        <w:rPr>
          <w:rFonts w:ascii="Comic Sans MS" w:hAnsi="Comic Sans MS"/>
          <w:sz w:val="24"/>
          <w:szCs w:val="24"/>
        </w:rPr>
        <w:t>Lipevi</w:t>
      </w:r>
      <w:proofErr w:type="spellEnd"/>
      <w:r>
        <w:rPr>
          <w:rFonts w:ascii="Comic Sans MS" w:hAnsi="Comic Sans MS"/>
          <w:sz w:val="24"/>
          <w:szCs w:val="24"/>
        </w:rPr>
        <w:t xml:space="preserve"> en el mejor rincón de su casa.</w:t>
      </w:r>
    </w:p>
    <w:p w:rsidR="0002167F" w:rsidRDefault="0002167F">
      <w:pPr>
        <w:jc w:val="both"/>
        <w:rPr>
          <w:rFonts w:ascii="Comic Sans MS" w:hAnsi="Comic Sans MS"/>
          <w:sz w:val="24"/>
          <w:szCs w:val="24"/>
        </w:rPr>
      </w:pPr>
    </w:p>
    <w:p w:rsidR="0002167F" w:rsidRDefault="00BE5601">
      <w:pPr>
        <w:jc w:val="center"/>
        <w:rPr>
          <w:rFonts w:ascii="Curlz MT" w:hAnsi="Curlz MT"/>
          <w:b/>
          <w:sz w:val="82"/>
          <w:szCs w:val="86"/>
          <w:u w:val="single"/>
        </w:rPr>
      </w:pPr>
      <w:r>
        <w:rPr>
          <w:rFonts w:ascii="Curlz MT" w:hAnsi="Curlz MT"/>
          <w:b/>
          <w:sz w:val="82"/>
          <w:szCs w:val="86"/>
          <w:u w:val="single"/>
        </w:rPr>
        <w:t>FIN</w:t>
      </w:r>
    </w:p>
    <w:p w:rsidR="0002167F" w:rsidRDefault="0002167F">
      <w:pPr>
        <w:jc w:val="both"/>
        <w:rPr>
          <w:sz w:val="24"/>
          <w:szCs w:val="24"/>
        </w:rPr>
      </w:pPr>
    </w:p>
    <w:sectPr w:rsidR="0002167F" w:rsidSect="0002167F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01" w:rsidRDefault="00BE5601" w:rsidP="0002167F">
      <w:pPr>
        <w:spacing w:after="0" w:line="240" w:lineRule="auto"/>
      </w:pPr>
      <w:r>
        <w:separator/>
      </w:r>
    </w:p>
  </w:endnote>
  <w:endnote w:type="continuationSeparator" w:id="0">
    <w:p w:rsidR="00BE5601" w:rsidRDefault="00BE5601" w:rsidP="0002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01" w:rsidRDefault="00BE5601" w:rsidP="0002167F">
      <w:pPr>
        <w:spacing w:after="0" w:line="240" w:lineRule="auto"/>
      </w:pPr>
      <w:r w:rsidRPr="0002167F">
        <w:rPr>
          <w:color w:val="000000"/>
        </w:rPr>
        <w:separator/>
      </w:r>
    </w:p>
  </w:footnote>
  <w:footnote w:type="continuationSeparator" w:id="0">
    <w:p w:rsidR="00BE5601" w:rsidRDefault="00BE5601" w:rsidP="0002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67F"/>
    <w:rsid w:val="0002167F"/>
    <w:rsid w:val="009F732C"/>
    <w:rsid w:val="00B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67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sid w:val="0002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021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2921</Characters>
  <Application>Microsoft Office Word</Application>
  <DocSecurity>0</DocSecurity>
  <Lines>24</Lines>
  <Paragraphs>6</Paragraphs>
  <ScaleCrop>false</ScaleCrop>
  <Company>Junta de Castilla y León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Consejería de Educación</cp:lastModifiedBy>
  <cp:revision>2</cp:revision>
  <dcterms:created xsi:type="dcterms:W3CDTF">2013-03-27T12:30:00Z</dcterms:created>
  <dcterms:modified xsi:type="dcterms:W3CDTF">2013-03-27T12:30:00Z</dcterms:modified>
</cp:coreProperties>
</file>