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E9" w:rsidRPr="00C653A7" w:rsidRDefault="007051E9" w:rsidP="00C653A7">
      <w:pPr>
        <w:pStyle w:val="Subtitle"/>
        <w:rPr>
          <w:rStyle w:val="IntenseReference"/>
          <w:rFonts w:ascii="Comic Sans MS" w:hAnsi="Comic Sans MS"/>
          <w:b w:val="0"/>
          <w:bCs w:val="0"/>
          <w:smallCaps w:val="0"/>
          <w:color w:val="FF3399"/>
          <w:spacing w:val="15"/>
          <w:sz w:val="72"/>
          <w:szCs w:val="72"/>
          <w:u w:val="none"/>
        </w:rPr>
      </w:pPr>
      <w:r w:rsidRPr="00C653A7">
        <w:rPr>
          <w:rStyle w:val="IntenseReference"/>
          <w:rFonts w:ascii="Comic Sans MS" w:hAnsi="Comic Sans MS"/>
          <w:b w:val="0"/>
          <w:bCs w:val="0"/>
          <w:smallCaps w:val="0"/>
          <w:color w:val="FF3399"/>
          <w:spacing w:val="15"/>
          <w:sz w:val="72"/>
          <w:szCs w:val="72"/>
          <w:u w:val="none"/>
        </w:rPr>
        <w:t>LA BIBLIOTECA ENCANTADA</w:t>
      </w:r>
    </w:p>
    <w:p w:rsidR="007051E9" w:rsidRPr="004C7BAE" w:rsidRDefault="007051E9">
      <w:pPr>
        <w:rPr>
          <w:rStyle w:val="Emphasis"/>
          <w:color w:val="CC0066"/>
        </w:rPr>
      </w:pPr>
    </w:p>
    <w:p w:rsidR="007051E9" w:rsidRDefault="007051E9" w:rsidP="005F4913">
      <w:pPr>
        <w:jc w:val="both"/>
        <w:rPr>
          <w:rStyle w:val="Strong"/>
          <w:sz w:val="36"/>
        </w:rPr>
      </w:pPr>
      <w:r w:rsidRPr="0038568E">
        <w:rPr>
          <w:rStyle w:val="Strong"/>
          <w:sz w:val="36"/>
        </w:rPr>
        <w:t>Había una vez una niña llamada Blanca</w:t>
      </w:r>
      <w:r>
        <w:rPr>
          <w:rStyle w:val="Strong"/>
          <w:sz w:val="36"/>
        </w:rPr>
        <w:t>;</w:t>
      </w:r>
      <w:r w:rsidRPr="0038568E">
        <w:rPr>
          <w:rStyle w:val="Strong"/>
          <w:sz w:val="36"/>
        </w:rPr>
        <w:t xml:space="preserve"> tenía 11 años</w:t>
      </w:r>
      <w:r>
        <w:rPr>
          <w:rStyle w:val="Strong"/>
          <w:sz w:val="36"/>
        </w:rPr>
        <w:t>;</w:t>
      </w:r>
      <w:r w:rsidRPr="0038568E">
        <w:rPr>
          <w:rStyle w:val="Strong"/>
          <w:sz w:val="36"/>
        </w:rPr>
        <w:t xml:space="preserve"> vivía en Londres y l</w:t>
      </w:r>
      <w:r>
        <w:rPr>
          <w:rStyle w:val="Strong"/>
          <w:sz w:val="36"/>
        </w:rPr>
        <w:t>e</w:t>
      </w:r>
      <w:r w:rsidRPr="0038568E">
        <w:rPr>
          <w:rStyle w:val="Strong"/>
          <w:sz w:val="36"/>
        </w:rPr>
        <w:t xml:space="preserve"> encantaba leer. El 23 de Abril (</w:t>
      </w:r>
      <w:r>
        <w:rPr>
          <w:rStyle w:val="Strong"/>
          <w:sz w:val="36"/>
        </w:rPr>
        <w:t>“</w:t>
      </w:r>
      <w:r w:rsidRPr="0038568E">
        <w:rPr>
          <w:rStyle w:val="Strong"/>
          <w:sz w:val="36"/>
        </w:rPr>
        <w:t>el día del libro</w:t>
      </w:r>
      <w:r>
        <w:rPr>
          <w:rStyle w:val="Strong"/>
          <w:sz w:val="36"/>
        </w:rPr>
        <w:t>”</w:t>
      </w:r>
      <w:r w:rsidRPr="0038568E">
        <w:rPr>
          <w:rStyle w:val="Strong"/>
          <w:sz w:val="36"/>
        </w:rPr>
        <w:t>) Blanca corrió a la plaza mayor… Todos los años había juegos muy entretenidos, tenderetes</w:t>
      </w:r>
      <w:r>
        <w:rPr>
          <w:rStyle w:val="Strong"/>
          <w:sz w:val="36"/>
        </w:rPr>
        <w:t>, atracciones…</w:t>
      </w:r>
      <w:r w:rsidRPr="0038568E">
        <w:rPr>
          <w:rStyle w:val="Strong"/>
          <w:sz w:val="36"/>
        </w:rPr>
        <w:t xml:space="preserve"> todo relacionado con el libro . </w:t>
      </w:r>
    </w:p>
    <w:p w:rsidR="007051E9" w:rsidRPr="0038568E" w:rsidRDefault="007051E9" w:rsidP="005F4913">
      <w:pPr>
        <w:jc w:val="both"/>
        <w:rPr>
          <w:rStyle w:val="Strong"/>
          <w:sz w:val="36"/>
        </w:rPr>
      </w:pPr>
      <w:r w:rsidRPr="0038568E">
        <w:rPr>
          <w:rStyle w:val="Strong"/>
          <w:sz w:val="36"/>
        </w:rPr>
        <w:t>Tambi</w:t>
      </w:r>
      <w:r>
        <w:rPr>
          <w:rStyle w:val="Strong"/>
          <w:sz w:val="36"/>
        </w:rPr>
        <w:t>é</w:t>
      </w:r>
      <w:r w:rsidRPr="0038568E">
        <w:rPr>
          <w:rStyle w:val="Strong"/>
          <w:sz w:val="36"/>
        </w:rPr>
        <w:t>n abrían las puertas de la antigua biblioteca que solo se abr</w:t>
      </w:r>
      <w:r>
        <w:rPr>
          <w:rStyle w:val="Strong"/>
          <w:sz w:val="36"/>
        </w:rPr>
        <w:t>í</w:t>
      </w:r>
      <w:r w:rsidRPr="0038568E">
        <w:rPr>
          <w:rStyle w:val="Strong"/>
          <w:sz w:val="36"/>
        </w:rPr>
        <w:t>a ese día</w:t>
      </w:r>
      <w:r>
        <w:rPr>
          <w:rStyle w:val="Strong"/>
          <w:sz w:val="36"/>
        </w:rPr>
        <w:t>.</w:t>
      </w:r>
      <w:r w:rsidRPr="0038568E">
        <w:rPr>
          <w:rStyle w:val="Strong"/>
          <w:sz w:val="36"/>
        </w:rPr>
        <w:t xml:space="preserve"> Blanca entr</w:t>
      </w:r>
      <w:r>
        <w:rPr>
          <w:rStyle w:val="Strong"/>
          <w:sz w:val="36"/>
        </w:rPr>
        <w:t>ó</w:t>
      </w:r>
      <w:r w:rsidRPr="0038568E">
        <w:rPr>
          <w:rStyle w:val="Strong"/>
          <w:sz w:val="36"/>
        </w:rPr>
        <w:t xml:space="preserve"> corriendo a la biblioteca y </w:t>
      </w:r>
      <w:r>
        <w:rPr>
          <w:rStyle w:val="Strong"/>
          <w:sz w:val="36"/>
        </w:rPr>
        <w:t xml:space="preserve">le </w:t>
      </w:r>
      <w:r w:rsidRPr="0038568E">
        <w:rPr>
          <w:rStyle w:val="Strong"/>
          <w:sz w:val="36"/>
        </w:rPr>
        <w:t>pregunt</w:t>
      </w:r>
      <w:r>
        <w:rPr>
          <w:rStyle w:val="Strong"/>
          <w:sz w:val="36"/>
        </w:rPr>
        <w:t>ó</w:t>
      </w:r>
      <w:r w:rsidRPr="0038568E">
        <w:rPr>
          <w:rStyle w:val="Strong"/>
          <w:sz w:val="36"/>
        </w:rPr>
        <w:t xml:space="preserve"> a la encargada por Clara</w:t>
      </w:r>
      <w:r>
        <w:rPr>
          <w:rStyle w:val="Strong"/>
          <w:sz w:val="36"/>
        </w:rPr>
        <w:t>,</w:t>
      </w:r>
      <w:r w:rsidRPr="0038568E">
        <w:rPr>
          <w:rStyle w:val="Strong"/>
          <w:sz w:val="36"/>
        </w:rPr>
        <w:t xml:space="preserve"> su mejor amiga . Clara estaba cogiendo un  libro de misterio que ten</w:t>
      </w:r>
      <w:r>
        <w:rPr>
          <w:rStyle w:val="Strong"/>
          <w:sz w:val="36"/>
        </w:rPr>
        <w:t>í</w:t>
      </w:r>
      <w:r w:rsidRPr="0038568E">
        <w:rPr>
          <w:rStyle w:val="Strong"/>
          <w:sz w:val="36"/>
        </w:rPr>
        <w:t xml:space="preserve">a </w:t>
      </w:r>
      <w:r>
        <w:rPr>
          <w:rStyle w:val="Strong"/>
          <w:sz w:val="36"/>
        </w:rPr>
        <w:t xml:space="preserve">muy </w:t>
      </w:r>
      <w:r w:rsidRPr="0038568E">
        <w:rPr>
          <w:rStyle w:val="Strong"/>
          <w:sz w:val="36"/>
        </w:rPr>
        <w:t>buena pinta.</w:t>
      </w:r>
    </w:p>
    <w:p w:rsidR="007051E9" w:rsidRPr="0038568E" w:rsidRDefault="007051E9" w:rsidP="005F4913">
      <w:pPr>
        <w:jc w:val="both"/>
        <w:rPr>
          <w:rStyle w:val="Strong"/>
          <w:sz w:val="36"/>
        </w:rPr>
      </w:pPr>
      <w:r w:rsidRPr="0038568E">
        <w:rPr>
          <w:rStyle w:val="Strong"/>
          <w:sz w:val="36"/>
        </w:rPr>
        <w:t>-</w:t>
      </w:r>
      <w:r>
        <w:rPr>
          <w:rStyle w:val="Strong"/>
          <w:sz w:val="36"/>
        </w:rPr>
        <w:t>H</w:t>
      </w:r>
      <w:r w:rsidRPr="0038568E">
        <w:rPr>
          <w:rStyle w:val="Strong"/>
          <w:sz w:val="36"/>
        </w:rPr>
        <w:t>ola Blanca , hoy es el día</w:t>
      </w:r>
      <w:r>
        <w:rPr>
          <w:rStyle w:val="Strong"/>
          <w:sz w:val="36"/>
        </w:rPr>
        <w:t xml:space="preserve"> ¿</w:t>
      </w:r>
      <w:r w:rsidRPr="0038568E">
        <w:rPr>
          <w:rStyle w:val="Strong"/>
          <w:sz w:val="36"/>
        </w:rPr>
        <w:t>no…</w:t>
      </w:r>
      <w:r>
        <w:rPr>
          <w:rStyle w:val="Strong"/>
          <w:sz w:val="36"/>
        </w:rPr>
        <w:t>?</w:t>
      </w:r>
    </w:p>
    <w:p w:rsidR="007051E9" w:rsidRPr="0038568E" w:rsidRDefault="007051E9" w:rsidP="005F4913">
      <w:pPr>
        <w:jc w:val="both"/>
        <w:rPr>
          <w:rStyle w:val="Strong"/>
          <w:sz w:val="36"/>
        </w:rPr>
      </w:pPr>
      <w:r w:rsidRPr="0038568E">
        <w:rPr>
          <w:rStyle w:val="Strong"/>
          <w:sz w:val="36"/>
        </w:rPr>
        <w:t>Blanca y Clara tenían pensado que el día del libro iban a descubrir qu</w:t>
      </w:r>
      <w:r>
        <w:rPr>
          <w:rStyle w:val="Strong"/>
          <w:sz w:val="36"/>
        </w:rPr>
        <w:t>é</w:t>
      </w:r>
      <w:r w:rsidRPr="0038568E">
        <w:rPr>
          <w:rStyle w:val="Strong"/>
          <w:sz w:val="36"/>
        </w:rPr>
        <w:t xml:space="preserve"> había detrás de aquella puerta tan misteriosa   de la antigua biblioteca…</w:t>
      </w:r>
      <w:r>
        <w:rPr>
          <w:rStyle w:val="Strong"/>
          <w:sz w:val="36"/>
        </w:rPr>
        <w:t>( Irían a pesar de que a Clara no  le gustaba mucho leer)</w:t>
      </w:r>
    </w:p>
    <w:p w:rsidR="007051E9" w:rsidRPr="0038568E" w:rsidRDefault="007051E9" w:rsidP="005F4913">
      <w:pPr>
        <w:jc w:val="both"/>
        <w:rPr>
          <w:rStyle w:val="Strong"/>
          <w:sz w:val="36"/>
        </w:rPr>
      </w:pPr>
      <w:r w:rsidRPr="0038568E">
        <w:rPr>
          <w:rStyle w:val="Strong"/>
          <w:sz w:val="36"/>
        </w:rPr>
        <w:t>-</w:t>
      </w:r>
      <w:r>
        <w:rPr>
          <w:rStyle w:val="Strong"/>
          <w:sz w:val="36"/>
        </w:rPr>
        <w:t>Sí</w:t>
      </w:r>
      <w:r w:rsidRPr="0038568E">
        <w:rPr>
          <w:rStyle w:val="Strong"/>
          <w:sz w:val="36"/>
        </w:rPr>
        <w:t>,</w:t>
      </w:r>
      <w:r>
        <w:rPr>
          <w:rStyle w:val="Strong"/>
          <w:sz w:val="36"/>
        </w:rPr>
        <w:t xml:space="preserve"> </w:t>
      </w:r>
      <w:r w:rsidRPr="0038568E">
        <w:rPr>
          <w:rStyle w:val="Strong"/>
          <w:sz w:val="36"/>
        </w:rPr>
        <w:t>¡vamos!</w:t>
      </w:r>
    </w:p>
    <w:p w:rsidR="007051E9" w:rsidRDefault="007051E9" w:rsidP="005F4913">
      <w:pPr>
        <w:jc w:val="both"/>
        <w:rPr>
          <w:rStyle w:val="Strong"/>
          <w:sz w:val="36"/>
        </w:rPr>
      </w:pPr>
      <w:r w:rsidRPr="0038568E">
        <w:rPr>
          <w:rStyle w:val="Strong"/>
          <w:sz w:val="36"/>
        </w:rPr>
        <w:t xml:space="preserve"> Se adentraron </w:t>
      </w:r>
      <w:r>
        <w:rPr>
          <w:rStyle w:val="Strong"/>
          <w:sz w:val="36"/>
        </w:rPr>
        <w:t>en</w:t>
      </w:r>
      <w:r w:rsidRPr="0038568E">
        <w:rPr>
          <w:rStyle w:val="Strong"/>
          <w:sz w:val="36"/>
        </w:rPr>
        <w:t xml:space="preserve"> la biblioteca y </w:t>
      </w:r>
      <w:r>
        <w:rPr>
          <w:rStyle w:val="Strong"/>
          <w:sz w:val="36"/>
        </w:rPr>
        <w:t>…</w:t>
      </w:r>
      <w:r w:rsidRPr="0038568E">
        <w:rPr>
          <w:rStyle w:val="Strong"/>
          <w:sz w:val="36"/>
        </w:rPr>
        <w:t>al fondo</w:t>
      </w:r>
      <w:r>
        <w:rPr>
          <w:rStyle w:val="Strong"/>
          <w:sz w:val="36"/>
        </w:rPr>
        <w:t>,</w:t>
      </w:r>
      <w:r w:rsidRPr="0038568E">
        <w:rPr>
          <w:rStyle w:val="Strong"/>
          <w:sz w:val="36"/>
        </w:rPr>
        <w:t xml:space="preserve"> dentro de la estantería</w:t>
      </w:r>
      <w:r>
        <w:rPr>
          <w:rStyle w:val="Strong"/>
          <w:sz w:val="36"/>
        </w:rPr>
        <w:t>,</w:t>
      </w:r>
      <w:r w:rsidRPr="0038568E">
        <w:rPr>
          <w:rStyle w:val="Strong"/>
          <w:sz w:val="36"/>
        </w:rPr>
        <w:t xml:space="preserve"> estaba la pue</w:t>
      </w:r>
      <w:r>
        <w:rPr>
          <w:rStyle w:val="Strong"/>
          <w:sz w:val="36"/>
        </w:rPr>
        <w:t>r</w:t>
      </w:r>
      <w:r w:rsidRPr="0038568E">
        <w:rPr>
          <w:rStyle w:val="Strong"/>
          <w:sz w:val="36"/>
        </w:rPr>
        <w:t>ta</w:t>
      </w:r>
      <w:r>
        <w:rPr>
          <w:rStyle w:val="Strong"/>
          <w:sz w:val="36"/>
        </w:rPr>
        <w:t xml:space="preserve"> ;</w:t>
      </w:r>
      <w:r w:rsidRPr="0038568E">
        <w:rPr>
          <w:rStyle w:val="Strong"/>
          <w:sz w:val="36"/>
        </w:rPr>
        <w:t xml:space="preserve">la abrieron y… </w:t>
      </w:r>
      <w:r>
        <w:rPr>
          <w:rStyle w:val="Strong"/>
          <w:sz w:val="36"/>
        </w:rPr>
        <w:t>¡Ahí</w:t>
      </w:r>
      <w:r w:rsidRPr="0038568E">
        <w:rPr>
          <w:rStyle w:val="Strong"/>
          <w:sz w:val="36"/>
        </w:rPr>
        <w:t xml:space="preserve"> estaba lo que habían soñado ver desde que tenían </w:t>
      </w:r>
      <w:r>
        <w:rPr>
          <w:rStyle w:val="Strong"/>
          <w:sz w:val="36"/>
        </w:rPr>
        <w:t>cinco</w:t>
      </w:r>
      <w:r w:rsidRPr="0038568E">
        <w:rPr>
          <w:rStyle w:val="Strong"/>
          <w:sz w:val="36"/>
        </w:rPr>
        <w:t xml:space="preserve"> años</w:t>
      </w:r>
      <w:r>
        <w:rPr>
          <w:rStyle w:val="Strong"/>
          <w:sz w:val="36"/>
        </w:rPr>
        <w:t>!</w:t>
      </w:r>
      <w:r w:rsidRPr="0038568E">
        <w:rPr>
          <w:rStyle w:val="Strong"/>
          <w:sz w:val="36"/>
        </w:rPr>
        <w:t xml:space="preserve"> ¿Una estantería? De pronto</w:t>
      </w:r>
      <w:r>
        <w:rPr>
          <w:rStyle w:val="Strong"/>
          <w:sz w:val="36"/>
        </w:rPr>
        <w:t xml:space="preserve"> todos los libros que contenía la estantería empezaron a volar por la habitación   como  pájaros ; la estantería se convirtió  en una lujosa biblioteca ; un libro antiguo se transformó  en un anciano de barba blanca que …¡les habló!</w:t>
      </w:r>
    </w:p>
    <w:p w:rsidR="007051E9" w:rsidRDefault="007051E9" w:rsidP="005F4913">
      <w:pPr>
        <w:jc w:val="both"/>
        <w:rPr>
          <w:rStyle w:val="Strong"/>
          <w:sz w:val="36"/>
        </w:rPr>
      </w:pPr>
      <w:r>
        <w:rPr>
          <w:rStyle w:val="Strong"/>
          <w:sz w:val="36"/>
        </w:rPr>
        <w:t xml:space="preserve">- Bienvenidas a la Biblioteca Encantada-dijo el hombre. </w:t>
      </w:r>
    </w:p>
    <w:p w:rsidR="007051E9" w:rsidRDefault="007051E9" w:rsidP="005F4913">
      <w:pPr>
        <w:jc w:val="both"/>
        <w:rPr>
          <w:rStyle w:val="Strong"/>
          <w:sz w:val="36"/>
        </w:rPr>
      </w:pPr>
      <w:r>
        <w:rPr>
          <w:rStyle w:val="Strong"/>
          <w:sz w:val="36"/>
        </w:rPr>
        <w:t>Blanca y Clara no se creían lo que estaban viendo. Después de un largo silencio Clara murmuró…</w:t>
      </w:r>
    </w:p>
    <w:p w:rsidR="007051E9" w:rsidRDefault="007051E9" w:rsidP="005F4913">
      <w:pPr>
        <w:jc w:val="both"/>
        <w:rPr>
          <w:rStyle w:val="Strong"/>
          <w:sz w:val="36"/>
        </w:rPr>
      </w:pPr>
      <w:r>
        <w:rPr>
          <w:rStyle w:val="Strong"/>
          <w:sz w:val="36"/>
        </w:rPr>
        <w:t>-Me esperaba todo, menos esto.</w:t>
      </w:r>
    </w:p>
    <w:p w:rsidR="007051E9" w:rsidRDefault="007051E9" w:rsidP="005F4913">
      <w:pPr>
        <w:jc w:val="both"/>
        <w:rPr>
          <w:rStyle w:val="Strong"/>
          <w:sz w:val="36"/>
        </w:rPr>
      </w:pPr>
      <w:r>
        <w:rPr>
          <w:rStyle w:val="Strong"/>
          <w:sz w:val="36"/>
        </w:rPr>
        <w:t xml:space="preserve">Más tarde el anciano masculló unas palabras incomprensibles  mientras recogía unos papeles. </w:t>
      </w:r>
    </w:p>
    <w:p w:rsidR="007051E9" w:rsidRDefault="007051E9" w:rsidP="005F4913">
      <w:pPr>
        <w:jc w:val="both"/>
        <w:rPr>
          <w:rStyle w:val="Strong"/>
          <w:sz w:val="36"/>
        </w:rPr>
      </w:pPr>
      <w:r>
        <w:rPr>
          <w:rStyle w:val="Strong"/>
          <w:sz w:val="36"/>
        </w:rPr>
        <w:t>Clara y Blanca, cansadas de esperar, se sentaron en unos bancos de la habitación y se  pusieron a leer aquellos libros … Aquellos libros tenían algo  especial; no se sabría expresar pero, era como ,era como… Si estuvieras metida en el cuento.  Hasta a Clara parecían interesarle.</w:t>
      </w:r>
    </w:p>
    <w:p w:rsidR="007051E9" w:rsidRDefault="007051E9" w:rsidP="005F4913">
      <w:pPr>
        <w:jc w:val="both"/>
        <w:rPr>
          <w:rStyle w:val="Strong"/>
          <w:sz w:val="36"/>
        </w:rPr>
      </w:pPr>
      <w:r>
        <w:rPr>
          <w:rStyle w:val="Strong"/>
          <w:sz w:val="36"/>
        </w:rPr>
        <w:t xml:space="preserve">-¡Guau!- gritó Clara </w:t>
      </w:r>
    </w:p>
    <w:p w:rsidR="007051E9" w:rsidRDefault="007051E9" w:rsidP="005F4913">
      <w:pPr>
        <w:jc w:val="both"/>
        <w:rPr>
          <w:rStyle w:val="Strong"/>
          <w:sz w:val="36"/>
        </w:rPr>
      </w:pPr>
      <w:r>
        <w:rPr>
          <w:rStyle w:val="Strong"/>
          <w:sz w:val="36"/>
        </w:rPr>
        <w:t>- Pensaba que no te gustaba leer –dijo el anciano</w:t>
      </w:r>
    </w:p>
    <w:p w:rsidR="007051E9" w:rsidRDefault="007051E9" w:rsidP="005F4913">
      <w:pPr>
        <w:jc w:val="both"/>
        <w:rPr>
          <w:rStyle w:val="Strong"/>
          <w:sz w:val="36"/>
        </w:rPr>
      </w:pPr>
      <w:r>
        <w:rPr>
          <w:rStyle w:val="Strong"/>
          <w:sz w:val="36"/>
        </w:rPr>
        <w:t xml:space="preserve">-No pero… ¡un momento! ¿tú cómo sabes que no me gusta leer?- preguntó Clara  </w:t>
      </w:r>
    </w:p>
    <w:p w:rsidR="007051E9" w:rsidRDefault="007051E9" w:rsidP="005F4913">
      <w:pPr>
        <w:jc w:val="both"/>
        <w:rPr>
          <w:rStyle w:val="Strong"/>
          <w:sz w:val="36"/>
        </w:rPr>
      </w:pPr>
      <w:r>
        <w:rPr>
          <w:rStyle w:val="Strong"/>
          <w:sz w:val="36"/>
        </w:rPr>
        <w:t>-Yo lo sé todo.</w:t>
      </w:r>
    </w:p>
    <w:p w:rsidR="007051E9" w:rsidRDefault="007051E9" w:rsidP="005F4913">
      <w:pPr>
        <w:jc w:val="both"/>
        <w:rPr>
          <w:rStyle w:val="Strong"/>
          <w:sz w:val="36"/>
        </w:rPr>
      </w:pPr>
      <w:r>
        <w:rPr>
          <w:rStyle w:val="Strong"/>
          <w:sz w:val="36"/>
        </w:rPr>
        <w:t>- Aunque, ¿sabes?  Ahora  siento como si me hubiera gustado leer desde siempre – comentó Clara</w:t>
      </w:r>
    </w:p>
    <w:p w:rsidR="007051E9" w:rsidRDefault="007051E9" w:rsidP="005F4913">
      <w:pPr>
        <w:jc w:val="both"/>
        <w:rPr>
          <w:rStyle w:val="Strong"/>
          <w:sz w:val="36"/>
        </w:rPr>
      </w:pPr>
      <w:r>
        <w:rPr>
          <w:rStyle w:val="Strong"/>
          <w:sz w:val="36"/>
        </w:rPr>
        <w:t xml:space="preserve">-¿En serio?- preguntó Blanca </w:t>
      </w:r>
    </w:p>
    <w:p w:rsidR="007051E9" w:rsidRDefault="007051E9" w:rsidP="005F4913">
      <w:pPr>
        <w:jc w:val="both"/>
        <w:rPr>
          <w:rStyle w:val="Strong"/>
          <w:sz w:val="36"/>
        </w:rPr>
      </w:pPr>
      <w:r>
        <w:rPr>
          <w:rStyle w:val="Strong"/>
          <w:sz w:val="36"/>
        </w:rPr>
        <w:t>- Bien, creo que yo ya he terminado mi trabajo- dijo el anciano.</w:t>
      </w:r>
    </w:p>
    <w:p w:rsidR="007051E9" w:rsidRDefault="007051E9" w:rsidP="005F4913">
      <w:pPr>
        <w:jc w:val="both"/>
        <w:rPr>
          <w:rStyle w:val="Strong"/>
          <w:sz w:val="36"/>
        </w:rPr>
      </w:pPr>
      <w:r>
        <w:rPr>
          <w:rStyle w:val="Strong"/>
          <w:sz w:val="36"/>
        </w:rPr>
        <w:t>Y se volvió a convertir en libro .</w:t>
      </w:r>
    </w:p>
    <w:p w:rsidR="007051E9" w:rsidRDefault="007051E9" w:rsidP="005F4913">
      <w:pPr>
        <w:jc w:val="both"/>
        <w:rPr>
          <w:rStyle w:val="Strong"/>
          <w:sz w:val="36"/>
        </w:rPr>
      </w:pPr>
      <w:r>
        <w:rPr>
          <w:rStyle w:val="Strong"/>
          <w:sz w:val="36"/>
        </w:rPr>
        <w:t xml:space="preserve">Blanca y Clara salieron de la biblioteca asombradas; habían pasado el día  más mágico de su vida . </w:t>
      </w:r>
    </w:p>
    <w:p w:rsidR="007051E9" w:rsidRDefault="007051E9" w:rsidP="005F4913">
      <w:pPr>
        <w:jc w:val="both"/>
        <w:rPr>
          <w:rStyle w:val="Strong"/>
          <w:sz w:val="36"/>
        </w:rPr>
      </w:pPr>
      <w:r>
        <w:rPr>
          <w:rStyle w:val="Strong"/>
          <w:sz w:val="36"/>
        </w:rPr>
        <w:t>Cuando Clara llegó a su casa,  lo primero  que hizo fue decirle a su madre que  quería volver al año siguiente a la Biblioteca ese día, “el día del libro” y en cuanto a Blanca…,  siguió leyendo.</w:t>
      </w:r>
    </w:p>
    <w:p w:rsidR="007051E9" w:rsidRDefault="007051E9">
      <w:pPr>
        <w:rPr>
          <w:rStyle w:val="Strong"/>
          <w:sz w:val="36"/>
        </w:rPr>
      </w:pPr>
      <w:r w:rsidRPr="00C653A7">
        <w:rPr>
          <w:rStyle w:val="Strong"/>
          <w:rFonts w:ascii="Curlz MT" w:hAnsi="Curlz MT"/>
          <w:color w:val="FFC000"/>
          <w:sz w:val="200"/>
        </w:rPr>
        <w:t>FIN!</w:t>
      </w:r>
    </w:p>
    <w:p w:rsidR="007051E9" w:rsidRPr="004B0118" w:rsidRDefault="007051E9">
      <w:pPr>
        <w:rPr>
          <w:rStyle w:val="Strong"/>
          <w:sz w:val="36"/>
        </w:rPr>
      </w:pPr>
      <w:r>
        <w:rPr>
          <w:rStyle w:val="Strong"/>
          <w:sz w:val="36"/>
        </w:rPr>
        <w:t xml:space="preserve">Nombre: </w:t>
      </w:r>
      <w:r w:rsidRPr="004B0118">
        <w:rPr>
          <w:rStyle w:val="Strong"/>
          <w:sz w:val="36"/>
        </w:rPr>
        <w:t>Mencía Calleja García</w:t>
      </w:r>
    </w:p>
    <w:p w:rsidR="007051E9" w:rsidRPr="004B0118" w:rsidRDefault="007051E9" w:rsidP="004B0118">
      <w:pPr>
        <w:rPr>
          <w:rStyle w:val="Strong"/>
          <w:color w:val="0D0D0D"/>
          <w:sz w:val="36"/>
        </w:rPr>
      </w:pPr>
      <w:r>
        <w:rPr>
          <w:rStyle w:val="Strong"/>
          <w:color w:val="0D0D0D"/>
          <w:sz w:val="36"/>
        </w:rPr>
        <w:t xml:space="preserve">Curso: </w:t>
      </w:r>
      <w:r w:rsidRPr="004B0118">
        <w:rPr>
          <w:rStyle w:val="Strong"/>
          <w:color w:val="0D0D0D"/>
          <w:sz w:val="36"/>
        </w:rPr>
        <w:t>6º E.P.</w:t>
      </w:r>
    </w:p>
    <w:p w:rsidR="007051E9" w:rsidRPr="004B0118" w:rsidRDefault="007051E9" w:rsidP="004B0118">
      <w:pPr>
        <w:rPr>
          <w:rStyle w:val="Strong"/>
          <w:color w:val="0D0D0D"/>
          <w:sz w:val="36"/>
        </w:rPr>
      </w:pPr>
      <w:r>
        <w:rPr>
          <w:rStyle w:val="Strong"/>
          <w:color w:val="0D0D0D"/>
          <w:sz w:val="36"/>
        </w:rPr>
        <w:t>Categoría: A (</w:t>
      </w:r>
      <w:r w:rsidRPr="004B0118">
        <w:rPr>
          <w:rStyle w:val="Strong"/>
          <w:color w:val="0D0D0D"/>
          <w:sz w:val="36"/>
        </w:rPr>
        <w:t>Primaria</w:t>
      </w:r>
      <w:r>
        <w:rPr>
          <w:rStyle w:val="Strong"/>
          <w:color w:val="0D0D0D"/>
          <w:sz w:val="36"/>
        </w:rPr>
        <w:t>)</w:t>
      </w:r>
    </w:p>
    <w:p w:rsidR="007051E9" w:rsidRPr="004B0118" w:rsidRDefault="007051E9" w:rsidP="004B0118">
      <w:pPr>
        <w:rPr>
          <w:rStyle w:val="Strong"/>
          <w:color w:val="0D0D0D"/>
          <w:sz w:val="36"/>
        </w:rPr>
      </w:pPr>
      <w:r>
        <w:rPr>
          <w:rStyle w:val="Strong"/>
          <w:color w:val="0D0D0D"/>
          <w:sz w:val="36"/>
        </w:rPr>
        <w:t>Simancas - Valladolid</w:t>
      </w:r>
    </w:p>
    <w:p w:rsidR="007051E9" w:rsidRDefault="007051E9" w:rsidP="005F4913">
      <w:pPr>
        <w:rPr>
          <w:rStyle w:val="Strong"/>
          <w:color w:val="0D0D0D"/>
          <w:sz w:val="36"/>
        </w:rPr>
      </w:pPr>
      <w:r w:rsidRPr="004B0118">
        <w:rPr>
          <w:rStyle w:val="Strong"/>
          <w:color w:val="0D0D0D"/>
          <w:sz w:val="36"/>
        </w:rPr>
        <w:t>Colegio Pinoalbar</w:t>
      </w:r>
    </w:p>
    <w:p w:rsidR="007051E9" w:rsidRPr="004B0118" w:rsidRDefault="007051E9">
      <w:pPr>
        <w:rPr>
          <w:rStyle w:val="Strong"/>
          <w:color w:val="0D0D0D"/>
          <w:sz w:val="36"/>
        </w:rPr>
      </w:pPr>
      <w:r>
        <w:rPr>
          <w:rStyle w:val="Strong"/>
          <w:color w:val="0D0D0D"/>
          <w:sz w:val="36"/>
        </w:rPr>
        <w:t>Código de Centro: 47006041</w:t>
      </w:r>
    </w:p>
    <w:sectPr w:rsidR="007051E9" w:rsidRPr="004B0118" w:rsidSect="008A7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E9" w:rsidRDefault="007051E9" w:rsidP="008A7F7C">
      <w:pPr>
        <w:spacing w:after="0" w:line="240" w:lineRule="auto"/>
      </w:pPr>
      <w:r>
        <w:separator/>
      </w:r>
    </w:p>
  </w:endnote>
  <w:endnote w:type="continuationSeparator" w:id="0">
    <w:p w:rsidR="007051E9" w:rsidRDefault="007051E9" w:rsidP="008A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E9" w:rsidRDefault="007051E9" w:rsidP="008A7F7C">
      <w:pPr>
        <w:spacing w:after="0" w:line="240" w:lineRule="auto"/>
      </w:pPr>
      <w:r>
        <w:separator/>
      </w:r>
    </w:p>
  </w:footnote>
  <w:footnote w:type="continuationSeparator" w:id="0">
    <w:p w:rsidR="007051E9" w:rsidRDefault="007051E9" w:rsidP="008A7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A98"/>
    <w:rsid w:val="000E4110"/>
    <w:rsid w:val="000E45AB"/>
    <w:rsid w:val="001377CF"/>
    <w:rsid w:val="00287AFE"/>
    <w:rsid w:val="00290A98"/>
    <w:rsid w:val="0038568E"/>
    <w:rsid w:val="003A36E0"/>
    <w:rsid w:val="003D50CA"/>
    <w:rsid w:val="00402698"/>
    <w:rsid w:val="004B0118"/>
    <w:rsid w:val="004C7BAE"/>
    <w:rsid w:val="00544C37"/>
    <w:rsid w:val="005D5FFD"/>
    <w:rsid w:val="005F4913"/>
    <w:rsid w:val="00662D2F"/>
    <w:rsid w:val="007051E9"/>
    <w:rsid w:val="007E5BCD"/>
    <w:rsid w:val="008A7F7C"/>
    <w:rsid w:val="00A10230"/>
    <w:rsid w:val="00A16B0A"/>
    <w:rsid w:val="00A669B6"/>
    <w:rsid w:val="00C653A7"/>
    <w:rsid w:val="00CF0049"/>
    <w:rsid w:val="00F10210"/>
    <w:rsid w:val="00F5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2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B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A6C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7BA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3891A7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7BAE"/>
    <w:rPr>
      <w:rFonts w:ascii="Cambria" w:hAnsi="Cambria" w:cs="Times New Roman"/>
      <w:b/>
      <w:bCs/>
      <w:color w:val="2A6C7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7BAE"/>
    <w:rPr>
      <w:rFonts w:ascii="Cambria" w:hAnsi="Cambria" w:cs="Times New Roman"/>
      <w:b/>
      <w:bCs/>
      <w:color w:val="3891A7"/>
      <w:sz w:val="26"/>
      <w:szCs w:val="26"/>
    </w:rPr>
  </w:style>
  <w:style w:type="character" w:styleId="IntenseReference">
    <w:name w:val="Intense Reference"/>
    <w:basedOn w:val="DefaultParagraphFont"/>
    <w:uiPriority w:val="99"/>
    <w:qFormat/>
    <w:rsid w:val="00290A98"/>
    <w:rPr>
      <w:rFonts w:cs="Times New Roman"/>
      <w:b/>
      <w:bCs/>
      <w:smallCaps/>
      <w:color w:val="FEB80A"/>
      <w:spacing w:val="5"/>
      <w:u w:val="single"/>
    </w:rPr>
  </w:style>
  <w:style w:type="character" w:styleId="Emphasis">
    <w:name w:val="Emphasis"/>
    <w:basedOn w:val="DefaultParagraphFont"/>
    <w:uiPriority w:val="99"/>
    <w:qFormat/>
    <w:rsid w:val="00290A9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90A98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4C7BAE"/>
    <w:pPr>
      <w:numPr>
        <w:ilvl w:val="1"/>
      </w:numPr>
    </w:pPr>
    <w:rPr>
      <w:rFonts w:ascii="Cambria" w:eastAsia="Times New Roman" w:hAnsi="Cambria"/>
      <w:i/>
      <w:iCs/>
      <w:color w:val="3891A7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7BAE"/>
    <w:rPr>
      <w:rFonts w:ascii="Cambria" w:hAnsi="Cambria" w:cs="Times New Roman"/>
      <w:i/>
      <w:iCs/>
      <w:color w:val="3891A7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A7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7F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7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7F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399</Words>
  <Characters>2198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BIBLIOTECA ENCANTADA</dc:title>
  <dc:subject/>
  <dc:creator>.</dc:creator>
  <cp:keywords/>
  <dc:description/>
  <cp:lastModifiedBy>Administrador</cp:lastModifiedBy>
  <cp:revision>2</cp:revision>
  <cp:lastPrinted>2013-03-27T11:11:00Z</cp:lastPrinted>
  <dcterms:created xsi:type="dcterms:W3CDTF">2013-03-27T14:12:00Z</dcterms:created>
  <dcterms:modified xsi:type="dcterms:W3CDTF">2013-03-27T14:12:00Z</dcterms:modified>
</cp:coreProperties>
</file>