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3" w:type="dxa"/>
        <w:tblBorders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09"/>
        <w:gridCol w:w="568"/>
        <w:gridCol w:w="426"/>
        <w:gridCol w:w="144"/>
        <w:gridCol w:w="715"/>
        <w:gridCol w:w="1275"/>
        <w:gridCol w:w="567"/>
        <w:gridCol w:w="559"/>
        <w:gridCol w:w="709"/>
        <w:gridCol w:w="150"/>
        <w:gridCol w:w="138"/>
        <w:gridCol w:w="287"/>
        <w:gridCol w:w="138"/>
        <w:gridCol w:w="429"/>
        <w:gridCol w:w="280"/>
        <w:gridCol w:w="429"/>
        <w:gridCol w:w="140"/>
        <w:gridCol w:w="710"/>
      </w:tblGrid>
      <w:tr w:rsidR="00965141" w14:paraId="3ADB9241" w14:textId="77777777" w:rsidTr="00F13E2E">
        <w:trPr>
          <w:cantSplit/>
        </w:trPr>
        <w:tc>
          <w:tcPr>
            <w:tcW w:w="3109" w:type="dxa"/>
            <w:tcBorders>
              <w:bottom w:val="nil"/>
            </w:tcBorders>
            <w:vAlign w:val="center"/>
          </w:tcPr>
          <w:p w14:paraId="5F4FBD88" w14:textId="77777777" w:rsidR="00965141" w:rsidRDefault="00965141" w:rsidP="00F13E2E">
            <w:pPr>
              <w:pStyle w:val="CVTitle"/>
              <w:jc w:val="center"/>
            </w:pPr>
            <w:bookmarkStart w:id="0" w:name="_GoBack"/>
            <w:bookmarkEnd w:id="0"/>
            <w:r>
              <w:t>Curriculum Vitae</w:t>
            </w:r>
          </w:p>
        </w:tc>
        <w:tc>
          <w:tcPr>
            <w:tcW w:w="7664" w:type="dxa"/>
            <w:gridSpan w:val="17"/>
            <w:tcBorders>
              <w:bottom w:val="nil"/>
            </w:tcBorders>
          </w:tcPr>
          <w:tbl>
            <w:tblPr>
              <w:tblStyle w:val="Tablaconcuadrcula"/>
              <w:tblpPr w:leftFromText="141" w:rightFromText="141" w:vertAnchor="text" w:horzAnchor="margin" w:tblpXSpec="right" w:tblpY="-317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1529"/>
            </w:tblGrid>
            <w:tr w:rsidR="00965141" w14:paraId="1F1173E7" w14:textId="77777777" w:rsidTr="00F13E2E">
              <w:trPr>
                <w:trHeight w:val="414"/>
              </w:trPr>
              <w:tc>
                <w:tcPr>
                  <w:tcW w:w="1529" w:type="dxa"/>
                  <w:vAlign w:val="center"/>
                </w:tcPr>
                <w:p w14:paraId="1126F854" w14:textId="77777777" w:rsidR="00965141" w:rsidRPr="00E90888" w:rsidRDefault="00965141" w:rsidP="00F13E2E">
                  <w:pPr>
                    <w:pStyle w:val="CVNormal"/>
                    <w:ind w:left="0"/>
                    <w:jc w:val="righ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B982008" w14:textId="77777777" w:rsidR="00965141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Para realizar funciones de </w:t>
            </w:r>
            <w:r>
              <w:rPr>
                <w:b/>
                <w:sz w:val="22"/>
                <w:szCs w:val="22"/>
                <w:u w:val="single"/>
              </w:rPr>
              <w:t>Dirección de</w:t>
            </w:r>
            <w:r w:rsidRPr="00E90888">
              <w:rPr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la Familia Profesional/</w:t>
            </w:r>
            <w:r w:rsidR="00495CB9">
              <w:rPr>
                <w:b/>
                <w:sz w:val="22"/>
                <w:szCs w:val="22"/>
                <w:u w:val="single"/>
              </w:rPr>
              <w:t>Área</w:t>
            </w:r>
            <w:r>
              <w:rPr>
                <w:b/>
                <w:sz w:val="22"/>
                <w:szCs w:val="22"/>
              </w:rPr>
              <w:t>:</w:t>
            </w:r>
          </w:p>
          <w:p w14:paraId="1611DF2D" w14:textId="77777777" w:rsidR="00965141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en el Plan de formación d</w:t>
            </w:r>
            <w:r w:rsidR="00061B1D">
              <w:rPr>
                <w:b/>
                <w:sz w:val="22"/>
                <w:szCs w:val="22"/>
              </w:rPr>
              <w:t>el profesorado de FP del año 2020</w:t>
            </w:r>
            <w:r>
              <w:rPr>
                <w:b/>
                <w:sz w:val="22"/>
                <w:szCs w:val="22"/>
              </w:rPr>
              <w:t>,</w:t>
            </w:r>
          </w:p>
          <w:p w14:paraId="46AB7606" w14:textId="77777777" w:rsidR="00965141" w:rsidRPr="00D275BD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Cofinanciado por el Fondo Social Europeo.</w:t>
            </w:r>
          </w:p>
        </w:tc>
      </w:tr>
      <w:tr w:rsidR="00965141" w14:paraId="043D09DE" w14:textId="77777777" w:rsidTr="00F13E2E">
        <w:trPr>
          <w:cantSplit/>
        </w:trPr>
        <w:tc>
          <w:tcPr>
            <w:tcW w:w="3109" w:type="dxa"/>
            <w:shd w:val="clear" w:color="auto" w:fill="99CCFF"/>
          </w:tcPr>
          <w:p w14:paraId="1486ABCC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shd w:val="clear" w:color="auto" w:fill="99CCFF"/>
          </w:tcPr>
          <w:p w14:paraId="0D795EF8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7488AE7B" w14:textId="77777777" w:rsidTr="00F13E2E">
        <w:trPr>
          <w:cantSplit/>
        </w:trPr>
        <w:tc>
          <w:tcPr>
            <w:tcW w:w="3109" w:type="dxa"/>
          </w:tcPr>
          <w:p w14:paraId="34B03ED9" w14:textId="77777777" w:rsidR="00965141" w:rsidRDefault="00965141" w:rsidP="00F13E2E">
            <w:pPr>
              <w:pStyle w:val="CVHeading1"/>
            </w:pPr>
            <w:r>
              <w:t>Información personal</w:t>
            </w:r>
          </w:p>
        </w:tc>
        <w:tc>
          <w:tcPr>
            <w:tcW w:w="7664" w:type="dxa"/>
            <w:gridSpan w:val="17"/>
          </w:tcPr>
          <w:p w14:paraId="6867E352" w14:textId="77777777" w:rsidR="00965141" w:rsidRPr="00C948A1" w:rsidRDefault="00965141" w:rsidP="00F13E2E">
            <w:pPr>
              <w:pStyle w:val="CVNormal"/>
              <w:rPr>
                <w:caps/>
              </w:rPr>
            </w:pPr>
          </w:p>
        </w:tc>
      </w:tr>
      <w:tr w:rsidR="00965141" w14:paraId="3E5AEE59" w14:textId="77777777" w:rsidTr="00F13E2E">
        <w:trPr>
          <w:cantSplit/>
        </w:trPr>
        <w:tc>
          <w:tcPr>
            <w:tcW w:w="3109" w:type="dxa"/>
          </w:tcPr>
          <w:p w14:paraId="3A9AA1E4" w14:textId="77777777" w:rsidR="00965141" w:rsidRDefault="00965141" w:rsidP="00F13E2E">
            <w:pPr>
              <w:pStyle w:val="CVHeading2-FirstLine"/>
            </w:pPr>
            <w:r>
              <w:t>Apellidos / Nombre</w:t>
            </w:r>
          </w:p>
        </w:tc>
        <w:tc>
          <w:tcPr>
            <w:tcW w:w="7664" w:type="dxa"/>
            <w:gridSpan w:val="17"/>
          </w:tcPr>
          <w:p w14:paraId="59416F62" w14:textId="77777777" w:rsidR="00965141" w:rsidRPr="00C948A1" w:rsidRDefault="00965141" w:rsidP="00F13E2E">
            <w:pPr>
              <w:pStyle w:val="CVMajor-FirstLine"/>
              <w:rPr>
                <w:caps/>
              </w:rPr>
            </w:pPr>
          </w:p>
        </w:tc>
      </w:tr>
      <w:tr w:rsidR="00965141" w14:paraId="1B8DB245" w14:textId="77777777" w:rsidTr="00F13E2E">
        <w:trPr>
          <w:cantSplit/>
        </w:trPr>
        <w:tc>
          <w:tcPr>
            <w:tcW w:w="3109" w:type="dxa"/>
          </w:tcPr>
          <w:p w14:paraId="4176ADD0" w14:textId="77777777" w:rsidR="00965141" w:rsidRDefault="00965141" w:rsidP="00F13E2E">
            <w:pPr>
              <w:pStyle w:val="CVHeading3"/>
            </w:pPr>
            <w:r>
              <w:t>NIF</w:t>
            </w:r>
          </w:p>
        </w:tc>
        <w:tc>
          <w:tcPr>
            <w:tcW w:w="7664" w:type="dxa"/>
            <w:gridSpan w:val="17"/>
            <w:tcBorders>
              <w:bottom w:val="nil"/>
            </w:tcBorders>
          </w:tcPr>
          <w:p w14:paraId="00F6EA78" w14:textId="77777777" w:rsidR="00965141" w:rsidRPr="00C948A1" w:rsidRDefault="00965141" w:rsidP="00F13E2E">
            <w:pPr>
              <w:pStyle w:val="CVNormal"/>
              <w:rPr>
                <w:caps/>
              </w:rPr>
            </w:pPr>
          </w:p>
        </w:tc>
      </w:tr>
      <w:tr w:rsidR="00965141" w14:paraId="129C0059" w14:textId="77777777" w:rsidTr="00F13E2E">
        <w:trPr>
          <w:cantSplit/>
        </w:trPr>
        <w:tc>
          <w:tcPr>
            <w:tcW w:w="3109" w:type="dxa"/>
            <w:vMerge w:val="restart"/>
            <w:tcBorders>
              <w:right w:val="single" w:sz="4" w:space="0" w:color="auto"/>
            </w:tcBorders>
          </w:tcPr>
          <w:p w14:paraId="25FCCF25" w14:textId="77777777" w:rsidR="00965141" w:rsidRDefault="00965141" w:rsidP="00F13E2E">
            <w:pPr>
              <w:pStyle w:val="CVHeading3"/>
            </w:pPr>
            <w:r>
              <w:t xml:space="preserve">Dirección postal 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6EA387C2" w14:textId="77777777" w:rsidR="00965141" w:rsidRPr="00C948A1" w:rsidRDefault="00965141" w:rsidP="00F13E2E">
            <w:pPr>
              <w:pStyle w:val="CVNormal"/>
              <w:rPr>
                <w:caps/>
              </w:rPr>
            </w:pPr>
          </w:p>
        </w:tc>
      </w:tr>
      <w:tr w:rsidR="00965141" w14:paraId="6238A777" w14:textId="77777777" w:rsidTr="00F13E2E">
        <w:trPr>
          <w:cantSplit/>
        </w:trPr>
        <w:tc>
          <w:tcPr>
            <w:tcW w:w="3109" w:type="dxa"/>
            <w:vMerge/>
            <w:tcBorders>
              <w:right w:val="single" w:sz="4" w:space="0" w:color="auto"/>
            </w:tcBorders>
          </w:tcPr>
          <w:p w14:paraId="05C6108E" w14:textId="77777777" w:rsidR="00965141" w:rsidRDefault="00965141" w:rsidP="00F13E2E">
            <w:pPr>
              <w:pStyle w:val="CVHeading3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nil"/>
            </w:tcBorders>
          </w:tcPr>
          <w:p w14:paraId="1A75D03C" w14:textId="77777777" w:rsidR="00965141" w:rsidRPr="0084372E" w:rsidRDefault="00965141" w:rsidP="00F13E2E">
            <w:pPr>
              <w:pStyle w:val="CVNormal"/>
            </w:pPr>
            <w:r w:rsidRPr="0084372E">
              <w:t>Localidad:</w:t>
            </w: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</w:tcPr>
          <w:p w14:paraId="34C24D90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997" w:type="dxa"/>
            <w:gridSpan w:val="3"/>
            <w:tcBorders>
              <w:left w:val="nil"/>
              <w:right w:val="nil"/>
            </w:tcBorders>
          </w:tcPr>
          <w:p w14:paraId="1D2656E5" w14:textId="77777777" w:rsidR="00965141" w:rsidRPr="0084372E" w:rsidRDefault="00965141" w:rsidP="00F13E2E">
            <w:pPr>
              <w:pStyle w:val="CVNormal"/>
            </w:pPr>
            <w:r w:rsidRPr="0084372E">
              <w:t>Provincia:</w:t>
            </w:r>
          </w:p>
        </w:tc>
        <w:tc>
          <w:tcPr>
            <w:tcW w:w="1134" w:type="dxa"/>
            <w:gridSpan w:val="4"/>
            <w:tcBorders>
              <w:left w:val="nil"/>
              <w:right w:val="nil"/>
            </w:tcBorders>
          </w:tcPr>
          <w:p w14:paraId="62E050E7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569" w:type="dxa"/>
            <w:gridSpan w:val="2"/>
            <w:tcBorders>
              <w:left w:val="nil"/>
              <w:right w:val="nil"/>
            </w:tcBorders>
          </w:tcPr>
          <w:p w14:paraId="528C9338" w14:textId="77777777" w:rsidR="00965141" w:rsidRPr="0084372E" w:rsidRDefault="00965141" w:rsidP="00F13E2E">
            <w:pPr>
              <w:pStyle w:val="CVNormal"/>
            </w:pPr>
            <w:r w:rsidRPr="0084372E">
              <w:t>CP:</w:t>
            </w:r>
          </w:p>
        </w:tc>
        <w:tc>
          <w:tcPr>
            <w:tcW w:w="710" w:type="dxa"/>
            <w:tcBorders>
              <w:left w:val="nil"/>
            </w:tcBorders>
          </w:tcPr>
          <w:p w14:paraId="75F8BB5C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3BBBB250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327D6190" w14:textId="77777777" w:rsidR="00965141" w:rsidRDefault="00965141" w:rsidP="00F13E2E">
            <w:pPr>
              <w:pStyle w:val="CVHeading3"/>
            </w:pPr>
            <w:r>
              <w:t>Teléfono personal</w:t>
            </w:r>
          </w:p>
        </w:tc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14:paraId="0F14A948" w14:textId="77777777" w:rsidR="00965141" w:rsidRPr="0084372E" w:rsidRDefault="00965141" w:rsidP="00F13E2E">
            <w:pPr>
              <w:pStyle w:val="CVNormal"/>
            </w:pPr>
            <w:r w:rsidRPr="0084372E">
              <w:t>Fijo:</w:t>
            </w:r>
          </w:p>
        </w:tc>
        <w:tc>
          <w:tcPr>
            <w:tcW w:w="3686" w:type="dxa"/>
            <w:gridSpan w:val="6"/>
            <w:tcBorders>
              <w:left w:val="nil"/>
              <w:right w:val="nil"/>
            </w:tcBorders>
          </w:tcPr>
          <w:p w14:paraId="26AEEC13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14:paraId="1FA3623B" w14:textId="77777777" w:rsidR="00965141" w:rsidRPr="0084372E" w:rsidRDefault="00965141" w:rsidP="00F13E2E">
            <w:pPr>
              <w:pStyle w:val="CVHeading3"/>
            </w:pPr>
            <w:r w:rsidRPr="0084372E">
              <w:t>Móvil:</w:t>
            </w:r>
          </w:p>
        </w:tc>
        <w:tc>
          <w:tcPr>
            <w:tcW w:w="2701" w:type="dxa"/>
            <w:gridSpan w:val="9"/>
            <w:tcBorders>
              <w:left w:val="nil"/>
            </w:tcBorders>
          </w:tcPr>
          <w:p w14:paraId="59FC364B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756B5D86" w14:textId="77777777" w:rsidTr="00F13E2E">
        <w:trPr>
          <w:cantSplit/>
        </w:trPr>
        <w:tc>
          <w:tcPr>
            <w:tcW w:w="3109" w:type="dxa"/>
            <w:tcBorders>
              <w:bottom w:val="nil"/>
              <w:right w:val="single" w:sz="4" w:space="0" w:color="auto"/>
            </w:tcBorders>
          </w:tcPr>
          <w:p w14:paraId="2AB48373" w14:textId="77777777" w:rsidR="00965141" w:rsidRDefault="00965141" w:rsidP="00F13E2E">
            <w:pPr>
              <w:pStyle w:val="CVHeading3"/>
            </w:pPr>
            <w:r>
              <w:t>Correo electrónico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  <w:bottom w:val="nil"/>
            </w:tcBorders>
          </w:tcPr>
          <w:p w14:paraId="6A23AB31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56BD916B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  <w:shd w:val="clear" w:color="auto" w:fill="99CCFF"/>
          </w:tcPr>
          <w:p w14:paraId="32EFDF02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  <w:shd w:val="clear" w:color="auto" w:fill="99CCFF"/>
          </w:tcPr>
          <w:p w14:paraId="374B16FC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2939F191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4180A7D6" w14:textId="77777777" w:rsidR="00965141" w:rsidRPr="00893EB3" w:rsidRDefault="00965141" w:rsidP="00846231">
            <w:pPr>
              <w:pStyle w:val="CVHeading1"/>
            </w:pPr>
            <w:r>
              <w:t>Situación Administrativa curso 201</w:t>
            </w:r>
            <w:r w:rsidR="00061B1D">
              <w:t>9/2020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7FB3A124" w14:textId="77777777" w:rsidR="00965141" w:rsidRPr="0084372E" w:rsidRDefault="00965141" w:rsidP="00F13E2E">
            <w:pPr>
              <w:pStyle w:val="CVMedium-FirstLine"/>
              <w:rPr>
                <w:b w:val="0"/>
              </w:rPr>
            </w:pPr>
          </w:p>
        </w:tc>
      </w:tr>
      <w:tr w:rsidR="00965141" w14:paraId="4D853A43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2EF51B86" w14:textId="77777777" w:rsidR="00965141" w:rsidRDefault="00965141" w:rsidP="00F13E2E">
            <w:pPr>
              <w:pStyle w:val="CVHeading2-FirstLine"/>
            </w:pPr>
            <w:r>
              <w:t>Centro de Destino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0C2DA0F9" w14:textId="77777777" w:rsidR="00965141" w:rsidRPr="00C948A1" w:rsidRDefault="00965141" w:rsidP="00F13E2E">
            <w:pPr>
              <w:pStyle w:val="CVMedium-FirstLine"/>
              <w:rPr>
                <w:caps/>
              </w:rPr>
            </w:pPr>
          </w:p>
        </w:tc>
      </w:tr>
      <w:tr w:rsidR="00965141" w14:paraId="5058689D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0B18F2F6" w14:textId="77777777" w:rsidR="00965141" w:rsidRDefault="00965141" w:rsidP="00F13E2E">
            <w:pPr>
              <w:pStyle w:val="CVHeading3"/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nil"/>
            </w:tcBorders>
          </w:tcPr>
          <w:p w14:paraId="572D79F1" w14:textId="77777777" w:rsidR="00965141" w:rsidRPr="0084372E" w:rsidRDefault="00965141" w:rsidP="00F13E2E">
            <w:pPr>
              <w:pStyle w:val="CVNormal"/>
            </w:pPr>
            <w:r w:rsidRPr="0084372E">
              <w:t>Localidad:</w:t>
            </w: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</w:tcPr>
          <w:p w14:paraId="06AC03B2" w14:textId="77777777" w:rsidR="00965141" w:rsidRPr="0084372E" w:rsidRDefault="00965141" w:rsidP="00F13E2E">
            <w:pPr>
              <w:pStyle w:val="CVNormal"/>
              <w:rPr>
                <w:b/>
              </w:rPr>
            </w:pPr>
          </w:p>
        </w:tc>
        <w:tc>
          <w:tcPr>
            <w:tcW w:w="997" w:type="dxa"/>
            <w:gridSpan w:val="3"/>
            <w:tcBorders>
              <w:left w:val="nil"/>
              <w:right w:val="nil"/>
            </w:tcBorders>
          </w:tcPr>
          <w:p w14:paraId="101681C8" w14:textId="77777777" w:rsidR="00965141" w:rsidRPr="0084372E" w:rsidRDefault="00965141" w:rsidP="00F13E2E">
            <w:pPr>
              <w:pStyle w:val="CVNormal"/>
            </w:pPr>
            <w:r w:rsidRPr="0084372E">
              <w:t>Provincia:</w:t>
            </w:r>
          </w:p>
        </w:tc>
        <w:tc>
          <w:tcPr>
            <w:tcW w:w="2413" w:type="dxa"/>
            <w:gridSpan w:val="7"/>
            <w:tcBorders>
              <w:left w:val="nil"/>
            </w:tcBorders>
          </w:tcPr>
          <w:p w14:paraId="4A7D9F63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08D7CE0D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6AB22C18" w14:textId="77777777" w:rsidR="00965141" w:rsidRPr="00893EB3" w:rsidRDefault="00965141" w:rsidP="00F13E2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Familia Profesional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5052857C" w14:textId="77777777" w:rsidR="00965141" w:rsidRPr="00CA1E39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</w:p>
        </w:tc>
      </w:tr>
      <w:tr w:rsidR="00965141" w14:paraId="00CCB37A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5A0880B1" w14:textId="77777777" w:rsidR="00965141" w:rsidRDefault="00965141" w:rsidP="00F13E2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Cuerpo</w:t>
            </w:r>
          </w:p>
        </w:tc>
        <w:tc>
          <w:tcPr>
            <w:tcW w:w="5538" w:type="dxa"/>
            <w:gridSpan w:val="11"/>
            <w:tcBorders>
              <w:left w:val="single" w:sz="4" w:space="0" w:color="auto"/>
              <w:right w:val="nil"/>
            </w:tcBorders>
          </w:tcPr>
          <w:p w14:paraId="133DFA71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276" w:type="dxa"/>
            <w:gridSpan w:val="4"/>
            <w:tcBorders>
              <w:left w:val="nil"/>
              <w:right w:val="nil"/>
            </w:tcBorders>
          </w:tcPr>
          <w:p w14:paraId="4BBD895B" w14:textId="77777777" w:rsidR="00965141" w:rsidRPr="0084372E" w:rsidRDefault="00965141" w:rsidP="00F13E2E">
            <w:pPr>
              <w:pStyle w:val="CVNormal"/>
              <w:ind w:left="102" w:right="0"/>
            </w:pPr>
            <w:r w:rsidRPr="0084372E">
              <w:t>Año Oposición</w:t>
            </w:r>
            <w:r>
              <w:t>: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414B4CC3" w14:textId="77777777" w:rsidR="00965141" w:rsidRPr="0084372E" w:rsidRDefault="00965141" w:rsidP="00F13E2E">
            <w:pPr>
              <w:pStyle w:val="CVNormal"/>
              <w:ind w:right="1"/>
            </w:pPr>
          </w:p>
        </w:tc>
      </w:tr>
      <w:tr w:rsidR="00965141" w14:paraId="550B7760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480E129B" w14:textId="77777777" w:rsidR="00965141" w:rsidRDefault="00965141" w:rsidP="00F13E2E">
            <w:pPr>
              <w:pStyle w:val="CVHeading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Especialidad del profesorado </w:t>
            </w:r>
          </w:p>
        </w:tc>
        <w:tc>
          <w:tcPr>
            <w:tcW w:w="6105" w:type="dxa"/>
            <w:gridSpan w:val="13"/>
            <w:tcBorders>
              <w:left w:val="single" w:sz="4" w:space="0" w:color="auto"/>
              <w:right w:val="nil"/>
            </w:tcBorders>
          </w:tcPr>
          <w:p w14:paraId="5EECA27E" w14:textId="77777777" w:rsidR="00965141" w:rsidRPr="00CA1E39" w:rsidRDefault="00965141" w:rsidP="00F13E2E">
            <w:pPr>
              <w:pStyle w:val="CVNormal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14:paraId="3722AD71" w14:textId="77777777" w:rsidR="00965141" w:rsidRPr="0084372E" w:rsidRDefault="00965141" w:rsidP="00F13E2E">
            <w:pPr>
              <w:pStyle w:val="CVNormal"/>
              <w:ind w:left="102" w:right="0"/>
            </w:pPr>
            <w:r w:rsidRPr="0084372E">
              <w:t>Clave: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48649095" w14:textId="77777777" w:rsidR="00965141" w:rsidRPr="0084372E" w:rsidRDefault="00965141" w:rsidP="00F13E2E">
            <w:pPr>
              <w:pStyle w:val="CVNormal"/>
              <w:ind w:right="1"/>
            </w:pPr>
          </w:p>
        </w:tc>
      </w:tr>
      <w:tr w:rsidR="00965141" w14:paraId="4085C504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33EF7026" w14:textId="77777777" w:rsidR="00965141" w:rsidRDefault="00965141" w:rsidP="00F13E2E">
            <w:pPr>
              <w:pStyle w:val="CVHeading3"/>
            </w:pPr>
            <w:r>
              <w:rPr>
                <w:sz w:val="22"/>
                <w:szCs w:val="22"/>
              </w:rPr>
              <w:t>Tipo de destino</w:t>
            </w:r>
          </w:p>
        </w:tc>
        <w:tc>
          <w:tcPr>
            <w:tcW w:w="1138" w:type="dxa"/>
            <w:gridSpan w:val="3"/>
            <w:tcBorders>
              <w:left w:val="single" w:sz="4" w:space="0" w:color="auto"/>
              <w:right w:val="nil"/>
            </w:tcBorders>
          </w:tcPr>
          <w:p w14:paraId="03AE2638" w14:textId="77777777" w:rsidR="00965141" w:rsidRPr="0084372E" w:rsidRDefault="00965141" w:rsidP="00F13E2E">
            <w:pPr>
              <w:pStyle w:val="CVNormal"/>
            </w:pPr>
            <w:r w:rsidRPr="0084372E">
              <w:t>Definitivo:</w:t>
            </w:r>
          </w:p>
        </w:tc>
        <w:tc>
          <w:tcPr>
            <w:tcW w:w="715" w:type="dxa"/>
            <w:tcBorders>
              <w:left w:val="nil"/>
              <w:right w:val="nil"/>
            </w:tcBorders>
          </w:tcPr>
          <w:p w14:paraId="4AFCDF9A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14:paraId="621AE5B1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En Expectativa: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3CEAB3D5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418" w:type="dxa"/>
            <w:gridSpan w:val="3"/>
            <w:tcBorders>
              <w:left w:val="nil"/>
              <w:right w:val="nil"/>
            </w:tcBorders>
          </w:tcPr>
          <w:p w14:paraId="1301C7E0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En Prácticas:</w:t>
            </w:r>
          </w:p>
        </w:tc>
        <w:tc>
          <w:tcPr>
            <w:tcW w:w="563" w:type="dxa"/>
            <w:gridSpan w:val="3"/>
            <w:tcBorders>
              <w:left w:val="nil"/>
              <w:right w:val="nil"/>
            </w:tcBorders>
          </w:tcPr>
          <w:p w14:paraId="465D9984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138" w:type="dxa"/>
            <w:gridSpan w:val="3"/>
            <w:tcBorders>
              <w:left w:val="nil"/>
              <w:right w:val="nil"/>
            </w:tcBorders>
          </w:tcPr>
          <w:p w14:paraId="0FD73F30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Desplazado: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14:paraId="4F9FCCEF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6B4FB339" w14:textId="77777777" w:rsidTr="00F13E2E">
        <w:trPr>
          <w:cantSplit/>
        </w:trPr>
        <w:tc>
          <w:tcPr>
            <w:tcW w:w="3109" w:type="dxa"/>
            <w:tcBorders>
              <w:bottom w:val="nil"/>
              <w:right w:val="single" w:sz="4" w:space="0" w:color="auto"/>
            </w:tcBorders>
          </w:tcPr>
          <w:p w14:paraId="66E3FC46" w14:textId="77777777" w:rsidR="00965141" w:rsidRDefault="00965141" w:rsidP="00F13E2E">
            <w:pPr>
              <w:pStyle w:val="CVHeading3"/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3"/>
            <w:tcBorders>
              <w:left w:val="single" w:sz="4" w:space="0" w:color="auto"/>
              <w:bottom w:val="nil"/>
              <w:right w:val="nil"/>
            </w:tcBorders>
          </w:tcPr>
          <w:p w14:paraId="5351F0C1" w14:textId="77777777" w:rsidR="00965141" w:rsidRPr="0084372E" w:rsidRDefault="00965141" w:rsidP="00F13E2E">
            <w:pPr>
              <w:pStyle w:val="CVNormal"/>
            </w:pPr>
            <w:r w:rsidRPr="0084372E">
              <w:t>Interinidad:</w:t>
            </w:r>
          </w:p>
        </w:tc>
        <w:tc>
          <w:tcPr>
            <w:tcW w:w="715" w:type="dxa"/>
            <w:tcBorders>
              <w:left w:val="nil"/>
              <w:bottom w:val="nil"/>
              <w:right w:val="nil"/>
            </w:tcBorders>
          </w:tcPr>
          <w:p w14:paraId="098E0877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8E7635F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En Comisión: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FDBF872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418" w:type="dxa"/>
            <w:gridSpan w:val="3"/>
            <w:tcBorders>
              <w:left w:val="nil"/>
              <w:bottom w:val="nil"/>
              <w:right w:val="nil"/>
            </w:tcBorders>
          </w:tcPr>
          <w:p w14:paraId="44D70B73" w14:textId="77777777" w:rsidR="00965141" w:rsidRPr="0084372E" w:rsidRDefault="00965141" w:rsidP="00F13E2E">
            <w:pPr>
              <w:pStyle w:val="CVNormal"/>
              <w:ind w:right="0"/>
            </w:pPr>
            <w:r w:rsidRPr="0084372E">
              <w:t>Otro:</w:t>
            </w:r>
          </w:p>
        </w:tc>
        <w:tc>
          <w:tcPr>
            <w:tcW w:w="563" w:type="dxa"/>
            <w:gridSpan w:val="3"/>
            <w:tcBorders>
              <w:left w:val="nil"/>
              <w:bottom w:val="nil"/>
              <w:right w:val="nil"/>
            </w:tcBorders>
          </w:tcPr>
          <w:p w14:paraId="08DF130C" w14:textId="77777777" w:rsidR="00965141" w:rsidRPr="0084372E" w:rsidRDefault="00965141" w:rsidP="00F13E2E">
            <w:pPr>
              <w:pStyle w:val="CVNormal"/>
            </w:pPr>
          </w:p>
        </w:tc>
        <w:tc>
          <w:tcPr>
            <w:tcW w:w="1988" w:type="dxa"/>
            <w:gridSpan w:val="5"/>
            <w:tcBorders>
              <w:left w:val="nil"/>
              <w:bottom w:val="nil"/>
            </w:tcBorders>
          </w:tcPr>
          <w:p w14:paraId="70EA65C9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18097631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  <w:shd w:val="clear" w:color="auto" w:fill="99CCFF"/>
          </w:tcPr>
          <w:p w14:paraId="6B9B7E6D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  <w:shd w:val="clear" w:color="auto" w:fill="99CCFF"/>
          </w:tcPr>
          <w:p w14:paraId="474E0B04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12F8599D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3E07F232" w14:textId="77777777" w:rsidR="00965141" w:rsidRDefault="00965141" w:rsidP="00F13E2E">
            <w:pPr>
              <w:pStyle w:val="CVHeading1"/>
            </w:pPr>
            <w:r>
              <w:t>Experiencia Profesional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51E32B13" w14:textId="77777777" w:rsidR="00965141" w:rsidRPr="0084372E" w:rsidRDefault="00965141" w:rsidP="00F13E2E">
            <w:pPr>
              <w:pStyle w:val="CVNormal-FirstLine"/>
            </w:pPr>
          </w:p>
        </w:tc>
      </w:tr>
      <w:tr w:rsidR="00965141" w14:paraId="56CA299A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5C928A1D" w14:textId="77777777" w:rsidR="00965141" w:rsidRPr="00CA1E39" w:rsidRDefault="00965141" w:rsidP="00F13E2E">
            <w:pPr>
              <w:pStyle w:val="CVSpacer"/>
              <w:jc w:val="right"/>
              <w:rPr>
                <w:b/>
                <w:sz w:val="22"/>
                <w:szCs w:val="22"/>
              </w:rPr>
            </w:pPr>
            <w:r w:rsidRPr="00CA1E39">
              <w:rPr>
                <w:b/>
                <w:sz w:val="22"/>
                <w:szCs w:val="22"/>
              </w:rPr>
              <w:t>En labores de Coordinación/Dirección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7CC96F92" w14:textId="77777777" w:rsidR="00965141" w:rsidRPr="0084372E" w:rsidRDefault="00965141" w:rsidP="00F13E2E">
            <w:pPr>
              <w:pStyle w:val="CVSpacer"/>
              <w:rPr>
                <w:sz w:val="20"/>
              </w:rPr>
            </w:pPr>
            <w:r w:rsidRPr="0084372E">
              <w:rPr>
                <w:sz w:val="20"/>
              </w:rPr>
              <w:t>Describa por separado cada experiencia de Coordinación/Dirección desempeñada, comenzando por la más reciente.</w:t>
            </w:r>
          </w:p>
        </w:tc>
      </w:tr>
      <w:tr w:rsidR="00965141" w14:paraId="11FC9DE9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24AAD2A3" w14:textId="77777777" w:rsidR="00965141" w:rsidRPr="006C0496" w:rsidRDefault="00965141" w:rsidP="00F13E2E">
            <w:pPr>
              <w:pStyle w:val="CVSpacer"/>
              <w:jc w:val="right"/>
              <w:rPr>
                <w:sz w:val="20"/>
              </w:rPr>
            </w:pPr>
            <w:r w:rsidRPr="006C0496">
              <w:rPr>
                <w:sz w:val="20"/>
              </w:rPr>
              <w:t>Fechas</w:t>
            </w:r>
            <w:r>
              <w:rPr>
                <w:sz w:val="20"/>
              </w:rPr>
              <w:t>/Año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485F7AF3" w14:textId="77777777" w:rsidR="00965141" w:rsidRPr="0084372E" w:rsidRDefault="00965141" w:rsidP="00F13E2E">
            <w:pPr>
              <w:pStyle w:val="CVSpacer"/>
              <w:rPr>
                <w:sz w:val="20"/>
              </w:rPr>
            </w:pPr>
          </w:p>
        </w:tc>
      </w:tr>
      <w:tr w:rsidR="00965141" w14:paraId="7F1E2F45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2342C11F" w14:textId="77777777" w:rsidR="00965141" w:rsidRPr="006C0496" w:rsidRDefault="00965141" w:rsidP="00F13E2E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Familia Profesional/Acción Formativa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52F7950F" w14:textId="77777777" w:rsidR="00965141" w:rsidRPr="0084372E" w:rsidRDefault="00965141" w:rsidP="00F13E2E">
            <w:pPr>
              <w:pStyle w:val="CVSpacer"/>
              <w:rPr>
                <w:b/>
                <w:sz w:val="20"/>
              </w:rPr>
            </w:pPr>
          </w:p>
        </w:tc>
      </w:tr>
      <w:tr w:rsidR="00965141" w14:paraId="0D7D011D" w14:textId="77777777" w:rsidTr="00F13E2E">
        <w:trPr>
          <w:cantSplit/>
          <w:trHeight w:val="183"/>
        </w:trPr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14:paraId="44086D91" w14:textId="77777777" w:rsidR="00965141" w:rsidRPr="006C0496" w:rsidRDefault="00965141" w:rsidP="00F13E2E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Entidad que realizó el nombramiento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12602520" w14:textId="77777777" w:rsidR="00965141" w:rsidRPr="0084372E" w:rsidRDefault="00965141" w:rsidP="00F13E2E">
            <w:pPr>
              <w:pStyle w:val="CVNormal-FirstLine"/>
            </w:pPr>
          </w:p>
        </w:tc>
      </w:tr>
      <w:tr w:rsidR="00965141" w14:paraId="3F4B5A23" w14:textId="77777777" w:rsidTr="00F13E2E">
        <w:trPr>
          <w:cantSplit/>
          <w:trHeight w:val="359"/>
        </w:trPr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</w:tcPr>
          <w:p w14:paraId="0FA069C3" w14:textId="77777777" w:rsidR="00965141" w:rsidRPr="00EB403C" w:rsidRDefault="00965141" w:rsidP="00F13E2E">
            <w:pPr>
              <w:pStyle w:val="CVSpacer"/>
              <w:jc w:val="right"/>
              <w:rPr>
                <w:b/>
                <w:sz w:val="22"/>
                <w:szCs w:val="22"/>
              </w:rPr>
            </w:pPr>
            <w:r w:rsidRPr="00EB403C">
              <w:rPr>
                <w:b/>
                <w:sz w:val="22"/>
                <w:szCs w:val="22"/>
              </w:rPr>
              <w:t>En Centros Docentes</w:t>
            </w:r>
          </w:p>
        </w:tc>
        <w:tc>
          <w:tcPr>
            <w:tcW w:w="7664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18062879" w14:textId="77777777" w:rsidR="00965141" w:rsidRPr="0084372E" w:rsidRDefault="00965141" w:rsidP="00F13E2E">
            <w:pPr>
              <w:pStyle w:val="CVSpacer"/>
              <w:rPr>
                <w:sz w:val="20"/>
              </w:rPr>
            </w:pPr>
          </w:p>
        </w:tc>
      </w:tr>
      <w:tr w:rsidR="00965141" w14:paraId="1903FDD9" w14:textId="77777777" w:rsidTr="00F13E2E">
        <w:trPr>
          <w:cantSplit/>
          <w:trHeight w:val="299"/>
        </w:trPr>
        <w:tc>
          <w:tcPr>
            <w:tcW w:w="3109" w:type="dxa"/>
            <w:tcBorders>
              <w:right w:val="single" w:sz="4" w:space="0" w:color="auto"/>
            </w:tcBorders>
          </w:tcPr>
          <w:p w14:paraId="48CDC2B0" w14:textId="77777777" w:rsidR="00965141" w:rsidRPr="00CA1E39" w:rsidRDefault="00965141" w:rsidP="00F13E2E">
            <w:pPr>
              <w:pStyle w:val="CVSpacer"/>
              <w:jc w:val="right"/>
              <w:rPr>
                <w:sz w:val="20"/>
              </w:rPr>
            </w:pPr>
            <w:r w:rsidRPr="00CA1E39">
              <w:rPr>
                <w:sz w:val="20"/>
              </w:rPr>
              <w:t>Fechas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18B2A8D7" w14:textId="77777777" w:rsidR="00965141" w:rsidRPr="00CA1E39" w:rsidRDefault="00965141" w:rsidP="00F13E2E">
            <w:pPr>
              <w:pStyle w:val="CVSpacer"/>
              <w:rPr>
                <w:sz w:val="20"/>
              </w:rPr>
            </w:pPr>
            <w:r w:rsidRPr="00CA1E39">
              <w:rPr>
                <w:sz w:val="20"/>
              </w:rPr>
              <w:t xml:space="preserve">Describa por separado cada centro de destino diferente, </w:t>
            </w:r>
            <w:r w:rsidRPr="00FD733A">
              <w:rPr>
                <w:b/>
                <w:sz w:val="20"/>
              </w:rPr>
              <w:t>comenzando por el más reciente.</w:t>
            </w:r>
          </w:p>
        </w:tc>
      </w:tr>
      <w:tr w:rsidR="00965141" w14:paraId="6D335149" w14:textId="77777777" w:rsidTr="00F13E2E">
        <w:trPr>
          <w:cantSplit/>
          <w:trHeight w:val="333"/>
        </w:trPr>
        <w:tc>
          <w:tcPr>
            <w:tcW w:w="3109" w:type="dxa"/>
            <w:tcBorders>
              <w:right w:val="single" w:sz="4" w:space="0" w:color="auto"/>
            </w:tcBorders>
          </w:tcPr>
          <w:p w14:paraId="492E3B15" w14:textId="77777777" w:rsidR="00965141" w:rsidRPr="00CA1E39" w:rsidRDefault="00965141" w:rsidP="00F13E2E">
            <w:pPr>
              <w:pStyle w:val="CVSpacer"/>
              <w:jc w:val="right"/>
              <w:rPr>
                <w:sz w:val="20"/>
              </w:rPr>
            </w:pPr>
            <w:r w:rsidRPr="00CA1E39">
              <w:rPr>
                <w:sz w:val="20"/>
              </w:rPr>
              <w:t>Nombre y dirección del Centro educativo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0D9D78E3" w14:textId="77777777" w:rsidR="00965141" w:rsidRPr="00CA1E39" w:rsidRDefault="00965141" w:rsidP="00F13E2E">
            <w:pPr>
              <w:pStyle w:val="CVSpacer"/>
              <w:rPr>
                <w:sz w:val="20"/>
              </w:rPr>
            </w:pPr>
          </w:p>
        </w:tc>
      </w:tr>
      <w:tr w:rsidR="00965141" w14:paraId="79A2B6F4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64C25FE5" w14:textId="77777777" w:rsidR="00965141" w:rsidRDefault="00965141" w:rsidP="00F13E2E">
            <w:pPr>
              <w:pStyle w:val="CVHeading3"/>
            </w:pPr>
            <w:r>
              <w:t xml:space="preserve">Tipo de centro 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0FE5B022" w14:textId="77777777" w:rsidR="00965141" w:rsidRPr="0084372E" w:rsidRDefault="00965141" w:rsidP="00F13E2E">
            <w:pPr>
              <w:pStyle w:val="CVNormal-FirstLine"/>
            </w:pPr>
          </w:p>
        </w:tc>
      </w:tr>
      <w:tr w:rsidR="00965141" w14:paraId="42770982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7251AE17" w14:textId="77777777" w:rsidR="00965141" w:rsidRPr="0090535A" w:rsidRDefault="00965141" w:rsidP="00F13E2E">
            <w:pPr>
              <w:pStyle w:val="CVHeading3"/>
            </w:pPr>
            <w:r w:rsidRPr="0090535A">
              <w:t>Cargo/s desempeñado/s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4290A782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141FFD8F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6BB48D8D" w14:textId="77777777" w:rsidR="00965141" w:rsidRPr="0090535A" w:rsidRDefault="00965141" w:rsidP="00F13E2E">
            <w:pPr>
              <w:pStyle w:val="CVSpacer"/>
              <w:jc w:val="right"/>
              <w:rPr>
                <w:sz w:val="20"/>
              </w:rPr>
            </w:pPr>
            <w:r w:rsidRPr="0090535A">
              <w:rPr>
                <w:sz w:val="20"/>
              </w:rPr>
              <w:t>Ciclo/s Formativo/s impartido/s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08A74573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05D7BD93" w14:textId="77777777" w:rsidTr="00F13E2E">
        <w:trPr>
          <w:cantSplit/>
        </w:trPr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14:paraId="2A4F13F1" w14:textId="77777777" w:rsidR="00965141" w:rsidRPr="0090535A" w:rsidRDefault="00965141" w:rsidP="00F13E2E">
            <w:pPr>
              <w:pStyle w:val="CVSpacer"/>
              <w:jc w:val="right"/>
              <w:rPr>
                <w:sz w:val="20"/>
              </w:rPr>
            </w:pPr>
            <w:r>
              <w:rPr>
                <w:sz w:val="20"/>
              </w:rPr>
              <w:t>Módulo/s profesional/es impartido/s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  <w:bottom w:val="single" w:sz="4" w:space="0" w:color="auto"/>
            </w:tcBorders>
          </w:tcPr>
          <w:p w14:paraId="36BCD8D9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4201D908" w14:textId="77777777" w:rsidTr="00F13E2E">
        <w:trPr>
          <w:cantSplit/>
        </w:trPr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</w:tcPr>
          <w:p w14:paraId="4090617B" w14:textId="77777777" w:rsidR="00965141" w:rsidRPr="00CA1E39" w:rsidRDefault="00965141" w:rsidP="00F13E2E">
            <w:pPr>
              <w:pStyle w:val="CVSpacer"/>
              <w:jc w:val="right"/>
              <w:rPr>
                <w:b/>
              </w:rPr>
            </w:pPr>
            <w:r w:rsidRPr="00CA1E39">
              <w:rPr>
                <w:b/>
                <w:sz w:val="22"/>
                <w:szCs w:val="22"/>
              </w:rPr>
              <w:t>En Empresas</w:t>
            </w:r>
          </w:p>
        </w:tc>
        <w:tc>
          <w:tcPr>
            <w:tcW w:w="7664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14:paraId="7DF8848C" w14:textId="77777777" w:rsidR="00965141" w:rsidRPr="0084372E" w:rsidRDefault="00965141" w:rsidP="00F13E2E">
            <w:pPr>
              <w:pStyle w:val="CVSpacer"/>
            </w:pPr>
          </w:p>
        </w:tc>
      </w:tr>
      <w:tr w:rsidR="00965141" w14:paraId="11CDB531" w14:textId="77777777" w:rsidTr="00F13E2E">
        <w:trPr>
          <w:cantSplit/>
        </w:trPr>
        <w:tc>
          <w:tcPr>
            <w:tcW w:w="3109" w:type="dxa"/>
            <w:tcBorders>
              <w:right w:val="single" w:sz="4" w:space="0" w:color="auto"/>
            </w:tcBorders>
          </w:tcPr>
          <w:p w14:paraId="5BEFF094" w14:textId="77777777" w:rsidR="00965141" w:rsidRDefault="00965141" w:rsidP="00F13E2E">
            <w:pPr>
              <w:pStyle w:val="CVHeading3-FirstLine"/>
            </w:pPr>
            <w:r>
              <w:t>Fechas</w:t>
            </w: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</w:tcPr>
          <w:p w14:paraId="1EED5474" w14:textId="77777777" w:rsidR="00965141" w:rsidRPr="0084372E" w:rsidRDefault="00965141" w:rsidP="00F13E2E">
            <w:pPr>
              <w:pStyle w:val="CVNormal-FirstLine"/>
            </w:pPr>
            <w:r w:rsidRPr="0084372E">
              <w:t xml:space="preserve">Describa por separado cada empleo relevante desempeñado, </w:t>
            </w:r>
            <w:r w:rsidRPr="00CA1E39">
              <w:rPr>
                <w:b/>
              </w:rPr>
              <w:t>comenzando por el más reciente.</w:t>
            </w:r>
          </w:p>
        </w:tc>
      </w:tr>
      <w:tr w:rsidR="00965141" w:rsidRPr="006C0496" w14:paraId="1221F64F" w14:textId="77777777" w:rsidTr="00F13E2E">
        <w:trPr>
          <w:cantSplit/>
        </w:trPr>
        <w:tc>
          <w:tcPr>
            <w:tcW w:w="3109" w:type="dxa"/>
          </w:tcPr>
          <w:p w14:paraId="1BACE47B" w14:textId="77777777" w:rsidR="00965141" w:rsidRPr="000B3CFF" w:rsidRDefault="00965141" w:rsidP="00F13E2E">
            <w:pPr>
              <w:pStyle w:val="CVHeading3"/>
              <w:rPr>
                <w:sz w:val="22"/>
                <w:szCs w:val="22"/>
              </w:rPr>
            </w:pPr>
            <w:r w:rsidRPr="000B3CFF">
              <w:rPr>
                <w:sz w:val="22"/>
                <w:szCs w:val="22"/>
              </w:rPr>
              <w:t>Nombre y dirección de la empresa</w:t>
            </w:r>
          </w:p>
        </w:tc>
        <w:tc>
          <w:tcPr>
            <w:tcW w:w="7664" w:type="dxa"/>
            <w:gridSpan w:val="17"/>
          </w:tcPr>
          <w:p w14:paraId="52C607B1" w14:textId="77777777" w:rsidR="00965141" w:rsidRPr="0084372E" w:rsidRDefault="00965141" w:rsidP="00F13E2E">
            <w:pPr>
              <w:pStyle w:val="CVNormal"/>
              <w:rPr>
                <w:b/>
              </w:rPr>
            </w:pPr>
          </w:p>
        </w:tc>
      </w:tr>
      <w:tr w:rsidR="00965141" w:rsidRPr="006C0496" w14:paraId="1AA1A185" w14:textId="77777777" w:rsidTr="00F13E2E">
        <w:trPr>
          <w:cantSplit/>
        </w:trPr>
        <w:tc>
          <w:tcPr>
            <w:tcW w:w="3109" w:type="dxa"/>
          </w:tcPr>
          <w:p w14:paraId="3BF2E27B" w14:textId="77777777" w:rsidR="00965141" w:rsidRDefault="00965141" w:rsidP="00F13E2E">
            <w:pPr>
              <w:pStyle w:val="CVHeading3"/>
            </w:pPr>
            <w:r>
              <w:t xml:space="preserve">Tipo de empresa </w:t>
            </w:r>
          </w:p>
        </w:tc>
        <w:tc>
          <w:tcPr>
            <w:tcW w:w="7664" w:type="dxa"/>
            <w:gridSpan w:val="17"/>
          </w:tcPr>
          <w:p w14:paraId="6FE761D8" w14:textId="77777777" w:rsidR="00965141" w:rsidRPr="0084372E" w:rsidRDefault="00965141" w:rsidP="00F13E2E">
            <w:pPr>
              <w:pStyle w:val="CVNormal"/>
            </w:pPr>
          </w:p>
        </w:tc>
      </w:tr>
      <w:tr w:rsidR="00965141" w:rsidRPr="006C0496" w14:paraId="6B3E7FAA" w14:textId="77777777" w:rsidTr="00F13E2E">
        <w:trPr>
          <w:cantSplit/>
          <w:trHeight w:val="391"/>
        </w:trPr>
        <w:tc>
          <w:tcPr>
            <w:tcW w:w="3109" w:type="dxa"/>
          </w:tcPr>
          <w:p w14:paraId="45BE1D25" w14:textId="77777777" w:rsidR="00965141" w:rsidRDefault="00965141" w:rsidP="00F13E2E">
            <w:pPr>
              <w:pStyle w:val="CVHeading3"/>
            </w:pPr>
            <w:r>
              <w:t>Profesión o cargo desempeñado</w:t>
            </w:r>
          </w:p>
        </w:tc>
        <w:tc>
          <w:tcPr>
            <w:tcW w:w="7664" w:type="dxa"/>
            <w:gridSpan w:val="17"/>
          </w:tcPr>
          <w:p w14:paraId="2970E644" w14:textId="77777777" w:rsidR="00965141" w:rsidRPr="0084372E" w:rsidRDefault="00965141" w:rsidP="00F13E2E">
            <w:pPr>
              <w:pStyle w:val="CVNormal"/>
            </w:pPr>
          </w:p>
        </w:tc>
      </w:tr>
      <w:tr w:rsidR="00965141" w:rsidRPr="006C0496" w14:paraId="4D318ABD" w14:textId="77777777" w:rsidTr="00F13E2E">
        <w:trPr>
          <w:cantSplit/>
        </w:trPr>
        <w:tc>
          <w:tcPr>
            <w:tcW w:w="3109" w:type="dxa"/>
            <w:tcBorders>
              <w:bottom w:val="nil"/>
            </w:tcBorders>
          </w:tcPr>
          <w:p w14:paraId="57B4891A" w14:textId="77777777" w:rsidR="00965141" w:rsidRDefault="00965141" w:rsidP="00F13E2E">
            <w:pPr>
              <w:pStyle w:val="CVHeading3"/>
            </w:pPr>
            <w:r>
              <w:t>Funciones y responsabilidades principales</w:t>
            </w:r>
          </w:p>
        </w:tc>
        <w:tc>
          <w:tcPr>
            <w:tcW w:w="7664" w:type="dxa"/>
            <w:gridSpan w:val="17"/>
            <w:tcBorders>
              <w:bottom w:val="nil"/>
            </w:tcBorders>
          </w:tcPr>
          <w:p w14:paraId="43FC9D76" w14:textId="77777777" w:rsidR="00965141" w:rsidRPr="0084372E" w:rsidRDefault="00965141" w:rsidP="00F13E2E">
            <w:pPr>
              <w:pStyle w:val="CVNormal"/>
            </w:pPr>
          </w:p>
        </w:tc>
      </w:tr>
      <w:tr w:rsidR="00965141" w14:paraId="73705947" w14:textId="77777777" w:rsidTr="00F13E2E">
        <w:trPr>
          <w:cantSplit/>
        </w:trPr>
        <w:tc>
          <w:tcPr>
            <w:tcW w:w="3109" w:type="dxa"/>
            <w:shd w:val="clear" w:color="auto" w:fill="99CCFF"/>
          </w:tcPr>
          <w:p w14:paraId="00A44A75" w14:textId="77777777" w:rsidR="00965141" w:rsidRDefault="00965141" w:rsidP="00F13E2E">
            <w:pPr>
              <w:pStyle w:val="CVSpacer"/>
            </w:pPr>
          </w:p>
        </w:tc>
        <w:tc>
          <w:tcPr>
            <w:tcW w:w="7664" w:type="dxa"/>
            <w:gridSpan w:val="17"/>
            <w:tcBorders>
              <w:left w:val="single" w:sz="4" w:space="0" w:color="auto"/>
            </w:tcBorders>
            <w:shd w:val="clear" w:color="auto" w:fill="99CCFF"/>
          </w:tcPr>
          <w:p w14:paraId="39C91D28" w14:textId="77777777" w:rsidR="00965141" w:rsidRDefault="00965141" w:rsidP="00F13E2E">
            <w:pPr>
              <w:pStyle w:val="CVSpacer"/>
            </w:pPr>
          </w:p>
        </w:tc>
      </w:tr>
    </w:tbl>
    <w:p w14:paraId="381DE49E" w14:textId="77777777" w:rsidR="00965141" w:rsidRDefault="00965141" w:rsidP="00965141"/>
    <w:tbl>
      <w:tblPr>
        <w:tblW w:w="10774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7661"/>
      </w:tblGrid>
      <w:tr w:rsidR="00965141" w14:paraId="74A88377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6DD8438F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1CA4ADB4" w14:textId="77777777" w:rsidR="00965141" w:rsidRDefault="00965141" w:rsidP="00F13E2E">
            <w:pPr>
              <w:pStyle w:val="CVSpacer"/>
            </w:pPr>
          </w:p>
        </w:tc>
      </w:tr>
      <w:tr w:rsidR="00965141" w14:paraId="1A830244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7FC86B75" w14:textId="77777777" w:rsidR="00965141" w:rsidRDefault="00965141" w:rsidP="00F13E2E">
            <w:pPr>
              <w:pStyle w:val="CVHeading1"/>
            </w:pPr>
            <w:r>
              <w:t xml:space="preserve">Titulación Académica </w:t>
            </w:r>
          </w:p>
        </w:tc>
        <w:tc>
          <w:tcPr>
            <w:tcW w:w="7661" w:type="dxa"/>
          </w:tcPr>
          <w:p w14:paraId="46CF51D4" w14:textId="77777777" w:rsidR="00965141" w:rsidRDefault="00965141" w:rsidP="00F13E2E">
            <w:pPr>
              <w:pStyle w:val="CVNormal-FirstLine"/>
            </w:pPr>
            <w:r>
              <w:t>Describa por separado cada Titulación Académica comenzando por la más reciente.</w:t>
            </w:r>
          </w:p>
        </w:tc>
      </w:tr>
      <w:tr w:rsidR="00965141" w14:paraId="1F5874ED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2EFAB2C9" w14:textId="77777777" w:rsidR="00965141" w:rsidRDefault="00965141" w:rsidP="00F13E2E">
            <w:pPr>
              <w:pStyle w:val="CVHeading3"/>
            </w:pPr>
            <w:r>
              <w:rPr>
                <w:sz w:val="22"/>
                <w:szCs w:val="22"/>
              </w:rPr>
              <w:t>Titulación Académica</w:t>
            </w:r>
          </w:p>
        </w:tc>
        <w:tc>
          <w:tcPr>
            <w:tcW w:w="7661" w:type="dxa"/>
          </w:tcPr>
          <w:p w14:paraId="62A998D1" w14:textId="77777777" w:rsidR="00965141" w:rsidRDefault="00965141" w:rsidP="00F13E2E">
            <w:pPr>
              <w:pStyle w:val="CVNormal"/>
            </w:pPr>
          </w:p>
        </w:tc>
      </w:tr>
      <w:tr w:rsidR="00965141" w14:paraId="5EA80CDC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1F8A6A43" w14:textId="77777777" w:rsidR="00965141" w:rsidRPr="000B3CFF" w:rsidRDefault="00965141" w:rsidP="00F13E2E">
            <w:pPr>
              <w:pStyle w:val="CVHeading3"/>
            </w:pPr>
            <w:r w:rsidRPr="000B3CFF">
              <w:t>Institución</w:t>
            </w:r>
            <w:r>
              <w:t xml:space="preserve"> emisora</w:t>
            </w:r>
            <w:r w:rsidRPr="000B3CFF">
              <w:t xml:space="preserve"> y año de titulación</w:t>
            </w:r>
          </w:p>
        </w:tc>
        <w:tc>
          <w:tcPr>
            <w:tcW w:w="7661" w:type="dxa"/>
          </w:tcPr>
          <w:p w14:paraId="1C1B4EBB" w14:textId="77777777" w:rsidR="00965141" w:rsidRDefault="00965141" w:rsidP="00F13E2E">
            <w:pPr>
              <w:pStyle w:val="CVNormal"/>
            </w:pPr>
          </w:p>
        </w:tc>
      </w:tr>
      <w:tr w:rsidR="00965141" w14:paraId="2AE7E9D5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70024536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22261B09" w14:textId="77777777" w:rsidR="00965141" w:rsidRDefault="00965141" w:rsidP="00F13E2E">
            <w:pPr>
              <w:pStyle w:val="CVSpacer"/>
            </w:pPr>
          </w:p>
        </w:tc>
      </w:tr>
      <w:tr w:rsidR="00965141" w14:paraId="4ED9A473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1E0267BF" w14:textId="77777777" w:rsidR="00965141" w:rsidRDefault="00965141" w:rsidP="00F13E2E">
            <w:pPr>
              <w:pStyle w:val="CVHeading1"/>
            </w:pPr>
            <w:r>
              <w:t>Formación Complementaria</w:t>
            </w:r>
          </w:p>
        </w:tc>
        <w:tc>
          <w:tcPr>
            <w:tcW w:w="7661" w:type="dxa"/>
          </w:tcPr>
          <w:p w14:paraId="5D52DC48" w14:textId="77777777" w:rsidR="00965141" w:rsidRDefault="00965141" w:rsidP="00F13E2E">
            <w:pPr>
              <w:pStyle w:val="CVNormal-FirstLine"/>
            </w:pPr>
            <w:r>
              <w:t xml:space="preserve">Describa por separado cada curso realizado, </w:t>
            </w:r>
            <w:r w:rsidRPr="00CA1E39">
              <w:rPr>
                <w:u w:val="single"/>
              </w:rPr>
              <w:t>en relación con las funciones que solicita desempeñar</w:t>
            </w:r>
            <w:r>
              <w:t>, comenzando por el más reciente.</w:t>
            </w:r>
          </w:p>
        </w:tc>
      </w:tr>
      <w:tr w:rsidR="00965141" w14:paraId="007ACAF1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E86B802" w14:textId="77777777" w:rsidR="00965141" w:rsidRDefault="00965141" w:rsidP="00F13E2E">
            <w:pPr>
              <w:pStyle w:val="CVHeading3-FirstLine"/>
            </w:pPr>
            <w:r>
              <w:t>Fechas</w:t>
            </w:r>
          </w:p>
        </w:tc>
        <w:tc>
          <w:tcPr>
            <w:tcW w:w="7661" w:type="dxa"/>
          </w:tcPr>
          <w:p w14:paraId="614DCB3D" w14:textId="77777777" w:rsidR="00965141" w:rsidRDefault="00965141" w:rsidP="00F13E2E">
            <w:pPr>
              <w:pStyle w:val="CVNormal"/>
            </w:pPr>
          </w:p>
        </w:tc>
      </w:tr>
      <w:tr w:rsidR="00965141" w14:paraId="68AD3DD0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1C8229F" w14:textId="77777777" w:rsidR="00965141" w:rsidRDefault="00965141" w:rsidP="00F13E2E">
            <w:pPr>
              <w:pStyle w:val="CVHeading3"/>
            </w:pPr>
            <w:r>
              <w:t>Denominación curso/Certificación obtenida/ Horas totales</w:t>
            </w:r>
          </w:p>
        </w:tc>
        <w:tc>
          <w:tcPr>
            <w:tcW w:w="7661" w:type="dxa"/>
          </w:tcPr>
          <w:p w14:paraId="75E4E189" w14:textId="77777777" w:rsidR="00965141" w:rsidRDefault="00965141" w:rsidP="00F13E2E">
            <w:pPr>
              <w:pStyle w:val="CVNormal"/>
            </w:pPr>
          </w:p>
        </w:tc>
      </w:tr>
      <w:tr w:rsidR="00965141" w14:paraId="30ADD381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59293B96" w14:textId="77777777" w:rsidR="00965141" w:rsidRDefault="00965141" w:rsidP="00F13E2E">
            <w:pPr>
              <w:pStyle w:val="CVHeading3"/>
            </w:pPr>
            <w:r>
              <w:t xml:space="preserve">Entidad emisora de la certificación </w:t>
            </w:r>
          </w:p>
        </w:tc>
        <w:tc>
          <w:tcPr>
            <w:tcW w:w="7661" w:type="dxa"/>
          </w:tcPr>
          <w:p w14:paraId="1DDFE055" w14:textId="77777777" w:rsidR="00965141" w:rsidRDefault="00965141" w:rsidP="00F13E2E">
            <w:pPr>
              <w:pStyle w:val="CVNormal"/>
            </w:pPr>
          </w:p>
        </w:tc>
      </w:tr>
      <w:tr w:rsidR="00965141" w14:paraId="1DDF8DE5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1797BF4D" w14:textId="77777777" w:rsidR="00965141" w:rsidRDefault="00965141" w:rsidP="00F13E2E">
            <w:pPr>
              <w:pStyle w:val="CVHeading3"/>
            </w:pPr>
            <w:r>
              <w:t>Principales materias o capacidades profesionales estudiadas</w:t>
            </w:r>
          </w:p>
        </w:tc>
        <w:tc>
          <w:tcPr>
            <w:tcW w:w="7661" w:type="dxa"/>
          </w:tcPr>
          <w:p w14:paraId="3392B2BB" w14:textId="77777777" w:rsidR="00965141" w:rsidRDefault="00965141" w:rsidP="00F13E2E">
            <w:pPr>
              <w:pStyle w:val="CVNormal"/>
            </w:pPr>
          </w:p>
        </w:tc>
      </w:tr>
      <w:tr w:rsidR="00965141" w14:paraId="1AC4D79F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24535B7E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2CE9A753" w14:textId="77777777" w:rsidR="00965141" w:rsidRDefault="00965141" w:rsidP="00F13E2E">
            <w:pPr>
              <w:pStyle w:val="CVSpacer"/>
            </w:pPr>
          </w:p>
        </w:tc>
      </w:tr>
      <w:tr w:rsidR="00965141" w14:paraId="03EBA515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C90B8A5" w14:textId="77777777" w:rsidR="00965141" w:rsidRDefault="00965141" w:rsidP="00F13E2E">
            <w:pPr>
              <w:pStyle w:val="CVHeading1"/>
            </w:pPr>
            <w:r>
              <w:t>Capacidades y competencias personales</w:t>
            </w:r>
          </w:p>
        </w:tc>
        <w:tc>
          <w:tcPr>
            <w:tcW w:w="7661" w:type="dxa"/>
          </w:tcPr>
          <w:p w14:paraId="2708492A" w14:textId="77777777" w:rsidR="00965141" w:rsidRDefault="00965141" w:rsidP="00F13E2E">
            <w:pPr>
              <w:pStyle w:val="CVNormal-FirstLine"/>
            </w:pPr>
            <w:r>
              <w:t>Describa dichas competencias e indique en qué contexto se han desarrollado.</w:t>
            </w:r>
          </w:p>
        </w:tc>
      </w:tr>
      <w:tr w:rsidR="00965141" w14:paraId="084D1882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228BB6C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</w:tcPr>
          <w:p w14:paraId="6FAAD8D3" w14:textId="77777777" w:rsidR="00965141" w:rsidRDefault="00965141" w:rsidP="00F13E2E">
            <w:pPr>
              <w:pStyle w:val="CVSpacer"/>
            </w:pPr>
          </w:p>
        </w:tc>
      </w:tr>
      <w:tr w:rsidR="00965141" w14:paraId="5B0AA6C5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10B1F564" w14:textId="77777777" w:rsidR="00965141" w:rsidRPr="002400BC" w:rsidRDefault="00965141" w:rsidP="00F13E2E">
            <w:pPr>
              <w:pStyle w:val="CVHeading2-FirstLine"/>
              <w:rPr>
                <w:szCs w:val="22"/>
              </w:rPr>
            </w:pPr>
            <w:r w:rsidRPr="002400BC">
              <w:rPr>
                <w:szCs w:val="22"/>
              </w:rPr>
              <w:t>Capacidades y competencias organizativas</w:t>
            </w:r>
          </w:p>
        </w:tc>
        <w:tc>
          <w:tcPr>
            <w:tcW w:w="7661" w:type="dxa"/>
          </w:tcPr>
          <w:p w14:paraId="161FBFB8" w14:textId="77777777" w:rsidR="00965141" w:rsidRDefault="00965141" w:rsidP="00F13E2E">
            <w:pPr>
              <w:pStyle w:val="CVNormal-FirstLine"/>
            </w:pPr>
          </w:p>
        </w:tc>
      </w:tr>
      <w:tr w:rsidR="00965141" w14:paraId="681DF34E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42ACC4DC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</w:tcPr>
          <w:p w14:paraId="7908F7F9" w14:textId="77777777" w:rsidR="00965141" w:rsidRDefault="00965141" w:rsidP="00F13E2E">
            <w:pPr>
              <w:pStyle w:val="CVSpacer"/>
            </w:pPr>
          </w:p>
        </w:tc>
      </w:tr>
      <w:tr w:rsidR="00965141" w14:paraId="0CD57FC9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600BEE3F" w14:textId="77777777" w:rsidR="00965141" w:rsidRPr="002400BC" w:rsidRDefault="00965141" w:rsidP="00F13E2E">
            <w:pPr>
              <w:ind w:left="142" w:right="138"/>
              <w:jc w:val="right"/>
              <w:rPr>
                <w:sz w:val="22"/>
                <w:szCs w:val="22"/>
              </w:rPr>
            </w:pPr>
            <w:r w:rsidRPr="002400BC">
              <w:rPr>
                <w:sz w:val="22"/>
                <w:szCs w:val="22"/>
              </w:rPr>
              <w:t>Capacidades y competencias técnicas</w:t>
            </w:r>
          </w:p>
        </w:tc>
        <w:tc>
          <w:tcPr>
            <w:tcW w:w="7661" w:type="dxa"/>
          </w:tcPr>
          <w:p w14:paraId="44BFCAD7" w14:textId="77777777" w:rsidR="00965141" w:rsidRDefault="00965141" w:rsidP="00F13E2E">
            <w:pPr>
              <w:ind w:left="146"/>
            </w:pPr>
          </w:p>
        </w:tc>
      </w:tr>
      <w:tr w:rsidR="00965141" w14:paraId="4A7D0F70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75940826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</w:tcPr>
          <w:p w14:paraId="4B099A9B" w14:textId="77777777" w:rsidR="00965141" w:rsidRDefault="00965141" w:rsidP="00F13E2E">
            <w:pPr>
              <w:pStyle w:val="CVSpacer"/>
            </w:pPr>
          </w:p>
        </w:tc>
      </w:tr>
      <w:tr w:rsidR="00965141" w14:paraId="69B4E37C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3AC62171" w14:textId="77777777" w:rsidR="00965141" w:rsidRPr="002400BC" w:rsidRDefault="00965141" w:rsidP="00F13E2E">
            <w:pPr>
              <w:ind w:left="142" w:right="138"/>
              <w:jc w:val="right"/>
              <w:rPr>
                <w:sz w:val="22"/>
                <w:szCs w:val="22"/>
              </w:rPr>
            </w:pPr>
            <w:r w:rsidRPr="002400BC">
              <w:rPr>
                <w:sz w:val="22"/>
                <w:szCs w:val="22"/>
              </w:rPr>
              <w:t>Capacidades y competencias informáticas</w:t>
            </w:r>
          </w:p>
        </w:tc>
        <w:tc>
          <w:tcPr>
            <w:tcW w:w="7661" w:type="dxa"/>
          </w:tcPr>
          <w:p w14:paraId="5DFDB927" w14:textId="77777777" w:rsidR="00965141" w:rsidRDefault="00965141" w:rsidP="00F13E2E">
            <w:pPr>
              <w:ind w:left="146"/>
            </w:pPr>
          </w:p>
        </w:tc>
      </w:tr>
      <w:tr w:rsidR="00965141" w14:paraId="1ED2951D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5B87EF7A" w14:textId="77777777" w:rsidR="00965141" w:rsidRPr="00686FD4" w:rsidRDefault="00965141" w:rsidP="00F13E2E">
            <w:pPr>
              <w:pStyle w:val="CVNormal"/>
              <w:jc w:val="right"/>
              <w:rPr>
                <w:sz w:val="22"/>
                <w:szCs w:val="22"/>
              </w:rPr>
            </w:pPr>
            <w:r w:rsidRPr="00686FD4">
              <w:rPr>
                <w:sz w:val="22"/>
                <w:szCs w:val="22"/>
              </w:rPr>
              <w:t>Otras capacidades y competencias</w:t>
            </w: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08FAF696" w14:textId="77777777" w:rsidR="00965141" w:rsidRPr="00686FD4" w:rsidRDefault="00965141" w:rsidP="00F13E2E">
            <w:pPr>
              <w:pStyle w:val="LevelAssessment-Note"/>
              <w:rPr>
                <w:i w:val="0"/>
                <w:sz w:val="20"/>
              </w:rPr>
            </w:pPr>
          </w:p>
        </w:tc>
      </w:tr>
      <w:tr w:rsidR="00965141" w14:paraId="7D69F02E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0FAF2AFE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4E110141" w14:textId="77777777" w:rsidR="00965141" w:rsidRDefault="00965141" w:rsidP="00F13E2E">
            <w:pPr>
              <w:pStyle w:val="CVSpacer"/>
            </w:pPr>
          </w:p>
        </w:tc>
      </w:tr>
      <w:tr w:rsidR="00965141" w14:paraId="3FDAA62E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642FFF2F" w14:textId="77777777" w:rsidR="00965141" w:rsidRPr="00686FD4" w:rsidRDefault="00965141" w:rsidP="00F13E2E">
            <w:pPr>
              <w:pStyle w:val="CVNormal"/>
              <w:jc w:val="right"/>
              <w:rPr>
                <w:b/>
                <w:sz w:val="22"/>
                <w:szCs w:val="22"/>
              </w:rPr>
            </w:pPr>
            <w:r w:rsidRPr="00686FD4">
              <w:rPr>
                <w:b/>
                <w:sz w:val="22"/>
                <w:szCs w:val="22"/>
              </w:rPr>
              <w:t>Otras informaciones</w:t>
            </w: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205D8C43" w14:textId="77777777" w:rsidR="00965141" w:rsidRPr="00686FD4" w:rsidRDefault="00965141" w:rsidP="00F13E2E">
            <w:pPr>
              <w:pStyle w:val="LevelAssessment-Note"/>
              <w:rPr>
                <w:i w:val="0"/>
                <w:sz w:val="20"/>
              </w:rPr>
            </w:pPr>
            <w:r w:rsidRPr="00686FD4">
              <w:rPr>
                <w:i w:val="0"/>
                <w:sz w:val="20"/>
              </w:rPr>
              <w:t xml:space="preserve">Indique en este apartado cualquier otra información que pueda tener </w:t>
            </w:r>
            <w:r w:rsidRPr="00FD733A">
              <w:rPr>
                <w:b/>
                <w:i w:val="0"/>
                <w:sz w:val="20"/>
              </w:rPr>
              <w:t>relevancia en relación con las funciones que solicita desempeñar.</w:t>
            </w:r>
          </w:p>
        </w:tc>
      </w:tr>
      <w:tr w:rsidR="00965141" w14:paraId="11103624" w14:textId="77777777" w:rsidTr="00F13E2E">
        <w:trPr>
          <w:cantSplit/>
        </w:trPr>
        <w:tc>
          <w:tcPr>
            <w:tcW w:w="3113" w:type="dxa"/>
            <w:tcBorders>
              <w:right w:val="single" w:sz="2" w:space="0" w:color="000000"/>
            </w:tcBorders>
            <w:shd w:val="clear" w:color="auto" w:fill="99CCFF"/>
          </w:tcPr>
          <w:p w14:paraId="42260342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</w:tcBorders>
            <w:shd w:val="clear" w:color="auto" w:fill="99CCFF"/>
          </w:tcPr>
          <w:p w14:paraId="4757DEEE" w14:textId="77777777" w:rsidR="00965141" w:rsidRDefault="00965141" w:rsidP="00F13E2E">
            <w:pPr>
              <w:pStyle w:val="CVSpacer"/>
            </w:pPr>
          </w:p>
        </w:tc>
      </w:tr>
      <w:tr w:rsidR="00965141" w14:paraId="4F1AB724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35F9C936" w14:textId="77777777" w:rsidR="00965141" w:rsidRPr="00686FD4" w:rsidRDefault="00965141" w:rsidP="00F13E2E">
            <w:pPr>
              <w:pStyle w:val="CVNormal"/>
              <w:jc w:val="right"/>
              <w:rPr>
                <w:b/>
                <w:sz w:val="22"/>
                <w:szCs w:val="22"/>
              </w:rPr>
            </w:pPr>
            <w:r w:rsidRPr="00686FD4">
              <w:rPr>
                <w:b/>
                <w:sz w:val="22"/>
                <w:szCs w:val="22"/>
              </w:rPr>
              <w:t>Anexos</w:t>
            </w: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4AA8F70E" w14:textId="77777777" w:rsidR="00965141" w:rsidRPr="00686FD4" w:rsidRDefault="00965141" w:rsidP="00F13E2E">
            <w:pPr>
              <w:pStyle w:val="LevelAssessment-Note"/>
              <w:rPr>
                <w:i w:val="0"/>
                <w:sz w:val="20"/>
              </w:rPr>
            </w:pPr>
            <w:r w:rsidRPr="00686FD4">
              <w:rPr>
                <w:i w:val="0"/>
                <w:sz w:val="20"/>
              </w:rPr>
              <w:t>Enumere todos los anexos que haya decidido adjuntar.</w:t>
            </w:r>
          </w:p>
        </w:tc>
      </w:tr>
      <w:tr w:rsidR="00965141" w14:paraId="4595522B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4EF0BEDD" w14:textId="77777777" w:rsidR="00965141" w:rsidRDefault="00965141" w:rsidP="00F13E2E">
            <w:pPr>
              <w:pStyle w:val="CVNormal"/>
            </w:pP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04D6F583" w14:textId="77777777" w:rsidR="00965141" w:rsidRDefault="00965141" w:rsidP="00F13E2E">
            <w:pPr>
              <w:pStyle w:val="LevelAssessment-Note"/>
            </w:pPr>
          </w:p>
        </w:tc>
      </w:tr>
      <w:tr w:rsidR="00965141" w14:paraId="6DD7E763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C7E2293" w14:textId="77777777" w:rsidR="00965141" w:rsidRDefault="00965141" w:rsidP="00F13E2E">
            <w:pPr>
              <w:pStyle w:val="CVNormal"/>
            </w:pP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5E012AE8" w14:textId="77777777" w:rsidR="00965141" w:rsidRDefault="00965141" w:rsidP="00F13E2E">
            <w:pPr>
              <w:pStyle w:val="LevelAssessment-Note"/>
            </w:pPr>
          </w:p>
        </w:tc>
      </w:tr>
      <w:tr w:rsidR="00965141" w14:paraId="0FF717BF" w14:textId="77777777" w:rsidTr="00F13E2E">
        <w:trPr>
          <w:cantSplit/>
        </w:trPr>
        <w:tc>
          <w:tcPr>
            <w:tcW w:w="3113" w:type="dxa"/>
            <w:tcBorders>
              <w:right w:val="single" w:sz="1" w:space="0" w:color="000000"/>
            </w:tcBorders>
          </w:tcPr>
          <w:p w14:paraId="0ED4AA64" w14:textId="77777777" w:rsidR="00965141" w:rsidRDefault="00965141" w:rsidP="00F13E2E">
            <w:pPr>
              <w:pStyle w:val="CVNormal"/>
            </w:pPr>
          </w:p>
        </w:tc>
        <w:tc>
          <w:tcPr>
            <w:tcW w:w="7661" w:type="dxa"/>
            <w:tcMar>
              <w:top w:w="0" w:type="dxa"/>
              <w:bottom w:w="113" w:type="dxa"/>
            </w:tcMar>
          </w:tcPr>
          <w:p w14:paraId="0F9987B0" w14:textId="77777777" w:rsidR="00965141" w:rsidRDefault="00965141" w:rsidP="00F13E2E">
            <w:pPr>
              <w:pStyle w:val="LevelAssessment-Note"/>
            </w:pPr>
          </w:p>
        </w:tc>
      </w:tr>
      <w:tr w:rsidR="00965141" w:rsidRPr="00745370" w14:paraId="1999C1A0" w14:textId="77777777" w:rsidTr="00F13E2E">
        <w:trPr>
          <w:cantSplit/>
        </w:trPr>
        <w:tc>
          <w:tcPr>
            <w:tcW w:w="3113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56C5B1" w14:textId="77777777" w:rsidR="00965141" w:rsidRDefault="00965141" w:rsidP="00F13E2E">
            <w:pPr>
              <w:pStyle w:val="CVSpacer"/>
            </w:pPr>
          </w:p>
        </w:tc>
        <w:tc>
          <w:tcPr>
            <w:tcW w:w="76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bottom w:w="113" w:type="dxa"/>
            </w:tcMar>
          </w:tcPr>
          <w:p w14:paraId="3CEADFD5" w14:textId="77777777" w:rsidR="00965141" w:rsidRDefault="00965141" w:rsidP="00F13E2E">
            <w:pPr>
              <w:pStyle w:val="CVSpacer"/>
            </w:pPr>
          </w:p>
        </w:tc>
      </w:tr>
    </w:tbl>
    <w:p w14:paraId="3AA5E966" w14:textId="77777777" w:rsidR="00965141" w:rsidRDefault="00965141" w:rsidP="00965141">
      <w:pPr>
        <w:pStyle w:val="CVNormal"/>
        <w:ind w:left="0"/>
      </w:pPr>
    </w:p>
    <w:p w14:paraId="09F7B278" w14:textId="77777777" w:rsidR="003C5142" w:rsidRDefault="003C5142"/>
    <w:sectPr w:rsidR="003C5142" w:rsidSect="00E71974">
      <w:headerReference w:type="default" r:id="rId6"/>
      <w:pgSz w:w="11906" w:h="16838"/>
      <w:pgMar w:top="2410" w:right="567" w:bottom="24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090FB" w14:textId="77777777" w:rsidR="00B801DC" w:rsidRDefault="00B801DC" w:rsidP="00C15CBC">
      <w:r>
        <w:separator/>
      </w:r>
    </w:p>
  </w:endnote>
  <w:endnote w:type="continuationSeparator" w:id="0">
    <w:p w14:paraId="28126CAA" w14:textId="77777777" w:rsidR="00B801DC" w:rsidRDefault="00B801DC" w:rsidP="00C15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0624" w14:textId="77777777" w:rsidR="00B801DC" w:rsidRDefault="00B801DC" w:rsidP="00C15CBC">
      <w:r>
        <w:separator/>
      </w:r>
    </w:p>
  </w:footnote>
  <w:footnote w:type="continuationSeparator" w:id="0">
    <w:p w14:paraId="331C03DF" w14:textId="77777777" w:rsidR="00B801DC" w:rsidRDefault="00B801DC" w:rsidP="00C15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A7DF7" w14:textId="77777777" w:rsidR="00E40CE3" w:rsidRDefault="00061B1D" w:rsidP="00E40CE3">
    <w:pPr>
      <w:pStyle w:val="Encabezado"/>
      <w:rPr>
        <w:sz w:val="16"/>
        <w:szCs w:val="16"/>
      </w:rPr>
    </w:pPr>
    <w:r w:rsidRPr="00061B1D">
      <w:rPr>
        <w:noProof/>
        <w:sz w:val="16"/>
        <w:szCs w:val="16"/>
        <w:lang w:val="es-ES" w:eastAsia="es-ES"/>
      </w:rPr>
      <w:drawing>
        <wp:inline distT="0" distB="0" distL="0" distR="0" wp14:anchorId="5F5A6092" wp14:editId="2937AB10">
          <wp:extent cx="1972800" cy="781200"/>
          <wp:effectExtent l="0" t="0" r="8890" b="0"/>
          <wp:docPr id="1" name="Imagen 1" descr="G:\SISTEMA DE GESTIÓN\LOGOS\DG FP_Regimen Especial_Equidad_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SISTEMA DE GESTIÓN\LOGOS\DG FP_Regimen Especial_Equidad_gri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800" cy="78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40CE3" w:rsidRPr="00E40CE3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0" locked="0" layoutInCell="1" allowOverlap="1" wp14:anchorId="57AA5F7A" wp14:editId="3E1D9CEB">
          <wp:simplePos x="0" y="0"/>
          <wp:positionH relativeFrom="margin">
            <wp:posOffset>5573285</wp:posOffset>
          </wp:positionH>
          <wp:positionV relativeFrom="paragraph">
            <wp:posOffset>-190113</wp:posOffset>
          </wp:positionV>
          <wp:extent cx="940435" cy="880110"/>
          <wp:effectExtent l="0" t="0" r="0" b="0"/>
          <wp:wrapNone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43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0CE3" w:rsidRPr="00E40CE3"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61312" behindDoc="0" locked="0" layoutInCell="1" allowOverlap="1" wp14:anchorId="1119B5CC" wp14:editId="225FFF18">
          <wp:simplePos x="0" y="0"/>
          <wp:positionH relativeFrom="margin">
            <wp:posOffset>2497096</wp:posOffset>
          </wp:positionH>
          <wp:positionV relativeFrom="paragraph">
            <wp:posOffset>-118359</wp:posOffset>
          </wp:positionV>
          <wp:extent cx="2113280" cy="509270"/>
          <wp:effectExtent l="0" t="0" r="1270" b="5080"/>
          <wp:wrapNone/>
          <wp:docPr id="14" name="Imagen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4F2035" w14:textId="77777777" w:rsidR="00E40CE3" w:rsidRDefault="00E40CE3" w:rsidP="00E40CE3">
    <w:pPr>
      <w:pStyle w:val="Encabezado"/>
      <w:rPr>
        <w:sz w:val="16"/>
        <w:szCs w:val="16"/>
      </w:rPr>
    </w:pPr>
  </w:p>
  <w:p w14:paraId="059379EC" w14:textId="77777777" w:rsidR="00E40CE3" w:rsidRDefault="00E40CE3" w:rsidP="00E40CE3">
    <w:pPr>
      <w:pStyle w:val="Encabezado"/>
      <w:rPr>
        <w:sz w:val="16"/>
        <w:szCs w:val="16"/>
      </w:rPr>
    </w:pPr>
  </w:p>
  <w:p w14:paraId="05B913C7" w14:textId="77777777" w:rsidR="00E40CE3" w:rsidRDefault="00E40CE3" w:rsidP="00E40CE3">
    <w:pPr>
      <w:pStyle w:val="Encabezado"/>
      <w:rPr>
        <w:sz w:val="16"/>
        <w:szCs w:val="16"/>
      </w:rPr>
    </w:pPr>
  </w:p>
  <w:p w14:paraId="28385FE2" w14:textId="77777777" w:rsidR="00C15CBC" w:rsidRPr="00E40CE3" w:rsidRDefault="00E40CE3" w:rsidP="00E40CE3">
    <w:pPr>
      <w:pStyle w:val="Encabezado"/>
      <w:ind w:left="567"/>
      <w:rPr>
        <w:sz w:val="16"/>
        <w:szCs w:val="16"/>
      </w:rPr>
    </w:pPr>
    <w:r w:rsidRPr="00E40CE3">
      <w:rPr>
        <w:sz w:val="16"/>
        <w:szCs w:val="16"/>
        <w:lang w:val="es-E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41"/>
    <w:rsid w:val="00061B1D"/>
    <w:rsid w:val="003C5142"/>
    <w:rsid w:val="00495CB9"/>
    <w:rsid w:val="006966DE"/>
    <w:rsid w:val="007B4287"/>
    <w:rsid w:val="00844AA7"/>
    <w:rsid w:val="00846231"/>
    <w:rsid w:val="00965141"/>
    <w:rsid w:val="00B03F15"/>
    <w:rsid w:val="00B801DC"/>
    <w:rsid w:val="00C15CBC"/>
    <w:rsid w:val="00C74B39"/>
    <w:rsid w:val="00E40CE3"/>
    <w:rsid w:val="00E71974"/>
    <w:rsid w:val="00F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7F1994"/>
  <w15:chartTrackingRefBased/>
  <w15:docId w15:val="{08A1CDD2-BDCC-4095-A36B-F20A84FB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141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5CB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15CBC"/>
  </w:style>
  <w:style w:type="paragraph" w:styleId="Piedepgina">
    <w:name w:val="footer"/>
    <w:basedOn w:val="Normal"/>
    <w:link w:val="PiedepginaCar"/>
    <w:uiPriority w:val="99"/>
    <w:unhideWhenUsed/>
    <w:rsid w:val="00C15CBC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15CBC"/>
  </w:style>
  <w:style w:type="paragraph" w:customStyle="1" w:styleId="CVTitle">
    <w:name w:val="CV Title"/>
    <w:basedOn w:val="Normal"/>
    <w:rsid w:val="00965141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"/>
    <w:next w:val="Normal"/>
    <w:rsid w:val="00965141"/>
    <w:pPr>
      <w:spacing w:before="74"/>
      <w:ind w:left="113" w:right="113"/>
      <w:jc w:val="right"/>
    </w:pPr>
    <w:rPr>
      <w:b/>
      <w:sz w:val="24"/>
    </w:rPr>
  </w:style>
  <w:style w:type="paragraph" w:customStyle="1" w:styleId="CVHeading2-FirstLine">
    <w:name w:val="CV Heading 2 - First Line"/>
    <w:basedOn w:val="Normal"/>
    <w:next w:val="Normal"/>
    <w:rsid w:val="00965141"/>
    <w:pPr>
      <w:spacing w:before="74"/>
      <w:ind w:left="113" w:right="113"/>
      <w:jc w:val="right"/>
    </w:pPr>
    <w:rPr>
      <w:sz w:val="22"/>
    </w:rPr>
  </w:style>
  <w:style w:type="paragraph" w:customStyle="1" w:styleId="CVHeading3">
    <w:name w:val="CV Heading 3"/>
    <w:basedOn w:val="Normal"/>
    <w:next w:val="Normal"/>
    <w:rsid w:val="00965141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965141"/>
    <w:pPr>
      <w:spacing w:before="74"/>
    </w:pPr>
  </w:style>
  <w:style w:type="paragraph" w:customStyle="1" w:styleId="LevelAssessment-Note">
    <w:name w:val="Level Assessment - Note"/>
    <w:basedOn w:val="Normal"/>
    <w:rsid w:val="00965141"/>
    <w:pPr>
      <w:ind w:left="113"/>
    </w:pPr>
    <w:rPr>
      <w:i/>
      <w:sz w:val="18"/>
    </w:rPr>
  </w:style>
  <w:style w:type="paragraph" w:customStyle="1" w:styleId="CVMajor-FirstLine">
    <w:name w:val="CV Major - First Line"/>
    <w:basedOn w:val="Normal"/>
    <w:next w:val="Normal"/>
    <w:rsid w:val="00965141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"/>
    <w:next w:val="Normal"/>
    <w:rsid w:val="00965141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"/>
    <w:rsid w:val="00965141"/>
    <w:pPr>
      <w:ind w:left="113" w:right="113"/>
    </w:pPr>
  </w:style>
  <w:style w:type="paragraph" w:customStyle="1" w:styleId="CVSpacer">
    <w:name w:val="CV Spacer"/>
    <w:basedOn w:val="CVNormal"/>
    <w:rsid w:val="00965141"/>
    <w:rPr>
      <w:sz w:val="4"/>
    </w:rPr>
  </w:style>
  <w:style w:type="paragraph" w:customStyle="1" w:styleId="CVNormal-FirstLine">
    <w:name w:val="CV Normal - First Line"/>
    <w:basedOn w:val="CVNormal"/>
    <w:next w:val="CVNormal"/>
    <w:rsid w:val="00965141"/>
    <w:pPr>
      <w:spacing w:before="74"/>
    </w:pPr>
  </w:style>
  <w:style w:type="table" w:styleId="Tablaconcuadrcula">
    <w:name w:val="Table Grid"/>
    <w:basedOn w:val="Tablanormal"/>
    <w:rsid w:val="009651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perjn\Documents\Plantillas%20personalizadas%20de%20Office\Para%20FSE%20CL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Para FSE CL</Template>
  <TotalTime>1</TotalTime>
  <Pages>2</Pages>
  <Words>376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Ángel Santos Pérez</dc:creator>
  <cp:keywords/>
  <dc:description/>
  <cp:lastModifiedBy>Juan Antonio Redondo</cp:lastModifiedBy>
  <cp:revision>2</cp:revision>
  <dcterms:created xsi:type="dcterms:W3CDTF">2020-02-12T19:53:00Z</dcterms:created>
  <dcterms:modified xsi:type="dcterms:W3CDTF">2020-02-12T19:53:00Z</dcterms:modified>
</cp:coreProperties>
</file>