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3E" w:rsidRDefault="00BF5F57" w:rsidP="00E8063E">
      <w:pPr>
        <w:pStyle w:val="00Textonormal"/>
        <w:spacing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-1014730</wp:posOffset>
            </wp:positionV>
            <wp:extent cx="4079875" cy="1024255"/>
            <wp:effectExtent l="19050" t="0" r="0" b="0"/>
            <wp:wrapSquare wrapText="bothSides"/>
            <wp:docPr id="4" name="Imagen 7" descr="G:\EREN\NORMAS Y FUNCIONAMIENTO\Logos EREN JCYL marzo 2014\Logos correctos Junta EREN marzo 2014\Con linea para papelería\Logos-arriba-Juntos-color-con-line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EREN\NORMAS Y FUNCIONAMIENTO\Logos EREN JCYL marzo 2014\Logos correctos Junta EREN marzo 2014\Con linea para papelería\Logos-arriba-Juntos-color-con-linea Col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CED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250825</wp:posOffset>
            </wp:positionV>
            <wp:extent cx="3009900" cy="714375"/>
            <wp:effectExtent l="19050" t="0" r="0" b="0"/>
            <wp:wrapNone/>
            <wp:docPr id="6" name="Imagen 3" descr="logo europa impul,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europa impul,2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AE1CED" w:rsidRDefault="00AE1CED" w:rsidP="00E8063E">
      <w:pPr>
        <w:pStyle w:val="00Textonormal"/>
        <w:spacing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395769" cy="945931"/>
            <wp:effectExtent l="19050" t="0" r="4531" b="0"/>
            <wp:docPr id="14" name="Imagen 2" descr="Y:\00. PROYECTOS ACTUALES 2\265. Salas de calderas colegios León\09. Ponferrada_trabajo\01. Planos\REFX\F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00. PROYECTOS ACTUALES 2\265. Salas de calderas colegios León\09. Ponferrada_trabajo\01. Planos\REFX\FED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87" cy="94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ED" w:rsidRDefault="00AE1CED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PROYECTO </w:t>
      </w:r>
      <w:r w:rsidR="00F2185B">
        <w:rPr>
          <w:sz w:val="44"/>
          <w:szCs w:val="44"/>
        </w:rPr>
        <w:t xml:space="preserve">BÁSICO Y </w:t>
      </w:r>
      <w:r>
        <w:rPr>
          <w:sz w:val="44"/>
          <w:szCs w:val="44"/>
        </w:rPr>
        <w:t xml:space="preserve">DE EJECUCIÓN PARA </w:t>
      </w:r>
      <w:r w:rsidR="00F2185B">
        <w:rPr>
          <w:sz w:val="44"/>
          <w:szCs w:val="44"/>
        </w:rPr>
        <w:t xml:space="preserve">LA </w:t>
      </w:r>
      <w:r>
        <w:rPr>
          <w:sz w:val="44"/>
          <w:szCs w:val="44"/>
        </w:rPr>
        <w:t xml:space="preserve">MEJORA DE </w:t>
      </w:r>
      <w:r w:rsidR="00F2185B">
        <w:rPr>
          <w:sz w:val="44"/>
          <w:szCs w:val="44"/>
        </w:rPr>
        <w:t xml:space="preserve">ENVOLVENTE EN EL </w:t>
      </w:r>
      <w:r>
        <w:rPr>
          <w:sz w:val="44"/>
          <w:szCs w:val="44"/>
        </w:rPr>
        <w:t xml:space="preserve">IES GIL Y CARRASCO </w:t>
      </w:r>
      <w:r w:rsidR="00F2185B">
        <w:rPr>
          <w:sz w:val="44"/>
          <w:szCs w:val="44"/>
        </w:rPr>
        <w:t>(</w:t>
      </w:r>
      <w:r>
        <w:rPr>
          <w:sz w:val="44"/>
          <w:szCs w:val="44"/>
        </w:rPr>
        <w:t>PONFERRADA</w:t>
      </w:r>
      <w:r w:rsidR="00F2185B">
        <w:rPr>
          <w:sz w:val="44"/>
          <w:szCs w:val="44"/>
        </w:rPr>
        <w:t>)</w:t>
      </w: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Pr="00854B74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AE1CED">
      <w:pPr>
        <w:pStyle w:val="00Textonormal"/>
        <w:spacing w:line="240" w:lineRule="auto"/>
        <w:ind w:left="0"/>
        <w:rPr>
          <w:sz w:val="44"/>
          <w:szCs w:val="44"/>
        </w:rPr>
      </w:pPr>
    </w:p>
    <w:p w:rsidR="00E8063E" w:rsidRDefault="00E8063E" w:rsidP="00E8063E">
      <w:pPr>
        <w:pStyle w:val="00Textonormal"/>
      </w:pPr>
    </w:p>
    <w:p w:rsidR="00E8063E" w:rsidRPr="00E8063E" w:rsidRDefault="00E8063E" w:rsidP="00E8063E">
      <w:pPr>
        <w:pStyle w:val="00Textonormal"/>
        <w:sectPr w:rsidR="00E8063E" w:rsidRPr="00E8063E" w:rsidSect="00EE5237">
          <w:headerReference w:type="default" r:id="rId11"/>
          <w:footerReference w:type="default" r:id="rId12"/>
          <w:pgSz w:w="11906" w:h="16838" w:code="9"/>
          <w:pgMar w:top="2665" w:right="1134" w:bottom="992" w:left="1134" w:header="709" w:footer="465" w:gutter="0"/>
          <w:cols w:space="708"/>
          <w:docGrid w:linePitch="360"/>
        </w:sectPr>
      </w:pPr>
    </w:p>
    <w:p w:rsidR="00854B74" w:rsidRDefault="00854B74" w:rsidP="00854B74">
      <w:pPr>
        <w:jc w:val="center"/>
        <w:rPr>
          <w:rFonts w:asciiTheme="minorHAnsi" w:hAnsiTheme="minorHAnsi" w:cstheme="minorHAnsi"/>
          <w:b/>
          <w:sz w:val="36"/>
        </w:rPr>
      </w:pPr>
      <w:r w:rsidRPr="00854B74">
        <w:rPr>
          <w:rFonts w:asciiTheme="minorHAnsi" w:hAnsiTheme="minorHAnsi" w:cstheme="minorHAnsi"/>
          <w:b/>
          <w:sz w:val="36"/>
        </w:rPr>
        <w:lastRenderedPageBreak/>
        <w:t>ÍNDICE</w:t>
      </w:r>
      <w:r w:rsidR="00DD50DA">
        <w:rPr>
          <w:rFonts w:asciiTheme="minorHAnsi" w:hAnsiTheme="minorHAnsi" w:cstheme="minorHAnsi"/>
          <w:b/>
          <w:sz w:val="36"/>
        </w:rPr>
        <w:t xml:space="preserve"> DOCUMENTAL</w:t>
      </w:r>
    </w:p>
    <w:p w:rsidR="00DD50DA" w:rsidRDefault="00DD50DA" w:rsidP="00854B74">
      <w:pPr>
        <w:jc w:val="center"/>
        <w:rPr>
          <w:rFonts w:asciiTheme="minorHAnsi" w:hAnsiTheme="minorHAnsi" w:cstheme="minorHAnsi"/>
          <w:b/>
          <w:sz w:val="36"/>
        </w:rPr>
      </w:pPr>
    </w:p>
    <w:p w:rsidR="00DD50DA" w:rsidRPr="00854B74" w:rsidRDefault="00DD50DA" w:rsidP="00854B74">
      <w:pPr>
        <w:jc w:val="center"/>
        <w:rPr>
          <w:rFonts w:asciiTheme="minorHAnsi" w:hAnsiTheme="minorHAnsi" w:cstheme="minorHAnsi"/>
          <w:b/>
          <w:sz w:val="36"/>
        </w:rPr>
      </w:pPr>
    </w:p>
    <w:p w:rsidR="00854B74" w:rsidRPr="00E61017" w:rsidRDefault="00FD2760" w:rsidP="00FD2760">
      <w:pPr>
        <w:pStyle w:val="00Titulonivel1"/>
      </w:pPr>
      <w:r w:rsidRPr="00E61017">
        <w:t>memoria general</w:t>
      </w:r>
    </w:p>
    <w:p w:rsidR="00FD2760" w:rsidRPr="005F7186" w:rsidRDefault="00FD2760" w:rsidP="00FD2760">
      <w:pPr>
        <w:pStyle w:val="00Titulonivel1"/>
      </w:pPr>
      <w:r w:rsidRPr="005F7186">
        <w:t>PLANOS</w:t>
      </w:r>
    </w:p>
    <w:p w:rsidR="00FD2760" w:rsidRPr="006D507F" w:rsidRDefault="00FD2760" w:rsidP="00FD2760">
      <w:pPr>
        <w:pStyle w:val="00Titulonivel1"/>
      </w:pPr>
      <w:r w:rsidRPr="006D507F">
        <w:t>PLIEGO DE PRESCRIPCIONES TÉCNICAS</w:t>
      </w:r>
    </w:p>
    <w:p w:rsidR="00FD2760" w:rsidRPr="00696078" w:rsidRDefault="00FD2760" w:rsidP="00FD2760">
      <w:pPr>
        <w:pStyle w:val="00Titulonivel1"/>
      </w:pPr>
      <w:r w:rsidRPr="00696078">
        <w:t>MEDICIONES Y PRESUPUESTO</w:t>
      </w:r>
    </w:p>
    <w:p w:rsidR="00FD2760" w:rsidRPr="0057508C" w:rsidRDefault="00FD2760" w:rsidP="00FD2760">
      <w:pPr>
        <w:pStyle w:val="00Titulonivel1"/>
      </w:pPr>
      <w:r w:rsidRPr="0057508C">
        <w:t>ESTUDIO BÁSICO DE SEGURIDAD Y SALUD</w:t>
      </w:r>
    </w:p>
    <w:p w:rsidR="007130EE" w:rsidRPr="00D15993" w:rsidRDefault="007130EE" w:rsidP="007130EE">
      <w:pPr>
        <w:pStyle w:val="00Titulonivel1"/>
      </w:pPr>
      <w:r w:rsidRPr="00D15993">
        <w:t>ESTUDIO DE GESTIÓN DE RESIDUOS</w:t>
      </w:r>
    </w:p>
    <w:p w:rsidR="00FD2760" w:rsidRPr="005F7186" w:rsidRDefault="00FD2760" w:rsidP="00FD2760">
      <w:pPr>
        <w:pStyle w:val="00Titulonivel1"/>
      </w:pPr>
      <w:r w:rsidRPr="005F7186">
        <w:t>PROGRAMA DE DESARROLLO DE LOS TRABAJOS</w:t>
      </w:r>
    </w:p>
    <w:p w:rsidR="00FD2760" w:rsidRDefault="00FD2760" w:rsidP="00FD2760">
      <w:pPr>
        <w:pStyle w:val="00Textonormal"/>
      </w:pPr>
    </w:p>
    <w:p w:rsidR="00CA62E6" w:rsidRDefault="00CA62E6" w:rsidP="00FD2760">
      <w:pPr>
        <w:pStyle w:val="00Textonormal"/>
      </w:pPr>
    </w:p>
    <w:p w:rsidR="00CA62E6" w:rsidRPr="00FD2760" w:rsidRDefault="00CA62E6" w:rsidP="00FD2760">
      <w:pPr>
        <w:pStyle w:val="00Textonormal"/>
      </w:pPr>
    </w:p>
    <w:p w:rsidR="00854B74" w:rsidRDefault="00854B74"/>
    <w:p w:rsidR="00CA62E6" w:rsidRPr="005F5E90" w:rsidRDefault="00CA62E6" w:rsidP="00CA62E6">
      <w:pPr>
        <w:jc w:val="right"/>
        <w:rPr>
          <w:rFonts w:ascii="Calibri" w:hAnsi="Calibri" w:cs="Calibri"/>
          <w:lang w:val="es-PE"/>
        </w:rPr>
      </w:pPr>
      <w:r w:rsidRPr="005F5E90">
        <w:rPr>
          <w:rFonts w:ascii="Calibri" w:hAnsi="Calibri" w:cs="Calibri"/>
          <w:lang w:val="es-PE"/>
        </w:rPr>
        <w:t xml:space="preserve">Ponferrada, </w:t>
      </w:r>
      <w:r>
        <w:rPr>
          <w:rFonts w:ascii="Calibri" w:hAnsi="Calibri" w:cs="Calibri"/>
          <w:lang w:val="es-PE"/>
        </w:rPr>
        <w:t>Enero de 2019</w:t>
      </w:r>
    </w:p>
    <w:p w:rsidR="00CA62E6" w:rsidRPr="005F5E90" w:rsidRDefault="00CA62E6" w:rsidP="00CA62E6">
      <w:pPr>
        <w:jc w:val="right"/>
        <w:rPr>
          <w:rFonts w:ascii="Calibri" w:hAnsi="Calibri" w:cs="Calibri"/>
          <w:lang w:val="es-PE"/>
        </w:rPr>
      </w:pPr>
      <w:r w:rsidRPr="005F5E90">
        <w:rPr>
          <w:rFonts w:ascii="Calibri" w:hAnsi="Calibri" w:cs="Calibri"/>
          <w:lang w:val="es-PE"/>
        </w:rPr>
        <w:t xml:space="preserve">El </w:t>
      </w:r>
      <w:r>
        <w:rPr>
          <w:rFonts w:ascii="Calibri" w:hAnsi="Calibri" w:cs="Calibri"/>
          <w:lang w:val="es-PE"/>
        </w:rPr>
        <w:t>Arquitecto Técnico</w:t>
      </w:r>
      <w:r w:rsidRPr="005F5E90">
        <w:rPr>
          <w:rFonts w:ascii="Calibri" w:hAnsi="Calibri" w:cs="Calibri"/>
          <w:lang w:val="es-PE"/>
        </w:rPr>
        <w:t xml:space="preserve">, autor del proyecto </w:t>
      </w:r>
    </w:p>
    <w:p w:rsidR="00CA62E6" w:rsidRDefault="00CA62E6" w:rsidP="00CA62E6">
      <w:pPr>
        <w:jc w:val="right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>María García Meana</w:t>
      </w:r>
    </w:p>
    <w:p w:rsidR="00CA62E6" w:rsidRPr="00006D1B" w:rsidRDefault="00CA62E6" w:rsidP="00CA62E6">
      <w:pPr>
        <w:jc w:val="right"/>
        <w:rPr>
          <w:rFonts w:ascii="Calibri" w:hAnsi="Calibri" w:cs="Calibri"/>
          <w:lang w:val="es-PE"/>
        </w:rPr>
      </w:pPr>
    </w:p>
    <w:p w:rsidR="00CA62E6" w:rsidRDefault="00CA62E6" w:rsidP="00CA62E6">
      <w:pPr>
        <w:pStyle w:val="Sangradetextonormal"/>
        <w:tabs>
          <w:tab w:val="num" w:pos="567"/>
          <w:tab w:val="right" w:pos="9639"/>
        </w:tabs>
        <w:spacing w:line="240" w:lineRule="atLeast"/>
        <w:ind w:left="567"/>
        <w:jc w:val="right"/>
      </w:pPr>
      <w:r>
        <w:rPr>
          <w:noProof/>
        </w:rPr>
        <w:drawing>
          <wp:inline distT="0" distB="0" distL="0" distR="0">
            <wp:extent cx="2007848" cy="914400"/>
            <wp:effectExtent l="19050" t="0" r="0" b="0"/>
            <wp:docPr id="8" name="Imagen 2" descr="C:\Users\ingenieria\Desktop\MARÍA\2017_07_20\FIRMA+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enieria\Desktop\MARÍA\2017_07_20\FIRMA+SELL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5" cy="91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7870825</wp:posOffset>
            </wp:positionV>
            <wp:extent cx="2105025" cy="1095375"/>
            <wp:effectExtent l="19050" t="0" r="952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2E6" w:rsidRPr="005F5E90" w:rsidRDefault="00CA62E6" w:rsidP="00CA62E6">
      <w:pPr>
        <w:pStyle w:val="00Textonormal"/>
        <w:ind w:left="1779" w:firstLine="345"/>
        <w:jc w:val="right"/>
        <w:rPr>
          <w:lang w:val="es-PE"/>
        </w:rPr>
      </w:pPr>
      <w:r w:rsidRPr="009F7381">
        <w:rPr>
          <w:lang w:val="es-PE"/>
        </w:rPr>
        <w:t xml:space="preserve">Colegiado número </w:t>
      </w:r>
      <w:r>
        <w:rPr>
          <w:lang w:val="es-PE"/>
        </w:rPr>
        <w:t>1.895</w:t>
      </w:r>
    </w:p>
    <w:p w:rsidR="00854B74" w:rsidRDefault="00854B74">
      <w:pPr>
        <w:rPr>
          <w:rFonts w:ascii="Calibri" w:hAnsi="Calibri"/>
        </w:rPr>
      </w:pPr>
    </w:p>
    <w:sectPr w:rsidR="00854B74" w:rsidSect="00E8063E">
      <w:headerReference w:type="default" r:id="rId15"/>
      <w:footerReference w:type="default" r:id="rId16"/>
      <w:pgSz w:w="11906" w:h="16838" w:code="9"/>
      <w:pgMar w:top="2665" w:right="1134" w:bottom="992" w:left="1134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17" w:rsidRDefault="00E61017">
      <w:r>
        <w:separator/>
      </w:r>
    </w:p>
  </w:endnote>
  <w:endnote w:type="continuationSeparator" w:id="0">
    <w:p w:rsidR="00E61017" w:rsidRDefault="00E61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17" w:rsidRDefault="00E61017" w:rsidP="00440088">
    <w:pPr>
      <w:pStyle w:val="Piedep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17" w:rsidRPr="002E01AA" w:rsidRDefault="00E61017" w:rsidP="002E01AA">
    <w:pPr>
      <w:pStyle w:val="00Textonormal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17" w:rsidRDefault="00E61017">
      <w:r>
        <w:separator/>
      </w:r>
    </w:p>
  </w:footnote>
  <w:footnote w:type="continuationSeparator" w:id="0">
    <w:p w:rsidR="00E61017" w:rsidRDefault="00E61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17" w:rsidRDefault="00E61017" w:rsidP="00AE1CED">
    <w:pPr>
      <w:pStyle w:val="Encabezado"/>
      <w:tabs>
        <w:tab w:val="clear" w:pos="4252"/>
        <w:tab w:val="left" w:pos="567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E61017" w:rsidTr="00CE0288">
      <w:trPr>
        <w:trHeight w:val="1190"/>
      </w:trPr>
      <w:tc>
        <w:tcPr>
          <w:tcW w:w="4820" w:type="dxa"/>
        </w:tcPr>
        <w:p w:rsidR="00E61017" w:rsidRDefault="00E61017" w:rsidP="00CE0288">
          <w:pPr>
            <w:ind w:left="-250"/>
          </w:pPr>
          <w:r>
            <w:rPr>
              <w:noProof/>
            </w:rPr>
            <w:drawing>
              <wp:inline distT="0" distB="0" distL="0" distR="0">
                <wp:extent cx="3095625" cy="781050"/>
                <wp:effectExtent l="19050" t="0" r="9525" b="0"/>
                <wp:docPr id="1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E61017" w:rsidRDefault="00E61017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E61017" w:rsidRDefault="00E61017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E61017" w:rsidRDefault="00E61017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2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61017" w:rsidRDefault="00E61017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E61017" w:rsidRDefault="00E61017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E61017" w:rsidRPr="0007409D" w:rsidRDefault="00E61017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E61017" w:rsidRPr="0007409D" w:rsidRDefault="00E61017" w:rsidP="0007409D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E61017" w:rsidRDefault="00E61017" w:rsidP="0007409D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E61017" w:rsidRDefault="00E61017" w:rsidP="00CE0288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E61017" w:rsidRPr="0007409D" w:rsidRDefault="00E61017" w:rsidP="00CE0288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E61017" w:rsidRDefault="00E61017" w:rsidP="006261E0"/>
      </w:tc>
      <w:tc>
        <w:tcPr>
          <w:tcW w:w="2412" w:type="dxa"/>
        </w:tcPr>
        <w:p w:rsidR="00E61017" w:rsidRDefault="00E61017" w:rsidP="00CE0288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</w:t>
          </w:r>
        </w:p>
        <w:p w:rsidR="00E61017" w:rsidRDefault="00E61017" w:rsidP="0007409D">
          <w:pPr>
            <w:jc w:val="center"/>
            <w:rPr>
              <w:noProof/>
            </w:rPr>
          </w:pPr>
        </w:p>
        <w:p w:rsidR="00E61017" w:rsidRDefault="00E61017" w:rsidP="0007409D">
          <w:pPr>
            <w:jc w:val="center"/>
            <w:rPr>
              <w:noProof/>
            </w:rPr>
          </w:pPr>
        </w:p>
        <w:p w:rsidR="00E61017" w:rsidRDefault="00E61017" w:rsidP="0007409D">
          <w:pPr>
            <w:jc w:val="center"/>
            <w:rPr>
              <w:noProof/>
            </w:rPr>
          </w:pPr>
        </w:p>
        <w:p w:rsidR="00E61017" w:rsidRPr="0007409D" w:rsidRDefault="00E61017" w:rsidP="00CE0288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E61017" w:rsidRDefault="00E61017" w:rsidP="00525393">
    <w:pPr>
      <w:pStyle w:val="Encabezado"/>
      <w:tabs>
        <w:tab w:val="clear" w:pos="4252"/>
        <w:tab w:val="left" w:pos="5670"/>
      </w:tabs>
      <w:ind w:left="-72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1pt;height:13.1pt" o:bullet="t">
        <v:imagedata r:id="rId1" o:title="BD21329_"/>
      </v:shape>
    </w:pict>
  </w:numPicBullet>
  <w:abstractNum w:abstractNumId="0">
    <w:nsid w:val="04224E90"/>
    <w:multiLevelType w:val="hybridMultilevel"/>
    <w:tmpl w:val="470CEC5C"/>
    <w:lvl w:ilvl="0" w:tplc="EE0ABD9A">
      <w:start w:val="1"/>
      <w:numFmt w:val="decimal"/>
      <w:lvlText w:val="%1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0E587F6D"/>
    <w:multiLevelType w:val="hybridMultilevel"/>
    <w:tmpl w:val="B9627526"/>
    <w:lvl w:ilvl="0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12057637"/>
    <w:multiLevelType w:val="hybridMultilevel"/>
    <w:tmpl w:val="6D6C4EA4"/>
    <w:lvl w:ilvl="0" w:tplc="A558A46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3" w:hanging="360"/>
      </w:pPr>
    </w:lvl>
    <w:lvl w:ilvl="2" w:tplc="280A001B" w:tentative="1">
      <w:start w:val="1"/>
      <w:numFmt w:val="lowerRoman"/>
      <w:lvlText w:val="%3."/>
      <w:lvlJc w:val="right"/>
      <w:pPr>
        <w:ind w:left="2163" w:hanging="180"/>
      </w:pPr>
    </w:lvl>
    <w:lvl w:ilvl="3" w:tplc="280A000F" w:tentative="1">
      <w:start w:val="1"/>
      <w:numFmt w:val="decimal"/>
      <w:lvlText w:val="%4."/>
      <w:lvlJc w:val="left"/>
      <w:pPr>
        <w:ind w:left="2883" w:hanging="360"/>
      </w:pPr>
    </w:lvl>
    <w:lvl w:ilvl="4" w:tplc="280A0019" w:tentative="1">
      <w:start w:val="1"/>
      <w:numFmt w:val="lowerLetter"/>
      <w:lvlText w:val="%5."/>
      <w:lvlJc w:val="left"/>
      <w:pPr>
        <w:ind w:left="3603" w:hanging="360"/>
      </w:pPr>
    </w:lvl>
    <w:lvl w:ilvl="5" w:tplc="280A001B" w:tentative="1">
      <w:start w:val="1"/>
      <w:numFmt w:val="lowerRoman"/>
      <w:lvlText w:val="%6."/>
      <w:lvlJc w:val="right"/>
      <w:pPr>
        <w:ind w:left="4323" w:hanging="180"/>
      </w:pPr>
    </w:lvl>
    <w:lvl w:ilvl="6" w:tplc="280A000F" w:tentative="1">
      <w:start w:val="1"/>
      <w:numFmt w:val="decimal"/>
      <w:lvlText w:val="%7."/>
      <w:lvlJc w:val="left"/>
      <w:pPr>
        <w:ind w:left="5043" w:hanging="360"/>
      </w:pPr>
    </w:lvl>
    <w:lvl w:ilvl="7" w:tplc="280A0019" w:tentative="1">
      <w:start w:val="1"/>
      <w:numFmt w:val="lowerLetter"/>
      <w:lvlText w:val="%8."/>
      <w:lvlJc w:val="left"/>
      <w:pPr>
        <w:ind w:left="5763" w:hanging="360"/>
      </w:pPr>
    </w:lvl>
    <w:lvl w:ilvl="8" w:tplc="2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6F31EA5"/>
    <w:multiLevelType w:val="multilevel"/>
    <w:tmpl w:val="E4D2E10A"/>
    <w:lvl w:ilvl="0">
      <w:start w:val="1"/>
      <w:numFmt w:val="decimal"/>
      <w:pStyle w:val="00Tituloni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00Titulonivel2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pStyle w:val="00Titulonivel3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4">
    <w:nsid w:val="1C982B55"/>
    <w:multiLevelType w:val="hybridMultilevel"/>
    <w:tmpl w:val="2E3E541C"/>
    <w:lvl w:ilvl="0" w:tplc="D796343C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0784930"/>
    <w:multiLevelType w:val="hybridMultilevel"/>
    <w:tmpl w:val="F9BC496C"/>
    <w:lvl w:ilvl="0" w:tplc="D8582932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A531F"/>
    <w:multiLevelType w:val="hybridMultilevel"/>
    <w:tmpl w:val="1DA840C2"/>
    <w:lvl w:ilvl="0" w:tplc="4B82241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3" w:hanging="360"/>
      </w:pPr>
    </w:lvl>
    <w:lvl w:ilvl="2" w:tplc="280A001B" w:tentative="1">
      <w:start w:val="1"/>
      <w:numFmt w:val="lowerRoman"/>
      <w:lvlText w:val="%3."/>
      <w:lvlJc w:val="right"/>
      <w:pPr>
        <w:ind w:left="2163" w:hanging="180"/>
      </w:pPr>
    </w:lvl>
    <w:lvl w:ilvl="3" w:tplc="280A000F" w:tentative="1">
      <w:start w:val="1"/>
      <w:numFmt w:val="decimal"/>
      <w:lvlText w:val="%4."/>
      <w:lvlJc w:val="left"/>
      <w:pPr>
        <w:ind w:left="2883" w:hanging="360"/>
      </w:pPr>
    </w:lvl>
    <w:lvl w:ilvl="4" w:tplc="280A0019" w:tentative="1">
      <w:start w:val="1"/>
      <w:numFmt w:val="lowerLetter"/>
      <w:lvlText w:val="%5."/>
      <w:lvlJc w:val="left"/>
      <w:pPr>
        <w:ind w:left="3603" w:hanging="360"/>
      </w:pPr>
    </w:lvl>
    <w:lvl w:ilvl="5" w:tplc="280A001B" w:tentative="1">
      <w:start w:val="1"/>
      <w:numFmt w:val="lowerRoman"/>
      <w:lvlText w:val="%6."/>
      <w:lvlJc w:val="right"/>
      <w:pPr>
        <w:ind w:left="4323" w:hanging="180"/>
      </w:pPr>
    </w:lvl>
    <w:lvl w:ilvl="6" w:tplc="280A000F" w:tentative="1">
      <w:start w:val="1"/>
      <w:numFmt w:val="decimal"/>
      <w:lvlText w:val="%7."/>
      <w:lvlJc w:val="left"/>
      <w:pPr>
        <w:ind w:left="5043" w:hanging="360"/>
      </w:pPr>
    </w:lvl>
    <w:lvl w:ilvl="7" w:tplc="280A0019" w:tentative="1">
      <w:start w:val="1"/>
      <w:numFmt w:val="lowerLetter"/>
      <w:lvlText w:val="%8."/>
      <w:lvlJc w:val="left"/>
      <w:pPr>
        <w:ind w:left="5763" w:hanging="360"/>
      </w:pPr>
    </w:lvl>
    <w:lvl w:ilvl="8" w:tplc="2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365C29BD"/>
    <w:multiLevelType w:val="hybridMultilevel"/>
    <w:tmpl w:val="1BECA1DC"/>
    <w:lvl w:ilvl="0" w:tplc="1E589DB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F5F5B"/>
    <w:multiLevelType w:val="hybridMultilevel"/>
    <w:tmpl w:val="CCEAE920"/>
    <w:lvl w:ilvl="0" w:tplc="81E0CEB6">
      <w:numFmt w:val="bullet"/>
      <w:lvlText w:val="-"/>
      <w:lvlJc w:val="left"/>
      <w:pPr>
        <w:ind w:left="723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4"/>
  </w:num>
  <w:num w:numId="22">
    <w:abstractNumId w:val="5"/>
  </w:num>
  <w:num w:numId="23">
    <w:abstractNumId w:val="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B33F8"/>
    <w:rsid w:val="00004DD6"/>
    <w:rsid w:val="00010720"/>
    <w:rsid w:val="00011070"/>
    <w:rsid w:val="000229F3"/>
    <w:rsid w:val="00025DFF"/>
    <w:rsid w:val="0002726F"/>
    <w:rsid w:val="000306BE"/>
    <w:rsid w:val="000309DF"/>
    <w:rsid w:val="000358AE"/>
    <w:rsid w:val="00040442"/>
    <w:rsid w:val="00041AD6"/>
    <w:rsid w:val="00046C0C"/>
    <w:rsid w:val="000542F2"/>
    <w:rsid w:val="00064754"/>
    <w:rsid w:val="000652F8"/>
    <w:rsid w:val="00071559"/>
    <w:rsid w:val="00072D44"/>
    <w:rsid w:val="0007409D"/>
    <w:rsid w:val="00091D88"/>
    <w:rsid w:val="00097550"/>
    <w:rsid w:val="000A7AEB"/>
    <w:rsid w:val="000C54D7"/>
    <w:rsid w:val="000C66DC"/>
    <w:rsid w:val="000D6F4D"/>
    <w:rsid w:val="000E09D4"/>
    <w:rsid w:val="00100F90"/>
    <w:rsid w:val="00126BBB"/>
    <w:rsid w:val="00145483"/>
    <w:rsid w:val="00145D9C"/>
    <w:rsid w:val="00157C10"/>
    <w:rsid w:val="00164CC1"/>
    <w:rsid w:val="00193F63"/>
    <w:rsid w:val="001A397B"/>
    <w:rsid w:val="001A4DE1"/>
    <w:rsid w:val="001B63D5"/>
    <w:rsid w:val="001D3158"/>
    <w:rsid w:val="001D773E"/>
    <w:rsid w:val="00202E79"/>
    <w:rsid w:val="00203059"/>
    <w:rsid w:val="00215157"/>
    <w:rsid w:val="00225C56"/>
    <w:rsid w:val="00231D12"/>
    <w:rsid w:val="00231EA7"/>
    <w:rsid w:val="00256271"/>
    <w:rsid w:val="002644F9"/>
    <w:rsid w:val="002650AF"/>
    <w:rsid w:val="00273EBD"/>
    <w:rsid w:val="002775DD"/>
    <w:rsid w:val="00290DBC"/>
    <w:rsid w:val="002A49D3"/>
    <w:rsid w:val="002A5CAD"/>
    <w:rsid w:val="002B0E48"/>
    <w:rsid w:val="002B5854"/>
    <w:rsid w:val="002C35CA"/>
    <w:rsid w:val="002E01AA"/>
    <w:rsid w:val="00314318"/>
    <w:rsid w:val="00317A2C"/>
    <w:rsid w:val="003279C4"/>
    <w:rsid w:val="003351BE"/>
    <w:rsid w:val="00361B7B"/>
    <w:rsid w:val="0036316B"/>
    <w:rsid w:val="00366082"/>
    <w:rsid w:val="00374CAE"/>
    <w:rsid w:val="00387571"/>
    <w:rsid w:val="003B5CF8"/>
    <w:rsid w:val="003B7ED9"/>
    <w:rsid w:val="003C4BD1"/>
    <w:rsid w:val="003C673B"/>
    <w:rsid w:val="003D2D85"/>
    <w:rsid w:val="003D5E1A"/>
    <w:rsid w:val="003E0530"/>
    <w:rsid w:val="003E2DD0"/>
    <w:rsid w:val="003E2F05"/>
    <w:rsid w:val="003F086B"/>
    <w:rsid w:val="00406FE8"/>
    <w:rsid w:val="00407814"/>
    <w:rsid w:val="00414769"/>
    <w:rsid w:val="00440088"/>
    <w:rsid w:val="00442AB9"/>
    <w:rsid w:val="00443CDC"/>
    <w:rsid w:val="00445AE9"/>
    <w:rsid w:val="0046658B"/>
    <w:rsid w:val="00467CF2"/>
    <w:rsid w:val="004755E3"/>
    <w:rsid w:val="00476480"/>
    <w:rsid w:val="004A4278"/>
    <w:rsid w:val="004C052B"/>
    <w:rsid w:val="004C0665"/>
    <w:rsid w:val="004C2EEB"/>
    <w:rsid w:val="004E2E68"/>
    <w:rsid w:val="004F0E0A"/>
    <w:rsid w:val="00521F84"/>
    <w:rsid w:val="00524C4F"/>
    <w:rsid w:val="00525393"/>
    <w:rsid w:val="00541C99"/>
    <w:rsid w:val="00542582"/>
    <w:rsid w:val="00553EA7"/>
    <w:rsid w:val="00564F3B"/>
    <w:rsid w:val="00574E33"/>
    <w:rsid w:val="0057508C"/>
    <w:rsid w:val="005B0802"/>
    <w:rsid w:val="005C2BF5"/>
    <w:rsid w:val="005D119D"/>
    <w:rsid w:val="005E1B5E"/>
    <w:rsid w:val="005F7186"/>
    <w:rsid w:val="006207FC"/>
    <w:rsid w:val="00622288"/>
    <w:rsid w:val="00623626"/>
    <w:rsid w:val="006261E0"/>
    <w:rsid w:val="00630014"/>
    <w:rsid w:val="00640D2E"/>
    <w:rsid w:val="00646207"/>
    <w:rsid w:val="006563FB"/>
    <w:rsid w:val="00660639"/>
    <w:rsid w:val="00666544"/>
    <w:rsid w:val="006804C9"/>
    <w:rsid w:val="00686F73"/>
    <w:rsid w:val="00696078"/>
    <w:rsid w:val="006A02B2"/>
    <w:rsid w:val="006A6167"/>
    <w:rsid w:val="006D0858"/>
    <w:rsid w:val="006D45E4"/>
    <w:rsid w:val="006D507F"/>
    <w:rsid w:val="007007E1"/>
    <w:rsid w:val="007042E2"/>
    <w:rsid w:val="00704DD3"/>
    <w:rsid w:val="007130EE"/>
    <w:rsid w:val="00722080"/>
    <w:rsid w:val="00752D4D"/>
    <w:rsid w:val="0076366D"/>
    <w:rsid w:val="00772776"/>
    <w:rsid w:val="0077440B"/>
    <w:rsid w:val="007A42C4"/>
    <w:rsid w:val="007C4FC0"/>
    <w:rsid w:val="007D37B6"/>
    <w:rsid w:val="007E04EB"/>
    <w:rsid w:val="007F1EA2"/>
    <w:rsid w:val="008071F9"/>
    <w:rsid w:val="008123DC"/>
    <w:rsid w:val="00823AE1"/>
    <w:rsid w:val="00847FCA"/>
    <w:rsid w:val="00851DAA"/>
    <w:rsid w:val="00854B74"/>
    <w:rsid w:val="0087519D"/>
    <w:rsid w:val="00876DE4"/>
    <w:rsid w:val="008814E0"/>
    <w:rsid w:val="00891881"/>
    <w:rsid w:val="008B645C"/>
    <w:rsid w:val="008C179A"/>
    <w:rsid w:val="008C247B"/>
    <w:rsid w:val="008D4FD1"/>
    <w:rsid w:val="00902F0E"/>
    <w:rsid w:val="00912A62"/>
    <w:rsid w:val="009332D6"/>
    <w:rsid w:val="00942A8E"/>
    <w:rsid w:val="0095201C"/>
    <w:rsid w:val="00954D43"/>
    <w:rsid w:val="0095508E"/>
    <w:rsid w:val="00963FDE"/>
    <w:rsid w:val="0098539E"/>
    <w:rsid w:val="009A0844"/>
    <w:rsid w:val="009A7A69"/>
    <w:rsid w:val="009C70B5"/>
    <w:rsid w:val="009D1BD4"/>
    <w:rsid w:val="009E055F"/>
    <w:rsid w:val="009F291A"/>
    <w:rsid w:val="009F7275"/>
    <w:rsid w:val="00A1391E"/>
    <w:rsid w:val="00A1592C"/>
    <w:rsid w:val="00A178D6"/>
    <w:rsid w:val="00A3309B"/>
    <w:rsid w:val="00A42A40"/>
    <w:rsid w:val="00A475EF"/>
    <w:rsid w:val="00A66398"/>
    <w:rsid w:val="00A72220"/>
    <w:rsid w:val="00A7587F"/>
    <w:rsid w:val="00A93310"/>
    <w:rsid w:val="00A96029"/>
    <w:rsid w:val="00AA17D0"/>
    <w:rsid w:val="00AB3F9A"/>
    <w:rsid w:val="00AB7145"/>
    <w:rsid w:val="00AC186B"/>
    <w:rsid w:val="00AC1E4A"/>
    <w:rsid w:val="00AC465B"/>
    <w:rsid w:val="00AC467B"/>
    <w:rsid w:val="00AD4395"/>
    <w:rsid w:val="00AE1CED"/>
    <w:rsid w:val="00AE77DE"/>
    <w:rsid w:val="00AF47FD"/>
    <w:rsid w:val="00B026D4"/>
    <w:rsid w:val="00B115F3"/>
    <w:rsid w:val="00B127C9"/>
    <w:rsid w:val="00B22FBF"/>
    <w:rsid w:val="00B3685F"/>
    <w:rsid w:val="00B4214B"/>
    <w:rsid w:val="00B44870"/>
    <w:rsid w:val="00B52071"/>
    <w:rsid w:val="00B67870"/>
    <w:rsid w:val="00B738FB"/>
    <w:rsid w:val="00B87ECA"/>
    <w:rsid w:val="00B903FE"/>
    <w:rsid w:val="00BA7948"/>
    <w:rsid w:val="00BD1BB9"/>
    <w:rsid w:val="00BF0B24"/>
    <w:rsid w:val="00BF5F57"/>
    <w:rsid w:val="00C05209"/>
    <w:rsid w:val="00C06502"/>
    <w:rsid w:val="00C1693B"/>
    <w:rsid w:val="00C25F57"/>
    <w:rsid w:val="00C34A88"/>
    <w:rsid w:val="00C50980"/>
    <w:rsid w:val="00C67D8E"/>
    <w:rsid w:val="00C81B8A"/>
    <w:rsid w:val="00C86431"/>
    <w:rsid w:val="00CA4479"/>
    <w:rsid w:val="00CA62E6"/>
    <w:rsid w:val="00CA64FE"/>
    <w:rsid w:val="00CC5CCD"/>
    <w:rsid w:val="00CE0288"/>
    <w:rsid w:val="00CE5687"/>
    <w:rsid w:val="00CE7692"/>
    <w:rsid w:val="00CF7AFF"/>
    <w:rsid w:val="00D01883"/>
    <w:rsid w:val="00D15993"/>
    <w:rsid w:val="00D33B08"/>
    <w:rsid w:val="00D36746"/>
    <w:rsid w:val="00D536E2"/>
    <w:rsid w:val="00D55920"/>
    <w:rsid w:val="00D65A75"/>
    <w:rsid w:val="00D66B30"/>
    <w:rsid w:val="00D86FAF"/>
    <w:rsid w:val="00D95448"/>
    <w:rsid w:val="00DA5A79"/>
    <w:rsid w:val="00DB33F8"/>
    <w:rsid w:val="00DD2791"/>
    <w:rsid w:val="00DD50DA"/>
    <w:rsid w:val="00DD628D"/>
    <w:rsid w:val="00E12661"/>
    <w:rsid w:val="00E23F68"/>
    <w:rsid w:val="00E31642"/>
    <w:rsid w:val="00E32EF6"/>
    <w:rsid w:val="00E35057"/>
    <w:rsid w:val="00E36BFB"/>
    <w:rsid w:val="00E43B33"/>
    <w:rsid w:val="00E51FBD"/>
    <w:rsid w:val="00E60F0D"/>
    <w:rsid w:val="00E61017"/>
    <w:rsid w:val="00E621B7"/>
    <w:rsid w:val="00E64553"/>
    <w:rsid w:val="00E8063E"/>
    <w:rsid w:val="00E928E6"/>
    <w:rsid w:val="00EA6FAC"/>
    <w:rsid w:val="00EB2D36"/>
    <w:rsid w:val="00EB6D66"/>
    <w:rsid w:val="00ED7540"/>
    <w:rsid w:val="00EE5237"/>
    <w:rsid w:val="00EF62F0"/>
    <w:rsid w:val="00F00283"/>
    <w:rsid w:val="00F07373"/>
    <w:rsid w:val="00F20909"/>
    <w:rsid w:val="00F2185B"/>
    <w:rsid w:val="00F23D0F"/>
    <w:rsid w:val="00F6151B"/>
    <w:rsid w:val="00F61F25"/>
    <w:rsid w:val="00F6631D"/>
    <w:rsid w:val="00F753D5"/>
    <w:rsid w:val="00F811C0"/>
    <w:rsid w:val="00F8338E"/>
    <w:rsid w:val="00F9043D"/>
    <w:rsid w:val="00F9368C"/>
    <w:rsid w:val="00F97993"/>
    <w:rsid w:val="00FC7388"/>
    <w:rsid w:val="00FD0E8A"/>
    <w:rsid w:val="00FD183A"/>
    <w:rsid w:val="00FD2760"/>
    <w:rsid w:val="00FD3D51"/>
    <w:rsid w:val="00FD4032"/>
    <w:rsid w:val="00FE0B60"/>
    <w:rsid w:val="00FE27DB"/>
    <w:rsid w:val="00FE4238"/>
    <w:rsid w:val="00F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9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854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85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854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inks"/>
    <w:basedOn w:val="Normal"/>
    <w:link w:val="EncabezadoCar"/>
    <w:rsid w:val="00D36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links Car"/>
    <w:basedOn w:val="Fuentedeprrafopredeter"/>
    <w:link w:val="Encabezado"/>
    <w:uiPriority w:val="99"/>
    <w:locked/>
    <w:rsid w:val="00E3505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D36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065A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20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A1"/>
    <w:rPr>
      <w:sz w:val="0"/>
      <w:szCs w:val="0"/>
    </w:rPr>
  </w:style>
  <w:style w:type="table" w:styleId="Tablaconcuadrcula">
    <w:name w:val="Table Grid"/>
    <w:basedOn w:val="Tablanormal"/>
    <w:uiPriority w:val="99"/>
    <w:rsid w:val="0004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dillo">
    <w:name w:val="ladillo"/>
    <w:basedOn w:val="Textobase"/>
    <w:next w:val="Textobase"/>
    <w:qFormat/>
    <w:rsid w:val="00100F90"/>
    <w:pPr>
      <w:autoSpaceDE/>
      <w:autoSpaceDN/>
      <w:adjustRightInd/>
      <w:spacing w:after="0" w:line="276" w:lineRule="auto"/>
      <w:ind w:left="426"/>
    </w:pPr>
    <w:rPr>
      <w:rFonts w:ascii="Arial Narrow" w:hAnsi="Arial Narrow"/>
      <w:b/>
      <w:caps/>
      <w:szCs w:val="20"/>
    </w:rPr>
  </w:style>
  <w:style w:type="paragraph" w:customStyle="1" w:styleId="ENTRADILLAyLOCALIZADOR">
    <w:name w:val="ENTRADILLA y  LOCALIZADOR"/>
    <w:basedOn w:val="Normal"/>
    <w:qFormat/>
    <w:rsid w:val="00100F9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Titlulook">
    <w:name w:val="Titlulo ok"/>
    <w:basedOn w:val="Normal"/>
    <w:qFormat/>
    <w:rsid w:val="00100F90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paragraph" w:customStyle="1" w:styleId="Textobase">
    <w:name w:val="Texto base"/>
    <w:basedOn w:val="Normal"/>
    <w:link w:val="TextobaseCar"/>
    <w:qFormat/>
    <w:rsid w:val="00100F90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/>
      <w:sz w:val="22"/>
      <w:szCs w:val="22"/>
    </w:rPr>
  </w:style>
  <w:style w:type="character" w:customStyle="1" w:styleId="TextobaseCar">
    <w:name w:val="Texto base Car"/>
    <w:link w:val="Textobase"/>
    <w:rsid w:val="00100F90"/>
    <w:rPr>
      <w:rFonts w:ascii="Arial" w:hAnsi="Arial"/>
    </w:rPr>
  </w:style>
  <w:style w:type="paragraph" w:customStyle="1" w:styleId="00Textonormal">
    <w:name w:val="00_Texto normal"/>
    <w:basedOn w:val="Normal"/>
    <w:qFormat/>
    <w:rsid w:val="00AE77DE"/>
    <w:pPr>
      <w:spacing w:before="200" w:after="200" w:line="480" w:lineRule="auto"/>
      <w:ind w:left="363"/>
      <w:jc w:val="both"/>
    </w:pPr>
    <w:rPr>
      <w:rFonts w:ascii="Calibri" w:hAnsi="Calibri"/>
    </w:rPr>
  </w:style>
  <w:style w:type="paragraph" w:customStyle="1" w:styleId="00Titulonivel1">
    <w:name w:val="00_Titulo_nivel_1"/>
    <w:basedOn w:val="00Textonormal"/>
    <w:next w:val="00Textonormal"/>
    <w:qFormat/>
    <w:rsid w:val="00AF47FD"/>
    <w:pPr>
      <w:numPr>
        <w:numId w:val="1"/>
      </w:numPr>
      <w:spacing w:line="240" w:lineRule="auto"/>
      <w:jc w:val="left"/>
    </w:pPr>
    <w:rPr>
      <w:b/>
      <w:caps/>
      <w:sz w:val="32"/>
    </w:rPr>
  </w:style>
  <w:style w:type="paragraph" w:customStyle="1" w:styleId="00Titulonivel2">
    <w:name w:val="00_Titulo_nivel_2"/>
    <w:basedOn w:val="00Titulonivel1"/>
    <w:next w:val="00Textonormal"/>
    <w:qFormat/>
    <w:rsid w:val="00EE5237"/>
    <w:pPr>
      <w:numPr>
        <w:ilvl w:val="1"/>
      </w:numPr>
    </w:pPr>
    <w:rPr>
      <w:sz w:val="24"/>
    </w:rPr>
  </w:style>
  <w:style w:type="paragraph" w:customStyle="1" w:styleId="00Titulonivel3">
    <w:name w:val="00_Titulo_nivel_3"/>
    <w:basedOn w:val="00Titulonivel2"/>
    <w:next w:val="00Textonormal"/>
    <w:qFormat/>
    <w:rsid w:val="00AF47FD"/>
    <w:pPr>
      <w:numPr>
        <w:ilvl w:val="2"/>
      </w:numPr>
    </w:pPr>
    <w:rPr>
      <w:b w:val="0"/>
    </w:rPr>
  </w:style>
  <w:style w:type="character" w:customStyle="1" w:styleId="Ttulo1Car">
    <w:name w:val="Título 1 Car"/>
    <w:basedOn w:val="Fuentedeprrafopredeter"/>
    <w:link w:val="Ttulo1"/>
    <w:rsid w:val="0085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54B74"/>
    <w:pPr>
      <w:spacing w:after="100"/>
    </w:pPr>
  </w:style>
  <w:style w:type="character" w:customStyle="1" w:styleId="Ttulo2Car">
    <w:name w:val="Título 2 Car"/>
    <w:basedOn w:val="Fuentedeprrafopredeter"/>
    <w:link w:val="Ttulo2"/>
    <w:semiHidden/>
    <w:rsid w:val="0085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854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854B7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854B74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854B74"/>
    <w:rPr>
      <w:color w:val="0000FF" w:themeColor="hyperlink"/>
      <w:u w:val="single"/>
    </w:rPr>
  </w:style>
  <w:style w:type="paragraph" w:customStyle="1" w:styleId="Parameterliste">
    <w:name w:val="Parameterliste"/>
    <w:basedOn w:val="Normal"/>
    <w:next w:val="Normal"/>
    <w:rsid w:val="00722080"/>
    <w:rPr>
      <w:rFonts w:ascii="Courier New" w:hAnsi="Courier New"/>
      <w:sz w:val="20"/>
      <w:szCs w:val="20"/>
      <w:lang w:eastAsia="de-DE"/>
    </w:rPr>
  </w:style>
  <w:style w:type="paragraph" w:styleId="Textoindependiente3">
    <w:name w:val="Body Text 3"/>
    <w:basedOn w:val="Normal"/>
    <w:link w:val="Textoindependiente3Car"/>
    <w:rsid w:val="00564F3B"/>
    <w:pPr>
      <w:spacing w:after="120"/>
    </w:pPr>
    <w:rPr>
      <w:rFonts w:ascii="Arial" w:hAnsi="Arial"/>
      <w:sz w:val="16"/>
      <w:szCs w:val="16"/>
      <w:lang w:eastAsia="de-DE"/>
    </w:rPr>
  </w:style>
  <w:style w:type="character" w:customStyle="1" w:styleId="Textoindependiente3Car">
    <w:name w:val="Texto independiente 3 Car"/>
    <w:basedOn w:val="Fuentedeprrafopredeter"/>
    <w:link w:val="Textoindependiente3"/>
    <w:rsid w:val="00564F3B"/>
    <w:rPr>
      <w:rFonts w:ascii="Arial" w:hAnsi="Arial"/>
      <w:sz w:val="16"/>
      <w:szCs w:val="16"/>
      <w:lang w:eastAsia="de-D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50A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50AF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1266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126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6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505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D36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065A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20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A1"/>
    <w:rPr>
      <w:sz w:val="0"/>
      <w:szCs w:val="0"/>
    </w:rPr>
  </w:style>
  <w:style w:type="table" w:styleId="Tablaconcuadrcula">
    <w:name w:val="Table Grid"/>
    <w:basedOn w:val="Tablanormal"/>
    <w:uiPriority w:val="99"/>
    <w:rsid w:val="00046C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dillo">
    <w:name w:val="ladillo"/>
    <w:basedOn w:val="Textobase"/>
    <w:next w:val="Textobase"/>
    <w:qFormat/>
    <w:rsid w:val="00100F90"/>
    <w:pPr>
      <w:autoSpaceDE/>
      <w:autoSpaceDN/>
      <w:adjustRightInd/>
      <w:spacing w:after="0" w:line="276" w:lineRule="auto"/>
      <w:ind w:left="426"/>
    </w:pPr>
    <w:rPr>
      <w:rFonts w:ascii="Arial Narrow" w:hAnsi="Arial Narrow"/>
      <w:b/>
      <w:caps/>
      <w:szCs w:val="20"/>
    </w:rPr>
  </w:style>
  <w:style w:type="paragraph" w:customStyle="1" w:styleId="ENTRADILLAyLOCALIZADOR">
    <w:name w:val="ENTRADILLA y  LOCALIZADOR"/>
    <w:basedOn w:val="Normal"/>
    <w:qFormat/>
    <w:rsid w:val="00100F9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Titlulook">
    <w:name w:val="Titlulo ok"/>
    <w:basedOn w:val="Normal"/>
    <w:qFormat/>
    <w:rsid w:val="00100F90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paragraph" w:customStyle="1" w:styleId="Textobase">
    <w:name w:val="Texto base"/>
    <w:basedOn w:val="Normal"/>
    <w:link w:val="TextobaseCar"/>
    <w:qFormat/>
    <w:rsid w:val="00100F90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/>
      <w:sz w:val="22"/>
      <w:szCs w:val="22"/>
    </w:rPr>
  </w:style>
  <w:style w:type="character" w:customStyle="1" w:styleId="TextobaseCar">
    <w:name w:val="Texto base Car"/>
    <w:link w:val="Textobase"/>
    <w:rsid w:val="00100F9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npazbe\Mis%20documentos\Escudo%20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83734-F03A-4ABA-AFDB-CE877700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Escudo  color</Template>
  <TotalTime>1953</TotalTime>
  <Pages>2</Pages>
  <Words>69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Iyfvhyvb ñkj`h</vt:lpstr>
    </vt:vector>
  </TitlesOfParts>
  <Company>Junta de Castilla y León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Iyfvhyvb ñkj`h</dc:title>
  <dc:creator>Begoña</dc:creator>
  <cp:lastModifiedBy>www.intercambiosvirtuales.org</cp:lastModifiedBy>
  <cp:revision>128</cp:revision>
  <cp:lastPrinted>2019-02-05T09:41:00Z</cp:lastPrinted>
  <dcterms:created xsi:type="dcterms:W3CDTF">2017-03-07T17:27:00Z</dcterms:created>
  <dcterms:modified xsi:type="dcterms:W3CDTF">2019-02-12T12:42:00Z</dcterms:modified>
</cp:coreProperties>
</file>