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E" w:rsidRDefault="00BF5F57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-1014730</wp:posOffset>
            </wp:positionV>
            <wp:extent cx="4079875" cy="1024255"/>
            <wp:effectExtent l="19050" t="0" r="0" b="0"/>
            <wp:wrapSquare wrapText="bothSides"/>
            <wp:docPr id="4" name="Imagen 7" descr="G:\EREN\NORMAS Y FUNCIONAMIENTO\Logos EREN JCYL marzo 2014\Logos correctos Junta EREN marzo 2014\Con linea para papelería\Logos-arriba-Juntos-color-con-line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REN\NORMAS Y FUNCIONAMIENTO\Logos EREN JCYL marzo 2014\Logos correctos Junta EREN marzo 2014\Con linea para papelería\Logos-arriba-Juntos-color-con-linea 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E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250825</wp:posOffset>
            </wp:positionV>
            <wp:extent cx="3009900" cy="714375"/>
            <wp:effectExtent l="19050" t="0" r="0" b="0"/>
            <wp:wrapNone/>
            <wp:docPr id="6" name="Imagen 3" descr="logo europa impul,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uropa impul,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395769" cy="945931"/>
            <wp:effectExtent l="19050" t="0" r="4531" b="0"/>
            <wp:docPr id="14" name="Imagen 2" descr="Y:\00. PROYECTOS ACTUALES 2\265. Salas de calderas colegios León\09. Ponferrada_trabajo\01. Planos\REFX\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. PROYECTOS ACTUALES 2\265. Salas de calderas colegios León\09. Ponferrada_trabajo\01. Planos\REFX\FE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87" cy="9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PROYECTO </w:t>
      </w:r>
      <w:r w:rsidR="00A47107">
        <w:rPr>
          <w:sz w:val="44"/>
          <w:szCs w:val="44"/>
        </w:rPr>
        <w:t xml:space="preserve">BÁSICO Y </w:t>
      </w:r>
      <w:r>
        <w:rPr>
          <w:sz w:val="44"/>
          <w:szCs w:val="44"/>
        </w:rPr>
        <w:t>DE EJECUCIÓN PARA</w:t>
      </w:r>
      <w:r w:rsidR="00A47107">
        <w:rPr>
          <w:sz w:val="44"/>
          <w:szCs w:val="44"/>
        </w:rPr>
        <w:t xml:space="preserve"> LA</w:t>
      </w:r>
      <w:r>
        <w:rPr>
          <w:sz w:val="44"/>
          <w:szCs w:val="44"/>
        </w:rPr>
        <w:t xml:space="preserve"> MEJORA DE </w:t>
      </w:r>
      <w:r w:rsidR="00A47107">
        <w:rPr>
          <w:sz w:val="44"/>
          <w:szCs w:val="44"/>
        </w:rPr>
        <w:t>ENVOLVENTE EN EL</w:t>
      </w:r>
      <w:r>
        <w:rPr>
          <w:sz w:val="44"/>
          <w:szCs w:val="44"/>
        </w:rPr>
        <w:t xml:space="preserve"> IES GIL Y CARRASCO </w:t>
      </w:r>
      <w:r w:rsidR="00A47107">
        <w:rPr>
          <w:sz w:val="44"/>
          <w:szCs w:val="44"/>
        </w:rPr>
        <w:t>(</w:t>
      </w:r>
      <w:r>
        <w:rPr>
          <w:sz w:val="44"/>
          <w:szCs w:val="44"/>
        </w:rPr>
        <w:t>PONFERRADA</w:t>
      </w:r>
      <w:r w:rsidR="00A47107">
        <w:rPr>
          <w:sz w:val="44"/>
          <w:szCs w:val="44"/>
        </w:rPr>
        <w:t>)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Pr="00854B74" w:rsidRDefault="005F2BC9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PLANOS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AE1CED">
      <w:pPr>
        <w:pStyle w:val="00Textonormal"/>
        <w:spacing w:line="240" w:lineRule="auto"/>
        <w:ind w:left="0"/>
        <w:rPr>
          <w:sz w:val="44"/>
          <w:szCs w:val="44"/>
        </w:rPr>
      </w:pPr>
    </w:p>
    <w:p w:rsidR="00E8063E" w:rsidRDefault="00E8063E" w:rsidP="00E8063E">
      <w:pPr>
        <w:pStyle w:val="00Textonormal"/>
      </w:pPr>
    </w:p>
    <w:p w:rsidR="00E8063E" w:rsidRPr="00E8063E" w:rsidRDefault="00E8063E" w:rsidP="00E8063E">
      <w:pPr>
        <w:pStyle w:val="00Textonormal"/>
        <w:sectPr w:rsidR="00E8063E" w:rsidRPr="00E8063E" w:rsidSect="00EE5237">
          <w:headerReference w:type="default" r:id="rId11"/>
          <w:footerReference w:type="default" r:id="rId12"/>
          <w:pgSz w:w="11906" w:h="16838" w:code="9"/>
          <w:pgMar w:top="2665" w:right="1134" w:bottom="992" w:left="1134" w:header="709" w:footer="465" w:gutter="0"/>
          <w:cols w:space="708"/>
          <w:docGrid w:linePitch="360"/>
        </w:sectPr>
      </w:pPr>
    </w:p>
    <w:p w:rsidR="00854B74" w:rsidRDefault="00854B74" w:rsidP="00854B74">
      <w:pPr>
        <w:jc w:val="center"/>
        <w:rPr>
          <w:rFonts w:asciiTheme="minorHAnsi" w:hAnsiTheme="minorHAnsi" w:cstheme="minorHAnsi"/>
          <w:b/>
          <w:sz w:val="36"/>
        </w:rPr>
      </w:pPr>
      <w:r w:rsidRPr="00854B74">
        <w:rPr>
          <w:rFonts w:asciiTheme="minorHAnsi" w:hAnsiTheme="minorHAnsi" w:cstheme="minorHAnsi"/>
          <w:b/>
          <w:sz w:val="36"/>
        </w:rPr>
        <w:lastRenderedPageBreak/>
        <w:t>ÍNDICE</w:t>
      </w:r>
      <w:r w:rsidR="005F2BC9">
        <w:rPr>
          <w:rFonts w:asciiTheme="minorHAnsi" w:hAnsiTheme="minorHAnsi" w:cstheme="minorHAnsi"/>
          <w:b/>
          <w:sz w:val="36"/>
        </w:rPr>
        <w:t xml:space="preserve"> DE PLANOS</w:t>
      </w:r>
    </w:p>
    <w:p w:rsidR="005F2BC9" w:rsidRDefault="005F2BC9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5F2BC9" w:rsidRDefault="005F2BC9" w:rsidP="005F2BC9">
      <w:pPr>
        <w:pStyle w:val="00Textonormal"/>
      </w:pPr>
      <w:r>
        <w:t>01</w:t>
      </w:r>
      <w:r>
        <w:tab/>
      </w:r>
      <w:r w:rsidR="00A47107">
        <w:tab/>
        <w:t>Situación y emplazamiento</w:t>
      </w:r>
    </w:p>
    <w:p w:rsidR="005F2BC9" w:rsidRDefault="00A47107" w:rsidP="005F2BC9">
      <w:pPr>
        <w:pStyle w:val="00Textonormal"/>
      </w:pPr>
      <w:r>
        <w:t>02</w:t>
      </w:r>
      <w:r>
        <w:tab/>
      </w:r>
      <w:r w:rsidR="005F2BC9">
        <w:tab/>
      </w:r>
      <w:r>
        <w:t>Soportal. Estado actual</w:t>
      </w:r>
    </w:p>
    <w:p w:rsidR="005F2BC9" w:rsidRDefault="00A47107" w:rsidP="005F2BC9">
      <w:pPr>
        <w:pStyle w:val="00Textonormal"/>
      </w:pPr>
      <w:r>
        <w:t>03</w:t>
      </w:r>
      <w:r>
        <w:tab/>
      </w:r>
      <w:r w:rsidR="005F2BC9">
        <w:tab/>
      </w:r>
      <w:r>
        <w:t>Soportal. Estado reformado. Mejora de envolvente térmica</w:t>
      </w:r>
    </w:p>
    <w:p w:rsidR="005F2BC9" w:rsidRDefault="00A47107" w:rsidP="005F2BC9">
      <w:pPr>
        <w:pStyle w:val="00Textonormal"/>
      </w:pPr>
      <w:r>
        <w:t>04</w:t>
      </w:r>
      <w:r>
        <w:tab/>
      </w:r>
      <w:r w:rsidR="005F2BC9">
        <w:tab/>
      </w:r>
      <w:r>
        <w:t>Soportal. Estado reformado. Sustitución de iluminación</w:t>
      </w:r>
    </w:p>
    <w:p w:rsidR="00592097" w:rsidRDefault="00592097" w:rsidP="005F2BC9">
      <w:pPr>
        <w:pStyle w:val="00Textonormal"/>
      </w:pPr>
      <w:r>
        <w:t>05</w:t>
      </w:r>
      <w:r>
        <w:tab/>
      </w:r>
      <w:r>
        <w:tab/>
        <w:t>Sustitución de carpinterías</w:t>
      </w:r>
    </w:p>
    <w:p w:rsidR="00A47107" w:rsidRDefault="00A47107" w:rsidP="00D07018">
      <w:pPr>
        <w:pStyle w:val="00Textonormal"/>
      </w:pPr>
    </w:p>
    <w:p w:rsidR="00A47107" w:rsidRDefault="00A47107" w:rsidP="00592097">
      <w:pPr>
        <w:pStyle w:val="00Textonormal"/>
        <w:ind w:left="0"/>
      </w:pPr>
    </w:p>
    <w:p w:rsidR="00A47107" w:rsidRDefault="00A47107" w:rsidP="00592097">
      <w:pPr>
        <w:pStyle w:val="00Textonormal"/>
        <w:ind w:left="0"/>
      </w:pPr>
    </w:p>
    <w:p w:rsidR="005F5E90" w:rsidRPr="005F5E90" w:rsidRDefault="005F5E90" w:rsidP="005F5E90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Ponferrada, </w:t>
      </w:r>
      <w:r w:rsidR="00A47107">
        <w:rPr>
          <w:rFonts w:ascii="Calibri" w:hAnsi="Calibri" w:cs="Calibri"/>
          <w:lang w:val="es-PE"/>
        </w:rPr>
        <w:t>Enero de 2019</w:t>
      </w:r>
    </w:p>
    <w:p w:rsidR="005F5E90" w:rsidRPr="005F5E90" w:rsidRDefault="005F5E90" w:rsidP="005F5E90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El </w:t>
      </w:r>
      <w:r w:rsidR="00A47107">
        <w:rPr>
          <w:rFonts w:ascii="Calibri" w:hAnsi="Calibri" w:cs="Calibri"/>
          <w:lang w:val="es-PE"/>
        </w:rPr>
        <w:t>Arquitecto Técnico</w:t>
      </w:r>
      <w:r w:rsidRPr="005F5E90">
        <w:rPr>
          <w:rFonts w:ascii="Calibri" w:hAnsi="Calibri" w:cs="Calibri"/>
          <w:lang w:val="es-PE"/>
        </w:rPr>
        <w:t xml:space="preserve">, autor del proyecto </w:t>
      </w:r>
    </w:p>
    <w:p w:rsidR="00006D1B" w:rsidRDefault="00A47107" w:rsidP="00006D1B">
      <w:pPr>
        <w:jc w:val="right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María García Meana</w:t>
      </w:r>
    </w:p>
    <w:p w:rsidR="005F5E90" w:rsidRPr="00006D1B" w:rsidRDefault="005F5E90" w:rsidP="00006D1B">
      <w:pPr>
        <w:jc w:val="right"/>
        <w:rPr>
          <w:rFonts w:ascii="Calibri" w:hAnsi="Calibri" w:cs="Calibri"/>
          <w:lang w:val="es-PE"/>
        </w:rPr>
      </w:pPr>
    </w:p>
    <w:p w:rsidR="005F5E90" w:rsidRDefault="00A47107" w:rsidP="00A47107">
      <w:pPr>
        <w:pStyle w:val="Sangradetextonormal"/>
        <w:tabs>
          <w:tab w:val="num" w:pos="567"/>
          <w:tab w:val="right" w:pos="9639"/>
        </w:tabs>
        <w:spacing w:line="240" w:lineRule="atLeast"/>
        <w:ind w:left="567"/>
        <w:jc w:val="right"/>
      </w:pPr>
      <w:r>
        <w:rPr>
          <w:noProof/>
        </w:rPr>
        <w:drawing>
          <wp:inline distT="0" distB="0" distL="0" distR="0">
            <wp:extent cx="2007848" cy="914400"/>
            <wp:effectExtent l="19050" t="0" r="0" b="0"/>
            <wp:docPr id="8" name="Imagen 2" descr="C:\Users\ingenieria\Desktop\MARÍA\2017_07_20\FIRMA+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nieria\Desktop\MARÍA\2017_07_20\FIRMA+SELL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5" cy="9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E9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7870825</wp:posOffset>
            </wp:positionV>
            <wp:extent cx="2105025" cy="109537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F68" w:rsidRPr="0009197F" w:rsidRDefault="005F5E90" w:rsidP="00006D1B">
      <w:pPr>
        <w:pStyle w:val="00Textonormal"/>
        <w:ind w:left="1779" w:firstLine="345"/>
        <w:jc w:val="right"/>
        <w:rPr>
          <w:rFonts w:cs="Calibri"/>
          <w:lang w:val="es-PE"/>
        </w:rPr>
      </w:pPr>
      <w:r w:rsidRPr="0009197F">
        <w:rPr>
          <w:rFonts w:cs="Calibri"/>
          <w:lang w:val="es-PE"/>
        </w:rPr>
        <w:t xml:space="preserve">Colegiado número </w:t>
      </w:r>
      <w:r w:rsidR="00A47107" w:rsidRPr="0009197F">
        <w:rPr>
          <w:rFonts w:cs="Calibri"/>
          <w:lang w:val="es-PE"/>
        </w:rPr>
        <w:t>1.895</w:t>
      </w:r>
    </w:p>
    <w:sectPr w:rsidR="00E23F68" w:rsidRPr="0009197F" w:rsidSect="00E8063E">
      <w:headerReference w:type="default" r:id="rId15"/>
      <w:footerReference w:type="default" r:id="rId16"/>
      <w:pgSz w:w="11906" w:h="16838" w:code="9"/>
      <w:pgMar w:top="2665" w:right="1134" w:bottom="992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7B" w:rsidRDefault="001A397B">
      <w:r>
        <w:separator/>
      </w:r>
    </w:p>
  </w:endnote>
  <w:endnote w:type="continuationSeparator" w:id="0">
    <w:p w:rsidR="001A397B" w:rsidRDefault="001A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7B" w:rsidRDefault="001A397B" w:rsidP="00440088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7B" w:rsidRPr="002E01AA" w:rsidRDefault="00D64BE8" w:rsidP="002E01AA">
    <w:pPr>
      <w:pStyle w:val="00Textonormal"/>
      <w:jc w:val="right"/>
      <w:rPr>
        <w:sz w:val="20"/>
        <w:szCs w:val="20"/>
      </w:rPr>
    </w:pP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1A397B" w:rsidRPr="002E01AA">
          <w:rPr>
            <w:sz w:val="20"/>
            <w:szCs w:val="20"/>
          </w:rPr>
          <w:t xml:space="preserve">Página </w:t>
        </w:r>
        <w:r w:rsidRPr="002E01AA">
          <w:rPr>
            <w:sz w:val="20"/>
            <w:szCs w:val="20"/>
          </w:rPr>
          <w:fldChar w:fldCharType="begin"/>
        </w:r>
        <w:r w:rsidR="001A397B" w:rsidRPr="002E01AA">
          <w:rPr>
            <w:sz w:val="20"/>
            <w:szCs w:val="20"/>
          </w:rPr>
          <w:instrText xml:space="preserve"> PAGE </w:instrText>
        </w:r>
        <w:r w:rsidRPr="002E01AA">
          <w:rPr>
            <w:sz w:val="20"/>
            <w:szCs w:val="20"/>
          </w:rPr>
          <w:fldChar w:fldCharType="separate"/>
        </w:r>
        <w:r w:rsidR="00473F5C">
          <w:rPr>
            <w:noProof/>
            <w:sz w:val="20"/>
            <w:szCs w:val="20"/>
          </w:rPr>
          <w:t>2</w:t>
        </w:r>
        <w:r w:rsidRPr="002E01AA">
          <w:rPr>
            <w:sz w:val="20"/>
            <w:szCs w:val="20"/>
          </w:rPr>
          <w:fldChar w:fldCharType="end"/>
        </w:r>
        <w:r w:rsidR="001A397B" w:rsidRPr="002E01AA">
          <w:rPr>
            <w:sz w:val="20"/>
            <w:szCs w:val="20"/>
          </w:rPr>
          <w:t xml:space="preserve"> de </w:t>
        </w:r>
        <w:r w:rsidRPr="002E01AA">
          <w:rPr>
            <w:sz w:val="20"/>
            <w:szCs w:val="20"/>
          </w:rPr>
          <w:fldChar w:fldCharType="begin"/>
        </w:r>
        <w:r w:rsidR="001A397B" w:rsidRPr="002E01AA">
          <w:rPr>
            <w:sz w:val="20"/>
            <w:szCs w:val="20"/>
          </w:rPr>
          <w:instrText xml:space="preserve"> NUMPAGES  </w:instrText>
        </w:r>
        <w:r w:rsidRPr="002E01AA">
          <w:rPr>
            <w:sz w:val="20"/>
            <w:szCs w:val="20"/>
          </w:rPr>
          <w:fldChar w:fldCharType="separate"/>
        </w:r>
        <w:r w:rsidR="00473F5C">
          <w:rPr>
            <w:noProof/>
            <w:sz w:val="20"/>
            <w:szCs w:val="20"/>
          </w:rPr>
          <w:t>2</w:t>
        </w:r>
        <w:r w:rsidRPr="002E01A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7B" w:rsidRDefault="001A397B">
      <w:r>
        <w:separator/>
      </w:r>
    </w:p>
  </w:footnote>
  <w:footnote w:type="continuationSeparator" w:id="0">
    <w:p w:rsidR="001A397B" w:rsidRDefault="001A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7B" w:rsidRDefault="001A397B" w:rsidP="00AE1CED">
    <w:pPr>
      <w:pStyle w:val="Encabezado"/>
      <w:tabs>
        <w:tab w:val="clear" w:pos="4252"/>
        <w:tab w:val="left" w:pos="56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1A397B" w:rsidTr="00CE0288">
      <w:trPr>
        <w:trHeight w:val="1190"/>
      </w:trPr>
      <w:tc>
        <w:tcPr>
          <w:tcW w:w="4820" w:type="dxa"/>
        </w:tcPr>
        <w:p w:rsidR="001A397B" w:rsidRDefault="001A397B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1A397B" w:rsidRDefault="001A397B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1A397B" w:rsidRDefault="001A397B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1A397B" w:rsidRDefault="001A397B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397B" w:rsidRDefault="001A397B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1A397B" w:rsidRDefault="001A397B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1A397B" w:rsidRPr="0007409D" w:rsidRDefault="001A397B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1A397B" w:rsidRPr="0007409D" w:rsidRDefault="001A397B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1A397B" w:rsidRDefault="001A397B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1A397B" w:rsidRDefault="001A397B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1A397B" w:rsidRPr="0007409D" w:rsidRDefault="001A397B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1A397B" w:rsidRDefault="001A397B" w:rsidP="006261E0"/>
      </w:tc>
      <w:tc>
        <w:tcPr>
          <w:tcW w:w="2412" w:type="dxa"/>
        </w:tcPr>
        <w:p w:rsidR="001A397B" w:rsidRDefault="001A397B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1A397B" w:rsidRDefault="001A397B" w:rsidP="0007409D">
          <w:pPr>
            <w:jc w:val="center"/>
            <w:rPr>
              <w:noProof/>
            </w:rPr>
          </w:pPr>
        </w:p>
        <w:p w:rsidR="001A397B" w:rsidRDefault="001A397B" w:rsidP="0007409D">
          <w:pPr>
            <w:jc w:val="center"/>
            <w:rPr>
              <w:noProof/>
            </w:rPr>
          </w:pPr>
        </w:p>
        <w:p w:rsidR="001A397B" w:rsidRDefault="001A397B" w:rsidP="0007409D">
          <w:pPr>
            <w:jc w:val="center"/>
            <w:rPr>
              <w:noProof/>
            </w:rPr>
          </w:pPr>
        </w:p>
        <w:p w:rsidR="001A397B" w:rsidRPr="0007409D" w:rsidRDefault="001A397B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1A397B" w:rsidRDefault="001A397B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3.1pt" o:bullet="t">
        <v:imagedata r:id="rId1" o:title="BD21329_"/>
      </v:shape>
    </w:pict>
  </w:numPicBullet>
  <w:abstractNum w:abstractNumId="0">
    <w:nsid w:val="04224E90"/>
    <w:multiLevelType w:val="hybridMultilevel"/>
    <w:tmpl w:val="470CEC5C"/>
    <w:lvl w:ilvl="0" w:tplc="EE0ABD9A">
      <w:start w:val="1"/>
      <w:numFmt w:val="decimal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E587F6D"/>
    <w:multiLevelType w:val="hybridMultilevel"/>
    <w:tmpl w:val="B9627526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2057637"/>
    <w:multiLevelType w:val="hybridMultilevel"/>
    <w:tmpl w:val="6D6C4EA4"/>
    <w:lvl w:ilvl="0" w:tplc="A558A46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6F31EA5"/>
    <w:multiLevelType w:val="multilevel"/>
    <w:tmpl w:val="E4D2E10A"/>
    <w:lvl w:ilvl="0">
      <w:start w:val="1"/>
      <w:numFmt w:val="decimal"/>
      <w:pStyle w:val="00Tituloni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0Titulonivel2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pStyle w:val="00Titulonivel3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1C982B55"/>
    <w:multiLevelType w:val="hybridMultilevel"/>
    <w:tmpl w:val="2E3E541C"/>
    <w:lvl w:ilvl="0" w:tplc="D796343C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784930"/>
    <w:multiLevelType w:val="hybridMultilevel"/>
    <w:tmpl w:val="F9BC496C"/>
    <w:lvl w:ilvl="0" w:tplc="D8582932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A531F"/>
    <w:multiLevelType w:val="hybridMultilevel"/>
    <w:tmpl w:val="1DA840C2"/>
    <w:lvl w:ilvl="0" w:tplc="4B82241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365C29BD"/>
    <w:multiLevelType w:val="hybridMultilevel"/>
    <w:tmpl w:val="1BECA1DC"/>
    <w:lvl w:ilvl="0" w:tplc="1E589D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F5F5B"/>
    <w:multiLevelType w:val="hybridMultilevel"/>
    <w:tmpl w:val="CCEAE920"/>
    <w:lvl w:ilvl="0" w:tplc="81E0CEB6"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4DD6"/>
    <w:rsid w:val="00006D1B"/>
    <w:rsid w:val="00010720"/>
    <w:rsid w:val="00011070"/>
    <w:rsid w:val="000229F3"/>
    <w:rsid w:val="00025DFF"/>
    <w:rsid w:val="0002726F"/>
    <w:rsid w:val="000306BE"/>
    <w:rsid w:val="000309DF"/>
    <w:rsid w:val="000358AE"/>
    <w:rsid w:val="00040442"/>
    <w:rsid w:val="00041AD6"/>
    <w:rsid w:val="00046C0C"/>
    <w:rsid w:val="000542F2"/>
    <w:rsid w:val="00064754"/>
    <w:rsid w:val="000652F8"/>
    <w:rsid w:val="00072D44"/>
    <w:rsid w:val="0007409D"/>
    <w:rsid w:val="000769FC"/>
    <w:rsid w:val="0009197F"/>
    <w:rsid w:val="00091D88"/>
    <w:rsid w:val="00091E42"/>
    <w:rsid w:val="000A7AEB"/>
    <w:rsid w:val="000C54D7"/>
    <w:rsid w:val="000C66DC"/>
    <w:rsid w:val="000D6F4D"/>
    <w:rsid w:val="000E09D4"/>
    <w:rsid w:val="00100F90"/>
    <w:rsid w:val="00126BBB"/>
    <w:rsid w:val="001410BB"/>
    <w:rsid w:val="00145483"/>
    <w:rsid w:val="00145D9C"/>
    <w:rsid w:val="00157C10"/>
    <w:rsid w:val="00164CC1"/>
    <w:rsid w:val="00193F63"/>
    <w:rsid w:val="001A397B"/>
    <w:rsid w:val="001A4DE1"/>
    <w:rsid w:val="001B63D5"/>
    <w:rsid w:val="001D2FA3"/>
    <w:rsid w:val="001D3158"/>
    <w:rsid w:val="001D773E"/>
    <w:rsid w:val="00202E79"/>
    <w:rsid w:val="00203059"/>
    <w:rsid w:val="00215157"/>
    <w:rsid w:val="00225C56"/>
    <w:rsid w:val="00231D12"/>
    <w:rsid w:val="00231EA7"/>
    <w:rsid w:val="00256271"/>
    <w:rsid w:val="002644F9"/>
    <w:rsid w:val="002650AF"/>
    <w:rsid w:val="002775DD"/>
    <w:rsid w:val="00290DBC"/>
    <w:rsid w:val="002A49D3"/>
    <w:rsid w:val="002A5CAD"/>
    <w:rsid w:val="002B0E48"/>
    <w:rsid w:val="002B5854"/>
    <w:rsid w:val="002C35CA"/>
    <w:rsid w:val="002E01AA"/>
    <w:rsid w:val="00314318"/>
    <w:rsid w:val="003279C4"/>
    <w:rsid w:val="003351BE"/>
    <w:rsid w:val="00341677"/>
    <w:rsid w:val="00343675"/>
    <w:rsid w:val="00361B7B"/>
    <w:rsid w:val="0036316B"/>
    <w:rsid w:val="00366082"/>
    <w:rsid w:val="00374CAE"/>
    <w:rsid w:val="00387571"/>
    <w:rsid w:val="003965B2"/>
    <w:rsid w:val="003B5CF8"/>
    <w:rsid w:val="003B7ED9"/>
    <w:rsid w:val="003C4BD1"/>
    <w:rsid w:val="003C673B"/>
    <w:rsid w:val="003D2D85"/>
    <w:rsid w:val="003D43B0"/>
    <w:rsid w:val="003E0530"/>
    <w:rsid w:val="003E2DD0"/>
    <w:rsid w:val="003F086B"/>
    <w:rsid w:val="00406FE8"/>
    <w:rsid w:val="00407814"/>
    <w:rsid w:val="00414769"/>
    <w:rsid w:val="0041573B"/>
    <w:rsid w:val="00440088"/>
    <w:rsid w:val="00442AB9"/>
    <w:rsid w:val="00443CDC"/>
    <w:rsid w:val="00445AE9"/>
    <w:rsid w:val="0046658B"/>
    <w:rsid w:val="00467CF2"/>
    <w:rsid w:val="00473F5C"/>
    <w:rsid w:val="004755E3"/>
    <w:rsid w:val="00476480"/>
    <w:rsid w:val="004A4278"/>
    <w:rsid w:val="004C052B"/>
    <w:rsid w:val="004C0665"/>
    <w:rsid w:val="004C2EEB"/>
    <w:rsid w:val="004E2E68"/>
    <w:rsid w:val="004F0E0A"/>
    <w:rsid w:val="00521F84"/>
    <w:rsid w:val="00524C4F"/>
    <w:rsid w:val="00525393"/>
    <w:rsid w:val="00541C99"/>
    <w:rsid w:val="00542582"/>
    <w:rsid w:val="00553EA7"/>
    <w:rsid w:val="00564F3B"/>
    <w:rsid w:val="00574E33"/>
    <w:rsid w:val="00592097"/>
    <w:rsid w:val="005B0802"/>
    <w:rsid w:val="005C2BF5"/>
    <w:rsid w:val="005D119D"/>
    <w:rsid w:val="005E1B5E"/>
    <w:rsid w:val="005F2BC9"/>
    <w:rsid w:val="005F5E90"/>
    <w:rsid w:val="006207FC"/>
    <w:rsid w:val="00622288"/>
    <w:rsid w:val="00623626"/>
    <w:rsid w:val="006261E0"/>
    <w:rsid w:val="00630014"/>
    <w:rsid w:val="00640D2E"/>
    <w:rsid w:val="00646207"/>
    <w:rsid w:val="006514BA"/>
    <w:rsid w:val="006563FB"/>
    <w:rsid w:val="00660639"/>
    <w:rsid w:val="00666544"/>
    <w:rsid w:val="006804C9"/>
    <w:rsid w:val="00686F73"/>
    <w:rsid w:val="006A02B2"/>
    <w:rsid w:val="006A6167"/>
    <w:rsid w:val="006D0858"/>
    <w:rsid w:val="006D45E4"/>
    <w:rsid w:val="007007E1"/>
    <w:rsid w:val="007042E2"/>
    <w:rsid w:val="00704DD3"/>
    <w:rsid w:val="00722080"/>
    <w:rsid w:val="00733388"/>
    <w:rsid w:val="00752D4D"/>
    <w:rsid w:val="00772776"/>
    <w:rsid w:val="0077440B"/>
    <w:rsid w:val="007A42C4"/>
    <w:rsid w:val="007C4FC0"/>
    <w:rsid w:val="007E04EB"/>
    <w:rsid w:val="007F1EA2"/>
    <w:rsid w:val="008071F9"/>
    <w:rsid w:val="008123DC"/>
    <w:rsid w:val="00823AE1"/>
    <w:rsid w:val="00847FCA"/>
    <w:rsid w:val="00851DAA"/>
    <w:rsid w:val="00854B74"/>
    <w:rsid w:val="0087519D"/>
    <w:rsid w:val="00876DE4"/>
    <w:rsid w:val="008814E0"/>
    <w:rsid w:val="00891881"/>
    <w:rsid w:val="008B645C"/>
    <w:rsid w:val="008C179A"/>
    <w:rsid w:val="008C247B"/>
    <w:rsid w:val="008D4FD1"/>
    <w:rsid w:val="00912A62"/>
    <w:rsid w:val="009332D6"/>
    <w:rsid w:val="00942A8E"/>
    <w:rsid w:val="00954D43"/>
    <w:rsid w:val="0095508E"/>
    <w:rsid w:val="00963FDE"/>
    <w:rsid w:val="0098539E"/>
    <w:rsid w:val="009A0844"/>
    <w:rsid w:val="009A7A69"/>
    <w:rsid w:val="009B6EAC"/>
    <w:rsid w:val="009C70B5"/>
    <w:rsid w:val="009D1BD4"/>
    <w:rsid w:val="009F291A"/>
    <w:rsid w:val="009F7275"/>
    <w:rsid w:val="00A002EE"/>
    <w:rsid w:val="00A1391E"/>
    <w:rsid w:val="00A1592C"/>
    <w:rsid w:val="00A178D6"/>
    <w:rsid w:val="00A3309B"/>
    <w:rsid w:val="00A42A40"/>
    <w:rsid w:val="00A47107"/>
    <w:rsid w:val="00A475EF"/>
    <w:rsid w:val="00A66398"/>
    <w:rsid w:val="00A72220"/>
    <w:rsid w:val="00A7587F"/>
    <w:rsid w:val="00A96029"/>
    <w:rsid w:val="00AA17D0"/>
    <w:rsid w:val="00AB3F9A"/>
    <w:rsid w:val="00AB7145"/>
    <w:rsid w:val="00AC186B"/>
    <w:rsid w:val="00AC1E4A"/>
    <w:rsid w:val="00AC465B"/>
    <w:rsid w:val="00AC467B"/>
    <w:rsid w:val="00AD4395"/>
    <w:rsid w:val="00AE1CED"/>
    <w:rsid w:val="00AE77DE"/>
    <w:rsid w:val="00AF47FD"/>
    <w:rsid w:val="00B026D4"/>
    <w:rsid w:val="00B115F3"/>
    <w:rsid w:val="00B127C9"/>
    <w:rsid w:val="00B21CA5"/>
    <w:rsid w:val="00B22FBF"/>
    <w:rsid w:val="00B3685F"/>
    <w:rsid w:val="00B4214B"/>
    <w:rsid w:val="00B44870"/>
    <w:rsid w:val="00B52071"/>
    <w:rsid w:val="00B67870"/>
    <w:rsid w:val="00B738FB"/>
    <w:rsid w:val="00B87ECA"/>
    <w:rsid w:val="00B903FE"/>
    <w:rsid w:val="00BA7948"/>
    <w:rsid w:val="00BD1BB9"/>
    <w:rsid w:val="00BF0B24"/>
    <w:rsid w:val="00BF5F57"/>
    <w:rsid w:val="00C05209"/>
    <w:rsid w:val="00C06502"/>
    <w:rsid w:val="00C1693B"/>
    <w:rsid w:val="00C25F57"/>
    <w:rsid w:val="00C34A88"/>
    <w:rsid w:val="00C50980"/>
    <w:rsid w:val="00C67D8E"/>
    <w:rsid w:val="00C81B8A"/>
    <w:rsid w:val="00C825D7"/>
    <w:rsid w:val="00C86431"/>
    <w:rsid w:val="00CA4479"/>
    <w:rsid w:val="00CA64FE"/>
    <w:rsid w:val="00CC5CCD"/>
    <w:rsid w:val="00CE0288"/>
    <w:rsid w:val="00CE7692"/>
    <w:rsid w:val="00CF7AFF"/>
    <w:rsid w:val="00D01883"/>
    <w:rsid w:val="00D07018"/>
    <w:rsid w:val="00D33B08"/>
    <w:rsid w:val="00D36746"/>
    <w:rsid w:val="00D536E2"/>
    <w:rsid w:val="00D55920"/>
    <w:rsid w:val="00D64BE8"/>
    <w:rsid w:val="00D65A75"/>
    <w:rsid w:val="00D66B30"/>
    <w:rsid w:val="00D86FAF"/>
    <w:rsid w:val="00D95448"/>
    <w:rsid w:val="00DA5A79"/>
    <w:rsid w:val="00DB33F8"/>
    <w:rsid w:val="00DD2791"/>
    <w:rsid w:val="00DD628D"/>
    <w:rsid w:val="00E23F68"/>
    <w:rsid w:val="00E31642"/>
    <w:rsid w:val="00E32EF6"/>
    <w:rsid w:val="00E35057"/>
    <w:rsid w:val="00E43B33"/>
    <w:rsid w:val="00E51FBD"/>
    <w:rsid w:val="00E621B7"/>
    <w:rsid w:val="00E64553"/>
    <w:rsid w:val="00E6747B"/>
    <w:rsid w:val="00E8063E"/>
    <w:rsid w:val="00E928E6"/>
    <w:rsid w:val="00EA6FAC"/>
    <w:rsid w:val="00EB2D36"/>
    <w:rsid w:val="00EB6D66"/>
    <w:rsid w:val="00ED7540"/>
    <w:rsid w:val="00EE5237"/>
    <w:rsid w:val="00EF62F0"/>
    <w:rsid w:val="00F00283"/>
    <w:rsid w:val="00F07373"/>
    <w:rsid w:val="00F20909"/>
    <w:rsid w:val="00F23D0F"/>
    <w:rsid w:val="00F6151B"/>
    <w:rsid w:val="00F61F25"/>
    <w:rsid w:val="00F6631D"/>
    <w:rsid w:val="00F753D5"/>
    <w:rsid w:val="00F811C0"/>
    <w:rsid w:val="00F8338E"/>
    <w:rsid w:val="00F9043D"/>
    <w:rsid w:val="00F9368C"/>
    <w:rsid w:val="00F97993"/>
    <w:rsid w:val="00FC7388"/>
    <w:rsid w:val="00FD0E8A"/>
    <w:rsid w:val="00FD183A"/>
    <w:rsid w:val="00FD3D51"/>
    <w:rsid w:val="00FD4032"/>
    <w:rsid w:val="00FE0B60"/>
    <w:rsid w:val="00FE27DB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85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5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5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nks"/>
    <w:basedOn w:val="Normal"/>
    <w:link w:val="EncabezadoCar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links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customStyle="1" w:styleId="00Textonormal">
    <w:name w:val="00_Texto normal"/>
    <w:basedOn w:val="Normal"/>
    <w:qFormat/>
    <w:rsid w:val="00AE77DE"/>
    <w:pPr>
      <w:spacing w:before="200" w:after="200" w:line="480" w:lineRule="auto"/>
      <w:ind w:left="363"/>
      <w:jc w:val="both"/>
    </w:pPr>
    <w:rPr>
      <w:rFonts w:ascii="Calibri" w:hAnsi="Calibri"/>
    </w:rPr>
  </w:style>
  <w:style w:type="paragraph" w:customStyle="1" w:styleId="00Titulonivel1">
    <w:name w:val="00_Titulo_nivel_1"/>
    <w:basedOn w:val="00Textonormal"/>
    <w:next w:val="00Textonormal"/>
    <w:qFormat/>
    <w:rsid w:val="00AF47FD"/>
    <w:pPr>
      <w:numPr>
        <w:numId w:val="1"/>
      </w:numPr>
      <w:spacing w:line="240" w:lineRule="auto"/>
      <w:jc w:val="left"/>
    </w:pPr>
    <w:rPr>
      <w:b/>
      <w:caps/>
      <w:sz w:val="32"/>
    </w:rPr>
  </w:style>
  <w:style w:type="paragraph" w:customStyle="1" w:styleId="00Titulonivel2">
    <w:name w:val="00_Titulo_nivel_2"/>
    <w:basedOn w:val="00Titulonivel1"/>
    <w:next w:val="00Textonormal"/>
    <w:qFormat/>
    <w:rsid w:val="00EE5237"/>
    <w:pPr>
      <w:numPr>
        <w:ilvl w:val="1"/>
      </w:numPr>
    </w:pPr>
    <w:rPr>
      <w:sz w:val="24"/>
    </w:rPr>
  </w:style>
  <w:style w:type="paragraph" w:customStyle="1" w:styleId="00Titulonivel3">
    <w:name w:val="00_Titulo_nivel_3"/>
    <w:basedOn w:val="00Titulonivel2"/>
    <w:next w:val="00Textonormal"/>
    <w:qFormat/>
    <w:rsid w:val="00AF47FD"/>
    <w:pPr>
      <w:numPr>
        <w:ilvl w:val="2"/>
      </w:numPr>
    </w:pPr>
    <w:rPr>
      <w:b w:val="0"/>
    </w:rPr>
  </w:style>
  <w:style w:type="character" w:customStyle="1" w:styleId="Ttulo1Car">
    <w:name w:val="Título 1 Car"/>
    <w:basedOn w:val="Fuentedeprrafopredeter"/>
    <w:link w:val="Ttulo1"/>
    <w:rsid w:val="0085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4B74"/>
    <w:pPr>
      <w:spacing w:after="100"/>
    </w:pPr>
  </w:style>
  <w:style w:type="character" w:customStyle="1" w:styleId="Ttulo2Car">
    <w:name w:val="Título 2 Car"/>
    <w:basedOn w:val="Fuentedeprrafopredeter"/>
    <w:link w:val="Ttulo2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54B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54B7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54B74"/>
    <w:rPr>
      <w:color w:val="0000FF" w:themeColor="hyperlink"/>
      <w:u w:val="single"/>
    </w:rPr>
  </w:style>
  <w:style w:type="paragraph" w:customStyle="1" w:styleId="Parameterliste">
    <w:name w:val="Parameterliste"/>
    <w:basedOn w:val="Normal"/>
    <w:next w:val="Normal"/>
    <w:rsid w:val="00722080"/>
    <w:rPr>
      <w:rFonts w:ascii="Courier New" w:hAnsi="Courier New"/>
      <w:sz w:val="20"/>
      <w:szCs w:val="20"/>
      <w:lang w:eastAsia="de-DE"/>
    </w:rPr>
  </w:style>
  <w:style w:type="paragraph" w:styleId="Textoindependiente3">
    <w:name w:val="Body Text 3"/>
    <w:basedOn w:val="Normal"/>
    <w:link w:val="Textoindependiente3Car"/>
    <w:rsid w:val="00564F3B"/>
    <w:pPr>
      <w:spacing w:after="120"/>
    </w:pPr>
    <w:rPr>
      <w:rFonts w:ascii="Arial" w:hAnsi="Arial"/>
      <w:sz w:val="16"/>
      <w:szCs w:val="16"/>
      <w:lang w:eastAsia="de-DE"/>
    </w:rPr>
  </w:style>
  <w:style w:type="character" w:customStyle="1" w:styleId="Textoindependiente3Car">
    <w:name w:val="Texto independiente 3 Car"/>
    <w:basedOn w:val="Fuentedeprrafopredeter"/>
    <w:link w:val="Textoindependiente3"/>
    <w:rsid w:val="00564F3B"/>
    <w:rPr>
      <w:rFonts w:ascii="Arial" w:hAnsi="Arial"/>
      <w:sz w:val="16"/>
      <w:szCs w:val="16"/>
      <w:lang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0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0AF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5E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5E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C6473-43E7-40CC-98EF-02C4F54A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 color</Template>
  <TotalTime>1898</TotalTime>
  <Pages>2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www.intercambiosvirtuales.org</cp:lastModifiedBy>
  <cp:revision>126</cp:revision>
  <cp:lastPrinted>2019-02-12T13:11:00Z</cp:lastPrinted>
  <dcterms:created xsi:type="dcterms:W3CDTF">2017-03-07T17:27:00Z</dcterms:created>
  <dcterms:modified xsi:type="dcterms:W3CDTF">2019-02-12T13:12:00Z</dcterms:modified>
</cp:coreProperties>
</file>