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FF91" w14:textId="77777777" w:rsidR="006326CB" w:rsidRPr="00E3732D" w:rsidRDefault="006326CB" w:rsidP="004365B1">
      <w:pPr>
        <w:spacing w:before="120" w:after="120" w:line="360" w:lineRule="auto"/>
        <w:ind w:firstLine="709"/>
        <w:rPr>
          <w:rFonts w:ascii="Arial" w:hAnsi="Arial"/>
          <w:sz w:val="22"/>
        </w:rPr>
      </w:pPr>
    </w:p>
    <w:p w14:paraId="332D9754" w14:textId="77777777" w:rsidR="006326CB" w:rsidRPr="00372D5E" w:rsidRDefault="006326CB" w:rsidP="00FA3158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jc w:val="center"/>
        <w:rPr>
          <w:rFonts w:ascii="Arial" w:hAnsi="Arial" w:cs="Arial"/>
          <w:b/>
          <w:szCs w:val="24"/>
        </w:rPr>
      </w:pPr>
      <w:r w:rsidRPr="00372D5E">
        <w:rPr>
          <w:rFonts w:ascii="Arial" w:hAnsi="Arial" w:cs="Arial"/>
          <w:b/>
          <w:szCs w:val="24"/>
        </w:rPr>
        <w:t>ANEXO IV</w:t>
      </w:r>
    </w:p>
    <w:p w14:paraId="77133925" w14:textId="77777777" w:rsidR="006326CB" w:rsidRPr="00372D5E" w:rsidRDefault="006326CB" w:rsidP="00FA3158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jc w:val="center"/>
        <w:rPr>
          <w:rFonts w:ascii="Arial" w:hAnsi="Arial" w:cs="Arial"/>
          <w:b/>
          <w:szCs w:val="24"/>
        </w:rPr>
      </w:pPr>
    </w:p>
    <w:p w14:paraId="37843328" w14:textId="77777777" w:rsidR="006326CB" w:rsidRPr="00372D5E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b/>
          <w:szCs w:val="24"/>
        </w:rPr>
      </w:pPr>
      <w:r w:rsidRPr="00372D5E">
        <w:rPr>
          <w:rFonts w:ascii="Arial" w:hAnsi="Arial" w:cs="Arial"/>
          <w:b/>
          <w:szCs w:val="24"/>
        </w:rPr>
        <w:t>SOLICITUD DE ADAPTACIÓN POR CINCUNSTANCIAS SOBREVENIDAS O TEMPORALES</w:t>
      </w:r>
    </w:p>
    <w:p w14:paraId="65AB62F7" w14:textId="77777777"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14:paraId="7B008AF9" w14:textId="77777777"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14:paraId="5EE06C37" w14:textId="77777777" w:rsidR="006326CB" w:rsidRDefault="006326CB" w:rsidP="006326CB">
      <w:pPr>
        <w:pStyle w:val="Prrafodelista"/>
        <w:numPr>
          <w:ilvl w:val="0"/>
          <w:numId w:val="8"/>
        </w:numPr>
        <w:tabs>
          <w:tab w:val="left" w:pos="284"/>
        </w:tabs>
        <w:spacing w:before="120" w:after="120" w:line="360" w:lineRule="auto"/>
        <w:rPr>
          <w:rFonts w:ascii="Arial" w:hAnsi="Arial" w:cs="Arial"/>
          <w:b/>
          <w:sz w:val="20"/>
        </w:rPr>
      </w:pPr>
      <w:r w:rsidRPr="00372D5E">
        <w:rPr>
          <w:rFonts w:ascii="Arial" w:hAnsi="Arial" w:cs="Arial"/>
          <w:b/>
          <w:sz w:val="20"/>
        </w:rPr>
        <w:t>DATOS DE IDENTIFICACIÓN DEL ALUMNO:</w:t>
      </w:r>
    </w:p>
    <w:p w14:paraId="62A45A43" w14:textId="77777777" w:rsidR="0050166D" w:rsidRPr="00372D5E" w:rsidRDefault="0050166D" w:rsidP="0050166D">
      <w:pPr>
        <w:pStyle w:val="Prrafodelista"/>
        <w:tabs>
          <w:tab w:val="left" w:pos="284"/>
        </w:tabs>
        <w:spacing w:before="120" w:after="120" w:line="360" w:lineRule="aut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3"/>
      </w:tblGrid>
      <w:tr w:rsidR="006326CB" w:rsidRPr="00E3732D" w14:paraId="4A11F95A" w14:textId="77777777" w:rsidTr="005754A6">
        <w:trPr>
          <w:trHeight w:hRule="exact" w:val="386"/>
        </w:trPr>
        <w:tc>
          <w:tcPr>
            <w:tcW w:w="8473" w:type="dxa"/>
            <w:vAlign w:val="center"/>
          </w:tcPr>
          <w:p w14:paraId="5627A5D6" w14:textId="77777777" w:rsidR="006326CB" w:rsidRPr="002C09C2" w:rsidRDefault="006326CB" w:rsidP="005754A6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</w:tr>
      <w:tr w:rsidR="006326CB" w:rsidRPr="00E3732D" w14:paraId="137E94E1" w14:textId="77777777" w:rsidTr="005754A6">
        <w:trPr>
          <w:trHeight w:hRule="exact" w:val="409"/>
        </w:trPr>
        <w:tc>
          <w:tcPr>
            <w:tcW w:w="8473" w:type="dxa"/>
            <w:vAlign w:val="center"/>
          </w:tcPr>
          <w:p w14:paraId="2E97E024" w14:textId="77777777" w:rsidR="006326CB" w:rsidRPr="002C09C2" w:rsidRDefault="006326CB" w:rsidP="005754A6">
            <w:pPr>
              <w:pStyle w:val="Prrafodelista"/>
              <w:tabs>
                <w:tab w:val="left" w:pos="4525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Fecha de. nacimiento: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D.N.I./NIE:</w:t>
            </w:r>
          </w:p>
        </w:tc>
      </w:tr>
      <w:tr w:rsidR="006326CB" w:rsidRPr="00E3732D" w14:paraId="0F0C650A" w14:textId="77777777" w:rsidTr="005754A6">
        <w:trPr>
          <w:trHeight w:hRule="exact" w:val="397"/>
        </w:trPr>
        <w:tc>
          <w:tcPr>
            <w:tcW w:w="8473" w:type="dxa"/>
            <w:vAlign w:val="center"/>
          </w:tcPr>
          <w:p w14:paraId="7A22405F" w14:textId="77777777" w:rsidR="006326CB" w:rsidRPr="002C09C2" w:rsidRDefault="006326CB" w:rsidP="005754A6">
            <w:pPr>
              <w:pStyle w:val="Prrafodelista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Padre/Tutor legal:</w:t>
            </w:r>
          </w:p>
        </w:tc>
      </w:tr>
      <w:tr w:rsidR="006326CB" w:rsidRPr="00E3732D" w14:paraId="5F56BDFA" w14:textId="77777777" w:rsidTr="005754A6">
        <w:trPr>
          <w:trHeight w:hRule="exact" w:val="397"/>
        </w:trPr>
        <w:tc>
          <w:tcPr>
            <w:tcW w:w="8473" w:type="dxa"/>
            <w:vAlign w:val="center"/>
          </w:tcPr>
          <w:p w14:paraId="698CF318" w14:textId="77777777" w:rsidR="006326CB" w:rsidRPr="002C09C2" w:rsidRDefault="006326CB" w:rsidP="005754A6">
            <w:pPr>
              <w:pStyle w:val="Prrafodelista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Madre/Tutor legal:</w:t>
            </w:r>
          </w:p>
        </w:tc>
      </w:tr>
      <w:tr w:rsidR="006326CB" w:rsidRPr="00E3732D" w14:paraId="5ED638B3" w14:textId="77777777" w:rsidTr="005754A6">
        <w:trPr>
          <w:trHeight w:hRule="exact" w:val="397"/>
        </w:trPr>
        <w:tc>
          <w:tcPr>
            <w:tcW w:w="8473" w:type="dxa"/>
            <w:vAlign w:val="center"/>
          </w:tcPr>
          <w:p w14:paraId="1DC30CFE" w14:textId="77777777" w:rsidR="006326CB" w:rsidRPr="002C09C2" w:rsidRDefault="006326CB" w:rsidP="005754A6">
            <w:pPr>
              <w:pStyle w:val="Prrafodelista"/>
              <w:tabs>
                <w:tab w:val="left" w:pos="4221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Teléfono: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Correo electrónico:</w:t>
            </w:r>
          </w:p>
        </w:tc>
      </w:tr>
      <w:tr w:rsidR="006326CB" w:rsidRPr="00E3732D" w14:paraId="433BF837" w14:textId="77777777" w:rsidTr="005754A6">
        <w:trPr>
          <w:trHeight w:hRule="exact" w:val="397"/>
        </w:trPr>
        <w:tc>
          <w:tcPr>
            <w:tcW w:w="8473" w:type="dxa"/>
            <w:vAlign w:val="center"/>
          </w:tcPr>
          <w:p w14:paraId="5B4A0F5B" w14:textId="77777777" w:rsidR="006326CB" w:rsidRPr="002C09C2" w:rsidRDefault="006326CB" w:rsidP="005754A6">
            <w:pPr>
              <w:pStyle w:val="Prrafodelista"/>
              <w:tabs>
                <w:tab w:val="left" w:pos="4413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F7BC7" wp14:editId="33CC7D86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68580</wp:posOffset>
                      </wp:positionV>
                      <wp:extent cx="285115" cy="150495"/>
                      <wp:effectExtent l="0" t="0" r="19685" b="2095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50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87309" id="Rectángulo 4" o:spid="_x0000_s1026" style="position:absolute;margin-left:348.25pt;margin-top:5.4pt;width:22.4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2C09C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85DD0" wp14:editId="4133D020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66675</wp:posOffset>
                      </wp:positionV>
                      <wp:extent cx="285115" cy="150495"/>
                      <wp:effectExtent l="0" t="0" r="19685" b="2095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50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271CC" id="Rectángulo 5" o:spid="_x0000_s1026" style="position:absolute;margin-left:153.9pt;margin-top:5.25pt;width:22.4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2C09C2">
              <w:rPr>
                <w:rFonts w:ascii="Arial" w:hAnsi="Arial" w:cs="Arial"/>
                <w:sz w:val="20"/>
                <w:szCs w:val="20"/>
              </w:rPr>
              <w:t>Etapa cursada: Bachillerato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Formación Profesional</w:t>
            </w:r>
          </w:p>
        </w:tc>
      </w:tr>
    </w:tbl>
    <w:p w14:paraId="6EAE2DDE" w14:textId="77777777" w:rsidR="006326CB" w:rsidRDefault="006326CB" w:rsidP="00372D5E">
      <w:pPr>
        <w:pStyle w:val="Prrafode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b/>
          <w:sz w:val="20"/>
        </w:rPr>
      </w:pPr>
    </w:p>
    <w:p w14:paraId="2B22A053" w14:textId="77777777" w:rsidR="006326CB" w:rsidRPr="00372D5E" w:rsidRDefault="006326CB" w:rsidP="006326CB">
      <w:pPr>
        <w:pStyle w:val="Prrafodelista"/>
        <w:numPr>
          <w:ilvl w:val="0"/>
          <w:numId w:val="7"/>
        </w:numPr>
        <w:tabs>
          <w:tab w:val="left" w:pos="284"/>
        </w:tabs>
        <w:spacing w:before="120" w:after="120" w:line="360" w:lineRule="auto"/>
        <w:rPr>
          <w:rFonts w:ascii="Arial" w:hAnsi="Arial" w:cs="Arial"/>
          <w:b/>
          <w:sz w:val="20"/>
        </w:rPr>
      </w:pPr>
      <w:r w:rsidRPr="00372D5E">
        <w:rPr>
          <w:rFonts w:ascii="Arial" w:hAnsi="Arial" w:cs="Arial"/>
          <w:b/>
          <w:sz w:val="20"/>
        </w:rPr>
        <w:t>DATOS DE IDENTIFICACIÓN DEL CENTRO: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8"/>
        <w:gridCol w:w="5115"/>
      </w:tblGrid>
      <w:tr w:rsidR="006326CB" w:rsidRPr="00E3732D" w14:paraId="0146156F" w14:textId="77777777" w:rsidTr="005754A6">
        <w:trPr>
          <w:trHeight w:hRule="exact" w:val="397"/>
        </w:trPr>
        <w:tc>
          <w:tcPr>
            <w:tcW w:w="84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6D6199" w14:textId="77777777" w:rsidR="006326CB" w:rsidRPr="002C09C2" w:rsidRDefault="006326CB" w:rsidP="005754A6">
            <w:pPr>
              <w:tabs>
                <w:tab w:val="left" w:pos="5082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09C2">
              <w:rPr>
                <w:rFonts w:ascii="Arial" w:hAnsi="Arial" w:cs="Arial"/>
                <w:sz w:val="20"/>
              </w:rPr>
              <w:t xml:space="preserve">CENTRO: </w:t>
            </w:r>
            <w:r>
              <w:rPr>
                <w:rFonts w:ascii="Arial" w:hAnsi="Arial" w:cs="Arial"/>
                <w:sz w:val="20"/>
              </w:rPr>
              <w:tab/>
            </w:r>
            <w:r w:rsidRPr="002C09C2">
              <w:rPr>
                <w:rFonts w:ascii="Arial" w:hAnsi="Arial" w:cs="Arial"/>
                <w:sz w:val="20"/>
              </w:rPr>
              <w:t>Código:</w:t>
            </w:r>
          </w:p>
        </w:tc>
      </w:tr>
      <w:tr w:rsidR="006326CB" w:rsidRPr="00E3732D" w14:paraId="3815A6DA" w14:textId="77777777" w:rsidTr="005754A6">
        <w:trPr>
          <w:trHeight w:hRule="exact" w:val="397"/>
        </w:trPr>
        <w:tc>
          <w:tcPr>
            <w:tcW w:w="847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0F78C" w14:textId="77777777" w:rsidR="006326CB" w:rsidRPr="002C09C2" w:rsidRDefault="006326CB" w:rsidP="005754A6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Localidad:</w:t>
            </w:r>
          </w:p>
        </w:tc>
      </w:tr>
      <w:tr w:rsidR="006326CB" w:rsidRPr="00E3732D" w14:paraId="6CDE63E9" w14:textId="77777777" w:rsidTr="005754A6">
        <w:trPr>
          <w:trHeight w:hRule="exact" w:val="397"/>
        </w:trPr>
        <w:tc>
          <w:tcPr>
            <w:tcW w:w="335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AEDB47" w14:textId="77777777" w:rsidR="006326CB" w:rsidRPr="002C09C2" w:rsidRDefault="006326CB" w:rsidP="005754A6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11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F03B8" w14:textId="77777777" w:rsidR="006326CB" w:rsidRPr="002C09C2" w:rsidRDefault="006326CB" w:rsidP="005754A6">
            <w:pPr>
              <w:pStyle w:val="Prrafodelista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14:paraId="2AABD915" w14:textId="77777777"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14:paraId="1DB3C2CA" w14:textId="77777777"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6326CB" w14:paraId="295A8196" w14:textId="77777777" w:rsidTr="00372D5E">
        <w:tc>
          <w:tcPr>
            <w:tcW w:w="8493" w:type="dxa"/>
          </w:tcPr>
          <w:p w14:paraId="14446FCA" w14:textId="77777777" w:rsidR="006326CB" w:rsidRDefault="006326CB" w:rsidP="002B2E4C">
            <w:pPr>
              <w:pStyle w:val="Prrafodelista"/>
              <w:tabs>
                <w:tab w:val="left" w:pos="284"/>
                <w:tab w:val="left" w:pos="5670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  <w:p w14:paraId="208158E6" w14:textId="77777777" w:rsidR="006326CB" w:rsidRDefault="006326CB" w:rsidP="002B2E4C">
            <w:pPr>
              <w:pStyle w:val="Prrafodelista"/>
              <w:tabs>
                <w:tab w:val="left" w:pos="284"/>
                <w:tab w:val="left" w:pos="5670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DOCUMENTACIÓN QUE ACOMPAÑA A ESTA SOLICITUD:</w:t>
            </w:r>
          </w:p>
          <w:p w14:paraId="1D3C3218" w14:textId="77777777" w:rsidR="006326CB" w:rsidRDefault="006326CB" w:rsidP="006326CB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5670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Certificado médico que incluya </w:t>
            </w:r>
            <w:r w:rsidRPr="000A779F">
              <w:rPr>
                <w:rFonts w:ascii="Arial" w:hAnsi="Arial"/>
                <w:sz w:val="22"/>
              </w:rPr>
              <w:t>la adaptación que se precise</w:t>
            </w:r>
          </w:p>
        </w:tc>
      </w:tr>
    </w:tbl>
    <w:p w14:paraId="102A1A2E" w14:textId="77777777"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14:paraId="3A3B2383" w14:textId="77777777" w:rsidR="006326CB" w:rsidRPr="002C2D53" w:rsidRDefault="006326CB" w:rsidP="00372D5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El/</w:t>
      </w:r>
      <w:r w:rsidR="0050166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a </w:t>
      </w:r>
      <w:proofErr w:type="gramStart"/>
      <w:r w:rsidRPr="002C2D53">
        <w:rPr>
          <w:rFonts w:ascii="Arial" w:hAnsi="Arial" w:cs="Arial"/>
          <w:sz w:val="20"/>
        </w:rPr>
        <w:t>Director</w:t>
      </w:r>
      <w:proofErr w:type="gramEnd"/>
      <w:r w:rsidRPr="002C2D53">
        <w:rPr>
          <w:rFonts w:ascii="Arial" w:hAnsi="Arial" w:cs="Arial"/>
          <w:sz w:val="20"/>
        </w:rPr>
        <w:t>/a del centro</w:t>
      </w:r>
    </w:p>
    <w:p w14:paraId="09CE3967" w14:textId="77777777" w:rsidR="006326CB" w:rsidRPr="002C2D53" w:rsidRDefault="006326CB" w:rsidP="00372D5E">
      <w:pPr>
        <w:jc w:val="center"/>
        <w:rPr>
          <w:rFonts w:ascii="Arial" w:hAnsi="Arial" w:cs="Arial"/>
          <w:sz w:val="20"/>
        </w:rPr>
      </w:pPr>
    </w:p>
    <w:p w14:paraId="477CCB9B" w14:textId="77777777" w:rsidR="006326CB" w:rsidRPr="002C2D53" w:rsidRDefault="006326CB" w:rsidP="00372D5E">
      <w:pPr>
        <w:jc w:val="center"/>
        <w:rPr>
          <w:rFonts w:ascii="Arial" w:hAnsi="Arial" w:cs="Arial"/>
          <w:sz w:val="20"/>
        </w:rPr>
      </w:pPr>
    </w:p>
    <w:p w14:paraId="199BD313" w14:textId="77777777" w:rsidR="006326CB" w:rsidRPr="002C2D53" w:rsidRDefault="006326CB" w:rsidP="00372D5E">
      <w:pPr>
        <w:jc w:val="center"/>
        <w:rPr>
          <w:rFonts w:ascii="Arial" w:hAnsi="Arial" w:cs="Arial"/>
          <w:sz w:val="20"/>
        </w:rPr>
      </w:pPr>
    </w:p>
    <w:p w14:paraId="09FD4A9C" w14:textId="77777777" w:rsidR="006326CB" w:rsidRPr="002C2D53" w:rsidRDefault="006326CB" w:rsidP="00372D5E">
      <w:pPr>
        <w:jc w:val="center"/>
        <w:rPr>
          <w:rFonts w:ascii="Arial" w:hAnsi="Arial" w:cs="Arial"/>
          <w:sz w:val="20"/>
        </w:rPr>
      </w:pPr>
    </w:p>
    <w:p w14:paraId="116812EA" w14:textId="79ECF399" w:rsidR="0015213A" w:rsidRPr="00E3732D" w:rsidRDefault="006326CB" w:rsidP="00AA353E">
      <w:pPr>
        <w:jc w:val="center"/>
        <w:rPr>
          <w:rFonts w:ascii="Arial" w:hAnsi="Arial"/>
          <w:sz w:val="22"/>
        </w:rPr>
      </w:pPr>
      <w:r>
        <w:rPr>
          <w:rFonts w:ascii="Arial" w:hAnsi="Arial" w:cs="Arial"/>
          <w:sz w:val="20"/>
        </w:rPr>
        <w:t>Fdo.:</w:t>
      </w:r>
    </w:p>
    <w:sectPr w:rsidR="0015213A" w:rsidRPr="00E3732D" w:rsidSect="00637703">
      <w:headerReference w:type="default" r:id="rId8"/>
      <w:footerReference w:type="default" r:id="rId9"/>
      <w:pgSz w:w="11906" w:h="16838" w:code="9"/>
      <w:pgMar w:top="226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B136" w14:textId="77777777" w:rsidR="00B227B1" w:rsidRDefault="00B227B1">
      <w:r>
        <w:separator/>
      </w:r>
    </w:p>
  </w:endnote>
  <w:endnote w:type="continuationSeparator" w:id="0">
    <w:p w14:paraId="20CD4DF6" w14:textId="77777777" w:rsidR="00B227B1" w:rsidRDefault="00B2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736137"/>
      <w:docPartObj>
        <w:docPartGallery w:val="Page Numbers (Bottom of Page)"/>
        <w:docPartUnique/>
      </w:docPartObj>
    </w:sdtPr>
    <w:sdtEndPr/>
    <w:sdtContent>
      <w:sdt>
        <w:sdtPr>
          <w:id w:val="-189610722"/>
          <w:docPartObj>
            <w:docPartGallery w:val="Page Numbers (Top of Page)"/>
            <w:docPartUnique/>
          </w:docPartObj>
        </w:sdtPr>
        <w:sdtEndPr/>
        <w:sdtContent>
          <w:p w14:paraId="3554EE2F" w14:textId="77777777" w:rsidR="006326CB" w:rsidRDefault="006326CB" w:rsidP="00021B5C">
            <w:pPr>
              <w:pStyle w:val="Piedepgina"/>
              <w:ind w:left="4252" w:firstLine="2129"/>
              <w:jc w:val="center"/>
            </w:pPr>
          </w:p>
          <w:p w14:paraId="16424EC8" w14:textId="77777777" w:rsidR="006326CB" w:rsidRDefault="006326CB" w:rsidP="00021B5C">
            <w:pPr>
              <w:pStyle w:val="Piedepgina"/>
              <w:ind w:left="4252" w:firstLine="2129"/>
              <w:jc w:val="center"/>
            </w:pPr>
            <w:r>
              <w:t xml:space="preserve"> </w:t>
            </w:r>
            <w:r w:rsidRPr="00471D7F">
              <w:rPr>
                <w:sz w:val="18"/>
                <w:szCs w:val="18"/>
              </w:rPr>
              <w:t xml:space="preserve">Página </w:t>
            </w:r>
            <w:r w:rsidRPr="00471D7F">
              <w:rPr>
                <w:bCs/>
                <w:sz w:val="18"/>
                <w:szCs w:val="18"/>
              </w:rPr>
              <w:fldChar w:fldCharType="begin"/>
            </w:r>
            <w:r w:rsidRPr="00471D7F">
              <w:rPr>
                <w:bCs/>
                <w:sz w:val="18"/>
                <w:szCs w:val="18"/>
              </w:rPr>
              <w:instrText>PAGE</w:instrText>
            </w:r>
            <w:r w:rsidRPr="00471D7F">
              <w:rPr>
                <w:bCs/>
                <w:sz w:val="18"/>
                <w:szCs w:val="18"/>
              </w:rPr>
              <w:fldChar w:fldCharType="separate"/>
            </w:r>
            <w:r w:rsidR="00B11C07">
              <w:rPr>
                <w:bCs/>
                <w:noProof/>
                <w:sz w:val="18"/>
                <w:szCs w:val="18"/>
              </w:rPr>
              <w:t>14</w:t>
            </w:r>
            <w:r w:rsidRPr="00471D7F">
              <w:rPr>
                <w:bCs/>
                <w:sz w:val="18"/>
                <w:szCs w:val="18"/>
              </w:rPr>
              <w:fldChar w:fldCharType="end"/>
            </w:r>
            <w:r w:rsidRPr="00471D7F">
              <w:rPr>
                <w:sz w:val="18"/>
                <w:szCs w:val="18"/>
              </w:rPr>
              <w:t xml:space="preserve"> de </w:t>
            </w:r>
            <w:r w:rsidRPr="00471D7F">
              <w:rPr>
                <w:bCs/>
                <w:sz w:val="18"/>
                <w:szCs w:val="18"/>
              </w:rPr>
              <w:fldChar w:fldCharType="begin"/>
            </w:r>
            <w:r w:rsidRPr="00471D7F">
              <w:rPr>
                <w:bCs/>
                <w:sz w:val="18"/>
                <w:szCs w:val="18"/>
              </w:rPr>
              <w:instrText>NUMPAGES</w:instrText>
            </w:r>
            <w:r w:rsidRPr="00471D7F">
              <w:rPr>
                <w:bCs/>
                <w:sz w:val="18"/>
                <w:szCs w:val="18"/>
              </w:rPr>
              <w:fldChar w:fldCharType="separate"/>
            </w:r>
            <w:r w:rsidR="00B11C07">
              <w:rPr>
                <w:bCs/>
                <w:noProof/>
                <w:sz w:val="18"/>
                <w:szCs w:val="18"/>
              </w:rPr>
              <w:t>14</w:t>
            </w:r>
            <w:r w:rsidRPr="00471D7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D500A3" w14:textId="77777777" w:rsidR="006326CB" w:rsidRDefault="006326CB" w:rsidP="00021B5C">
    <w:pPr>
      <w:pStyle w:val="Piedepgina"/>
      <w:spacing w:line="220" w:lineRule="exact"/>
      <w:ind w:left="-567"/>
      <w:rPr>
        <w:sz w:val="14"/>
      </w:rPr>
    </w:pPr>
    <w:r>
      <w:rPr>
        <w:sz w:val="14"/>
      </w:rPr>
      <w:t>Avda. del Real Valladolid, s/n.47014 Valladolid.</w:t>
    </w:r>
  </w:p>
  <w:p w14:paraId="6E86269B" w14:textId="77777777" w:rsidR="006326CB" w:rsidRDefault="006326CB" w:rsidP="00021B5C">
    <w:pPr>
      <w:pStyle w:val="Piedepgina"/>
      <w:spacing w:line="220" w:lineRule="exact"/>
      <w:ind w:left="-567"/>
      <w:rPr>
        <w:sz w:val="14"/>
      </w:rPr>
    </w:pPr>
    <w:r w:rsidRPr="00FB71AD">
      <w:rPr>
        <w:sz w:val="14"/>
      </w:rPr>
      <w:t xml:space="preserve">Tel 983/ 411 880 – Fax 983/411 939 </w:t>
    </w:r>
  </w:p>
  <w:p w14:paraId="2B840DC2" w14:textId="77777777" w:rsidR="006326CB" w:rsidRDefault="006326CB" w:rsidP="00021B5C">
    <w:pPr>
      <w:pStyle w:val="Piedepgina"/>
      <w:spacing w:line="220" w:lineRule="exact"/>
      <w:ind w:left="-567"/>
      <w:rPr>
        <w:sz w:val="14"/>
      </w:rPr>
    </w:pPr>
    <w:proofErr w:type="spellStart"/>
    <w:r w:rsidRPr="00FB71AD">
      <w:rPr>
        <w:sz w:val="14"/>
      </w:rPr>
      <w:t>htpp</w:t>
    </w:r>
    <w:proofErr w:type="spellEnd"/>
    <w:r w:rsidRPr="00FB71AD">
      <w:rPr>
        <w:sz w:val="14"/>
      </w:rPr>
      <w:t xml:space="preserve">: </w:t>
    </w:r>
    <w:hyperlink r:id="rId1" w:history="1">
      <w:r w:rsidRPr="00161263">
        <w:rPr>
          <w:rStyle w:val="Hipervnculo"/>
          <w:sz w:val="14"/>
        </w:rPr>
        <w:t>www.jcyl.es</w:t>
      </w:r>
    </w:hyperlink>
  </w:p>
  <w:p w14:paraId="0410924A" w14:textId="77777777" w:rsidR="006326CB" w:rsidRDefault="0063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341D" w14:textId="77777777" w:rsidR="00B227B1" w:rsidRDefault="00B227B1">
      <w:r>
        <w:separator/>
      </w:r>
    </w:p>
  </w:footnote>
  <w:footnote w:type="continuationSeparator" w:id="0">
    <w:p w14:paraId="5430F046" w14:textId="77777777" w:rsidR="00B227B1" w:rsidRDefault="00B2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F41C" w14:textId="77777777" w:rsidR="006326CB" w:rsidRDefault="006326CB">
    <w:pPr>
      <w:pStyle w:val="Encabezado"/>
    </w:pPr>
    <w:r>
      <w:rPr>
        <w:noProof/>
      </w:rPr>
      <w:drawing>
        <wp:inline distT="0" distB="0" distL="0" distR="0" wp14:anchorId="33B32AAE" wp14:editId="7B792D19">
          <wp:extent cx="1782467" cy="764931"/>
          <wp:effectExtent l="0" t="0" r="825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cion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079" cy="76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32D"/>
    <w:multiLevelType w:val="hybridMultilevel"/>
    <w:tmpl w:val="0D7A8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0334"/>
    <w:multiLevelType w:val="hybridMultilevel"/>
    <w:tmpl w:val="FACAD5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5457"/>
    <w:multiLevelType w:val="hybridMultilevel"/>
    <w:tmpl w:val="8402C2B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680DAB"/>
    <w:multiLevelType w:val="hybridMultilevel"/>
    <w:tmpl w:val="03622F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E2D8B"/>
    <w:multiLevelType w:val="hybridMultilevel"/>
    <w:tmpl w:val="F45297F2"/>
    <w:lvl w:ilvl="0" w:tplc="BCCA31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59DD"/>
    <w:multiLevelType w:val="hybridMultilevel"/>
    <w:tmpl w:val="EA4641DA"/>
    <w:lvl w:ilvl="0" w:tplc="6B8694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E3147"/>
    <w:multiLevelType w:val="hybridMultilevel"/>
    <w:tmpl w:val="C14AD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1028"/>
    <w:multiLevelType w:val="hybridMultilevel"/>
    <w:tmpl w:val="E09C80C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D32F7"/>
    <w:multiLevelType w:val="hybridMultilevel"/>
    <w:tmpl w:val="F4143F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26"/>
    <w:rsid w:val="00021B5C"/>
    <w:rsid w:val="00070CB9"/>
    <w:rsid w:val="000A0D2D"/>
    <w:rsid w:val="000A1B7B"/>
    <w:rsid w:val="000A779F"/>
    <w:rsid w:val="000B0826"/>
    <w:rsid w:val="000D77C8"/>
    <w:rsid w:val="00104FFE"/>
    <w:rsid w:val="001370C3"/>
    <w:rsid w:val="00142321"/>
    <w:rsid w:val="00147C6C"/>
    <w:rsid w:val="0015213A"/>
    <w:rsid w:val="00175C5E"/>
    <w:rsid w:val="001C5930"/>
    <w:rsid w:val="001D2755"/>
    <w:rsid w:val="001D3096"/>
    <w:rsid w:val="001F51A8"/>
    <w:rsid w:val="002244BB"/>
    <w:rsid w:val="00276673"/>
    <w:rsid w:val="00297E63"/>
    <w:rsid w:val="002B2E4C"/>
    <w:rsid w:val="002B7F9B"/>
    <w:rsid w:val="002C09C2"/>
    <w:rsid w:val="002C2D53"/>
    <w:rsid w:val="002D231D"/>
    <w:rsid w:val="002F192C"/>
    <w:rsid w:val="00303616"/>
    <w:rsid w:val="00327AB2"/>
    <w:rsid w:val="00395FB5"/>
    <w:rsid w:val="0040359C"/>
    <w:rsid w:val="00434F47"/>
    <w:rsid w:val="004365B1"/>
    <w:rsid w:val="00471D7F"/>
    <w:rsid w:val="00493402"/>
    <w:rsid w:val="00495E5F"/>
    <w:rsid w:val="004A057D"/>
    <w:rsid w:val="004D3CB6"/>
    <w:rsid w:val="004E33BE"/>
    <w:rsid w:val="004E7F52"/>
    <w:rsid w:val="0050166D"/>
    <w:rsid w:val="005102A6"/>
    <w:rsid w:val="005538E3"/>
    <w:rsid w:val="00571AA9"/>
    <w:rsid w:val="005731E2"/>
    <w:rsid w:val="005A752C"/>
    <w:rsid w:val="005B7560"/>
    <w:rsid w:val="005E0E0C"/>
    <w:rsid w:val="005F2484"/>
    <w:rsid w:val="00603F6F"/>
    <w:rsid w:val="00617628"/>
    <w:rsid w:val="00621F83"/>
    <w:rsid w:val="006326CB"/>
    <w:rsid w:val="00637703"/>
    <w:rsid w:val="00650DFF"/>
    <w:rsid w:val="00654E37"/>
    <w:rsid w:val="00677884"/>
    <w:rsid w:val="006845CC"/>
    <w:rsid w:val="00692987"/>
    <w:rsid w:val="006A6CDD"/>
    <w:rsid w:val="006B3789"/>
    <w:rsid w:val="006D0B3C"/>
    <w:rsid w:val="006D0D6D"/>
    <w:rsid w:val="006D11AA"/>
    <w:rsid w:val="006D12D3"/>
    <w:rsid w:val="006E6C9F"/>
    <w:rsid w:val="007024FF"/>
    <w:rsid w:val="00707462"/>
    <w:rsid w:val="00731340"/>
    <w:rsid w:val="00753C53"/>
    <w:rsid w:val="00755D47"/>
    <w:rsid w:val="00783EDF"/>
    <w:rsid w:val="007A0822"/>
    <w:rsid w:val="007C0A15"/>
    <w:rsid w:val="00801DB1"/>
    <w:rsid w:val="0080348C"/>
    <w:rsid w:val="00810CC0"/>
    <w:rsid w:val="00811954"/>
    <w:rsid w:val="00823268"/>
    <w:rsid w:val="0082600B"/>
    <w:rsid w:val="00855306"/>
    <w:rsid w:val="008B4649"/>
    <w:rsid w:val="008B5D2D"/>
    <w:rsid w:val="008B7D40"/>
    <w:rsid w:val="008C253D"/>
    <w:rsid w:val="008C5632"/>
    <w:rsid w:val="008F2E2A"/>
    <w:rsid w:val="00940624"/>
    <w:rsid w:val="009467B6"/>
    <w:rsid w:val="00946BF1"/>
    <w:rsid w:val="00947B7B"/>
    <w:rsid w:val="00987998"/>
    <w:rsid w:val="009941FF"/>
    <w:rsid w:val="0099461C"/>
    <w:rsid w:val="009D413D"/>
    <w:rsid w:val="009E2C8A"/>
    <w:rsid w:val="009F10B8"/>
    <w:rsid w:val="00A058CE"/>
    <w:rsid w:val="00A32675"/>
    <w:rsid w:val="00A35E6D"/>
    <w:rsid w:val="00A722EA"/>
    <w:rsid w:val="00A75163"/>
    <w:rsid w:val="00AA353E"/>
    <w:rsid w:val="00AC5110"/>
    <w:rsid w:val="00AC7704"/>
    <w:rsid w:val="00B119D0"/>
    <w:rsid w:val="00B11C07"/>
    <w:rsid w:val="00B1390D"/>
    <w:rsid w:val="00B227B1"/>
    <w:rsid w:val="00B27919"/>
    <w:rsid w:val="00BB4882"/>
    <w:rsid w:val="00BE3001"/>
    <w:rsid w:val="00BE7760"/>
    <w:rsid w:val="00BF5514"/>
    <w:rsid w:val="00BF692A"/>
    <w:rsid w:val="00C1627B"/>
    <w:rsid w:val="00C20129"/>
    <w:rsid w:val="00C23BF6"/>
    <w:rsid w:val="00C31791"/>
    <w:rsid w:val="00C65C70"/>
    <w:rsid w:val="00CE7C23"/>
    <w:rsid w:val="00CF0378"/>
    <w:rsid w:val="00D13813"/>
    <w:rsid w:val="00D13F90"/>
    <w:rsid w:val="00D24C62"/>
    <w:rsid w:val="00D41176"/>
    <w:rsid w:val="00D426F2"/>
    <w:rsid w:val="00D42D55"/>
    <w:rsid w:val="00E003C5"/>
    <w:rsid w:val="00E14A0C"/>
    <w:rsid w:val="00E15320"/>
    <w:rsid w:val="00E33DBE"/>
    <w:rsid w:val="00E3732D"/>
    <w:rsid w:val="00E41BAF"/>
    <w:rsid w:val="00E42535"/>
    <w:rsid w:val="00E96A36"/>
    <w:rsid w:val="00EF7B89"/>
    <w:rsid w:val="00F031C7"/>
    <w:rsid w:val="00F27914"/>
    <w:rsid w:val="00F315B6"/>
    <w:rsid w:val="00F4419D"/>
    <w:rsid w:val="00F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6D3AE84"/>
  <w15:docId w15:val="{B8BD7F89-42D1-4C42-8AF8-065D0185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320"/>
    <w:pPr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41BAF"/>
    <w:pPr>
      <w:tabs>
        <w:tab w:val="center" w:pos="4252"/>
        <w:tab w:val="right" w:pos="8504"/>
      </w:tabs>
      <w:jc w:val="left"/>
    </w:pPr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E41BAF"/>
    <w:pPr>
      <w:tabs>
        <w:tab w:val="center" w:pos="4252"/>
        <w:tab w:val="right" w:pos="8504"/>
      </w:tabs>
      <w:jc w:val="left"/>
    </w:pPr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E15320"/>
  </w:style>
  <w:style w:type="character" w:customStyle="1" w:styleId="TextoindependienteCar">
    <w:name w:val="Texto independiente Car"/>
    <w:basedOn w:val="Fuentedeprrafopredeter"/>
    <w:link w:val="Textoindependiente"/>
    <w:rsid w:val="00E15320"/>
    <w:rPr>
      <w:sz w:val="24"/>
    </w:rPr>
  </w:style>
  <w:style w:type="paragraph" w:styleId="Textoindependiente2">
    <w:name w:val="Body Text 2"/>
    <w:basedOn w:val="Normal"/>
    <w:link w:val="Textoindependiente2Car"/>
    <w:unhideWhenUsed/>
    <w:rsid w:val="00E15320"/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15320"/>
    <w:rPr>
      <w:rFonts w:ascii="Arial" w:hAnsi="Arial"/>
      <w:sz w:val="22"/>
    </w:rPr>
  </w:style>
  <w:style w:type="paragraph" w:customStyle="1" w:styleId="moda">
    <w:name w:val="mod a"/>
    <w:aliases w:val="b,c y d (2)"/>
    <w:basedOn w:val="Normal"/>
    <w:rsid w:val="00E15320"/>
    <w:pPr>
      <w:spacing w:line="360" w:lineRule="auto"/>
      <w:ind w:left="142" w:right="142" w:firstLine="340"/>
    </w:pPr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C2012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811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11954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1D7F"/>
    <w:rPr>
      <w:rFonts w:ascii="Arial" w:hAnsi="Arial"/>
      <w:sz w:val="22"/>
      <w:szCs w:val="22"/>
    </w:rPr>
  </w:style>
  <w:style w:type="table" w:styleId="Tablaconcuadrcula">
    <w:name w:val="Table Grid"/>
    <w:basedOn w:val="Tablanormal"/>
    <w:uiPriority w:val="39"/>
    <w:rsid w:val="0015213A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6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tolfe\Documents\Plantillas%20personalizadas%20de%20Office\plantilla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7044-F654-444F-BDDD-6BF4A2A0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plantilla1.dotx</Template>
  <TotalTime>1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Gutierrez Toledo</dc:creator>
  <cp:lastModifiedBy>Autor</cp:lastModifiedBy>
  <cp:revision>3</cp:revision>
  <cp:lastPrinted>2020-02-26T12:29:00Z</cp:lastPrinted>
  <dcterms:created xsi:type="dcterms:W3CDTF">2022-02-17T16:35:00Z</dcterms:created>
  <dcterms:modified xsi:type="dcterms:W3CDTF">2022-02-17T16:39:00Z</dcterms:modified>
</cp:coreProperties>
</file>