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FF91" w14:textId="77777777" w:rsidR="006326CB" w:rsidRPr="00E3732D" w:rsidRDefault="006326CB" w:rsidP="004365B1">
      <w:pPr>
        <w:spacing w:before="120" w:after="120" w:line="360" w:lineRule="auto"/>
        <w:ind w:firstLine="709"/>
        <w:rPr>
          <w:rFonts w:ascii="Arial" w:hAnsi="Arial"/>
          <w:sz w:val="22"/>
        </w:rPr>
      </w:pPr>
    </w:p>
    <w:p w14:paraId="656D387D" w14:textId="77777777" w:rsidR="006326CB" w:rsidRPr="00E3732D" w:rsidRDefault="006326CB" w:rsidP="00493402">
      <w:pPr>
        <w:spacing w:before="120" w:after="120" w:line="360" w:lineRule="auto"/>
        <w:jc w:val="center"/>
        <w:rPr>
          <w:rFonts w:ascii="Arial" w:hAnsi="Arial"/>
          <w:b/>
          <w:sz w:val="22"/>
        </w:rPr>
      </w:pPr>
      <w:r w:rsidRPr="00E3732D"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A4E8F" wp14:editId="00949C98">
                <wp:simplePos x="0" y="0"/>
                <wp:positionH relativeFrom="column">
                  <wp:posOffset>-73025</wp:posOffset>
                </wp:positionH>
                <wp:positionV relativeFrom="paragraph">
                  <wp:posOffset>194960</wp:posOffset>
                </wp:positionV>
                <wp:extent cx="5161085" cy="1688123"/>
                <wp:effectExtent l="0" t="0" r="1905" b="76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085" cy="16881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41AC1" w14:textId="77777777" w:rsidR="006326CB" w:rsidRPr="00367B39" w:rsidRDefault="006326CB" w:rsidP="001521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4A0C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INFORME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"/>
                              </w:rPr>
                              <w:t xml:space="preserve"> </w:t>
                            </w:r>
                            <w:r w:rsidRPr="00367B3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"/>
                              </w:rPr>
                              <w:t>DE ADAPTACIONES EN LA EVALUACIÓN DE BACHILLERATO PARA EL ACCESO A LA UNIVERSIDAD EN CASTILLA Y LEÓN PARA ESTUDIANTES DE BACHILLERATO O CICLOS FORMATIVOS DE GRADO SUPERIOR QUE PRESENTAN NECESIDADES ESPECÍFICAS DE APOYO EDUCATIVO U OTRAS DEBIDAMENTE JUSTIFICADAS.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A4E8F" id="Rectángulo 1" o:spid="_x0000_s1026" style="position:absolute;left:0;text-align:left;margin-left:-5.75pt;margin-top:15.35pt;width:406.4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" fillcolor="white [3201]" stroked="f" strokeweight="2pt">
                <v:textbox>
                  <w:txbxContent>
                    <w:p w14:paraId="72C41AC1" w14:textId="77777777" w:rsidR="006326CB" w:rsidRPr="00367B39" w:rsidRDefault="006326CB" w:rsidP="0015213A">
                      <w:pPr>
                        <w:rPr>
                          <w:sz w:val="28"/>
                          <w:szCs w:val="28"/>
                        </w:rPr>
                      </w:pPr>
                      <w:r w:rsidRPr="00E14A0C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s"/>
                        </w:rPr>
                        <w:t>INFORME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  <w:lang w:val="es"/>
                        </w:rPr>
                        <w:t xml:space="preserve"> </w:t>
                      </w:r>
                      <w:r w:rsidRPr="00367B3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DE ADAPTACIONES EN LA EVALUACIÓN DE BACHILLERATO PARA EL ACCESO A LA UNIVERSIDAD EN CASTILLA Y LEÓN PARA ESTUDIANTES DE BACHILLERATO O CICLOS FORMATIVOS DE GRADO SUPERIOR QUE PRESENTAN NECESIDADES ESPECÍFICAS DE APOYO EDUCATIVO U OTRAS DEBIDAMENTE JUSTIFICADAS.</w:t>
                      </w:r>
                    </w:p>
                  </w:txbxContent>
                </v:textbox>
              </v:rect>
            </w:pict>
          </mc:Fallback>
        </mc:AlternateContent>
      </w:r>
      <w:r w:rsidRPr="00E3732D">
        <w:rPr>
          <w:rFonts w:ascii="Arial" w:hAnsi="Arial"/>
          <w:b/>
          <w:sz w:val="22"/>
        </w:rPr>
        <w:t>ANEXO II</w:t>
      </w:r>
    </w:p>
    <w:p w14:paraId="2A1CF2F2" w14:textId="77777777"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14:paraId="33A0F818" w14:textId="77777777"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14:paraId="415A83D1" w14:textId="77777777"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14:paraId="487FAD43" w14:textId="77777777"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14:paraId="6526AFFD" w14:textId="77777777"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14:paraId="183A7626" w14:textId="77777777"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14:paraId="15D33F3D" w14:textId="77777777" w:rsidR="006326CB" w:rsidRPr="00E3732D" w:rsidRDefault="006326CB" w:rsidP="0015213A">
      <w:pPr>
        <w:spacing w:before="360" w:after="360"/>
        <w:rPr>
          <w:b/>
          <w:szCs w:val="24"/>
        </w:rPr>
      </w:pPr>
      <w:r w:rsidRPr="00E3732D">
        <w:rPr>
          <w:b/>
          <w:szCs w:val="24"/>
        </w:rPr>
        <w:t>ALUMNO/A:</w:t>
      </w:r>
    </w:p>
    <w:p w14:paraId="642DB9CF" w14:textId="77777777" w:rsidR="006326CB" w:rsidRPr="00E3732D" w:rsidRDefault="006326CB" w:rsidP="0015213A">
      <w:pPr>
        <w:spacing w:before="360" w:after="360"/>
        <w:rPr>
          <w:b/>
          <w:szCs w:val="24"/>
        </w:rPr>
      </w:pPr>
      <w:r w:rsidRPr="00E3732D">
        <w:rPr>
          <w:b/>
          <w:szCs w:val="24"/>
        </w:rPr>
        <w:t>CENTRO:</w:t>
      </w:r>
    </w:p>
    <w:p w14:paraId="493E324F" w14:textId="77777777" w:rsidR="006326CB" w:rsidRPr="00E3732D" w:rsidRDefault="006326CB" w:rsidP="0015213A">
      <w:pPr>
        <w:spacing w:before="360" w:after="360"/>
        <w:rPr>
          <w:b/>
          <w:szCs w:val="24"/>
        </w:rPr>
      </w:pPr>
      <w:r w:rsidRPr="00E3732D">
        <w:rPr>
          <w:b/>
          <w:szCs w:val="24"/>
        </w:rPr>
        <w:t>FECHA:</w:t>
      </w:r>
    </w:p>
    <w:p w14:paraId="721CE10E" w14:textId="77777777" w:rsidR="006326CB" w:rsidRPr="00E3732D" w:rsidRDefault="006326CB" w:rsidP="0015213A"/>
    <w:p w14:paraId="58F2C68D" w14:textId="77777777" w:rsidR="006326CB" w:rsidRPr="00E3732D" w:rsidRDefault="006326CB" w:rsidP="0015213A"/>
    <w:p w14:paraId="74B801C9" w14:textId="77777777" w:rsidR="006326CB" w:rsidRPr="00E3732D" w:rsidRDefault="006326CB" w:rsidP="0015213A"/>
    <w:p w14:paraId="522971CE" w14:textId="77777777" w:rsidR="006326CB" w:rsidRPr="00E3732D" w:rsidRDefault="006326CB" w:rsidP="0015213A"/>
    <w:p w14:paraId="1AFFDA5C" w14:textId="77777777" w:rsidR="006326CB" w:rsidRPr="00E3732D" w:rsidRDefault="006326CB" w:rsidP="0015213A"/>
    <w:p w14:paraId="6468ABD3" w14:textId="77777777" w:rsidR="006326CB" w:rsidRPr="00E3732D" w:rsidRDefault="006326CB" w:rsidP="0015213A"/>
    <w:p w14:paraId="1E94A488" w14:textId="77777777" w:rsidR="006326CB" w:rsidRPr="00E3732D" w:rsidRDefault="006326CB" w:rsidP="0015213A"/>
    <w:p w14:paraId="4778B7F1" w14:textId="77777777" w:rsidR="006326CB" w:rsidRPr="00E3732D" w:rsidRDefault="006326CB" w:rsidP="001521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06"/>
      </w:tblGrid>
      <w:tr w:rsidR="006326CB" w:rsidRPr="00E3732D" w14:paraId="08272459" w14:textId="77777777" w:rsidTr="0015213A">
        <w:trPr>
          <w:trHeight w:val="2212"/>
        </w:trPr>
        <w:tc>
          <w:tcPr>
            <w:tcW w:w="8106" w:type="dxa"/>
          </w:tcPr>
          <w:p w14:paraId="7D357DC7" w14:textId="77777777" w:rsidR="006326CB" w:rsidRPr="00E3732D" w:rsidRDefault="006326CB" w:rsidP="00810CC0">
            <w:pPr>
              <w:spacing w:line="300" w:lineRule="exact"/>
              <w:rPr>
                <w:rFonts w:ascii="Arial" w:hAnsi="Arial" w:cs="Arial"/>
                <w:spacing w:val="24"/>
                <w:sz w:val="22"/>
              </w:rPr>
            </w:pPr>
            <w:r w:rsidRPr="00946BF1">
              <w:rPr>
                <w:rFonts w:ascii="Arial" w:hAnsi="Arial" w:cs="Arial"/>
                <w:spacing w:val="24"/>
                <w:sz w:val="22"/>
                <w:lang w:val="es-ES"/>
              </w:rPr>
              <w:t>EL CENTRO REMITENTE GARANTIZA HABER OBTENIDO LA AUTORIZACIÓN EXPRESA DEL ALUMNO, O DE SUS PADRES O TUTORES EN CASO DE MINORÍA DE EDAD, PARA LA TRAMITACIÓN DE LA SOLICITUD DE ADAPTACIÓN EN LA EVALUACIÓN DE BACHILLERATO PARA EL ACCESO A LA UNIVERSIDAD EN CASTILLA Y LEÓN.  LOS DATOS PERSONALES INCLUIDOS EN ESTE INFORME SERÁN TRATADOS CONFORME A LA LEY ORGÁNICA 3/2018, DE 5 DE DICIEMBRE, DE PROTECCIÓN DE DATOS PERSONALES Y GARANTÍA DE LOS DERECHOS DIGITALES, A LOS EXCLUSIVOS FINES DE DICHA ADAPTACIÓN</w:t>
            </w:r>
            <w:r w:rsidRPr="00C31791">
              <w:rPr>
                <w:rFonts w:ascii="Arial" w:hAnsi="Arial" w:cs="Arial"/>
                <w:spacing w:val="24"/>
                <w:sz w:val="22"/>
              </w:rPr>
              <w:t>.</w:t>
            </w:r>
          </w:p>
        </w:tc>
      </w:tr>
    </w:tbl>
    <w:p w14:paraId="60AA10EB" w14:textId="77777777"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  <w:r w:rsidRPr="00E3732D">
        <w:rPr>
          <w:rFonts w:ascii="Arial" w:hAnsi="Arial" w:cs="Arial"/>
          <w:sz w:val="22"/>
          <w:szCs w:val="22"/>
        </w:rPr>
        <w:br w:type="page"/>
      </w:r>
    </w:p>
    <w:p w14:paraId="7757F61D" w14:textId="77777777" w:rsidR="006326CB" w:rsidRPr="00E3732D" w:rsidRDefault="006326CB" w:rsidP="00D426F2">
      <w:pPr>
        <w:pStyle w:val="Prrafodelista"/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0" w:firstLine="0"/>
        <w:rPr>
          <w:rFonts w:ascii="Arial" w:hAnsi="Arial" w:cs="Arial"/>
          <w:b/>
          <w:sz w:val="20"/>
        </w:rPr>
      </w:pPr>
      <w:r w:rsidRPr="00E3732D">
        <w:rPr>
          <w:rFonts w:ascii="Arial" w:hAnsi="Arial" w:cs="Arial"/>
          <w:b/>
          <w:sz w:val="20"/>
        </w:rPr>
        <w:lastRenderedPageBreak/>
        <w:t>DATOS DE IDENTIFICACIÓN DEL ALUMNO: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3"/>
      </w:tblGrid>
      <w:tr w:rsidR="006326CB" w:rsidRPr="00E3732D" w14:paraId="2F20A5D8" w14:textId="77777777" w:rsidTr="005102A6">
        <w:trPr>
          <w:trHeight w:hRule="exact" w:val="386"/>
        </w:trPr>
        <w:tc>
          <w:tcPr>
            <w:tcW w:w="8473" w:type="dxa"/>
            <w:vAlign w:val="center"/>
          </w:tcPr>
          <w:p w14:paraId="0489A236" w14:textId="77777777" w:rsidR="006326CB" w:rsidRPr="002C09C2" w:rsidRDefault="006326CB" w:rsidP="002C09C2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</w:tr>
      <w:tr w:rsidR="006326CB" w:rsidRPr="00E3732D" w14:paraId="6401079F" w14:textId="77777777" w:rsidTr="005102A6">
        <w:trPr>
          <w:trHeight w:hRule="exact" w:val="409"/>
        </w:trPr>
        <w:tc>
          <w:tcPr>
            <w:tcW w:w="8473" w:type="dxa"/>
            <w:vAlign w:val="center"/>
          </w:tcPr>
          <w:p w14:paraId="12871A1A" w14:textId="77777777" w:rsidR="006326CB" w:rsidRPr="002C09C2" w:rsidRDefault="006326CB" w:rsidP="00BF692A">
            <w:pPr>
              <w:pStyle w:val="Prrafodelista"/>
              <w:tabs>
                <w:tab w:val="left" w:pos="4525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Fecha de. nacimiento: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D.N.I./NIE:</w:t>
            </w:r>
          </w:p>
        </w:tc>
      </w:tr>
      <w:tr w:rsidR="006326CB" w:rsidRPr="00E3732D" w14:paraId="6DB028FB" w14:textId="77777777" w:rsidTr="005102A6">
        <w:trPr>
          <w:trHeight w:hRule="exact" w:val="397"/>
        </w:trPr>
        <w:tc>
          <w:tcPr>
            <w:tcW w:w="8473" w:type="dxa"/>
            <w:vAlign w:val="center"/>
          </w:tcPr>
          <w:p w14:paraId="168E5719" w14:textId="77777777" w:rsidR="006326CB" w:rsidRPr="002C09C2" w:rsidRDefault="006326CB" w:rsidP="00E003C5">
            <w:pPr>
              <w:pStyle w:val="Prrafodelista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Padre/Tutor legal:</w:t>
            </w:r>
          </w:p>
        </w:tc>
      </w:tr>
      <w:tr w:rsidR="006326CB" w:rsidRPr="00E3732D" w14:paraId="006E2923" w14:textId="77777777" w:rsidTr="005102A6">
        <w:trPr>
          <w:trHeight w:hRule="exact" w:val="397"/>
        </w:trPr>
        <w:tc>
          <w:tcPr>
            <w:tcW w:w="8473" w:type="dxa"/>
            <w:vAlign w:val="center"/>
          </w:tcPr>
          <w:p w14:paraId="1A21094A" w14:textId="77777777" w:rsidR="006326CB" w:rsidRPr="002C09C2" w:rsidRDefault="006326CB" w:rsidP="00E003C5">
            <w:pPr>
              <w:pStyle w:val="Prrafodelista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Madre/Tutor legal:</w:t>
            </w:r>
          </w:p>
        </w:tc>
      </w:tr>
      <w:tr w:rsidR="006326CB" w:rsidRPr="00E3732D" w14:paraId="5DD7D27F" w14:textId="77777777" w:rsidTr="005102A6">
        <w:trPr>
          <w:trHeight w:hRule="exact" w:val="397"/>
        </w:trPr>
        <w:tc>
          <w:tcPr>
            <w:tcW w:w="8473" w:type="dxa"/>
            <w:vAlign w:val="center"/>
          </w:tcPr>
          <w:p w14:paraId="1D2CE19C" w14:textId="77777777" w:rsidR="006326CB" w:rsidRPr="002C09C2" w:rsidRDefault="006326CB" w:rsidP="00E003C5">
            <w:pPr>
              <w:pStyle w:val="Prrafodelista"/>
              <w:tabs>
                <w:tab w:val="left" w:pos="4221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Teléfono: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Correo electrónico:</w:t>
            </w:r>
          </w:p>
        </w:tc>
      </w:tr>
      <w:tr w:rsidR="006326CB" w:rsidRPr="00E3732D" w14:paraId="65B77FDA" w14:textId="77777777" w:rsidTr="005102A6">
        <w:trPr>
          <w:trHeight w:hRule="exact" w:val="397"/>
        </w:trPr>
        <w:tc>
          <w:tcPr>
            <w:tcW w:w="8473" w:type="dxa"/>
            <w:vAlign w:val="center"/>
          </w:tcPr>
          <w:p w14:paraId="3BB339A7" w14:textId="77777777" w:rsidR="006326CB" w:rsidRPr="002C09C2" w:rsidRDefault="006326CB" w:rsidP="00BF692A">
            <w:pPr>
              <w:pStyle w:val="Prrafodelista"/>
              <w:tabs>
                <w:tab w:val="left" w:pos="4413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8221F" wp14:editId="4A51F43A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68580</wp:posOffset>
                      </wp:positionV>
                      <wp:extent cx="285115" cy="150495"/>
                      <wp:effectExtent l="0" t="0" r="19685" b="2095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50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1B3B2" id="Rectángulo 2" o:spid="_x0000_s1026" style="position:absolute;margin-left:348.25pt;margin-top:5.4pt;width:22.4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2C09C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1328C4" wp14:editId="0B0FBCED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66675</wp:posOffset>
                      </wp:positionV>
                      <wp:extent cx="285115" cy="150495"/>
                      <wp:effectExtent l="0" t="0" r="19685" b="2095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50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9A4A7" id="Rectángulo 3" o:spid="_x0000_s1026" style="position:absolute;margin-left:153.9pt;margin-top:5.25pt;width:22.4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2C09C2">
              <w:rPr>
                <w:rFonts w:ascii="Arial" w:hAnsi="Arial" w:cs="Arial"/>
                <w:sz w:val="20"/>
                <w:szCs w:val="20"/>
              </w:rPr>
              <w:t>Etapa cursada: Bachillerato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Formación Profesional</w:t>
            </w:r>
          </w:p>
        </w:tc>
      </w:tr>
    </w:tbl>
    <w:p w14:paraId="4BB0B346" w14:textId="77777777" w:rsidR="006326CB" w:rsidRDefault="006326CB" w:rsidP="001370C3">
      <w:pPr>
        <w:pStyle w:val="Prrafode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b/>
          <w:sz w:val="20"/>
        </w:rPr>
      </w:pPr>
    </w:p>
    <w:p w14:paraId="54DA5F8B" w14:textId="77777777" w:rsidR="006326CB" w:rsidRPr="00E3732D" w:rsidRDefault="006326CB" w:rsidP="00D426F2">
      <w:pPr>
        <w:pStyle w:val="Prrafodelista"/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0" w:firstLine="0"/>
        <w:rPr>
          <w:rFonts w:ascii="Arial" w:hAnsi="Arial" w:cs="Arial"/>
          <w:b/>
          <w:sz w:val="20"/>
        </w:rPr>
      </w:pPr>
      <w:r w:rsidRPr="00E3732D">
        <w:rPr>
          <w:rFonts w:ascii="Arial" w:hAnsi="Arial" w:cs="Arial"/>
          <w:b/>
          <w:sz w:val="20"/>
        </w:rPr>
        <w:t>DATOS DE IDENTIFICACIÓN DEL CENTRO: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8"/>
        <w:gridCol w:w="5115"/>
      </w:tblGrid>
      <w:tr w:rsidR="006326CB" w:rsidRPr="00E3732D" w14:paraId="2E098A31" w14:textId="77777777" w:rsidTr="002C09C2">
        <w:trPr>
          <w:trHeight w:hRule="exact" w:val="397"/>
        </w:trPr>
        <w:tc>
          <w:tcPr>
            <w:tcW w:w="84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902C8A" w14:textId="77777777" w:rsidR="006326CB" w:rsidRPr="002C09C2" w:rsidRDefault="006326CB" w:rsidP="002C09C2">
            <w:pPr>
              <w:tabs>
                <w:tab w:val="left" w:pos="5082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C09C2">
              <w:rPr>
                <w:rFonts w:ascii="Arial" w:hAnsi="Arial" w:cs="Arial"/>
                <w:sz w:val="20"/>
              </w:rPr>
              <w:t xml:space="preserve">CENTRO: </w:t>
            </w:r>
            <w:r>
              <w:rPr>
                <w:rFonts w:ascii="Arial" w:hAnsi="Arial" w:cs="Arial"/>
                <w:sz w:val="20"/>
              </w:rPr>
              <w:tab/>
            </w:r>
            <w:r w:rsidRPr="002C09C2">
              <w:rPr>
                <w:rFonts w:ascii="Arial" w:hAnsi="Arial" w:cs="Arial"/>
                <w:sz w:val="20"/>
              </w:rPr>
              <w:t>Código:</w:t>
            </w:r>
          </w:p>
        </w:tc>
      </w:tr>
      <w:tr w:rsidR="006326CB" w:rsidRPr="00E3732D" w14:paraId="1657554E" w14:textId="77777777" w:rsidTr="002B7F9B">
        <w:trPr>
          <w:trHeight w:hRule="exact" w:val="397"/>
        </w:trPr>
        <w:tc>
          <w:tcPr>
            <w:tcW w:w="847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74E65" w14:textId="77777777" w:rsidR="006326CB" w:rsidRPr="002C09C2" w:rsidRDefault="006326CB" w:rsidP="002B7F9B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Localidad:</w:t>
            </w:r>
          </w:p>
        </w:tc>
      </w:tr>
      <w:tr w:rsidR="006326CB" w:rsidRPr="00E3732D" w14:paraId="5E7BAFC2" w14:textId="77777777" w:rsidTr="002B7F9B">
        <w:trPr>
          <w:trHeight w:hRule="exact" w:val="397"/>
        </w:trPr>
        <w:tc>
          <w:tcPr>
            <w:tcW w:w="335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70584B" w14:textId="77777777" w:rsidR="006326CB" w:rsidRPr="002C09C2" w:rsidRDefault="006326CB" w:rsidP="002B7F9B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11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80F9D" w14:textId="77777777" w:rsidR="006326CB" w:rsidRPr="002C09C2" w:rsidRDefault="006326CB" w:rsidP="002B7F9B">
            <w:pPr>
              <w:pStyle w:val="Prrafodelista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14:paraId="4A128862" w14:textId="77777777" w:rsidR="006326CB" w:rsidRDefault="006326CB" w:rsidP="001370C3">
      <w:pPr>
        <w:pStyle w:val="Prrafodelista"/>
        <w:tabs>
          <w:tab w:val="left" w:pos="284"/>
        </w:tabs>
        <w:spacing w:before="120" w:line="360" w:lineRule="auto"/>
        <w:ind w:left="0"/>
        <w:rPr>
          <w:rFonts w:ascii="Arial" w:hAnsi="Arial" w:cs="Arial"/>
          <w:b/>
          <w:sz w:val="20"/>
        </w:rPr>
      </w:pPr>
    </w:p>
    <w:p w14:paraId="4406E873" w14:textId="77777777" w:rsidR="006326CB" w:rsidRDefault="006326CB" w:rsidP="002C09C2">
      <w:pPr>
        <w:pStyle w:val="Prrafodelista"/>
        <w:numPr>
          <w:ilvl w:val="0"/>
          <w:numId w:val="4"/>
        </w:numPr>
        <w:tabs>
          <w:tab w:val="left" w:pos="284"/>
        </w:tabs>
        <w:spacing w:before="120" w:line="360" w:lineRule="auto"/>
        <w:ind w:left="0" w:firstLine="0"/>
        <w:rPr>
          <w:rFonts w:ascii="Arial" w:hAnsi="Arial" w:cs="Arial"/>
          <w:b/>
          <w:sz w:val="20"/>
        </w:rPr>
      </w:pPr>
      <w:r w:rsidRPr="002C09C2">
        <w:rPr>
          <w:rFonts w:ascii="Arial" w:hAnsi="Arial" w:cs="Arial"/>
          <w:b/>
          <w:sz w:val="20"/>
        </w:rPr>
        <w:t>TIPOLOGÍA QUE GENERA LA NECESIDAD ESPECÍFICA DE APOYO EDUCATIVO (*)</w:t>
      </w:r>
    </w:p>
    <w:p w14:paraId="58105D3E" w14:textId="77777777" w:rsidR="0050166D" w:rsidRPr="002C09C2" w:rsidRDefault="0050166D" w:rsidP="0050166D">
      <w:pPr>
        <w:pStyle w:val="Prrafodelista"/>
        <w:tabs>
          <w:tab w:val="left" w:pos="284"/>
        </w:tabs>
        <w:spacing w:before="120" w:line="360" w:lineRule="auto"/>
        <w:ind w:left="0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6326CB" w14:paraId="574DA279" w14:textId="77777777" w:rsidTr="002C2D53">
        <w:trPr>
          <w:trHeight w:val="497"/>
        </w:trPr>
        <w:tc>
          <w:tcPr>
            <w:tcW w:w="8493" w:type="dxa"/>
          </w:tcPr>
          <w:p w14:paraId="06D5E8B9" w14:textId="77777777" w:rsidR="006326CB" w:rsidRDefault="006326CB" w:rsidP="00BF692A"/>
        </w:tc>
      </w:tr>
    </w:tbl>
    <w:p w14:paraId="585EEEAC" w14:textId="77777777" w:rsidR="0050166D" w:rsidRDefault="0050166D" w:rsidP="00BF692A">
      <w:pPr>
        <w:rPr>
          <w:rFonts w:ascii="Arial" w:hAnsi="Arial" w:cs="Arial"/>
          <w:sz w:val="18"/>
          <w:szCs w:val="18"/>
        </w:rPr>
      </w:pPr>
    </w:p>
    <w:p w14:paraId="4CF719D8" w14:textId="77777777" w:rsidR="006326CB" w:rsidRDefault="006326CB" w:rsidP="00BF692A">
      <w:pPr>
        <w:rPr>
          <w:rFonts w:ascii="Arial" w:hAnsi="Arial" w:cs="Arial"/>
          <w:sz w:val="18"/>
          <w:szCs w:val="18"/>
        </w:rPr>
      </w:pPr>
      <w:r w:rsidRPr="002C09C2">
        <w:rPr>
          <w:rFonts w:ascii="Arial" w:hAnsi="Arial" w:cs="Arial"/>
          <w:sz w:val="18"/>
          <w:szCs w:val="18"/>
        </w:rPr>
        <w:t>* Se tendrán en cuenta las tipologías recogidas en la Instrucción de 24 de agosto de 2017, de la Dirección General de Innovación y Equidad Educativa, sobre el procedimiento de recogida y tratamiento de los datos relativos al alumnado con necesidad específica de apoyo educativo.</w:t>
      </w:r>
    </w:p>
    <w:p w14:paraId="3EA759BF" w14:textId="77777777" w:rsidR="006326CB" w:rsidRDefault="006326CB" w:rsidP="00BF692A">
      <w:pPr>
        <w:rPr>
          <w:rFonts w:ascii="Arial" w:hAnsi="Arial" w:cs="Arial"/>
          <w:sz w:val="18"/>
          <w:szCs w:val="18"/>
        </w:rPr>
      </w:pPr>
    </w:p>
    <w:p w14:paraId="352ACBE7" w14:textId="77777777" w:rsidR="006326CB" w:rsidRPr="002C09C2" w:rsidRDefault="006326CB" w:rsidP="00BF692A">
      <w:pPr>
        <w:rPr>
          <w:rFonts w:ascii="Arial" w:hAnsi="Arial" w:cs="Arial"/>
          <w:sz w:val="18"/>
          <w:szCs w:val="18"/>
        </w:rPr>
      </w:pPr>
    </w:p>
    <w:p w14:paraId="45DD3CC0" w14:textId="77777777" w:rsidR="006326CB" w:rsidRPr="002C09C2" w:rsidRDefault="006326CB" w:rsidP="002C09C2">
      <w:pPr>
        <w:pStyle w:val="Prrafodelista"/>
        <w:numPr>
          <w:ilvl w:val="0"/>
          <w:numId w:val="4"/>
        </w:numPr>
        <w:tabs>
          <w:tab w:val="left" w:pos="284"/>
        </w:tabs>
        <w:spacing w:before="120" w:line="360" w:lineRule="auto"/>
        <w:ind w:left="0" w:firstLine="0"/>
        <w:rPr>
          <w:rFonts w:ascii="Arial" w:hAnsi="Arial" w:cs="Arial"/>
          <w:b/>
          <w:sz w:val="20"/>
        </w:rPr>
      </w:pPr>
      <w:r w:rsidRPr="002C09C2">
        <w:rPr>
          <w:rFonts w:ascii="Arial" w:hAnsi="Arial" w:cs="Arial"/>
          <w:b/>
          <w:sz w:val="20"/>
        </w:rPr>
        <w:t>DATOS DEL INFORME DE EVALUACIÓN PSICOPEDAGÓGICA:</w:t>
      </w:r>
    </w:p>
    <w:p w14:paraId="537077CD" w14:textId="77777777" w:rsidR="006326CB" w:rsidRPr="002C09C2" w:rsidRDefault="006326CB" w:rsidP="002C09C2">
      <w:pPr>
        <w:rPr>
          <w:rFonts w:ascii="Arial" w:hAnsi="Arial" w:cs="Arial"/>
          <w:sz w:val="20"/>
        </w:rPr>
      </w:pPr>
      <w:r w:rsidRPr="002C09C2">
        <w:rPr>
          <w:rFonts w:ascii="Arial" w:hAnsi="Arial" w:cs="Arial"/>
          <w:sz w:val="20"/>
        </w:rPr>
        <w:t>(Deben cumplimentarse estos datos en todos los casos en los que se requiere el informe de evaluación psicopedagógica)</w:t>
      </w:r>
    </w:p>
    <w:p w14:paraId="1CB0DC73" w14:textId="77777777" w:rsidR="006326CB" w:rsidRDefault="006326CB" w:rsidP="009E2C8A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46"/>
        <w:gridCol w:w="5227"/>
      </w:tblGrid>
      <w:tr w:rsidR="006326CB" w:rsidRPr="00E3732D" w14:paraId="26795E9A" w14:textId="77777777" w:rsidTr="002C09C2">
        <w:trPr>
          <w:trHeight w:hRule="exact" w:val="397"/>
        </w:trPr>
        <w:tc>
          <w:tcPr>
            <w:tcW w:w="8473" w:type="dxa"/>
            <w:gridSpan w:val="2"/>
            <w:tcBorders>
              <w:bottom w:val="single" w:sz="4" w:space="0" w:color="auto"/>
            </w:tcBorders>
          </w:tcPr>
          <w:p w14:paraId="4805ED9C" w14:textId="77777777" w:rsidR="006326CB" w:rsidRPr="002C09C2" w:rsidRDefault="006326CB" w:rsidP="009E2C8A">
            <w:pPr>
              <w:tabs>
                <w:tab w:val="center" w:pos="4252"/>
                <w:tab w:val="right" w:pos="8504"/>
              </w:tabs>
              <w:rPr>
                <w:rFonts w:ascii="Arial" w:hAnsi="Arial"/>
                <w:sz w:val="20"/>
                <w:szCs w:val="20"/>
              </w:rPr>
            </w:pPr>
            <w:r w:rsidRPr="002C09C2">
              <w:rPr>
                <w:rFonts w:ascii="Arial" w:hAnsi="Arial"/>
                <w:sz w:val="20"/>
                <w:szCs w:val="20"/>
              </w:rPr>
              <w:t>ORIENTADOR/A RESPONSABLE DEL INFORME DE EVALUACIÓN PSICOPEDAGÓGICA:</w:t>
            </w:r>
          </w:p>
        </w:tc>
      </w:tr>
      <w:tr w:rsidR="006326CB" w:rsidRPr="00E3732D" w14:paraId="3C310D8C" w14:textId="77777777" w:rsidTr="002C09C2">
        <w:trPr>
          <w:trHeight w:val="393"/>
        </w:trPr>
        <w:tc>
          <w:tcPr>
            <w:tcW w:w="8473" w:type="dxa"/>
            <w:gridSpan w:val="2"/>
            <w:tcBorders>
              <w:top w:val="single" w:sz="4" w:space="0" w:color="auto"/>
            </w:tcBorders>
          </w:tcPr>
          <w:p w14:paraId="192F0720" w14:textId="77777777" w:rsidR="006326CB" w:rsidRPr="002C09C2" w:rsidRDefault="006326CB" w:rsidP="002B7F9B">
            <w:pPr>
              <w:pStyle w:val="Prrafodelista"/>
              <w:tabs>
                <w:tab w:val="left" w:pos="284"/>
              </w:tabs>
              <w:spacing w:line="36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2C09C2">
              <w:rPr>
                <w:rFonts w:ascii="Arial" w:hAnsi="Arial"/>
                <w:sz w:val="20"/>
                <w:szCs w:val="20"/>
              </w:rPr>
              <w:t>Nombre y apellidos:</w:t>
            </w:r>
          </w:p>
        </w:tc>
      </w:tr>
      <w:tr w:rsidR="006326CB" w:rsidRPr="00E3732D" w14:paraId="762B276F" w14:textId="77777777" w:rsidTr="002C09C2">
        <w:trPr>
          <w:trHeight w:hRule="exact" w:val="397"/>
        </w:trPr>
        <w:tc>
          <w:tcPr>
            <w:tcW w:w="3246" w:type="dxa"/>
            <w:vAlign w:val="center"/>
          </w:tcPr>
          <w:p w14:paraId="40E1932B" w14:textId="77777777" w:rsidR="006326CB" w:rsidRPr="002C09C2" w:rsidRDefault="006326CB" w:rsidP="002C09C2">
            <w:pPr>
              <w:pStyle w:val="Prrafode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227" w:type="dxa"/>
            <w:vAlign w:val="center"/>
          </w:tcPr>
          <w:p w14:paraId="28D7B443" w14:textId="77777777" w:rsidR="006326CB" w:rsidRPr="002C09C2" w:rsidRDefault="006326CB" w:rsidP="002C09C2">
            <w:pPr>
              <w:pStyle w:val="Prrafode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6326CB" w:rsidRPr="00E3732D" w14:paraId="14396CD9" w14:textId="77777777" w:rsidTr="002C09C2">
        <w:trPr>
          <w:trHeight w:hRule="exact" w:val="397"/>
        </w:trPr>
        <w:tc>
          <w:tcPr>
            <w:tcW w:w="8473" w:type="dxa"/>
            <w:gridSpan w:val="2"/>
            <w:tcBorders>
              <w:bottom w:val="single" w:sz="4" w:space="0" w:color="auto"/>
            </w:tcBorders>
            <w:vAlign w:val="center"/>
          </w:tcPr>
          <w:p w14:paraId="7094B6E5" w14:textId="77777777" w:rsidR="006326CB" w:rsidRDefault="006326CB" w:rsidP="00A35E6D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de registro</w:t>
            </w:r>
            <w:r w:rsidR="0040359C">
              <w:rPr>
                <w:rFonts w:ascii="Arial" w:hAnsi="Arial" w:cs="Arial"/>
                <w:sz w:val="20"/>
              </w:rPr>
              <w:t xml:space="preserve"> del alumno/a</w:t>
            </w:r>
            <w:r>
              <w:rPr>
                <w:rFonts w:ascii="Arial" w:hAnsi="Arial" w:cs="Arial"/>
                <w:sz w:val="20"/>
              </w:rPr>
              <w:t xml:space="preserve"> en la aplicación ATDI:</w:t>
            </w:r>
          </w:p>
        </w:tc>
      </w:tr>
      <w:tr w:rsidR="0040359C" w:rsidRPr="00E3732D" w14:paraId="0E2E63C4" w14:textId="77777777" w:rsidTr="002C09C2">
        <w:trPr>
          <w:trHeight w:hRule="exact" w:val="397"/>
        </w:trPr>
        <w:tc>
          <w:tcPr>
            <w:tcW w:w="8473" w:type="dxa"/>
            <w:gridSpan w:val="2"/>
            <w:tcBorders>
              <w:bottom w:val="single" w:sz="4" w:space="0" w:color="auto"/>
            </w:tcBorders>
            <w:vAlign w:val="center"/>
          </w:tcPr>
          <w:p w14:paraId="7A118BD5" w14:textId="77777777" w:rsidR="0040359C" w:rsidRDefault="0040359C" w:rsidP="00A35E6D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validación por parte de Inspección educativa:</w:t>
            </w:r>
          </w:p>
        </w:tc>
      </w:tr>
      <w:tr w:rsidR="006326CB" w:rsidRPr="00E3732D" w14:paraId="781998CF" w14:textId="77777777" w:rsidTr="002C09C2">
        <w:trPr>
          <w:trHeight w:hRule="exact" w:val="397"/>
        </w:trPr>
        <w:tc>
          <w:tcPr>
            <w:tcW w:w="8473" w:type="dxa"/>
            <w:gridSpan w:val="2"/>
            <w:tcBorders>
              <w:bottom w:val="single" w:sz="4" w:space="0" w:color="auto"/>
            </w:tcBorders>
            <w:vAlign w:val="center"/>
          </w:tcPr>
          <w:p w14:paraId="24B61392" w14:textId="77777777" w:rsidR="006326CB" w:rsidRPr="002C09C2" w:rsidRDefault="006326CB" w:rsidP="00A35E6D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del último informe de evaluación psicopedagógica</w:t>
            </w:r>
            <w:r w:rsidRPr="002C09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26CB" w:rsidRPr="00E3732D" w14:paraId="1E892455" w14:textId="77777777" w:rsidTr="002C09C2">
        <w:trPr>
          <w:trHeight w:val="844"/>
        </w:trPr>
        <w:tc>
          <w:tcPr>
            <w:tcW w:w="847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083610" w14:textId="77777777" w:rsidR="006326CB" w:rsidRPr="002C09C2" w:rsidRDefault="006326CB" w:rsidP="002C09C2">
            <w:pPr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Identificación de las necesidades específicas de apoyo educativo:</w:t>
            </w:r>
          </w:p>
          <w:p w14:paraId="1B0EB6D7" w14:textId="77777777" w:rsidR="006326CB" w:rsidRPr="002C09C2" w:rsidRDefault="006326CB" w:rsidP="002C09C2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439CA3" w14:textId="77777777" w:rsidR="006326CB" w:rsidRDefault="006326CB" w:rsidP="002C2D53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0"/>
        </w:rPr>
        <w:sectPr w:rsidR="006326CB" w:rsidSect="00637703">
          <w:headerReference w:type="default" r:id="rId8"/>
          <w:footerReference w:type="default" r:id="rId9"/>
          <w:pgSz w:w="11906" w:h="16838" w:code="9"/>
          <w:pgMar w:top="2268" w:right="1418" w:bottom="1418" w:left="1985" w:header="709" w:footer="709" w:gutter="0"/>
          <w:cols w:space="708"/>
          <w:docGrid w:linePitch="360"/>
        </w:sectPr>
      </w:pPr>
    </w:p>
    <w:p w14:paraId="52DCBED4" w14:textId="77777777" w:rsidR="006326CB" w:rsidRDefault="006326CB" w:rsidP="002C2D53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0"/>
        </w:rPr>
      </w:pPr>
    </w:p>
    <w:p w14:paraId="7991ABE5" w14:textId="77777777" w:rsidR="006326CB" w:rsidRPr="0050166D" w:rsidRDefault="006326CB" w:rsidP="002C2D5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</w:rPr>
      </w:pPr>
      <w:r w:rsidRPr="0050166D">
        <w:rPr>
          <w:rFonts w:ascii="Arial" w:hAnsi="Arial" w:cs="Arial"/>
          <w:b/>
          <w:sz w:val="20"/>
        </w:rPr>
        <w:t xml:space="preserve">DATOS DE NECESIDADES SANITARIAS Y SOCIOSANITARIAS </w:t>
      </w:r>
    </w:p>
    <w:p w14:paraId="647C6B12" w14:textId="77777777" w:rsidR="006326CB" w:rsidRPr="00A35E6D" w:rsidRDefault="006326CB" w:rsidP="002C2D53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0"/>
        </w:rPr>
      </w:pPr>
    </w:p>
    <w:tbl>
      <w:tblPr>
        <w:tblStyle w:val="Tablaconcuadrcula"/>
        <w:tblpPr w:leftFromText="141" w:rightFromText="141" w:vertAnchor="text" w:horzAnchor="margin" w:tblpY="2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3"/>
      </w:tblGrid>
      <w:tr w:rsidR="006326CB" w:rsidRPr="00E3732D" w14:paraId="5956FEF0" w14:textId="77777777" w:rsidTr="002C2D53">
        <w:trPr>
          <w:trHeight w:hRule="exact" w:val="397"/>
        </w:trPr>
        <w:tc>
          <w:tcPr>
            <w:tcW w:w="8473" w:type="dxa"/>
            <w:vAlign w:val="center"/>
          </w:tcPr>
          <w:p w14:paraId="14248D8C" w14:textId="77777777" w:rsidR="006326CB" w:rsidRPr="002C2D53" w:rsidRDefault="006326CB" w:rsidP="002C2D53">
            <w:pPr>
              <w:pStyle w:val="Prrafode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sz w:val="20"/>
                <w:szCs w:val="20"/>
              </w:rPr>
              <w:t>del informe médico actualizado*</w:t>
            </w:r>
            <w:r w:rsidRPr="002C2D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26CB" w:rsidRPr="00E3732D" w14:paraId="1BA8F8F5" w14:textId="77777777" w:rsidTr="002C2D53">
        <w:trPr>
          <w:trHeight w:hRule="exact" w:val="397"/>
        </w:trPr>
        <w:tc>
          <w:tcPr>
            <w:tcW w:w="8473" w:type="dxa"/>
            <w:vAlign w:val="center"/>
          </w:tcPr>
          <w:p w14:paraId="797F172C" w14:textId="77777777" w:rsidR="006326CB" w:rsidRPr="002C2D53" w:rsidRDefault="006326CB" w:rsidP="002C2D53">
            <w:pPr>
              <w:pStyle w:val="Prrafodelista"/>
              <w:tabs>
                <w:tab w:val="left" w:pos="284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>Diagnostico:</w:t>
            </w:r>
          </w:p>
        </w:tc>
      </w:tr>
      <w:tr w:rsidR="006326CB" w:rsidRPr="00E3732D" w14:paraId="5503C724" w14:textId="77777777" w:rsidTr="002C2D53">
        <w:trPr>
          <w:trHeight w:hRule="exact" w:val="397"/>
        </w:trPr>
        <w:tc>
          <w:tcPr>
            <w:tcW w:w="8473" w:type="dxa"/>
            <w:vAlign w:val="center"/>
          </w:tcPr>
          <w:p w14:paraId="3C63A027" w14:textId="77777777" w:rsidR="006326CB" w:rsidRPr="002C2D53" w:rsidRDefault="006326CB" w:rsidP="002C2D53">
            <w:pPr>
              <w:pStyle w:val="Prrafode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y otros datos de interés:</w:t>
            </w:r>
          </w:p>
        </w:tc>
      </w:tr>
    </w:tbl>
    <w:p w14:paraId="0CFB9B27" w14:textId="77777777" w:rsidR="0040359C" w:rsidRDefault="0040359C" w:rsidP="009E2C8A"/>
    <w:p w14:paraId="2B7BF04D" w14:textId="77777777" w:rsidR="006326CB" w:rsidRPr="0040359C" w:rsidRDefault="006326CB" w:rsidP="009E2C8A">
      <w:pPr>
        <w:rPr>
          <w:rFonts w:ascii="Arial" w:hAnsi="Arial" w:cs="Arial"/>
          <w:sz w:val="20"/>
        </w:rPr>
      </w:pPr>
      <w:r>
        <w:t>*</w:t>
      </w:r>
      <w:r w:rsidRPr="0040359C">
        <w:rPr>
          <w:rFonts w:ascii="Arial" w:hAnsi="Arial" w:cs="Arial"/>
          <w:sz w:val="20"/>
        </w:rPr>
        <w:t>Se adjuntará copia del informe médico</w:t>
      </w:r>
    </w:p>
    <w:p w14:paraId="4CBE783D" w14:textId="77777777" w:rsidR="0050166D" w:rsidRDefault="0050166D" w:rsidP="009E2C8A"/>
    <w:p w14:paraId="421793D4" w14:textId="77777777" w:rsidR="006326CB" w:rsidRPr="002C2D53" w:rsidRDefault="006326CB" w:rsidP="007A0822">
      <w:pPr>
        <w:pStyle w:val="Prrafodelista"/>
        <w:numPr>
          <w:ilvl w:val="0"/>
          <w:numId w:val="4"/>
        </w:numPr>
        <w:tabs>
          <w:tab w:val="left" w:pos="284"/>
        </w:tabs>
        <w:spacing w:before="120" w:after="120" w:line="360" w:lineRule="auto"/>
        <w:ind w:hanging="720"/>
        <w:rPr>
          <w:rFonts w:ascii="Arial" w:hAnsi="Arial" w:cs="Arial"/>
          <w:b/>
          <w:sz w:val="20"/>
        </w:rPr>
      </w:pPr>
      <w:r w:rsidRPr="002C2D53">
        <w:rPr>
          <w:rFonts w:ascii="Arial" w:hAnsi="Arial" w:cs="Arial"/>
          <w:b/>
          <w:sz w:val="20"/>
        </w:rPr>
        <w:t>OTROS INFORMES O DOCUMENTACIÓN JUSTIFICATIVA</w:t>
      </w:r>
      <w:r>
        <w:t xml:space="preserve"> </w:t>
      </w:r>
      <w:r w:rsidRPr="002C2D53">
        <w:rPr>
          <w:rFonts w:ascii="Arial" w:hAnsi="Arial" w:cs="Arial"/>
          <w:sz w:val="20"/>
        </w:rPr>
        <w:t>(indicar la que se adjunte)</w:t>
      </w:r>
    </w:p>
    <w:p w14:paraId="1D8EF36D" w14:textId="77777777" w:rsidR="006326CB" w:rsidRPr="00E3732D" w:rsidRDefault="006326CB" w:rsidP="002C2D53">
      <w:pPr>
        <w:pStyle w:val="Prrafodelista"/>
        <w:tabs>
          <w:tab w:val="left" w:pos="284"/>
        </w:tabs>
        <w:spacing w:before="120" w:after="120" w:line="360" w:lineRule="aut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356"/>
      </w:tblGrid>
      <w:tr w:rsidR="006326CB" w14:paraId="502E13B8" w14:textId="77777777" w:rsidTr="005102A6">
        <w:tc>
          <w:tcPr>
            <w:tcW w:w="8356" w:type="dxa"/>
          </w:tcPr>
          <w:p w14:paraId="101D540C" w14:textId="77777777" w:rsidR="006326CB" w:rsidRDefault="006326CB" w:rsidP="00707462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2B75F00" w14:textId="77777777" w:rsidR="006326CB" w:rsidRPr="002C2D53" w:rsidRDefault="006326CB" w:rsidP="002C2D53">
      <w:pPr>
        <w:pStyle w:val="Prrafodelista"/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  <w:b/>
          <w:sz w:val="20"/>
        </w:rPr>
      </w:pPr>
    </w:p>
    <w:p w14:paraId="1FC43EB8" w14:textId="77777777" w:rsidR="006326CB" w:rsidRPr="002C2D53" w:rsidRDefault="006326CB" w:rsidP="00707462">
      <w:pPr>
        <w:pStyle w:val="Prrafodelista"/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  <w:b/>
          <w:sz w:val="20"/>
        </w:rPr>
      </w:pPr>
      <w:r w:rsidRPr="002C2D53">
        <w:rPr>
          <w:rFonts w:ascii="Arial" w:eastAsia="Calibri" w:hAnsi="Arial" w:cs="Arial"/>
          <w:b/>
          <w:sz w:val="20"/>
          <w:lang w:eastAsia="en-US"/>
        </w:rPr>
        <w:t>ADAPTACIONES O AYUDAS QUE SE HAN APLICADO EN EL CENTRO AL ALUMNO/A, INDICANDO ESPECIALMENTE LAS ADOPTADAS EN LA REALIZACIÓN DE PRUEBAS/EXÁMENES:</w:t>
      </w:r>
    </w:p>
    <w:p w14:paraId="46A6E9C4" w14:textId="77777777"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14:paraId="0C62E4A4" w14:textId="77777777"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14:paraId="48EA1249" w14:textId="77777777"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14:paraId="56CC68E3" w14:textId="77777777"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14:paraId="7AE0BBA8" w14:textId="77777777"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14:paraId="1A8C0B27" w14:textId="77777777"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14:paraId="09949909" w14:textId="77777777"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14:paraId="24BF94C9" w14:textId="77777777" w:rsidR="006326CB" w:rsidRPr="00E3732D" w:rsidRDefault="006326CB" w:rsidP="00707462">
      <w:pPr>
        <w:pStyle w:val="Prrafodelista"/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  <w:b/>
          <w:sz w:val="18"/>
          <w:szCs w:val="18"/>
        </w:rPr>
      </w:pPr>
    </w:p>
    <w:p w14:paraId="64BBA46E" w14:textId="77777777" w:rsidR="006326CB" w:rsidRPr="00E3732D" w:rsidRDefault="006326CB" w:rsidP="002B2E4C">
      <w:pPr>
        <w:pStyle w:val="Prrafodelista"/>
        <w:tabs>
          <w:tab w:val="left" w:pos="284"/>
        </w:tabs>
        <w:spacing w:before="120" w:after="120" w:line="360" w:lineRule="auto"/>
        <w:rPr>
          <w:rFonts w:ascii="Arial" w:hAnsi="Arial" w:cs="Arial"/>
          <w:b/>
          <w:sz w:val="20"/>
        </w:rPr>
      </w:pPr>
      <w:r w:rsidRPr="00E3732D">
        <w:rPr>
          <w:rFonts w:ascii="Arial" w:hAnsi="Arial" w:cs="Arial"/>
          <w:b/>
          <w:sz w:val="20"/>
        </w:rPr>
        <w:br w:type="page"/>
      </w:r>
    </w:p>
    <w:p w14:paraId="0D9FFFC2" w14:textId="77777777" w:rsidR="006326CB" w:rsidRDefault="006326CB" w:rsidP="00A63BFA">
      <w:pPr>
        <w:pStyle w:val="Prrafodelista"/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  <w:b/>
          <w:sz w:val="20"/>
        </w:rPr>
      </w:pPr>
      <w:r w:rsidRPr="00B27919">
        <w:rPr>
          <w:rFonts w:ascii="Arial" w:hAnsi="Arial" w:cs="Arial"/>
          <w:b/>
          <w:sz w:val="20"/>
        </w:rPr>
        <w:lastRenderedPageBreak/>
        <w:t>ADAPTACIONES QUE SE SOLICITAN PARA LA REALIZACIÓN DE LA EVALUACIÓN DE BACHILLERATO PARA EL ACCESO A LA UNIVESIDAD</w:t>
      </w:r>
    </w:p>
    <w:p w14:paraId="4E236940" w14:textId="77777777" w:rsidR="0050166D" w:rsidRPr="00B27919" w:rsidRDefault="0050166D" w:rsidP="004A057D">
      <w:pPr>
        <w:pStyle w:val="Prrafodelista"/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1413"/>
        <w:gridCol w:w="1552"/>
        <w:gridCol w:w="1994"/>
        <w:gridCol w:w="2251"/>
      </w:tblGrid>
      <w:tr w:rsidR="006326CB" w:rsidRPr="00E3732D" w14:paraId="75A588B0" w14:textId="77777777" w:rsidTr="002C2D53">
        <w:trPr>
          <w:jc w:val="center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9A9CC" w14:textId="77777777" w:rsidR="006326CB" w:rsidRPr="00E3732D" w:rsidRDefault="006326CB" w:rsidP="002C2D53">
            <w:pPr>
              <w:pStyle w:val="Prrafodelista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E3732D">
              <w:rPr>
                <w:rFonts w:ascii="Arial" w:hAnsi="Arial" w:cs="Arial"/>
                <w:sz w:val="20"/>
              </w:rPr>
              <w:t>Materias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43C004" w14:textId="77777777" w:rsidR="006326CB" w:rsidRPr="00E3732D" w:rsidRDefault="006326CB" w:rsidP="002C2D53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3732D">
              <w:rPr>
                <w:rFonts w:ascii="Arial" w:hAnsi="Arial" w:cs="Arial"/>
                <w:sz w:val="20"/>
              </w:rPr>
              <w:t>Adaptación de tiempos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2A292E" w14:textId="77777777" w:rsidR="006326CB" w:rsidRPr="00E3732D" w:rsidRDefault="006326CB" w:rsidP="002C2D53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3732D">
              <w:rPr>
                <w:rFonts w:ascii="Arial" w:hAnsi="Arial" w:cs="Arial"/>
                <w:sz w:val="20"/>
              </w:rPr>
              <w:t xml:space="preserve">Adaptación </w:t>
            </w:r>
            <w:r>
              <w:rPr>
                <w:rFonts w:ascii="Arial" w:hAnsi="Arial" w:cs="Arial"/>
                <w:sz w:val="20"/>
              </w:rPr>
              <w:t>de formato</w:t>
            </w:r>
            <w:r w:rsidRPr="00E3732D">
              <w:rPr>
                <w:rFonts w:ascii="Arial" w:hAnsi="Arial" w:cs="Arial"/>
                <w:sz w:val="20"/>
              </w:rPr>
              <w:t xml:space="preserve"> de examen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7A8761" w14:textId="77777777" w:rsidR="006326CB" w:rsidRPr="00E3732D" w:rsidRDefault="006326CB" w:rsidP="002C2D53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3732D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yudas técnicas </w:t>
            </w:r>
            <w:r w:rsidRPr="00E3732D">
              <w:rPr>
                <w:rFonts w:ascii="Arial" w:hAnsi="Arial" w:cs="Arial"/>
                <w:sz w:val="20"/>
              </w:rPr>
              <w:t>materiales</w:t>
            </w:r>
            <w:r>
              <w:rPr>
                <w:rFonts w:ascii="Arial" w:hAnsi="Arial" w:cs="Arial"/>
                <w:sz w:val="20"/>
              </w:rPr>
              <w:t xml:space="preserve"> o </w:t>
            </w:r>
            <w:r w:rsidRPr="00E3732D">
              <w:rPr>
                <w:rFonts w:ascii="Arial" w:hAnsi="Arial" w:cs="Arial"/>
                <w:sz w:val="20"/>
              </w:rPr>
              <w:t>personales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85A86" w14:textId="77777777" w:rsidR="006326CB" w:rsidRPr="00E3732D" w:rsidRDefault="006326CB" w:rsidP="002C2D53">
            <w:pPr>
              <w:pStyle w:val="Prrafodelista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Exención</w:t>
            </w:r>
          </w:p>
        </w:tc>
      </w:tr>
      <w:tr w:rsidR="006326CB" w:rsidRPr="00E3732D" w14:paraId="38C0F3FD" w14:textId="77777777" w:rsidTr="002C2D53">
        <w:trPr>
          <w:trHeight w:val="567"/>
          <w:jc w:val="center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79C91D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53D11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4A5B7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7656F0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F21FF6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14:paraId="53C53A9A" w14:textId="77777777" w:rsidTr="002C2D53">
        <w:trPr>
          <w:trHeight w:val="567"/>
          <w:jc w:val="center"/>
        </w:trPr>
        <w:tc>
          <w:tcPr>
            <w:tcW w:w="12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5CFFA9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8CC90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C85CE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14:paraId="4D861357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A0D2D7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14:paraId="4CBC0809" w14:textId="77777777" w:rsidTr="002C2D53">
        <w:trPr>
          <w:trHeight w:val="567"/>
          <w:jc w:val="center"/>
        </w:trPr>
        <w:tc>
          <w:tcPr>
            <w:tcW w:w="12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65FE23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35689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BAD19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14:paraId="0E1C5E25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545E8C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14:paraId="25B891F2" w14:textId="77777777" w:rsidTr="002C2D53">
        <w:trPr>
          <w:trHeight w:val="567"/>
          <w:jc w:val="center"/>
        </w:trPr>
        <w:tc>
          <w:tcPr>
            <w:tcW w:w="12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D1FC1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80AD4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42714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14:paraId="7EAC0FB7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E3DD96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14:paraId="01721772" w14:textId="77777777" w:rsidTr="006E64AE">
        <w:trPr>
          <w:trHeight w:val="1311"/>
          <w:jc w:val="center"/>
        </w:trPr>
        <w:tc>
          <w:tcPr>
            <w:tcW w:w="84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4C3AB36" w14:textId="77777777" w:rsidR="006326CB" w:rsidRPr="002C2D53" w:rsidRDefault="006326CB" w:rsidP="005102A6">
            <w:pPr>
              <w:rPr>
                <w:rFonts w:ascii="Arial" w:hAnsi="Arial" w:cs="Arial"/>
                <w:sz w:val="20"/>
                <w:szCs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>Adaptaciones en la accesibilidad a la información y/o comunicación:</w:t>
            </w:r>
          </w:p>
          <w:p w14:paraId="518BF63B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14:paraId="3F866992" w14:textId="77777777" w:rsidTr="000340CF">
        <w:trPr>
          <w:trHeight w:val="1311"/>
          <w:jc w:val="center"/>
        </w:trPr>
        <w:tc>
          <w:tcPr>
            <w:tcW w:w="84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0FA1402" w14:textId="77777777" w:rsidR="006326CB" w:rsidRPr="002C2D53" w:rsidRDefault="006326CB" w:rsidP="005102A6">
            <w:pPr>
              <w:rPr>
                <w:rFonts w:ascii="Arial" w:hAnsi="Arial" w:cs="Arial"/>
                <w:sz w:val="20"/>
                <w:szCs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>Adaptaciones en la accesibilidad física al centro y/o aula:</w:t>
            </w:r>
          </w:p>
          <w:p w14:paraId="64DE4EEB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14:paraId="0CF882FE" w14:textId="77777777" w:rsidTr="00891D5B">
        <w:trPr>
          <w:trHeight w:val="1311"/>
          <w:jc w:val="center"/>
        </w:trPr>
        <w:tc>
          <w:tcPr>
            <w:tcW w:w="847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CE041" w14:textId="77777777" w:rsidR="006326CB" w:rsidRPr="002C2D53" w:rsidRDefault="006326CB" w:rsidP="005102A6">
            <w:pPr>
              <w:rPr>
                <w:rFonts w:ascii="Arial" w:hAnsi="Arial" w:cs="Arial"/>
                <w:sz w:val="20"/>
                <w:szCs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>Otras necesidades / observaciones:</w:t>
            </w:r>
          </w:p>
          <w:p w14:paraId="1183EBC4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34C5F402" w14:textId="77777777" w:rsidR="006326CB" w:rsidRPr="00E3732D" w:rsidRDefault="006326CB" w:rsidP="002B2E4C">
      <w:pPr>
        <w:pStyle w:val="Prrafodelista"/>
        <w:tabs>
          <w:tab w:val="left" w:pos="284"/>
        </w:tabs>
        <w:spacing w:before="120" w:after="120" w:line="360" w:lineRule="auto"/>
        <w:rPr>
          <w:rFonts w:ascii="Arial" w:hAnsi="Arial" w:cs="Arial"/>
          <w:sz w:val="20"/>
        </w:rPr>
      </w:pPr>
    </w:p>
    <w:p w14:paraId="292ED13C" w14:textId="77777777"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  <w:r w:rsidRPr="002C2D53">
        <w:rPr>
          <w:rFonts w:ascii="Arial" w:hAnsi="Arial" w:cs="Arial"/>
          <w:sz w:val="20"/>
        </w:rPr>
        <w:t>El</w:t>
      </w:r>
      <w:r w:rsidR="0050166D">
        <w:rPr>
          <w:rFonts w:ascii="Arial" w:hAnsi="Arial" w:cs="Arial"/>
          <w:sz w:val="20"/>
        </w:rPr>
        <w:t>/</w:t>
      </w:r>
      <w:r w:rsidRPr="002C2D53">
        <w:rPr>
          <w:rFonts w:ascii="Arial" w:hAnsi="Arial" w:cs="Arial"/>
          <w:sz w:val="20"/>
        </w:rPr>
        <w:t xml:space="preserve"> </w:t>
      </w:r>
      <w:r w:rsidR="0050166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a </w:t>
      </w:r>
      <w:proofErr w:type="gramStart"/>
      <w:r w:rsidRPr="002C2D53">
        <w:rPr>
          <w:rFonts w:ascii="Arial" w:hAnsi="Arial" w:cs="Arial"/>
          <w:sz w:val="20"/>
        </w:rPr>
        <w:t>Director</w:t>
      </w:r>
      <w:proofErr w:type="gramEnd"/>
      <w:r w:rsidRPr="002C2D53">
        <w:rPr>
          <w:rFonts w:ascii="Arial" w:hAnsi="Arial" w:cs="Arial"/>
          <w:sz w:val="20"/>
        </w:rPr>
        <w:t>/a del centro</w:t>
      </w:r>
    </w:p>
    <w:p w14:paraId="041DC2D7" w14:textId="77777777"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</w:p>
    <w:p w14:paraId="04C875FF" w14:textId="77777777"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</w:p>
    <w:p w14:paraId="19635A7B" w14:textId="77777777"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</w:p>
    <w:p w14:paraId="1392E5EC" w14:textId="77777777"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</w:p>
    <w:p w14:paraId="058B3BEC" w14:textId="77777777"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  <w:r w:rsidRPr="002C2D53">
        <w:rPr>
          <w:rFonts w:ascii="Arial" w:hAnsi="Arial" w:cs="Arial"/>
          <w:sz w:val="20"/>
        </w:rPr>
        <w:t>Fdo.</w:t>
      </w:r>
    </w:p>
    <w:sectPr w:rsidR="006326CB" w:rsidRPr="002C2D53" w:rsidSect="00637703">
      <w:pgSz w:w="11906" w:h="16838" w:code="9"/>
      <w:pgMar w:top="226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B136" w14:textId="77777777" w:rsidR="00B227B1" w:rsidRDefault="00B227B1">
      <w:r>
        <w:separator/>
      </w:r>
    </w:p>
  </w:endnote>
  <w:endnote w:type="continuationSeparator" w:id="0">
    <w:p w14:paraId="20CD4DF6" w14:textId="77777777" w:rsidR="00B227B1" w:rsidRDefault="00B2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736137"/>
      <w:docPartObj>
        <w:docPartGallery w:val="Page Numbers (Bottom of Page)"/>
        <w:docPartUnique/>
      </w:docPartObj>
    </w:sdtPr>
    <w:sdtEndPr/>
    <w:sdtContent>
      <w:sdt>
        <w:sdtPr>
          <w:id w:val="-189610722"/>
          <w:docPartObj>
            <w:docPartGallery w:val="Page Numbers (Top of Page)"/>
            <w:docPartUnique/>
          </w:docPartObj>
        </w:sdtPr>
        <w:sdtEndPr/>
        <w:sdtContent>
          <w:p w14:paraId="3554EE2F" w14:textId="77777777" w:rsidR="006326CB" w:rsidRDefault="006326CB" w:rsidP="00021B5C">
            <w:pPr>
              <w:pStyle w:val="Piedepgina"/>
              <w:ind w:left="4252" w:firstLine="2129"/>
              <w:jc w:val="center"/>
            </w:pPr>
          </w:p>
          <w:p w14:paraId="16424EC8" w14:textId="77777777" w:rsidR="006326CB" w:rsidRDefault="006326CB" w:rsidP="00021B5C">
            <w:pPr>
              <w:pStyle w:val="Piedepgina"/>
              <w:ind w:left="4252" w:firstLine="2129"/>
              <w:jc w:val="center"/>
            </w:pPr>
            <w:r>
              <w:t xml:space="preserve"> </w:t>
            </w:r>
            <w:r w:rsidRPr="00471D7F">
              <w:rPr>
                <w:sz w:val="18"/>
                <w:szCs w:val="18"/>
              </w:rPr>
              <w:t xml:space="preserve">Página </w:t>
            </w:r>
            <w:r w:rsidRPr="00471D7F">
              <w:rPr>
                <w:bCs/>
                <w:sz w:val="18"/>
                <w:szCs w:val="18"/>
              </w:rPr>
              <w:fldChar w:fldCharType="begin"/>
            </w:r>
            <w:r w:rsidRPr="00471D7F">
              <w:rPr>
                <w:bCs/>
                <w:sz w:val="18"/>
                <w:szCs w:val="18"/>
              </w:rPr>
              <w:instrText>PAGE</w:instrText>
            </w:r>
            <w:r w:rsidRPr="00471D7F">
              <w:rPr>
                <w:bCs/>
                <w:sz w:val="18"/>
                <w:szCs w:val="18"/>
              </w:rPr>
              <w:fldChar w:fldCharType="separate"/>
            </w:r>
            <w:r w:rsidR="00B11C07">
              <w:rPr>
                <w:bCs/>
                <w:noProof/>
                <w:sz w:val="18"/>
                <w:szCs w:val="18"/>
              </w:rPr>
              <w:t>14</w:t>
            </w:r>
            <w:r w:rsidRPr="00471D7F">
              <w:rPr>
                <w:bCs/>
                <w:sz w:val="18"/>
                <w:szCs w:val="18"/>
              </w:rPr>
              <w:fldChar w:fldCharType="end"/>
            </w:r>
            <w:r w:rsidRPr="00471D7F">
              <w:rPr>
                <w:sz w:val="18"/>
                <w:szCs w:val="18"/>
              </w:rPr>
              <w:t xml:space="preserve"> de </w:t>
            </w:r>
            <w:r w:rsidRPr="00471D7F">
              <w:rPr>
                <w:bCs/>
                <w:sz w:val="18"/>
                <w:szCs w:val="18"/>
              </w:rPr>
              <w:fldChar w:fldCharType="begin"/>
            </w:r>
            <w:r w:rsidRPr="00471D7F">
              <w:rPr>
                <w:bCs/>
                <w:sz w:val="18"/>
                <w:szCs w:val="18"/>
              </w:rPr>
              <w:instrText>NUMPAGES</w:instrText>
            </w:r>
            <w:r w:rsidRPr="00471D7F">
              <w:rPr>
                <w:bCs/>
                <w:sz w:val="18"/>
                <w:szCs w:val="18"/>
              </w:rPr>
              <w:fldChar w:fldCharType="separate"/>
            </w:r>
            <w:r w:rsidR="00B11C07">
              <w:rPr>
                <w:bCs/>
                <w:noProof/>
                <w:sz w:val="18"/>
                <w:szCs w:val="18"/>
              </w:rPr>
              <w:t>14</w:t>
            </w:r>
            <w:r w:rsidRPr="00471D7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D500A3" w14:textId="77777777" w:rsidR="006326CB" w:rsidRDefault="006326CB" w:rsidP="00021B5C">
    <w:pPr>
      <w:pStyle w:val="Piedepgina"/>
      <w:spacing w:line="220" w:lineRule="exact"/>
      <w:ind w:left="-567"/>
      <w:rPr>
        <w:sz w:val="14"/>
      </w:rPr>
    </w:pPr>
    <w:r>
      <w:rPr>
        <w:sz w:val="14"/>
      </w:rPr>
      <w:t>Avda. del Real Valladolid, s/n.47014 Valladolid.</w:t>
    </w:r>
  </w:p>
  <w:p w14:paraId="6E86269B" w14:textId="77777777" w:rsidR="006326CB" w:rsidRDefault="006326CB" w:rsidP="00021B5C">
    <w:pPr>
      <w:pStyle w:val="Piedepgina"/>
      <w:spacing w:line="220" w:lineRule="exact"/>
      <w:ind w:left="-567"/>
      <w:rPr>
        <w:sz w:val="14"/>
      </w:rPr>
    </w:pPr>
    <w:r w:rsidRPr="00FB71AD">
      <w:rPr>
        <w:sz w:val="14"/>
      </w:rPr>
      <w:t xml:space="preserve">Tel 983/ 411 880 – Fax 983/411 939 </w:t>
    </w:r>
  </w:p>
  <w:p w14:paraId="2B840DC2" w14:textId="77777777" w:rsidR="006326CB" w:rsidRDefault="006326CB" w:rsidP="00021B5C">
    <w:pPr>
      <w:pStyle w:val="Piedepgina"/>
      <w:spacing w:line="220" w:lineRule="exact"/>
      <w:ind w:left="-567"/>
      <w:rPr>
        <w:sz w:val="14"/>
      </w:rPr>
    </w:pPr>
    <w:proofErr w:type="spellStart"/>
    <w:r w:rsidRPr="00FB71AD">
      <w:rPr>
        <w:sz w:val="14"/>
      </w:rPr>
      <w:t>htpp</w:t>
    </w:r>
    <w:proofErr w:type="spellEnd"/>
    <w:r w:rsidRPr="00FB71AD">
      <w:rPr>
        <w:sz w:val="14"/>
      </w:rPr>
      <w:t xml:space="preserve">: </w:t>
    </w:r>
    <w:hyperlink r:id="rId1" w:history="1">
      <w:r w:rsidRPr="00161263">
        <w:rPr>
          <w:rStyle w:val="Hipervnculo"/>
          <w:sz w:val="14"/>
        </w:rPr>
        <w:t>www.jcyl.es</w:t>
      </w:r>
    </w:hyperlink>
  </w:p>
  <w:p w14:paraId="0410924A" w14:textId="77777777" w:rsidR="006326CB" w:rsidRDefault="0063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341D" w14:textId="77777777" w:rsidR="00B227B1" w:rsidRDefault="00B227B1">
      <w:r>
        <w:separator/>
      </w:r>
    </w:p>
  </w:footnote>
  <w:footnote w:type="continuationSeparator" w:id="0">
    <w:p w14:paraId="5430F046" w14:textId="77777777" w:rsidR="00B227B1" w:rsidRDefault="00B2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F41C" w14:textId="77777777" w:rsidR="006326CB" w:rsidRDefault="006326CB">
    <w:pPr>
      <w:pStyle w:val="Encabezado"/>
    </w:pPr>
    <w:r>
      <w:rPr>
        <w:noProof/>
      </w:rPr>
      <w:drawing>
        <wp:inline distT="0" distB="0" distL="0" distR="0" wp14:anchorId="33B32AAE" wp14:editId="7B792D19">
          <wp:extent cx="1782467" cy="764931"/>
          <wp:effectExtent l="0" t="0" r="825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cion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079" cy="76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32D"/>
    <w:multiLevelType w:val="hybridMultilevel"/>
    <w:tmpl w:val="0D7A8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0334"/>
    <w:multiLevelType w:val="hybridMultilevel"/>
    <w:tmpl w:val="FACAD5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5457"/>
    <w:multiLevelType w:val="hybridMultilevel"/>
    <w:tmpl w:val="8402C2B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680DAB"/>
    <w:multiLevelType w:val="hybridMultilevel"/>
    <w:tmpl w:val="03622F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E2D8B"/>
    <w:multiLevelType w:val="hybridMultilevel"/>
    <w:tmpl w:val="F45297F2"/>
    <w:lvl w:ilvl="0" w:tplc="BCCA31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359DD"/>
    <w:multiLevelType w:val="hybridMultilevel"/>
    <w:tmpl w:val="EA4641DA"/>
    <w:lvl w:ilvl="0" w:tplc="6B8694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E3147"/>
    <w:multiLevelType w:val="hybridMultilevel"/>
    <w:tmpl w:val="C14AD7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1028"/>
    <w:multiLevelType w:val="hybridMultilevel"/>
    <w:tmpl w:val="E09C80C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D32F7"/>
    <w:multiLevelType w:val="hybridMultilevel"/>
    <w:tmpl w:val="F4143F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26"/>
    <w:rsid w:val="00021B5C"/>
    <w:rsid w:val="00070CB9"/>
    <w:rsid w:val="000A0D2D"/>
    <w:rsid w:val="000A1B7B"/>
    <w:rsid w:val="000A779F"/>
    <w:rsid w:val="000B0826"/>
    <w:rsid w:val="000D77C8"/>
    <w:rsid w:val="00104FFE"/>
    <w:rsid w:val="001370C3"/>
    <w:rsid w:val="00142321"/>
    <w:rsid w:val="00147C6C"/>
    <w:rsid w:val="0015213A"/>
    <w:rsid w:val="00175C5E"/>
    <w:rsid w:val="001C5930"/>
    <w:rsid w:val="001D2755"/>
    <w:rsid w:val="001D3096"/>
    <w:rsid w:val="001F51A8"/>
    <w:rsid w:val="001F63E2"/>
    <w:rsid w:val="002244BB"/>
    <w:rsid w:val="00276673"/>
    <w:rsid w:val="00297E63"/>
    <w:rsid w:val="002B2E4C"/>
    <w:rsid w:val="002B7F9B"/>
    <w:rsid w:val="002C09C2"/>
    <w:rsid w:val="002C2D53"/>
    <w:rsid w:val="002D231D"/>
    <w:rsid w:val="002F192C"/>
    <w:rsid w:val="00303616"/>
    <w:rsid w:val="00327AB2"/>
    <w:rsid w:val="0040359C"/>
    <w:rsid w:val="00434F47"/>
    <w:rsid w:val="004365B1"/>
    <w:rsid w:val="00471D7F"/>
    <w:rsid w:val="00493402"/>
    <w:rsid w:val="00495E5F"/>
    <w:rsid w:val="004A057D"/>
    <w:rsid w:val="004D3CB6"/>
    <w:rsid w:val="004E33BE"/>
    <w:rsid w:val="004E7F52"/>
    <w:rsid w:val="0050166D"/>
    <w:rsid w:val="005102A6"/>
    <w:rsid w:val="005538E3"/>
    <w:rsid w:val="00571AA9"/>
    <w:rsid w:val="005731E2"/>
    <w:rsid w:val="005A752C"/>
    <w:rsid w:val="005B7560"/>
    <w:rsid w:val="005E0E0C"/>
    <w:rsid w:val="005F2484"/>
    <w:rsid w:val="00603F6F"/>
    <w:rsid w:val="00617628"/>
    <w:rsid w:val="00621F83"/>
    <w:rsid w:val="006326CB"/>
    <w:rsid w:val="00637703"/>
    <w:rsid w:val="00650DFF"/>
    <w:rsid w:val="00654E37"/>
    <w:rsid w:val="00677884"/>
    <w:rsid w:val="006845CC"/>
    <w:rsid w:val="00692987"/>
    <w:rsid w:val="006A6CDD"/>
    <w:rsid w:val="006B3789"/>
    <w:rsid w:val="006D0B3C"/>
    <w:rsid w:val="006D0D6D"/>
    <w:rsid w:val="006D11AA"/>
    <w:rsid w:val="006D12D3"/>
    <w:rsid w:val="006E6C9F"/>
    <w:rsid w:val="007024FF"/>
    <w:rsid w:val="00707462"/>
    <w:rsid w:val="00731340"/>
    <w:rsid w:val="00753C53"/>
    <w:rsid w:val="00755D47"/>
    <w:rsid w:val="00783EDF"/>
    <w:rsid w:val="007A0822"/>
    <w:rsid w:val="007C0A15"/>
    <w:rsid w:val="00801DB1"/>
    <w:rsid w:val="0080348C"/>
    <w:rsid w:val="00810CC0"/>
    <w:rsid w:val="00811954"/>
    <w:rsid w:val="00823268"/>
    <w:rsid w:val="0082600B"/>
    <w:rsid w:val="00855306"/>
    <w:rsid w:val="008B4649"/>
    <w:rsid w:val="008B5D2D"/>
    <w:rsid w:val="008B7D40"/>
    <w:rsid w:val="008C253D"/>
    <w:rsid w:val="008C5632"/>
    <w:rsid w:val="008F2E2A"/>
    <w:rsid w:val="00940624"/>
    <w:rsid w:val="009467B6"/>
    <w:rsid w:val="00946BF1"/>
    <w:rsid w:val="00947B7B"/>
    <w:rsid w:val="00987998"/>
    <w:rsid w:val="009941FF"/>
    <w:rsid w:val="0099461C"/>
    <w:rsid w:val="009D413D"/>
    <w:rsid w:val="009E2C8A"/>
    <w:rsid w:val="009F10B8"/>
    <w:rsid w:val="00A058CE"/>
    <w:rsid w:val="00A32675"/>
    <w:rsid w:val="00A35E6D"/>
    <w:rsid w:val="00A722EA"/>
    <w:rsid w:val="00A75163"/>
    <w:rsid w:val="00AC5110"/>
    <w:rsid w:val="00AC7704"/>
    <w:rsid w:val="00B119D0"/>
    <w:rsid w:val="00B11C07"/>
    <w:rsid w:val="00B1390D"/>
    <w:rsid w:val="00B227B1"/>
    <w:rsid w:val="00B27919"/>
    <w:rsid w:val="00BB4882"/>
    <w:rsid w:val="00BE3001"/>
    <w:rsid w:val="00BE7760"/>
    <w:rsid w:val="00BF5514"/>
    <w:rsid w:val="00BF692A"/>
    <w:rsid w:val="00C1627B"/>
    <w:rsid w:val="00C20129"/>
    <w:rsid w:val="00C23BF6"/>
    <w:rsid w:val="00C31791"/>
    <w:rsid w:val="00C65C70"/>
    <w:rsid w:val="00CE7C23"/>
    <w:rsid w:val="00CF0378"/>
    <w:rsid w:val="00D13813"/>
    <w:rsid w:val="00D13F90"/>
    <w:rsid w:val="00D24C62"/>
    <w:rsid w:val="00D41176"/>
    <w:rsid w:val="00D426F2"/>
    <w:rsid w:val="00D42D55"/>
    <w:rsid w:val="00E003C5"/>
    <w:rsid w:val="00E14A0C"/>
    <w:rsid w:val="00E15320"/>
    <w:rsid w:val="00E33DBE"/>
    <w:rsid w:val="00E3732D"/>
    <w:rsid w:val="00E41BAF"/>
    <w:rsid w:val="00E42535"/>
    <w:rsid w:val="00E96A36"/>
    <w:rsid w:val="00EF7B89"/>
    <w:rsid w:val="00F031C7"/>
    <w:rsid w:val="00F27914"/>
    <w:rsid w:val="00F315B6"/>
    <w:rsid w:val="00F4419D"/>
    <w:rsid w:val="00F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6D3AE84"/>
  <w15:docId w15:val="{B8BD7F89-42D1-4C42-8AF8-065D0185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320"/>
    <w:pPr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41BAF"/>
    <w:pPr>
      <w:tabs>
        <w:tab w:val="center" w:pos="4252"/>
        <w:tab w:val="right" w:pos="8504"/>
      </w:tabs>
      <w:jc w:val="left"/>
    </w:pPr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E41BAF"/>
    <w:pPr>
      <w:tabs>
        <w:tab w:val="center" w:pos="4252"/>
        <w:tab w:val="right" w:pos="8504"/>
      </w:tabs>
      <w:jc w:val="left"/>
    </w:pPr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E15320"/>
  </w:style>
  <w:style w:type="character" w:customStyle="1" w:styleId="TextoindependienteCar">
    <w:name w:val="Texto independiente Car"/>
    <w:basedOn w:val="Fuentedeprrafopredeter"/>
    <w:link w:val="Textoindependiente"/>
    <w:rsid w:val="00E15320"/>
    <w:rPr>
      <w:sz w:val="24"/>
    </w:rPr>
  </w:style>
  <w:style w:type="paragraph" w:styleId="Textoindependiente2">
    <w:name w:val="Body Text 2"/>
    <w:basedOn w:val="Normal"/>
    <w:link w:val="Textoindependiente2Car"/>
    <w:unhideWhenUsed/>
    <w:rsid w:val="00E15320"/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15320"/>
    <w:rPr>
      <w:rFonts w:ascii="Arial" w:hAnsi="Arial"/>
      <w:sz w:val="22"/>
    </w:rPr>
  </w:style>
  <w:style w:type="paragraph" w:customStyle="1" w:styleId="moda">
    <w:name w:val="mod a"/>
    <w:aliases w:val="b,c y d (2)"/>
    <w:basedOn w:val="Normal"/>
    <w:rsid w:val="00E15320"/>
    <w:pPr>
      <w:spacing w:line="360" w:lineRule="auto"/>
      <w:ind w:left="142" w:right="142" w:firstLine="340"/>
    </w:pPr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C2012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811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11954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1D7F"/>
    <w:rPr>
      <w:rFonts w:ascii="Arial" w:hAnsi="Arial"/>
      <w:sz w:val="22"/>
      <w:szCs w:val="22"/>
    </w:rPr>
  </w:style>
  <w:style w:type="table" w:styleId="Tablaconcuadrcula">
    <w:name w:val="Table Grid"/>
    <w:basedOn w:val="Tablanormal"/>
    <w:uiPriority w:val="39"/>
    <w:rsid w:val="0015213A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6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tolfe\Documents\Plantillas%20personalizadas%20de%20Office\plantilla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7044-F654-444F-BDDD-6BF4A2A0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plantilla1.dotx</Template>
  <TotalTime>3</TotalTime>
  <Pages>4</Pages>
  <Words>378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Gutierrez Toledo</dc:creator>
  <cp:lastModifiedBy>Autor</cp:lastModifiedBy>
  <cp:revision>3</cp:revision>
  <cp:lastPrinted>2020-02-26T12:29:00Z</cp:lastPrinted>
  <dcterms:created xsi:type="dcterms:W3CDTF">2022-02-17T16:35:00Z</dcterms:created>
  <dcterms:modified xsi:type="dcterms:W3CDTF">2022-02-17T16:38:00Z</dcterms:modified>
</cp:coreProperties>
</file>